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62C2F8FA" w:rsidR="00FD7F00" w:rsidRPr="00326CBC" w:rsidRDefault="00930F7F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</w:t>
            </w:r>
            <w:r w:rsidR="007320DF">
              <w:rPr>
                <w:rFonts w:ascii="Arial" w:hAnsi="Arial" w:cs="Arial"/>
                <w:b/>
              </w:rPr>
              <w:t>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6D6F74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4155E3">
              <w:rPr>
                <w:rFonts w:ascii="Arial" w:hAnsi="Arial" w:cs="Arial"/>
                <w:b/>
              </w:rPr>
              <w:t>Joseph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3760"/>
        <w:gridCol w:w="776"/>
        <w:gridCol w:w="850"/>
        <w:gridCol w:w="642"/>
        <w:gridCol w:w="3611"/>
        <w:gridCol w:w="850"/>
        <w:gridCol w:w="2469"/>
      </w:tblGrid>
      <w:tr w:rsidR="00B31F6E" w:rsidRPr="00C804DE" w14:paraId="701D57BD" w14:textId="77777777" w:rsidTr="00C14967">
        <w:trPr>
          <w:cantSplit/>
          <w:trHeight w:val="513"/>
        </w:trPr>
        <w:tc>
          <w:tcPr>
            <w:tcW w:w="3114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2958" w:type="dxa"/>
            <w:gridSpan w:val="7"/>
          </w:tcPr>
          <w:p w14:paraId="701D57BC" w14:textId="3F8F2C03" w:rsidR="002412EE" w:rsidRPr="00C804DE" w:rsidRDefault="00E21B9C" w:rsidP="00E21B9C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 </w:t>
            </w:r>
            <w:r w:rsidRPr="00E21B9C">
              <w:rPr>
                <w:rFonts w:ascii="Arial" w:hAnsi="Arial" w:cs="Arial"/>
                <w:szCs w:val="22"/>
              </w:rPr>
              <w:t>TN kennen Josephs Geschichte.</w:t>
            </w:r>
            <w:r>
              <w:rPr>
                <w:rFonts w:ascii="Arial" w:hAnsi="Arial" w:cs="Arial"/>
                <w:szCs w:val="22"/>
              </w:rPr>
              <w:t xml:space="preserve"> Sie </w:t>
            </w:r>
            <w:r w:rsidRPr="00E21B9C">
              <w:rPr>
                <w:rFonts w:ascii="Arial" w:hAnsi="Arial" w:cs="Arial"/>
                <w:szCs w:val="22"/>
              </w:rPr>
              <w:t>wissen, dass Gott seine Versprechen hält</w:t>
            </w:r>
            <w:r>
              <w:rPr>
                <w:rFonts w:ascii="Arial" w:hAnsi="Arial" w:cs="Arial"/>
                <w:szCs w:val="22"/>
              </w:rPr>
              <w:t xml:space="preserve"> und </w:t>
            </w:r>
            <w:r w:rsidRPr="00E21B9C">
              <w:rPr>
                <w:rFonts w:ascii="Arial" w:hAnsi="Arial" w:cs="Arial"/>
                <w:szCs w:val="22"/>
              </w:rPr>
              <w:t xml:space="preserve">dass </w:t>
            </w:r>
            <w:r>
              <w:rPr>
                <w:rFonts w:ascii="Arial" w:hAnsi="Arial" w:cs="Arial"/>
                <w:szCs w:val="22"/>
              </w:rPr>
              <w:t>er</w:t>
            </w:r>
            <w:r w:rsidRPr="00E21B9C">
              <w:rPr>
                <w:rFonts w:ascii="Arial" w:hAnsi="Arial" w:cs="Arial"/>
                <w:szCs w:val="22"/>
              </w:rPr>
              <w:t xml:space="preserve"> sich um uns Menschen kümmert.</w:t>
            </w:r>
          </w:p>
        </w:tc>
      </w:tr>
      <w:tr w:rsidR="00D222AC" w:rsidRPr="00C804DE" w14:paraId="701D57C5" w14:textId="77777777" w:rsidTr="00C14967">
        <w:trPr>
          <w:cantSplit/>
          <w:trHeight w:hRule="exact" w:val="170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C2FAB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469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C14967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5C2FAB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5C2FAB">
              <w:rPr>
                <w:rFonts w:ascii="Arial" w:hAnsi="Arial" w:cs="Arial"/>
                <w:i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C36B5C" w:rsidRPr="005C2FAB" w14:paraId="701D57DF" w14:textId="77777777" w:rsidTr="00E73774">
        <w:trPr>
          <w:cantSplit/>
          <w:trHeight w:val="45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3484F5D8" w14:textId="77777777" w:rsidR="00E73774" w:rsidRPr="005C2FAB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74DA2115" w:rsidR="00E73774" w:rsidRPr="005C2FAB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75E335" w14:textId="3772DFE8" w:rsidR="00C36B5C" w:rsidRPr="00893337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 xml:space="preserve">Mo 29,31 </w:t>
            </w:r>
            <w:r w:rsidR="00C14967">
              <w:rPr>
                <w:rFonts w:ascii="Arial" w:hAnsi="Arial" w:cs="Arial"/>
                <w:szCs w:val="22"/>
              </w:rPr>
              <w:t>-</w:t>
            </w:r>
            <w:r w:rsidRPr="00893337">
              <w:rPr>
                <w:rFonts w:ascii="Arial" w:hAnsi="Arial" w:cs="Arial"/>
                <w:szCs w:val="22"/>
              </w:rPr>
              <w:t>30,24</w:t>
            </w:r>
          </w:p>
          <w:p w14:paraId="76539863" w14:textId="4D049D39" w:rsidR="00C14967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35,16</w:t>
            </w:r>
            <w:r w:rsidR="00C14967">
              <w:rPr>
                <w:rFonts w:ascii="Arial" w:hAnsi="Arial" w:cs="Arial"/>
                <w:szCs w:val="22"/>
              </w:rPr>
              <w:t>-</w:t>
            </w:r>
            <w:r w:rsidRPr="00893337">
              <w:rPr>
                <w:rFonts w:ascii="Arial" w:hAnsi="Arial" w:cs="Arial"/>
                <w:szCs w:val="22"/>
              </w:rPr>
              <w:t xml:space="preserve">18 </w:t>
            </w:r>
          </w:p>
          <w:p w14:paraId="58847A94" w14:textId="77777777" w:rsidR="00C36B5C" w:rsidRDefault="00C14967" w:rsidP="00C36B5C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Mo 35,</w:t>
            </w:r>
            <w:r w:rsidR="00C36B5C" w:rsidRPr="00893337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-</w:t>
            </w:r>
            <w:r w:rsidR="00C36B5C" w:rsidRPr="00893337">
              <w:rPr>
                <w:rFonts w:ascii="Arial" w:hAnsi="Arial" w:cs="Arial"/>
                <w:szCs w:val="22"/>
              </w:rPr>
              <w:t xml:space="preserve">26   </w:t>
            </w:r>
          </w:p>
          <w:p w14:paraId="701D57D7" w14:textId="3AF8092B" w:rsidR="00B178D8" w:rsidRPr="00893337" w:rsidRDefault="00B178D8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7ECE1" w14:textId="77777777" w:rsidR="00C36B5C" w:rsidRPr="00C14967" w:rsidRDefault="00C36B5C" w:rsidP="00C36B5C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Patchworkfamilie</w:t>
            </w:r>
          </w:p>
          <w:p w14:paraId="701D57D9" w14:textId="1567A3DF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 xml:space="preserve">Gott kennt </w:t>
            </w:r>
            <w:r w:rsidR="00E73774">
              <w:rPr>
                <w:rFonts w:ascii="Arial" w:hAnsi="Arial" w:cs="Arial"/>
                <w:szCs w:val="22"/>
              </w:rPr>
              <w:t>dich und d</w:t>
            </w:r>
            <w:r w:rsidRPr="00893337">
              <w:rPr>
                <w:rFonts w:ascii="Arial" w:hAnsi="Arial" w:cs="Arial"/>
                <w:szCs w:val="22"/>
              </w:rPr>
              <w:t>eine Familie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3EE874DD" w:rsidR="00C36B5C" w:rsidRPr="005C2FAB" w:rsidRDefault="00F83C12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Stafette</w:t>
            </w:r>
            <w:r w:rsidR="00C36B5C" w:rsidRPr="00C36B5C">
              <w:rPr>
                <w:rFonts w:ascii="Arial" w:hAnsi="Arial" w:cs="Arial"/>
                <w:szCs w:val="22"/>
              </w:rPr>
              <w:t xml:space="preserve"> mit Familienrätsel</w:t>
            </w:r>
            <w:r w:rsidR="00D36FAE">
              <w:rPr>
                <w:rFonts w:ascii="Arial" w:hAnsi="Arial" w:cs="Arial"/>
                <w:szCs w:val="22"/>
              </w:rPr>
              <w:t xml:space="preserve"> rund um die Familie von Joseph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C36B5C" w:rsidRPr="005C2FAB" w14:paraId="701D57EB" w14:textId="77777777" w:rsidTr="00E73774">
        <w:trPr>
          <w:cantSplit/>
          <w:trHeight w:val="449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1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A8ABE92" w14:textId="77777777" w:rsidR="00C36B5C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8DC040A" w14:textId="77777777" w:rsidR="00E73774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6A2B5298" w14:textId="77777777" w:rsidR="00E73774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2" w14:textId="7B93A4EF" w:rsidR="00E73774" w:rsidRPr="005C2FAB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243E6EE7" w:rsidR="00C36B5C" w:rsidRPr="00893337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37,2-11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71C0E" w14:textId="77777777" w:rsidR="00C36B5C" w:rsidRPr="00C14967" w:rsidRDefault="00C36B5C" w:rsidP="00C36B5C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Eifersüchtige Brüder</w:t>
            </w:r>
          </w:p>
          <w:p w14:paraId="035CB331" w14:textId="77777777" w:rsidR="00F83C12" w:rsidRDefault="00C36B5C" w:rsidP="00E73774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 xml:space="preserve">Gott liebt jeden von </w:t>
            </w:r>
            <w:r w:rsidR="00E73774">
              <w:rPr>
                <w:rFonts w:ascii="Arial" w:hAnsi="Arial" w:cs="Arial"/>
                <w:szCs w:val="22"/>
              </w:rPr>
              <w:t>e</w:t>
            </w:r>
            <w:r w:rsidRPr="00893337">
              <w:rPr>
                <w:rFonts w:ascii="Arial" w:hAnsi="Arial" w:cs="Arial"/>
                <w:szCs w:val="22"/>
              </w:rPr>
              <w:t xml:space="preserve">uch gleich fest. Liebe kann ich mir </w:t>
            </w:r>
            <w:r w:rsidR="00E73774">
              <w:rPr>
                <w:rFonts w:ascii="Arial" w:hAnsi="Arial" w:cs="Arial"/>
                <w:szCs w:val="22"/>
              </w:rPr>
              <w:t xml:space="preserve">bei Gott </w:t>
            </w:r>
            <w:r w:rsidRPr="00893337">
              <w:rPr>
                <w:rFonts w:ascii="Arial" w:hAnsi="Arial" w:cs="Arial"/>
                <w:szCs w:val="22"/>
              </w:rPr>
              <w:t>nicht verdienen</w:t>
            </w:r>
            <w:r w:rsidR="00E73774">
              <w:rPr>
                <w:rFonts w:ascii="Arial" w:hAnsi="Arial" w:cs="Arial"/>
                <w:szCs w:val="22"/>
              </w:rPr>
              <w:t xml:space="preserve">, </w:t>
            </w:r>
          </w:p>
          <w:p w14:paraId="3F779FD1" w14:textId="77777777" w:rsidR="00C36B5C" w:rsidRDefault="00F83C12" w:rsidP="00E73774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Schuld</w:t>
            </w:r>
            <w:r w:rsidR="00E73774">
              <w:rPr>
                <w:rFonts w:ascii="Arial" w:hAnsi="Arial" w:cs="Arial"/>
                <w:szCs w:val="22"/>
              </w:rPr>
              <w:t xml:space="preserve"> zerstört</w:t>
            </w:r>
            <w:r w:rsidR="00C36B5C" w:rsidRPr="00893337">
              <w:rPr>
                <w:rFonts w:ascii="Arial" w:hAnsi="Arial" w:cs="Arial"/>
                <w:szCs w:val="22"/>
              </w:rPr>
              <w:t xml:space="preserve"> Gemeinschaft (Bevorzugung, Verpetzen, Neid)</w:t>
            </w:r>
          </w:p>
          <w:p w14:paraId="701D57E5" w14:textId="3E50DE94" w:rsidR="00B178D8" w:rsidRPr="005C2FAB" w:rsidRDefault="00B178D8" w:rsidP="00E73774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77E216B3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 xml:space="preserve">Brennball </w:t>
            </w:r>
            <w:r w:rsidR="00521B71">
              <w:rPr>
                <w:rFonts w:ascii="Arial" w:hAnsi="Arial" w:cs="Arial"/>
                <w:szCs w:val="22"/>
              </w:rPr>
              <w:t>(</w:t>
            </w:r>
            <w:hyperlink r:id="rId11" w:anchor="Matten-Brennball" w:history="1">
              <w:r w:rsidR="00521B71" w:rsidRPr="00D36FAE">
                <w:rPr>
                  <w:rStyle w:val="Hyperlink"/>
                  <w:rFonts w:ascii="Arial" w:hAnsi="Arial" w:cs="Arial"/>
                  <w:szCs w:val="22"/>
                </w:rPr>
                <w:t>Matten-Brennball</w:t>
              </w:r>
            </w:hyperlink>
            <w:r w:rsidR="00521B71">
              <w:rPr>
                <w:rFonts w:ascii="Arial" w:hAnsi="Arial" w:cs="Arial"/>
                <w:szCs w:val="22"/>
              </w:rPr>
              <w:t>)</w:t>
            </w:r>
            <w:r w:rsidR="00D36FAE">
              <w:rPr>
                <w:rFonts w:ascii="Arial" w:hAnsi="Arial" w:cs="Arial"/>
                <w:szCs w:val="22"/>
              </w:rPr>
              <w:t xml:space="preserve"> = Segen und Fluch der Bevorzugung </w:t>
            </w:r>
            <w:proofErr w:type="spellStart"/>
            <w:r w:rsidR="00D36FAE">
              <w:rPr>
                <w:rFonts w:ascii="Arial" w:hAnsi="Arial" w:cs="Arial"/>
                <w:szCs w:val="22"/>
              </w:rPr>
              <w:t>Joseph‘s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C36B5C" w:rsidRPr="005C2FAB" w14:paraId="42302ADC" w14:textId="77777777" w:rsidTr="00E73774">
        <w:trPr>
          <w:cantSplit/>
          <w:trHeight w:val="45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F3E32D6" w14:textId="77777777" w:rsidR="00C36B5C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2ACD107C" w14:textId="77777777" w:rsidR="00E73774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155FE8BC" w14:textId="29A40B1B" w:rsidR="00E73774" w:rsidRPr="005C2FAB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162ECD" w14:textId="267A7153" w:rsidR="00C36B5C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37,12</w:t>
            </w:r>
            <w:r w:rsidR="00E73774">
              <w:rPr>
                <w:rFonts w:ascii="Arial" w:hAnsi="Arial" w:cs="Arial"/>
                <w:szCs w:val="22"/>
              </w:rPr>
              <w:t>-</w:t>
            </w:r>
            <w:r w:rsidRPr="00893337">
              <w:rPr>
                <w:rFonts w:ascii="Arial" w:hAnsi="Arial" w:cs="Arial"/>
                <w:szCs w:val="22"/>
              </w:rPr>
              <w:t>36</w:t>
            </w:r>
          </w:p>
          <w:p w14:paraId="7354F298" w14:textId="77777777" w:rsidR="00C36B5C" w:rsidRDefault="00C36B5C" w:rsidP="00C36B5C">
            <w:pPr>
              <w:rPr>
                <w:rFonts w:ascii="Arial" w:hAnsi="Arial" w:cs="Arial"/>
                <w:szCs w:val="22"/>
              </w:rPr>
            </w:pPr>
          </w:p>
          <w:p w14:paraId="1B702D65" w14:textId="440E4AB6" w:rsidR="00C36B5C" w:rsidRPr="00893337" w:rsidRDefault="00C36B5C" w:rsidP="00C36B5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FBEDEC" w14:textId="77777777" w:rsidR="00C36B5C" w:rsidRPr="00C14967" w:rsidRDefault="00C36B5C" w:rsidP="00C36B5C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Verkauft</w:t>
            </w:r>
          </w:p>
          <w:p w14:paraId="079BFB23" w14:textId="0CCE6525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 xml:space="preserve">Setz </w:t>
            </w:r>
            <w:r w:rsidR="00F83C12">
              <w:rPr>
                <w:rFonts w:ascii="Arial" w:hAnsi="Arial" w:cs="Arial"/>
                <w:szCs w:val="22"/>
              </w:rPr>
              <w:t>d</w:t>
            </w:r>
            <w:r w:rsidRPr="00893337">
              <w:rPr>
                <w:rFonts w:ascii="Arial" w:hAnsi="Arial" w:cs="Arial"/>
                <w:szCs w:val="22"/>
              </w:rPr>
              <w:t>ich für Schwache ein (vgl. Jes</w:t>
            </w:r>
            <w:r w:rsidR="00E73774">
              <w:rPr>
                <w:rFonts w:ascii="Arial" w:hAnsi="Arial" w:cs="Arial"/>
                <w:szCs w:val="22"/>
              </w:rPr>
              <w:t>.</w:t>
            </w:r>
            <w:r w:rsidRPr="00893337">
              <w:rPr>
                <w:rFonts w:ascii="Arial" w:hAnsi="Arial" w:cs="Arial"/>
                <w:szCs w:val="22"/>
              </w:rPr>
              <w:t xml:space="preserve"> 1,17)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2A7B37" w14:textId="77777777" w:rsidR="00C36B5C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König</w:t>
            </w:r>
            <w:r w:rsidR="00521B71">
              <w:rPr>
                <w:rFonts w:ascii="Arial" w:hAnsi="Arial" w:cs="Arial"/>
                <w:szCs w:val="22"/>
              </w:rPr>
              <w:t>-V</w:t>
            </w:r>
            <w:r w:rsidRPr="00C36B5C">
              <w:rPr>
                <w:rFonts w:ascii="Arial" w:hAnsi="Arial" w:cs="Arial"/>
                <w:szCs w:val="22"/>
              </w:rPr>
              <w:t>ölk</w:t>
            </w:r>
            <w:r w:rsidR="00521B71">
              <w:rPr>
                <w:rFonts w:ascii="Arial" w:hAnsi="Arial" w:cs="Arial"/>
                <w:szCs w:val="22"/>
              </w:rPr>
              <w:t xml:space="preserve"> (</w:t>
            </w:r>
            <w:hyperlink r:id="rId12" w:history="1">
              <w:r w:rsidR="00521B71" w:rsidRPr="00521B71">
                <w:rPr>
                  <w:rStyle w:val="Hyperlink"/>
                  <w:rFonts w:ascii="Arial" w:hAnsi="Arial" w:cs="Arial"/>
                  <w:szCs w:val="22"/>
                </w:rPr>
                <w:t>Tierreich-Völk</w:t>
              </w:r>
            </w:hyperlink>
            <w:r w:rsidR="00521B71">
              <w:rPr>
                <w:rFonts w:ascii="Arial" w:hAnsi="Arial" w:cs="Arial"/>
                <w:szCs w:val="22"/>
              </w:rPr>
              <w:t>)</w:t>
            </w:r>
            <w:r w:rsidR="00CD76C2">
              <w:rPr>
                <w:rFonts w:ascii="Arial" w:hAnsi="Arial" w:cs="Arial"/>
                <w:szCs w:val="22"/>
              </w:rPr>
              <w:t xml:space="preserve"> = </w:t>
            </w:r>
            <w:proofErr w:type="gramStart"/>
            <w:r w:rsidR="00CD76C2">
              <w:rPr>
                <w:rFonts w:ascii="Arial" w:hAnsi="Arial" w:cs="Arial"/>
                <w:szCs w:val="22"/>
              </w:rPr>
              <w:t>für einander</w:t>
            </w:r>
            <w:proofErr w:type="gramEnd"/>
            <w:r w:rsidR="00CD76C2">
              <w:rPr>
                <w:rFonts w:ascii="Arial" w:hAnsi="Arial" w:cs="Arial"/>
                <w:szCs w:val="22"/>
              </w:rPr>
              <w:t xml:space="preserve"> einstehen und einander schützen, statt verraten.</w:t>
            </w:r>
          </w:p>
          <w:p w14:paraId="03C48A06" w14:textId="0F0C1266" w:rsidR="00B178D8" w:rsidRPr="005C2FAB" w:rsidRDefault="00B178D8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C36B5C" w:rsidRPr="005C2FAB" w14:paraId="701D57F7" w14:textId="77777777" w:rsidTr="00E73774">
        <w:trPr>
          <w:cantSplit/>
          <w:trHeight w:val="4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6FDD2367" w:rsidR="00C36B5C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5340537E" w14:textId="65CFFD49" w:rsidR="00E73774" w:rsidRDefault="00E73774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E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0D30A005" w:rsidR="00C36B5C" w:rsidRPr="00893337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 Mo 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FE35BDA" w14:textId="46AA11FA" w:rsidR="00C36B5C" w:rsidRPr="00C14967" w:rsidRDefault="00C36B5C" w:rsidP="00C36B5C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C14967">
              <w:rPr>
                <w:rFonts w:ascii="Arial" w:hAnsi="Arial" w:cs="Arial"/>
                <w:b/>
                <w:bCs/>
                <w:szCs w:val="22"/>
              </w:rPr>
              <w:t>Portiphars</w:t>
            </w:r>
            <w:proofErr w:type="spellEnd"/>
            <w:r w:rsidRPr="00C14967">
              <w:rPr>
                <w:rFonts w:ascii="Arial" w:hAnsi="Arial" w:cs="Arial"/>
                <w:b/>
                <w:bCs/>
                <w:szCs w:val="22"/>
              </w:rPr>
              <w:t xml:space="preserve"> Frau (Prüfung)</w:t>
            </w:r>
          </w:p>
          <w:p w14:paraId="1841F559" w14:textId="5BB434AF" w:rsidR="00C36B5C" w:rsidRPr="00893337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Wenn Gott mit uns ist, merken das die Leute um uns herum</w:t>
            </w:r>
            <w:r w:rsidR="00C1496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(vgl. 1. Mo 39,2)</w:t>
            </w:r>
          </w:p>
          <w:p w14:paraId="384DD303" w14:textId="77777777" w:rsidR="00C36B5C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Wer Gott liebt, will nichts Böses tun</w:t>
            </w:r>
            <w:r w:rsidR="00F83C12">
              <w:rPr>
                <w:rFonts w:ascii="Arial" w:hAnsi="Arial" w:cs="Arial"/>
                <w:szCs w:val="22"/>
              </w:rPr>
              <w:t>.</w:t>
            </w:r>
          </w:p>
          <w:p w14:paraId="701D57F1" w14:textId="3130CDA4" w:rsidR="00B178D8" w:rsidRPr="005C2FAB" w:rsidRDefault="00B178D8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619DE9BE" w:rsidR="00C36B5C" w:rsidRPr="005C2FAB" w:rsidRDefault="0005776B" w:rsidP="006D2301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Verschiedene „</w:t>
            </w:r>
            <w:proofErr w:type="spellStart"/>
            <w:r>
              <w:rPr>
                <w:rFonts w:ascii="Arial" w:hAnsi="Arial" w:cs="Arial"/>
                <w:szCs w:val="22"/>
              </w:rPr>
              <w:t>Fangis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“ </w:t>
            </w:r>
            <w:r w:rsidR="006D2301">
              <w:rPr>
                <w:rFonts w:ascii="Arial" w:hAnsi="Arial" w:cs="Arial"/>
                <w:szCs w:val="22"/>
              </w:rPr>
              <w:t xml:space="preserve">(z.B. </w:t>
            </w:r>
            <w:hyperlink r:id="rId13" w:history="1">
              <w:r w:rsidR="006D2301" w:rsidRPr="006D2301">
                <w:rPr>
                  <w:rStyle w:val="Hyperlink"/>
                  <w:rFonts w:ascii="Arial" w:hAnsi="Arial" w:cs="Arial"/>
                  <w:szCs w:val="22"/>
                </w:rPr>
                <w:t>Katz und Maus</w:t>
              </w:r>
            </w:hyperlink>
            <w:r w:rsidR="006D2301">
              <w:rPr>
                <w:rFonts w:ascii="Arial" w:hAnsi="Arial" w:cs="Arial"/>
                <w:szCs w:val="22"/>
              </w:rPr>
              <w:t>) = vor der Sünde fliehen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C36B5C" w:rsidRPr="005C2FAB" w:rsidRDefault="00C36B5C" w:rsidP="00C36B5C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3E897F0A" w14:textId="77777777" w:rsidR="00B178D8" w:rsidRDefault="00B178D8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820"/>
        <w:gridCol w:w="850"/>
        <w:gridCol w:w="4253"/>
        <w:gridCol w:w="850"/>
        <w:gridCol w:w="2469"/>
      </w:tblGrid>
      <w:tr w:rsidR="00C804DE" w:rsidRPr="005C2FAB" w14:paraId="701D5808" w14:textId="77777777" w:rsidTr="005C2FAB">
        <w:trPr>
          <w:cantSplit/>
        </w:trPr>
        <w:tc>
          <w:tcPr>
            <w:tcW w:w="8500" w:type="dxa"/>
            <w:gridSpan w:val="4"/>
            <w:shd w:val="pct15" w:color="000000" w:fill="FFFFFF"/>
          </w:tcPr>
          <w:p w14:paraId="701D5805" w14:textId="2A028A89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lastRenderedPageBreak/>
              <w:t>Geistliches Konzept (GK)</w:t>
            </w:r>
          </w:p>
        </w:tc>
        <w:tc>
          <w:tcPr>
            <w:tcW w:w="5103" w:type="dxa"/>
            <w:gridSpan w:val="2"/>
            <w:shd w:val="pct15" w:color="000000" w:fill="FFFFFF"/>
          </w:tcPr>
          <w:p w14:paraId="701D5806" w14:textId="419EE5C9" w:rsidR="00C804DE" w:rsidRPr="005C2FAB" w:rsidRDefault="005C2FAB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469" w:type="dxa"/>
            <w:shd w:val="pct15" w:color="000000" w:fill="FFFFFF"/>
          </w:tcPr>
          <w:p w14:paraId="701D5807" w14:textId="77777777" w:rsidR="00C804DE" w:rsidRPr="005C2FAB" w:rsidRDefault="00C804DE" w:rsidP="00A61980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812" w14:textId="77777777" w:rsidTr="005C2FAB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5C2FAB" w:rsidRDefault="009432BD" w:rsidP="00A61980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5C2FAB" w:rsidRPr="005C2FAB" w14:paraId="7F677997" w14:textId="77777777" w:rsidTr="00153C75">
        <w:trPr>
          <w:cantSplit/>
          <w:trHeight w:val="195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5E1B016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5E2D1588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2A4A8D" w14:textId="1D77A414" w:rsidR="005C2FAB" w:rsidRPr="00893337" w:rsidRDefault="00893337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41,1</w:t>
            </w:r>
            <w:r w:rsidR="00F83C12">
              <w:rPr>
                <w:rFonts w:ascii="Arial" w:hAnsi="Arial" w:cs="Arial"/>
                <w:szCs w:val="22"/>
              </w:rPr>
              <w:t>-</w:t>
            </w:r>
            <w:r w:rsidRPr="00893337">
              <w:rPr>
                <w:rFonts w:ascii="Arial" w:hAnsi="Arial" w:cs="Arial"/>
                <w:szCs w:val="22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257BBF" w14:textId="77777777" w:rsidR="00893337" w:rsidRPr="00C14967" w:rsidRDefault="00893337" w:rsidP="00893337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Pharaos Träume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>Gottes Warnung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>)</w:t>
            </w:r>
          </w:p>
          <w:p w14:paraId="29888E1F" w14:textId="2CC2F27E" w:rsidR="00893337" w:rsidRPr="005C2FAB" w:rsidRDefault="00C36B5C" w:rsidP="00893337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Gott redet zu uns Menschen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D252D6F" w14:textId="4AD7BE43" w:rsidR="005C2FAB" w:rsidRPr="005C2FAB" w:rsidRDefault="00C36B5C" w:rsidP="009D4356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Kampf der Kühe und Ähren</w:t>
            </w:r>
            <w:r w:rsidR="00441371">
              <w:rPr>
                <w:rFonts w:ascii="Arial" w:hAnsi="Arial" w:cs="Arial"/>
                <w:szCs w:val="22"/>
              </w:rPr>
              <w:t xml:space="preserve"> </w:t>
            </w:r>
            <w:r w:rsidR="007029B9">
              <w:rPr>
                <w:rFonts w:ascii="Arial" w:hAnsi="Arial" w:cs="Arial"/>
                <w:szCs w:val="22"/>
              </w:rPr>
              <w:t>(</w:t>
            </w:r>
            <w:proofErr w:type="spellStart"/>
            <w:r w:rsidR="007029B9">
              <w:rPr>
                <w:rFonts w:ascii="Arial" w:hAnsi="Arial" w:cs="Arial"/>
                <w:szCs w:val="22"/>
              </w:rPr>
              <w:fldChar w:fldCharType="begin"/>
            </w:r>
            <w:r w:rsidR="007029B9">
              <w:rPr>
                <w:rFonts w:ascii="Arial" w:hAnsi="Arial" w:cs="Arial"/>
                <w:szCs w:val="22"/>
              </w:rPr>
              <w:instrText xml:space="preserve"> HYPERLINK "https://www.swissunihockey.ch/files/5614/1865/9930/Dreitoreball.pdf" </w:instrText>
            </w:r>
            <w:r w:rsidR="007029B9">
              <w:rPr>
                <w:rFonts w:ascii="Arial" w:hAnsi="Arial" w:cs="Arial"/>
                <w:szCs w:val="22"/>
              </w:rPr>
            </w:r>
            <w:r w:rsidR="007029B9">
              <w:rPr>
                <w:rFonts w:ascii="Arial" w:hAnsi="Arial" w:cs="Arial"/>
                <w:szCs w:val="22"/>
              </w:rPr>
              <w:fldChar w:fldCharType="separate"/>
            </w:r>
            <w:r w:rsidR="007029B9" w:rsidRPr="007029B9">
              <w:rPr>
                <w:rStyle w:val="Hyperlink"/>
                <w:rFonts w:ascii="Arial" w:hAnsi="Arial" w:cs="Arial"/>
                <w:szCs w:val="22"/>
              </w:rPr>
              <w:t>Dreitoreball</w:t>
            </w:r>
            <w:proofErr w:type="spellEnd"/>
            <w:r w:rsidR="007029B9">
              <w:rPr>
                <w:rFonts w:ascii="Arial" w:hAnsi="Arial" w:cs="Arial"/>
                <w:szCs w:val="22"/>
              </w:rPr>
              <w:fldChar w:fldCharType="end"/>
            </w:r>
            <w:r w:rsidR="007029B9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1E" w14:textId="77777777" w:rsidTr="00153C75">
        <w:trPr>
          <w:cantSplit/>
          <w:trHeight w:val="19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636F8D85" w:rsidR="00E60A39" w:rsidRPr="00893337" w:rsidRDefault="00893337" w:rsidP="00893337">
            <w:pPr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42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EDD02D" w14:textId="77777777" w:rsidR="00893337" w:rsidRPr="00C14967" w:rsidRDefault="00893337" w:rsidP="00893337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Erste Begegnung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>Erfüllung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>)</w:t>
            </w:r>
          </w:p>
          <w:p w14:paraId="701D5818" w14:textId="4C425200" w:rsidR="00893337" w:rsidRPr="005C2FAB" w:rsidRDefault="00C36B5C" w:rsidP="00893337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Was Gott verspricht, setzt er um</w:t>
            </w:r>
            <w:r w:rsidR="00CD76C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7833A036" w:rsidR="009432BD" w:rsidRPr="005C2FAB" w:rsidRDefault="00C36B5C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Erster Traum geht in Erfüllung</w:t>
            </w:r>
            <w:r w:rsidR="00AD3786">
              <w:rPr>
                <w:rFonts w:ascii="Arial" w:hAnsi="Arial" w:cs="Arial"/>
                <w:szCs w:val="22"/>
              </w:rPr>
              <w:t xml:space="preserve"> </w:t>
            </w:r>
            <w:r w:rsidR="00AD3786">
              <w:rPr>
                <w:rFonts w:ascii="Arial" w:hAnsi="Arial" w:cs="Arial"/>
                <w:szCs w:val="22"/>
              </w:rPr>
              <w:t>(</w:t>
            </w:r>
            <w:hyperlink r:id="rId14" w:history="1">
              <w:r w:rsidR="00AD3786" w:rsidRPr="00441371">
                <w:rPr>
                  <w:rStyle w:val="Hyperlink"/>
                  <w:rFonts w:ascii="Arial" w:hAnsi="Arial" w:cs="Arial"/>
                  <w:szCs w:val="22"/>
                </w:rPr>
                <w:t>4-Feld-Schnappball</w:t>
              </w:r>
            </w:hyperlink>
            <w:r w:rsidR="00AD3786">
              <w:rPr>
                <w:rFonts w:ascii="Arial" w:hAnsi="Arial" w:cs="Arial"/>
                <w:szCs w:val="22"/>
              </w:rPr>
              <w:t>) =</w:t>
            </w:r>
            <w:r w:rsidR="00AD3786">
              <w:rPr>
                <w:rFonts w:ascii="Arial" w:hAnsi="Arial" w:cs="Arial"/>
                <w:szCs w:val="22"/>
              </w:rPr>
              <w:t xml:space="preserve"> Kampf zwischen Vergeben und Vergelten von Joseph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E60A39" w:rsidRPr="005C2FAB" w14:paraId="549670FB" w14:textId="77777777" w:rsidTr="00153C75">
        <w:trPr>
          <w:cantSplit/>
          <w:trHeight w:val="211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37047C20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1A9837" w14:textId="68915AB9" w:rsidR="00E60A39" w:rsidRPr="00893337" w:rsidRDefault="00893337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43</w:t>
            </w:r>
            <w:r w:rsidR="00F83C12">
              <w:rPr>
                <w:rFonts w:ascii="Arial" w:hAnsi="Arial" w:cs="Arial"/>
                <w:szCs w:val="22"/>
              </w:rPr>
              <w:t>-</w:t>
            </w:r>
            <w:r w:rsidRPr="00893337">
              <w:rPr>
                <w:rFonts w:ascii="Arial" w:hAnsi="Arial" w:cs="Arial"/>
                <w:szCs w:val="22"/>
              </w:rPr>
              <w:t>45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D1F6E" w14:textId="77777777" w:rsidR="00893337" w:rsidRPr="00C14967" w:rsidRDefault="00893337" w:rsidP="00893337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Zweite Begegnung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>Vergebung</w:t>
            </w:r>
            <w:r w:rsidRPr="00C14967">
              <w:rPr>
                <w:rFonts w:ascii="Arial" w:hAnsi="Arial" w:cs="Arial"/>
                <w:b/>
                <w:bCs/>
                <w:szCs w:val="22"/>
              </w:rPr>
              <w:t>)</w:t>
            </w:r>
          </w:p>
          <w:p w14:paraId="114E3F7D" w14:textId="0360708A" w:rsidR="00C36B5C" w:rsidRPr="005C2FAB" w:rsidRDefault="00C36B5C" w:rsidP="00893337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Lass dich nicht vom Bösen besiegen, sondern besiege Böses mit Gutem</w:t>
            </w:r>
            <w:r w:rsidR="008C38DA">
              <w:rPr>
                <w:rFonts w:ascii="Arial" w:hAnsi="Arial" w:cs="Arial"/>
                <w:szCs w:val="22"/>
              </w:rPr>
              <w:t xml:space="preserve"> (vgl. </w:t>
            </w:r>
            <w:proofErr w:type="spellStart"/>
            <w:r w:rsidRPr="00C36B5C">
              <w:rPr>
                <w:rFonts w:ascii="Arial" w:hAnsi="Arial" w:cs="Arial"/>
                <w:szCs w:val="22"/>
              </w:rPr>
              <w:t>Rö</w:t>
            </w:r>
            <w:proofErr w:type="spellEnd"/>
            <w:r w:rsidRPr="00C36B5C">
              <w:rPr>
                <w:rFonts w:ascii="Arial" w:hAnsi="Arial" w:cs="Arial"/>
                <w:szCs w:val="22"/>
              </w:rPr>
              <w:t xml:space="preserve"> 12,21</w:t>
            </w:r>
            <w:r w:rsidR="008C38DA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6592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F71697" w14:textId="1EADE8CE" w:rsidR="00E60A39" w:rsidRPr="005C2FAB" w:rsidRDefault="008C38DA" w:rsidP="005C2FAB">
            <w:pPr>
              <w:spacing w:before="60"/>
              <w:rPr>
                <w:rFonts w:ascii="Arial" w:hAnsi="Arial" w:cs="Arial"/>
                <w:szCs w:val="22"/>
              </w:rPr>
            </w:pPr>
            <w:hyperlink r:id="rId15" w:history="1">
              <w:r w:rsidR="00C36B5C" w:rsidRPr="008C38DA">
                <w:rPr>
                  <w:rStyle w:val="Hyperlink"/>
                  <w:rFonts w:ascii="Arial" w:hAnsi="Arial" w:cs="Arial"/>
                  <w:szCs w:val="22"/>
                </w:rPr>
                <w:t>Feld frei halten</w:t>
              </w:r>
            </w:hyperlink>
            <w:r>
              <w:rPr>
                <w:rFonts w:ascii="Arial" w:hAnsi="Arial" w:cs="Arial"/>
                <w:szCs w:val="22"/>
              </w:rPr>
              <w:t xml:space="preserve"> = Bälle gleich Böses, das aus dem Leben 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2A8E81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C0C0C0"/>
              <w:bottom w:val="single" w:sz="4" w:space="0" w:color="C0C0C0"/>
            </w:tcBorders>
          </w:tcPr>
          <w:p w14:paraId="31A9A7C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  <w:tr w:rsidR="009432BD" w:rsidRPr="005C2FAB" w14:paraId="701D5836" w14:textId="77777777" w:rsidTr="00153C75">
        <w:trPr>
          <w:cantSplit/>
          <w:trHeight w:val="15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2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6113BBAE" w:rsidR="00E60A39" w:rsidRPr="00893337" w:rsidRDefault="00893337" w:rsidP="00E60A39">
            <w:pPr>
              <w:spacing w:before="60"/>
              <w:rPr>
                <w:rFonts w:ascii="Arial" w:hAnsi="Arial" w:cs="Arial"/>
                <w:szCs w:val="22"/>
              </w:rPr>
            </w:pPr>
            <w:r w:rsidRPr="00893337">
              <w:rPr>
                <w:rFonts w:ascii="Arial" w:hAnsi="Arial" w:cs="Arial"/>
                <w:szCs w:val="22"/>
              </w:rPr>
              <w:t>1.</w:t>
            </w:r>
            <w:r w:rsidR="003E6D27">
              <w:rPr>
                <w:rFonts w:ascii="Arial" w:hAnsi="Arial" w:cs="Arial"/>
                <w:szCs w:val="22"/>
              </w:rPr>
              <w:t xml:space="preserve"> </w:t>
            </w:r>
            <w:r w:rsidRPr="00893337">
              <w:rPr>
                <w:rFonts w:ascii="Arial" w:hAnsi="Arial" w:cs="Arial"/>
                <w:szCs w:val="22"/>
              </w:rPr>
              <w:t>Mo 50,20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1FE7567" w14:textId="77777777" w:rsidR="00893337" w:rsidRPr="00C14967" w:rsidRDefault="00893337" w:rsidP="00893337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C14967">
              <w:rPr>
                <w:rFonts w:ascii="Arial" w:hAnsi="Arial" w:cs="Arial"/>
                <w:b/>
                <w:bCs/>
                <w:szCs w:val="22"/>
              </w:rPr>
              <w:t>Rückblick</w:t>
            </w:r>
          </w:p>
          <w:p w14:paraId="701D5830" w14:textId="39C85C8A" w:rsidR="00893337" w:rsidRPr="005C2FAB" w:rsidRDefault="00C36B5C" w:rsidP="00893337">
            <w:pPr>
              <w:spacing w:before="60"/>
              <w:rPr>
                <w:rFonts w:ascii="Arial" w:hAnsi="Arial" w:cs="Arial"/>
                <w:szCs w:val="22"/>
              </w:rPr>
            </w:pPr>
            <w:r w:rsidRPr="00C36B5C">
              <w:rPr>
                <w:rFonts w:ascii="Arial" w:hAnsi="Arial" w:cs="Arial"/>
                <w:szCs w:val="22"/>
              </w:rPr>
              <w:t>Gott kann aus allem etwas Gutes machen!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20690D26" w:rsidR="009432BD" w:rsidRPr="005C2FAB" w:rsidRDefault="00900F46" w:rsidP="00605AFD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Semester-Abschlussturnier (à la </w:t>
            </w:r>
            <w:hyperlink r:id="rId16" w:history="1">
              <w:r w:rsidRPr="00900F46">
                <w:rPr>
                  <w:rStyle w:val="Hyperlink"/>
                  <w:rFonts w:ascii="Arial" w:hAnsi="Arial" w:cs="Arial"/>
                  <w:szCs w:val="22"/>
                </w:rPr>
                <w:t>Misch-Masch-Masters</w:t>
              </w:r>
            </w:hyperlink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17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54B40F90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893337">
      <w:rPr>
        <w:rFonts w:ascii="Arial" w:hAnsi="Arial" w:cs="Arial"/>
        <w:sz w:val="18"/>
        <w:szCs w:val="18"/>
      </w:rPr>
      <w:t>21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893337">
      <w:rPr>
        <w:rFonts w:ascii="Arial" w:hAnsi="Arial" w:cs="Arial"/>
        <w:noProof/>
        <w:sz w:val="18"/>
        <w:szCs w:val="18"/>
      </w:rPr>
      <w:t>Joseph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240915">
    <w:abstractNumId w:val="9"/>
  </w:num>
  <w:num w:numId="2" w16cid:durableId="1252813975">
    <w:abstractNumId w:val="7"/>
  </w:num>
  <w:num w:numId="3" w16cid:durableId="1084566274">
    <w:abstractNumId w:val="6"/>
  </w:num>
  <w:num w:numId="4" w16cid:durableId="1701970775">
    <w:abstractNumId w:val="5"/>
  </w:num>
  <w:num w:numId="5" w16cid:durableId="1154949762">
    <w:abstractNumId w:val="4"/>
  </w:num>
  <w:num w:numId="6" w16cid:durableId="1975059809">
    <w:abstractNumId w:val="8"/>
  </w:num>
  <w:num w:numId="7" w16cid:durableId="1596740612">
    <w:abstractNumId w:val="3"/>
  </w:num>
  <w:num w:numId="8" w16cid:durableId="1175850343">
    <w:abstractNumId w:val="2"/>
  </w:num>
  <w:num w:numId="9" w16cid:durableId="1655068080">
    <w:abstractNumId w:val="1"/>
  </w:num>
  <w:num w:numId="10" w16cid:durableId="51951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5776B"/>
    <w:rsid w:val="0006039A"/>
    <w:rsid w:val="000C385A"/>
    <w:rsid w:val="000D3835"/>
    <w:rsid w:val="000E7A6B"/>
    <w:rsid w:val="00126D9F"/>
    <w:rsid w:val="00153C75"/>
    <w:rsid w:val="001623B9"/>
    <w:rsid w:val="00174886"/>
    <w:rsid w:val="001761A2"/>
    <w:rsid w:val="001960B1"/>
    <w:rsid w:val="001B3DE4"/>
    <w:rsid w:val="00221C52"/>
    <w:rsid w:val="00237623"/>
    <w:rsid w:val="00240A6F"/>
    <w:rsid w:val="002412EE"/>
    <w:rsid w:val="002E3F88"/>
    <w:rsid w:val="002F3F0B"/>
    <w:rsid w:val="00305ED6"/>
    <w:rsid w:val="00314D7C"/>
    <w:rsid w:val="00325478"/>
    <w:rsid w:val="00326CBC"/>
    <w:rsid w:val="00355934"/>
    <w:rsid w:val="00366EA8"/>
    <w:rsid w:val="0039236F"/>
    <w:rsid w:val="003E492B"/>
    <w:rsid w:val="003E6D27"/>
    <w:rsid w:val="004118B1"/>
    <w:rsid w:val="004155E3"/>
    <w:rsid w:val="00430CF1"/>
    <w:rsid w:val="0043544E"/>
    <w:rsid w:val="00441371"/>
    <w:rsid w:val="004C658A"/>
    <w:rsid w:val="004E6AE6"/>
    <w:rsid w:val="005054E3"/>
    <w:rsid w:val="00516A32"/>
    <w:rsid w:val="00521B71"/>
    <w:rsid w:val="00552AD1"/>
    <w:rsid w:val="0055583F"/>
    <w:rsid w:val="00564549"/>
    <w:rsid w:val="005A1B3A"/>
    <w:rsid w:val="005B4C77"/>
    <w:rsid w:val="005C2FAB"/>
    <w:rsid w:val="00605AFD"/>
    <w:rsid w:val="00623637"/>
    <w:rsid w:val="006A04DE"/>
    <w:rsid w:val="006D2301"/>
    <w:rsid w:val="006D6F74"/>
    <w:rsid w:val="006E2E5E"/>
    <w:rsid w:val="007029B9"/>
    <w:rsid w:val="007063A1"/>
    <w:rsid w:val="007134D2"/>
    <w:rsid w:val="0073168A"/>
    <w:rsid w:val="007320DF"/>
    <w:rsid w:val="00767F0D"/>
    <w:rsid w:val="007947BC"/>
    <w:rsid w:val="007A1418"/>
    <w:rsid w:val="007F7065"/>
    <w:rsid w:val="00803629"/>
    <w:rsid w:val="00893015"/>
    <w:rsid w:val="00893337"/>
    <w:rsid w:val="00897890"/>
    <w:rsid w:val="008C38DA"/>
    <w:rsid w:val="00900F46"/>
    <w:rsid w:val="009062CA"/>
    <w:rsid w:val="0091777F"/>
    <w:rsid w:val="00930F7F"/>
    <w:rsid w:val="009432BD"/>
    <w:rsid w:val="009437C5"/>
    <w:rsid w:val="009541A8"/>
    <w:rsid w:val="009B1204"/>
    <w:rsid w:val="009D4356"/>
    <w:rsid w:val="00A42873"/>
    <w:rsid w:val="00A44F24"/>
    <w:rsid w:val="00A644C7"/>
    <w:rsid w:val="00A66DA0"/>
    <w:rsid w:val="00AD3786"/>
    <w:rsid w:val="00AD5BF3"/>
    <w:rsid w:val="00AE1315"/>
    <w:rsid w:val="00AF04BB"/>
    <w:rsid w:val="00B178D8"/>
    <w:rsid w:val="00B31F6E"/>
    <w:rsid w:val="00B7172D"/>
    <w:rsid w:val="00B82403"/>
    <w:rsid w:val="00B97222"/>
    <w:rsid w:val="00BD646F"/>
    <w:rsid w:val="00C0799F"/>
    <w:rsid w:val="00C14967"/>
    <w:rsid w:val="00C36B5C"/>
    <w:rsid w:val="00C40D27"/>
    <w:rsid w:val="00C804DE"/>
    <w:rsid w:val="00C9081D"/>
    <w:rsid w:val="00CB0130"/>
    <w:rsid w:val="00CD76C2"/>
    <w:rsid w:val="00D222AC"/>
    <w:rsid w:val="00D36FAE"/>
    <w:rsid w:val="00DA7EED"/>
    <w:rsid w:val="00DB5DE4"/>
    <w:rsid w:val="00E21B9C"/>
    <w:rsid w:val="00E50F97"/>
    <w:rsid w:val="00E60A39"/>
    <w:rsid w:val="00E73774"/>
    <w:rsid w:val="00E85BC7"/>
    <w:rsid w:val="00EC64A1"/>
    <w:rsid w:val="00F630A4"/>
    <w:rsid w:val="00F77462"/>
    <w:rsid w:val="00F83C1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fadispiele.ch/spiele/katz-und-ma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fadispiele.ch/spiele/tierreich-v%c3%b6lk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sromanshorn.ch/mm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mingo.de/brennball-variant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ebis.ch/sites/default/files/teaching_material/unihockey_-_technische_grundlagen_verbessern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bilesport.ch/grossfeld/unihockey-grossfeld-warmup-4-feld-schnappbal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297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10</cp:revision>
  <cp:lastPrinted>2010-10-01T11:02:00Z</cp:lastPrinted>
  <dcterms:created xsi:type="dcterms:W3CDTF">2022-06-27T10:21:00Z</dcterms:created>
  <dcterms:modified xsi:type="dcterms:W3CDTF">2022-06-27T12:53:00Z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