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587581D5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133A03C8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C36254">
              <w:rPr>
                <w:rFonts w:ascii="Arial" w:hAnsi="Arial" w:cs="Arial"/>
                <w:b/>
              </w:rPr>
              <w:t>„Gemeinschaft stärken“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5E02E3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5E02E3" w:rsidRDefault="00B31F6E" w:rsidP="007063A1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E02E3">
              <w:rPr>
                <w:rFonts w:ascii="Arial" w:hAnsi="Arial" w:cs="Arial"/>
                <w:b/>
                <w:szCs w:val="22"/>
              </w:rPr>
              <w:t>Ziel</w:t>
            </w:r>
            <w:r w:rsidR="007063A1" w:rsidRPr="005E02E3">
              <w:rPr>
                <w:rFonts w:ascii="Arial" w:hAnsi="Arial" w:cs="Arial"/>
                <w:b/>
                <w:szCs w:val="22"/>
              </w:rPr>
              <w:t xml:space="preserve"> </w:t>
            </w:r>
            <w:r w:rsidRPr="005E02E3">
              <w:rPr>
                <w:rFonts w:ascii="Arial" w:hAnsi="Arial" w:cs="Arial"/>
                <w:b/>
                <w:szCs w:val="22"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5F71A17E" w:rsidR="002412EE" w:rsidRPr="005E02E3" w:rsidRDefault="00C36254" w:rsidP="002412EE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Wir wollen als Teenieclub mehr zu einer Einheit werden.</w:t>
            </w:r>
          </w:p>
        </w:tc>
      </w:tr>
      <w:tr w:rsidR="00D222AC" w:rsidRPr="005E02E3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5E02E3" w:rsidRDefault="00D222AC">
            <w:pPr>
              <w:spacing w:before="10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5E02E3" w:rsidRDefault="00D222AC">
            <w:pPr>
              <w:spacing w:before="10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5E02E3" w:rsidRDefault="00D222AC">
            <w:pPr>
              <w:spacing w:before="10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5E02E3" w:rsidRDefault="00D222AC">
            <w:pPr>
              <w:spacing w:before="100"/>
              <w:rPr>
                <w:rFonts w:ascii="Arial" w:hAnsi="Arial" w:cs="Arial"/>
                <w:i/>
                <w:szCs w:val="22"/>
              </w:rPr>
            </w:pPr>
          </w:p>
        </w:tc>
      </w:tr>
      <w:tr w:rsidR="00AF04BB" w:rsidRPr="005E02E3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5E02E3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E02E3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E02E3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E02E3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E02E3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5E02E3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E02E3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5E02E3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E02E3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E02E3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E02E3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E02E3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E02E3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E02E3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E02E3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E02E3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5E02E3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Abw Leiter, Infos</w:t>
            </w:r>
          </w:p>
        </w:tc>
      </w:tr>
      <w:tr w:rsidR="009432BD" w:rsidRPr="005E02E3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E02E3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5E02E3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5E02E3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1906EABF" w:rsidR="009432BD" w:rsidRPr="005E02E3" w:rsidRDefault="005E02E3" w:rsidP="009B1204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Zeugnis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4E22CD6D" w:rsidR="00C36254" w:rsidRPr="005E02E3" w:rsidRDefault="00C3625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Leben als Christ</w:t>
            </w:r>
            <w:r w:rsidRPr="005E02E3">
              <w:rPr>
                <w:rFonts w:ascii="Arial" w:hAnsi="Arial" w:cs="Arial"/>
                <w:szCs w:val="22"/>
              </w:rPr>
              <w:br/>
              <w:t>Zeugnis eines Leiters: Was hat ihn an Jesus fasziniert</w:t>
            </w:r>
            <w:r w:rsidR="004B3641" w:rsidRPr="005E02E3">
              <w:rPr>
                <w:rFonts w:ascii="Arial" w:hAnsi="Arial" w:cs="Arial"/>
                <w:szCs w:val="22"/>
              </w:rPr>
              <w:t xml:space="preserve">, </w:t>
            </w:r>
            <w:r w:rsidRPr="005E02E3">
              <w:rPr>
                <w:rFonts w:ascii="Arial" w:hAnsi="Arial" w:cs="Arial"/>
                <w:szCs w:val="22"/>
              </w:rPr>
              <w:t xml:space="preserve">warum </w:t>
            </w:r>
            <w:r w:rsidR="004B3641" w:rsidRPr="005E02E3">
              <w:rPr>
                <w:rFonts w:ascii="Arial" w:hAnsi="Arial" w:cs="Arial"/>
                <w:szCs w:val="22"/>
              </w:rPr>
              <w:t>folgt er</w:t>
            </w:r>
            <w:r w:rsidRPr="005E02E3">
              <w:rPr>
                <w:rFonts w:ascii="Arial" w:hAnsi="Arial" w:cs="Arial"/>
                <w:szCs w:val="22"/>
              </w:rPr>
              <w:t xml:space="preserve"> Jesus</w:t>
            </w:r>
            <w:r w:rsidR="004B3641" w:rsidRPr="005E02E3">
              <w:rPr>
                <w:rFonts w:ascii="Arial" w:hAnsi="Arial" w:cs="Arial"/>
                <w:szCs w:val="22"/>
              </w:rPr>
              <w:t xml:space="preserve"> nach und was hat diese Beziehung für Auswirkungen auf sein Leben</w:t>
            </w:r>
            <w:r w:rsidRPr="005E02E3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4717B9D2" w:rsidR="009432BD" w:rsidRPr="005E02E3" w:rsidRDefault="00C3625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Schlauchbootfahrt</w:t>
            </w:r>
            <w:r w:rsidRPr="005E02E3">
              <w:rPr>
                <w:rFonts w:ascii="Arial" w:hAnsi="Arial" w:cs="Arial"/>
                <w:szCs w:val="22"/>
              </w:rPr>
              <w:br/>
              <w:t>Flussfahrt mit abschliessendem Grillieren und Baden</w:t>
            </w:r>
            <w:r w:rsidR="004B3641" w:rsidRPr="005E02E3">
              <w:rPr>
                <w:rFonts w:ascii="Arial" w:hAnsi="Arial" w:cs="Arial"/>
                <w:szCs w:val="22"/>
              </w:rPr>
              <w:t xml:space="preserve"> (Kennenlernen, Gemeinschaft)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0D51A142" w:rsidR="009432BD" w:rsidRPr="005E02E3" w:rsidRDefault="004B3641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Sicherheit auf dem Wasser (</w:t>
            </w:r>
            <w:hyperlink r:id="rId11" w:history="1">
              <w:r w:rsidRPr="005E02E3">
                <w:rPr>
                  <w:rStyle w:val="Hyperlink"/>
                  <w:rFonts w:ascii="Arial" w:hAnsi="Arial" w:cs="Arial"/>
                  <w:szCs w:val="22"/>
                </w:rPr>
                <w:t>https://www.bfu.ch/de/ratgeber/gummiboot-fahren-boeoetlen</w:t>
              </w:r>
            </w:hyperlink>
            <w:r w:rsidRPr="005E02E3">
              <w:rPr>
                <w:rFonts w:ascii="Arial" w:hAnsi="Arial" w:cs="Arial"/>
                <w:szCs w:val="22"/>
              </w:rPr>
              <w:t xml:space="preserve">) </w:t>
            </w:r>
          </w:p>
        </w:tc>
      </w:tr>
      <w:tr w:rsidR="009432BD" w:rsidRPr="005E02E3" w14:paraId="701D57EB" w14:textId="77777777" w:rsidTr="00624619">
        <w:trPr>
          <w:cantSplit/>
          <w:trHeight w:val="640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4583DD55" w:rsidR="009432BD" w:rsidRPr="005E02E3" w:rsidRDefault="00C3625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Mt 14,26, Jh 18.15, Mt 26,33, Mt 26,47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27EA0CEB" w:rsidR="00C36254" w:rsidRPr="005E02E3" w:rsidRDefault="00C36254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Ein Querulant</w:t>
            </w:r>
            <w:r w:rsidR="00762D41" w:rsidRPr="005E02E3">
              <w:rPr>
                <w:rFonts w:ascii="Arial" w:hAnsi="Arial" w:cs="Arial"/>
                <w:b/>
                <w:bCs/>
                <w:szCs w:val="22"/>
              </w:rPr>
              <w:t>?!</w:t>
            </w:r>
            <w:r w:rsidRPr="005E02E3">
              <w:rPr>
                <w:rFonts w:ascii="Arial" w:hAnsi="Arial" w:cs="Arial"/>
                <w:b/>
                <w:bCs/>
                <w:szCs w:val="22"/>
              </w:rPr>
              <w:br/>
            </w:r>
            <w:r w:rsidRPr="005E02E3">
              <w:rPr>
                <w:rFonts w:ascii="Arial" w:hAnsi="Arial" w:cs="Arial"/>
                <w:szCs w:val="22"/>
              </w:rPr>
              <w:t>Petrus, ein Fall für sich</w:t>
            </w:r>
            <w:r w:rsidR="004B3641" w:rsidRPr="005E02E3">
              <w:rPr>
                <w:rFonts w:ascii="Arial" w:hAnsi="Arial" w:cs="Arial"/>
                <w:szCs w:val="22"/>
              </w:rPr>
              <w:t>: mutig, risikofreudig, kämpferisch, selbstüberschätzend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72A4C2BC" w:rsidR="00C36254" w:rsidRPr="005E02E3" w:rsidRDefault="004B3641" w:rsidP="00BD646F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Riesendomino</w:t>
            </w:r>
            <w:r w:rsidR="00C36254" w:rsidRPr="005E02E3">
              <w:rPr>
                <w:rFonts w:ascii="Arial" w:hAnsi="Arial" w:cs="Arial"/>
                <w:szCs w:val="22"/>
              </w:rPr>
              <w:br/>
            </w:r>
            <w:r w:rsidRPr="005E02E3">
              <w:rPr>
                <w:rFonts w:ascii="Arial" w:hAnsi="Arial" w:cs="Arial"/>
                <w:szCs w:val="22"/>
              </w:rPr>
              <w:t>Grosses Domino aufstellen (z.B. Logo vom TC oder eine Kettenreaktion</w:t>
            </w:r>
            <w:r w:rsidR="0067507D" w:rsidRPr="005E02E3">
              <w:rPr>
                <w:rFonts w:ascii="Arial" w:hAnsi="Arial" w:cs="Arial"/>
                <w:szCs w:val="22"/>
              </w:rPr>
              <w:t xml:space="preserve">) </w:t>
            </w:r>
            <w:r w:rsidR="0067507D" w:rsidRPr="005E02E3">
              <w:rPr>
                <w:rFonts w:ascii="Arial" w:hAnsi="Arial" w:cs="Arial"/>
                <w:szCs w:val="22"/>
              </w:rPr>
              <w:sym w:font="Wingdings" w:char="F0E0"/>
            </w:r>
            <w:r w:rsidR="0067507D" w:rsidRPr="005E02E3">
              <w:rPr>
                <w:rFonts w:ascii="Arial" w:hAnsi="Arial" w:cs="Arial"/>
                <w:szCs w:val="22"/>
              </w:rPr>
              <w:t xml:space="preserve"> zwischen Mut und Selbstüberschätzung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34E4FC2A" w:rsidR="009432BD" w:rsidRPr="005E02E3" w:rsidRDefault="0067507D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Dominosteine mieten</w:t>
            </w:r>
            <w:r w:rsidR="005E02E3">
              <w:rPr>
                <w:rFonts w:ascii="Arial" w:hAnsi="Arial" w:cs="Arial"/>
                <w:szCs w:val="22"/>
              </w:rPr>
              <w:t xml:space="preserve"> (</w:t>
            </w:r>
            <w:hyperlink r:id="rId12" w:history="1">
              <w:r w:rsidRPr="005E02E3">
                <w:rPr>
                  <w:rStyle w:val="Hyperlink"/>
                  <w:rFonts w:ascii="Arial" w:hAnsi="Arial" w:cs="Arial"/>
                  <w:szCs w:val="22"/>
                </w:rPr>
                <w:t>https://dominostein.ch/wpmr/miete/</w:t>
              </w:r>
            </w:hyperlink>
            <w:r w:rsidR="005E02E3">
              <w:rPr>
                <w:rFonts w:ascii="Arial" w:hAnsi="Arial" w:cs="Arial"/>
                <w:szCs w:val="22"/>
              </w:rPr>
              <w:t>)</w:t>
            </w:r>
          </w:p>
        </w:tc>
      </w:tr>
      <w:tr w:rsidR="009432BD" w:rsidRPr="005E02E3" w14:paraId="42302ADC" w14:textId="77777777" w:rsidTr="00175789">
        <w:trPr>
          <w:cantSplit/>
          <w:trHeight w:val="64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9975CB" w14:textId="76B38EBB" w:rsidR="00762D41" w:rsidRPr="005E02E3" w:rsidRDefault="00C36254" w:rsidP="00AE162E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Ruth</w:t>
            </w:r>
            <w:r w:rsidR="0067507D" w:rsidRPr="005E02E3">
              <w:rPr>
                <w:rFonts w:ascii="Arial" w:hAnsi="Arial" w:cs="Arial"/>
                <w:szCs w:val="22"/>
              </w:rPr>
              <w:t xml:space="preserve"> 1,15-19</w:t>
            </w:r>
          </w:p>
          <w:p w14:paraId="1B702D65" w14:textId="651C1689" w:rsidR="00762D41" w:rsidRPr="005E02E3" w:rsidRDefault="00762D41" w:rsidP="00AE162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BFB23" w14:textId="21C94F14" w:rsidR="009432BD" w:rsidRPr="005E02E3" w:rsidRDefault="00C3625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Ein hoffnungsloser Fall</w:t>
            </w:r>
            <w:r w:rsidR="00762D41" w:rsidRPr="005E02E3">
              <w:rPr>
                <w:rFonts w:ascii="Arial" w:hAnsi="Arial" w:cs="Arial"/>
                <w:b/>
                <w:bCs/>
                <w:szCs w:val="22"/>
              </w:rPr>
              <w:t>?</w:t>
            </w:r>
            <w:r w:rsidRPr="005E02E3">
              <w:rPr>
                <w:rFonts w:ascii="Arial" w:hAnsi="Arial" w:cs="Arial"/>
                <w:szCs w:val="22"/>
              </w:rPr>
              <w:br/>
              <w:t xml:space="preserve">Ruth </w:t>
            </w:r>
            <w:r w:rsidR="0067507D" w:rsidRPr="005E02E3">
              <w:rPr>
                <w:rFonts w:ascii="Arial" w:hAnsi="Arial" w:cs="Arial"/>
                <w:szCs w:val="22"/>
              </w:rPr>
              <w:t xml:space="preserve">hält zu Noomi und integriert sich ins Volk Israel </w:t>
            </w:r>
            <w:r w:rsidR="0067507D" w:rsidRPr="005E02E3">
              <w:rPr>
                <w:rFonts w:ascii="Arial" w:hAnsi="Arial" w:cs="Arial"/>
                <w:szCs w:val="22"/>
              </w:rPr>
              <w:sym w:font="Wingdings" w:char="F0E0"/>
            </w:r>
            <w:r w:rsidR="0067507D" w:rsidRPr="005E02E3">
              <w:rPr>
                <w:rFonts w:ascii="Arial" w:hAnsi="Arial" w:cs="Arial"/>
                <w:szCs w:val="22"/>
              </w:rPr>
              <w:t xml:space="preserve"> Ist die Gemeinde dein Zuhause?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67662FA4" w:rsidR="009432BD" w:rsidRPr="005E02E3" w:rsidRDefault="00C36254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Riesen-Chügelibahn</w:t>
            </w:r>
            <w:r w:rsidRPr="005E02E3">
              <w:rPr>
                <w:rFonts w:ascii="Arial" w:hAnsi="Arial" w:cs="Arial"/>
                <w:szCs w:val="22"/>
              </w:rPr>
              <w:br/>
              <w:t>Mit Kartonröhren eine Riesen-Chügelibahn in der Gemeinde bauen</w:t>
            </w:r>
            <w:r w:rsidR="0067507D" w:rsidRPr="005E02E3">
              <w:rPr>
                <w:rFonts w:ascii="Arial" w:hAnsi="Arial" w:cs="Arial"/>
                <w:szCs w:val="22"/>
              </w:rPr>
              <w:t xml:space="preserve"> </w:t>
            </w:r>
            <w:r w:rsidR="0067507D" w:rsidRPr="005E02E3">
              <w:rPr>
                <w:rFonts w:ascii="Arial" w:hAnsi="Arial" w:cs="Arial"/>
                <w:szCs w:val="22"/>
              </w:rPr>
              <w:sym w:font="Wingdings" w:char="F0E0"/>
            </w:r>
            <w:r w:rsidR="0067507D" w:rsidRPr="005E02E3">
              <w:rPr>
                <w:rFonts w:ascii="Arial" w:hAnsi="Arial" w:cs="Arial"/>
                <w:szCs w:val="22"/>
              </w:rPr>
              <w:t xml:space="preserve"> ein Leben voller auf und 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47FD4EC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5E02E3" w14:paraId="701D57F7" w14:textId="77777777" w:rsidTr="00175789">
        <w:trPr>
          <w:cantSplit/>
          <w:trHeight w:val="6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756DE5EE" w:rsidR="005A7BDC" w:rsidRPr="005E02E3" w:rsidRDefault="005E02E3" w:rsidP="00AE162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Lebensbericht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6D667C58" w:rsidR="009432BD" w:rsidRPr="005E02E3" w:rsidRDefault="00C3625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Mehr Respekt bitte!</w:t>
            </w:r>
            <w:r w:rsidRPr="005E02E3">
              <w:rPr>
                <w:rFonts w:ascii="Arial" w:hAnsi="Arial" w:cs="Arial"/>
                <w:szCs w:val="22"/>
              </w:rPr>
              <w:br/>
              <w:t>Erlebnisbericht eine</w:t>
            </w:r>
            <w:r w:rsidR="005E02E3">
              <w:rPr>
                <w:rFonts w:ascii="Arial" w:hAnsi="Arial" w:cs="Arial"/>
                <w:szCs w:val="22"/>
              </w:rPr>
              <w:t>s</w:t>
            </w:r>
            <w:r w:rsidRPr="005E02E3">
              <w:rPr>
                <w:rFonts w:ascii="Arial" w:hAnsi="Arial" w:cs="Arial"/>
                <w:szCs w:val="22"/>
              </w:rPr>
              <w:t xml:space="preserve"> Senior</w:t>
            </w:r>
            <w:r w:rsidR="005E02E3">
              <w:rPr>
                <w:rFonts w:ascii="Arial" w:hAnsi="Arial" w:cs="Arial"/>
                <w:szCs w:val="22"/>
              </w:rPr>
              <w:t>s / einer Seniorin</w:t>
            </w:r>
            <w:r w:rsidRPr="005E02E3">
              <w:rPr>
                <w:rFonts w:ascii="Arial" w:hAnsi="Arial" w:cs="Arial"/>
                <w:szCs w:val="22"/>
              </w:rPr>
              <w:t xml:space="preserve"> (</w:t>
            </w:r>
            <w:r w:rsidR="0067507D" w:rsidRPr="005E02E3">
              <w:rPr>
                <w:rFonts w:ascii="Arial" w:hAnsi="Arial" w:cs="Arial"/>
                <w:szCs w:val="22"/>
              </w:rPr>
              <w:t xml:space="preserve">z.B. </w:t>
            </w:r>
            <w:r w:rsidRPr="005E02E3">
              <w:rPr>
                <w:rFonts w:ascii="Arial" w:hAnsi="Arial" w:cs="Arial"/>
                <w:szCs w:val="22"/>
              </w:rPr>
              <w:t>ehem. Missionar</w:t>
            </w:r>
            <w:r w:rsidR="005E02E3">
              <w:rPr>
                <w:rFonts w:ascii="Arial" w:hAnsi="Arial" w:cs="Arial"/>
                <w:szCs w:val="22"/>
              </w:rPr>
              <w:t>/-</w:t>
            </w:r>
            <w:r w:rsidRPr="005E02E3">
              <w:rPr>
                <w:rFonts w:ascii="Arial" w:hAnsi="Arial" w:cs="Arial"/>
                <w:szCs w:val="22"/>
              </w:rPr>
              <w:t>in)</w:t>
            </w:r>
            <w:r w:rsidR="005E02E3">
              <w:rPr>
                <w:rFonts w:ascii="Arial" w:hAnsi="Arial" w:cs="Arial"/>
                <w:szCs w:val="22"/>
              </w:rPr>
              <w:t>, wie die Person aufgewachsen, Jesus kennengelernt und erlebt hat in ihrem Leben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22470774" w:rsidR="009432BD" w:rsidRPr="005E02E3" w:rsidRDefault="00C36254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Besuch</w:t>
            </w:r>
            <w:r w:rsidRPr="005E02E3">
              <w:rPr>
                <w:rFonts w:ascii="Arial" w:hAnsi="Arial" w:cs="Arial"/>
                <w:b/>
                <w:bCs/>
                <w:szCs w:val="22"/>
              </w:rPr>
              <w:br/>
            </w:r>
            <w:r w:rsidRPr="005E02E3">
              <w:rPr>
                <w:rFonts w:ascii="Arial" w:hAnsi="Arial" w:cs="Arial"/>
                <w:szCs w:val="22"/>
              </w:rPr>
              <w:t xml:space="preserve">Zeugnisabend mit Dessert bei </w:t>
            </w:r>
            <w:r w:rsidR="0067507D" w:rsidRPr="005E02E3">
              <w:rPr>
                <w:rFonts w:ascii="Arial" w:hAnsi="Arial" w:cs="Arial"/>
                <w:szCs w:val="22"/>
              </w:rPr>
              <w:t xml:space="preserve">einer </w:t>
            </w:r>
            <w:r w:rsidRPr="005E02E3">
              <w:rPr>
                <w:rFonts w:ascii="Arial" w:hAnsi="Arial" w:cs="Arial"/>
                <w:szCs w:val="22"/>
              </w:rPr>
              <w:t>Seniorin</w:t>
            </w:r>
            <w:r w:rsidR="0067507D" w:rsidRPr="005E02E3">
              <w:rPr>
                <w:rFonts w:ascii="Arial" w:hAnsi="Arial" w:cs="Arial"/>
                <w:szCs w:val="22"/>
              </w:rPr>
              <w:t xml:space="preserve"> / einem Senioren der Gemeinde </w:t>
            </w:r>
            <w:r w:rsidR="0067507D" w:rsidRPr="005E02E3">
              <w:rPr>
                <w:rFonts w:ascii="Arial" w:hAnsi="Arial" w:cs="Arial"/>
                <w:szCs w:val="22"/>
              </w:rPr>
              <w:sym w:font="Wingdings" w:char="F0E0"/>
            </w:r>
            <w:r w:rsidR="0067507D" w:rsidRPr="005E02E3">
              <w:rPr>
                <w:rFonts w:ascii="Arial" w:hAnsi="Arial" w:cs="Arial"/>
                <w:szCs w:val="22"/>
              </w:rPr>
              <w:t xml:space="preserve"> Teens lernen das Leben eines Seniors kennen (Vernetzung)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6EB0AC16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0ED757" w14:textId="77777777" w:rsidR="00974E00" w:rsidRDefault="00974E00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111"/>
        <w:gridCol w:w="709"/>
        <w:gridCol w:w="4536"/>
        <w:gridCol w:w="709"/>
        <w:gridCol w:w="3177"/>
      </w:tblGrid>
      <w:tr w:rsidR="0067507D" w:rsidRPr="005E02E3" w14:paraId="5B164C7C" w14:textId="77777777" w:rsidTr="001C68F9">
        <w:trPr>
          <w:cantSplit/>
        </w:trPr>
        <w:tc>
          <w:tcPr>
            <w:tcW w:w="7650" w:type="dxa"/>
            <w:gridSpan w:val="4"/>
            <w:shd w:val="pct15" w:color="000000" w:fill="FFFFFF"/>
          </w:tcPr>
          <w:p w14:paraId="0537218E" w14:textId="140A73F2" w:rsidR="0067507D" w:rsidRPr="005E02E3" w:rsidRDefault="0067507D" w:rsidP="001C68F9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E02E3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2"/>
            <w:shd w:val="pct15" w:color="000000" w:fill="FFFFFF"/>
          </w:tcPr>
          <w:p w14:paraId="2F0EFA16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E02E3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6C9CEBFD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E02E3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67507D" w:rsidRPr="005E02E3" w14:paraId="31495406" w14:textId="77777777" w:rsidTr="001C68F9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01810964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4E51FAB9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000000" w:fill="FFFFFF"/>
          </w:tcPr>
          <w:p w14:paraId="3A0C6A4B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09569172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5" w:color="000000" w:fill="FFFFFF"/>
          </w:tcPr>
          <w:p w14:paraId="59167FDB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4F33CC4D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1131745A" w14:textId="77777777" w:rsidR="0067507D" w:rsidRPr="005E02E3" w:rsidRDefault="0067507D" w:rsidP="001C68F9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E02E3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9432BD" w:rsidRPr="005E02E3" w14:paraId="701D5803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F8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F9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FA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B" w14:textId="3FEA2936" w:rsidR="009432BD" w:rsidRPr="005E02E3" w:rsidRDefault="00A3622F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(kein Input)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D" w14:textId="357A56F9" w:rsidR="009432BD" w:rsidRPr="005E02E3" w:rsidRDefault="00A3622F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„Doofe Eltern?“</w:t>
            </w:r>
            <w:r w:rsidRPr="005E02E3">
              <w:rPr>
                <w:rFonts w:ascii="Arial" w:hAnsi="Arial" w:cs="Arial"/>
                <w:b/>
                <w:bCs/>
                <w:szCs w:val="22"/>
              </w:rPr>
              <w:br/>
            </w:r>
            <w:r w:rsidRPr="005E02E3">
              <w:rPr>
                <w:rFonts w:ascii="Arial" w:hAnsi="Arial" w:cs="Arial"/>
                <w:szCs w:val="22"/>
              </w:rPr>
              <w:t>Teenies lernen bei ihren Besuchen die Eltern anderer kennen und tauschen am Schluss aus.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E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F" w14:textId="7601B99C" w:rsidR="009432BD" w:rsidRPr="005E02E3" w:rsidRDefault="00C36254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Elterntausch</w:t>
            </w:r>
            <w:r w:rsidRPr="005E02E3">
              <w:rPr>
                <w:rFonts w:ascii="Arial" w:hAnsi="Arial" w:cs="Arial"/>
                <w:b/>
                <w:bCs/>
                <w:szCs w:val="22"/>
              </w:rPr>
              <w:br/>
            </w:r>
            <w:r w:rsidRPr="005E02E3">
              <w:rPr>
                <w:rFonts w:ascii="Arial" w:hAnsi="Arial" w:cs="Arial"/>
                <w:szCs w:val="22"/>
              </w:rPr>
              <w:t>2</w:t>
            </w:r>
            <w:r w:rsidR="00762D41" w:rsidRPr="005E02E3">
              <w:rPr>
                <w:rFonts w:ascii="Arial" w:hAnsi="Arial" w:cs="Arial"/>
                <w:szCs w:val="22"/>
              </w:rPr>
              <w:t>-3</w:t>
            </w:r>
            <w:r w:rsidRPr="005E02E3">
              <w:rPr>
                <w:rFonts w:ascii="Arial" w:hAnsi="Arial" w:cs="Arial"/>
                <w:szCs w:val="22"/>
              </w:rPr>
              <w:t xml:space="preserve"> Teenies sind bei Eltern anderer Teenies zu je einem von 3 </w:t>
            </w:r>
            <w:r w:rsidR="00762D41" w:rsidRPr="005E02E3">
              <w:rPr>
                <w:rFonts w:ascii="Arial" w:hAnsi="Arial" w:cs="Arial"/>
                <w:szCs w:val="22"/>
              </w:rPr>
              <w:t>Abendessen-G</w:t>
            </w:r>
            <w:r w:rsidRPr="005E02E3">
              <w:rPr>
                <w:rFonts w:ascii="Arial" w:hAnsi="Arial" w:cs="Arial"/>
                <w:szCs w:val="22"/>
              </w:rPr>
              <w:t>ängen eingeladen (Wechsel nach jedem Gang)</w:t>
            </w:r>
            <w:r w:rsidR="00974E00" w:rsidRPr="005E02E3">
              <w:rPr>
                <w:rFonts w:ascii="Arial" w:hAnsi="Arial" w:cs="Arial"/>
                <w:szCs w:val="22"/>
              </w:rPr>
              <w:t xml:space="preserve"> </w:t>
            </w:r>
            <w:r w:rsidR="00974E00" w:rsidRPr="005E02E3">
              <w:rPr>
                <w:rFonts w:ascii="Arial" w:hAnsi="Arial" w:cs="Arial"/>
                <w:szCs w:val="22"/>
              </w:rPr>
              <w:sym w:font="Wingdings" w:char="F0E0"/>
            </w:r>
            <w:r w:rsidR="00974E00" w:rsidRPr="005E02E3">
              <w:rPr>
                <w:rFonts w:ascii="Arial" w:hAnsi="Arial" w:cs="Arial"/>
                <w:szCs w:val="22"/>
              </w:rPr>
              <w:t xml:space="preserve"> Abschluss mit Austausch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01" w14:textId="77777777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02" w14:textId="5236C214" w:rsidR="009432BD" w:rsidRPr="005E02E3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5E02E3" w14:paraId="701D581E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0B1881AA" w:rsidR="009432BD" w:rsidRPr="005E02E3" w:rsidRDefault="00A3622F" w:rsidP="00A3622F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1. Sam 17,1-51</w:t>
            </w:r>
          </w:p>
        </w:tc>
        <w:tc>
          <w:tcPr>
            <w:tcW w:w="411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8" w14:textId="772F9BF6" w:rsidR="009432BD" w:rsidRPr="005E02E3" w:rsidRDefault="00974E00" w:rsidP="00A61980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Fokussiert</w:t>
            </w:r>
            <w:r w:rsidR="00A3622F" w:rsidRPr="005E02E3">
              <w:rPr>
                <w:rFonts w:ascii="Arial" w:hAnsi="Arial" w:cs="Arial"/>
                <w:b/>
                <w:bCs/>
                <w:szCs w:val="22"/>
              </w:rPr>
              <w:br/>
            </w:r>
            <w:r w:rsidR="00A3622F" w:rsidRPr="005E02E3">
              <w:rPr>
                <w:rFonts w:ascii="Arial" w:hAnsi="Arial" w:cs="Arial"/>
                <w:szCs w:val="22"/>
              </w:rPr>
              <w:t>Was machte David so „stark“</w:t>
            </w:r>
            <w:r w:rsidRPr="005E02E3">
              <w:rPr>
                <w:rFonts w:ascii="Arial" w:hAnsi="Arial" w:cs="Arial"/>
                <w:szCs w:val="22"/>
              </w:rPr>
              <w:t xml:space="preserve"> gegen Goliath</w:t>
            </w:r>
            <w:r w:rsidR="00A3622F" w:rsidRPr="005E02E3">
              <w:rPr>
                <w:rFonts w:ascii="Arial" w:hAnsi="Arial" w:cs="Arial"/>
                <w:szCs w:val="22"/>
              </w:rPr>
              <w:t>?</w:t>
            </w:r>
            <w:r w:rsidRPr="005E02E3">
              <w:rPr>
                <w:rFonts w:ascii="Arial" w:hAnsi="Arial" w:cs="Arial"/>
                <w:szCs w:val="22"/>
              </w:rPr>
              <w:t xml:space="preserve"> Es ist sein Fokus auf seinen Gott und nicht auf das „Problem“.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2BC5AF52" w:rsidR="009432BD" w:rsidRPr="005E02E3" w:rsidRDefault="00A3622F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Pyramidenturnier</w:t>
            </w:r>
            <w:r w:rsidRPr="005E02E3">
              <w:rPr>
                <w:rFonts w:ascii="Arial" w:hAnsi="Arial" w:cs="Arial"/>
                <w:b/>
                <w:bCs/>
                <w:szCs w:val="22"/>
              </w:rPr>
              <w:br/>
            </w:r>
            <w:r w:rsidRPr="005E02E3">
              <w:rPr>
                <w:rFonts w:ascii="Arial" w:hAnsi="Arial" w:cs="Arial"/>
                <w:szCs w:val="22"/>
              </w:rPr>
              <w:t>Teenies kämpfen in versch</w:t>
            </w:r>
            <w:r w:rsidR="00762D41" w:rsidRPr="005E02E3">
              <w:rPr>
                <w:rFonts w:ascii="Arial" w:hAnsi="Arial" w:cs="Arial"/>
                <w:szCs w:val="22"/>
              </w:rPr>
              <w:t>. Z</w:t>
            </w:r>
            <w:r w:rsidRPr="005E02E3">
              <w:rPr>
                <w:rFonts w:ascii="Arial" w:hAnsi="Arial" w:cs="Arial"/>
                <w:szCs w:val="22"/>
              </w:rPr>
              <w:t>ielspielen gegeneinander und versuchen, die Sieger-Spitze zu erreichen.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C6D7937" w:rsidR="009432BD" w:rsidRPr="005E02E3" w:rsidRDefault="00974E00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 xml:space="preserve">Ranglisten-Turnier: </w:t>
            </w:r>
            <w:hyperlink r:id="rId13" w:history="1">
              <w:r w:rsidRPr="005E02E3">
                <w:rPr>
                  <w:rStyle w:val="Hyperlink"/>
                  <w:rFonts w:ascii="Arial" w:hAnsi="Arial" w:cs="Arial"/>
                  <w:szCs w:val="22"/>
                </w:rPr>
                <w:t>https://www.sportunterricht.ch/Planung/turnierformen.php</w:t>
              </w:r>
            </w:hyperlink>
            <w:r w:rsidRPr="005E02E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432BD" w:rsidRPr="005E02E3" w14:paraId="701D582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0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1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3FA2AB58" w:rsidR="009432BD" w:rsidRPr="005E02E3" w:rsidRDefault="00A3622F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Hebr 4,12-1</w:t>
            </w:r>
            <w:r w:rsidR="00AA0016" w:rsidRPr="005E02E3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4" w14:textId="3B39688D" w:rsidR="009432BD" w:rsidRPr="005E02E3" w:rsidRDefault="00AA0016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Offenbart</w:t>
            </w:r>
            <w:r w:rsidRPr="005E02E3">
              <w:rPr>
                <w:rFonts w:ascii="Arial" w:hAnsi="Arial" w:cs="Arial"/>
                <w:szCs w:val="22"/>
              </w:rPr>
              <w:br/>
              <w:t>Gott ist nichts verborgen und sein Wort deckt auf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11E39779" w:rsidR="009432BD" w:rsidRPr="005E02E3" w:rsidRDefault="00A3622F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Samlichlaus</w:t>
            </w:r>
            <w:r w:rsidRPr="005E02E3">
              <w:rPr>
                <w:rFonts w:ascii="Arial" w:hAnsi="Arial" w:cs="Arial"/>
                <w:szCs w:val="22"/>
              </w:rPr>
              <w:br/>
              <w:t>Chlaustreffen mit einem andern TC zusammen</w:t>
            </w:r>
            <w:r w:rsidR="005E02E3" w:rsidRPr="005E02E3">
              <w:rPr>
                <w:rFonts w:ascii="Arial" w:hAnsi="Arial" w:cs="Arial"/>
                <w:szCs w:val="22"/>
              </w:rPr>
              <w:t>. Dabei werden witzige Geschichten aus den beiden TC’s vom Klaus weitergegeben (nicht von einzelnen Teenies)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5E02E3" w14:paraId="701D5836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5B512378" w:rsidR="009432BD" w:rsidRPr="005E02E3" w:rsidRDefault="00DF3A60" w:rsidP="00680D48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szCs w:val="22"/>
              </w:rPr>
              <w:t>Lk 2,1-20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637A1C23" w:rsidR="007B4226" w:rsidRPr="005E02E3" w:rsidRDefault="00DF3A60" w:rsidP="007B4226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Weihnachtsgeschichte</w:t>
            </w:r>
            <w:r w:rsidR="007B4226" w:rsidRPr="005E02E3">
              <w:rPr>
                <w:rFonts w:ascii="Arial" w:hAnsi="Arial" w:cs="Arial"/>
                <w:szCs w:val="22"/>
              </w:rPr>
              <w:br/>
              <w:t xml:space="preserve">Input von </w:t>
            </w:r>
            <w:r w:rsidR="005E02E3" w:rsidRPr="005E02E3">
              <w:rPr>
                <w:rFonts w:ascii="Arial" w:hAnsi="Arial" w:cs="Arial"/>
                <w:szCs w:val="22"/>
              </w:rPr>
              <w:t>Flüchtling</w:t>
            </w:r>
            <w:r w:rsidR="007B4226" w:rsidRPr="005E02E3">
              <w:rPr>
                <w:rFonts w:ascii="Arial" w:hAnsi="Arial" w:cs="Arial"/>
                <w:szCs w:val="22"/>
              </w:rPr>
              <w:t xml:space="preserve">: </w:t>
            </w:r>
            <w:r w:rsidRPr="005E02E3">
              <w:rPr>
                <w:rFonts w:ascii="Arial" w:hAnsi="Arial" w:cs="Arial"/>
                <w:szCs w:val="22"/>
              </w:rPr>
              <w:t>Was bedeutet Weihnachten für ihn</w:t>
            </w:r>
            <w:r w:rsidR="005E02E3" w:rsidRPr="005E02E3">
              <w:rPr>
                <w:rFonts w:ascii="Arial" w:hAnsi="Arial" w:cs="Arial"/>
                <w:szCs w:val="22"/>
              </w:rPr>
              <w:t xml:space="preserve"> / sie</w:t>
            </w:r>
            <w:r w:rsidRPr="005E02E3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4E5477A2" w:rsidR="009432BD" w:rsidRPr="005E02E3" w:rsidRDefault="007B4226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5E02E3">
              <w:rPr>
                <w:rFonts w:ascii="Arial" w:hAnsi="Arial" w:cs="Arial"/>
                <w:b/>
                <w:bCs/>
                <w:szCs w:val="22"/>
              </w:rPr>
              <w:t>Weihnachtsfeier</w:t>
            </w:r>
            <w:r w:rsidRPr="005E02E3">
              <w:rPr>
                <w:rFonts w:ascii="Arial" w:hAnsi="Arial" w:cs="Arial"/>
                <w:szCs w:val="22"/>
              </w:rPr>
              <w:br/>
              <w:t xml:space="preserve">Teenies kochen für die </w:t>
            </w:r>
            <w:r w:rsidR="005E02E3" w:rsidRPr="005E02E3">
              <w:rPr>
                <w:rFonts w:ascii="Arial" w:hAnsi="Arial" w:cs="Arial"/>
                <w:szCs w:val="22"/>
              </w:rPr>
              <w:t>Flüchtlingsfamilie</w:t>
            </w:r>
            <w:r w:rsidRPr="005E02E3">
              <w:rPr>
                <w:rFonts w:ascii="Arial" w:hAnsi="Arial" w:cs="Arial"/>
                <w:szCs w:val="22"/>
              </w:rPr>
              <w:t xml:space="preserve"> und feiern mit ihnen Weihnachten</w:t>
            </w:r>
            <w:r w:rsidR="005E02E3" w:rsidRPr="005E02E3">
              <w:rPr>
                <w:rFonts w:ascii="Arial" w:hAnsi="Arial" w:cs="Arial"/>
                <w:szCs w:val="22"/>
              </w:rPr>
              <w:t xml:space="preserve"> </w:t>
            </w:r>
            <w:r w:rsidR="005E02E3" w:rsidRPr="005E02E3">
              <w:rPr>
                <w:rFonts w:ascii="Arial" w:hAnsi="Arial" w:cs="Arial"/>
                <w:szCs w:val="22"/>
              </w:rPr>
              <w:sym w:font="Wingdings" w:char="F0E0"/>
            </w:r>
            <w:r w:rsidR="005E02E3" w:rsidRPr="005E02E3">
              <w:rPr>
                <w:rFonts w:ascii="Arial" w:hAnsi="Arial" w:cs="Arial"/>
                <w:szCs w:val="22"/>
              </w:rPr>
              <w:t xml:space="preserve"> evtl. auch miteinander (kulturübergreifend)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5E02E3" w14:paraId="701D585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F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50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51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2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4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5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6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8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59" w14:textId="77777777" w:rsidR="009432BD" w:rsidRPr="005E02E3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14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497C6B7F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AB2D6A">
      <w:rPr>
        <w:rFonts w:ascii="Arial" w:hAnsi="Arial" w:cs="Arial"/>
        <w:sz w:val="18"/>
        <w:szCs w:val="18"/>
      </w:rPr>
      <w:t>19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</w:t>
    </w:r>
    <w:r w:rsidR="00AB2D6A">
      <w:rPr>
        <w:rFonts w:ascii="Arial" w:hAnsi="Arial" w:cs="Arial"/>
        <w:noProof/>
        <w:sz w:val="18"/>
        <w:szCs w:val="18"/>
      </w:rPr>
      <w:t>Gemeinschaft stärken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E3209"/>
    <w:multiLevelType w:val="hybridMultilevel"/>
    <w:tmpl w:val="239C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909B4"/>
    <w:multiLevelType w:val="hybridMultilevel"/>
    <w:tmpl w:val="1DC80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94177">
    <w:abstractNumId w:val="9"/>
  </w:num>
  <w:num w:numId="2" w16cid:durableId="1682926410">
    <w:abstractNumId w:val="7"/>
  </w:num>
  <w:num w:numId="3" w16cid:durableId="483162731">
    <w:abstractNumId w:val="6"/>
  </w:num>
  <w:num w:numId="4" w16cid:durableId="35014521">
    <w:abstractNumId w:val="5"/>
  </w:num>
  <w:num w:numId="5" w16cid:durableId="1482699318">
    <w:abstractNumId w:val="4"/>
  </w:num>
  <w:num w:numId="6" w16cid:durableId="310067082">
    <w:abstractNumId w:val="8"/>
  </w:num>
  <w:num w:numId="7" w16cid:durableId="773138651">
    <w:abstractNumId w:val="3"/>
  </w:num>
  <w:num w:numId="8" w16cid:durableId="2071034174">
    <w:abstractNumId w:val="2"/>
  </w:num>
  <w:num w:numId="9" w16cid:durableId="407922844">
    <w:abstractNumId w:val="1"/>
  </w:num>
  <w:num w:numId="10" w16cid:durableId="1447431025">
    <w:abstractNumId w:val="0"/>
  </w:num>
  <w:num w:numId="11" w16cid:durableId="700471589">
    <w:abstractNumId w:val="11"/>
  </w:num>
  <w:num w:numId="12" w16cid:durableId="1457603370">
    <w:abstractNumId w:val="12"/>
  </w:num>
  <w:num w:numId="13" w16cid:durableId="637957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6039A"/>
    <w:rsid w:val="0009678F"/>
    <w:rsid w:val="000C385A"/>
    <w:rsid w:val="000D3835"/>
    <w:rsid w:val="000E7A6B"/>
    <w:rsid w:val="00126D9F"/>
    <w:rsid w:val="001623B9"/>
    <w:rsid w:val="00174886"/>
    <w:rsid w:val="00175789"/>
    <w:rsid w:val="001761A2"/>
    <w:rsid w:val="001B3DE4"/>
    <w:rsid w:val="00221C52"/>
    <w:rsid w:val="002412EE"/>
    <w:rsid w:val="00276CCA"/>
    <w:rsid w:val="002E3F88"/>
    <w:rsid w:val="002F3F0B"/>
    <w:rsid w:val="00314D7C"/>
    <w:rsid w:val="00325478"/>
    <w:rsid w:val="00326CBC"/>
    <w:rsid w:val="00363575"/>
    <w:rsid w:val="00366EA8"/>
    <w:rsid w:val="0039236F"/>
    <w:rsid w:val="003E492B"/>
    <w:rsid w:val="004118B1"/>
    <w:rsid w:val="00430CF1"/>
    <w:rsid w:val="0043544E"/>
    <w:rsid w:val="004B3641"/>
    <w:rsid w:val="004C658A"/>
    <w:rsid w:val="004E6AE6"/>
    <w:rsid w:val="005054E3"/>
    <w:rsid w:val="00516A32"/>
    <w:rsid w:val="005307E4"/>
    <w:rsid w:val="00552AD1"/>
    <w:rsid w:val="0055583F"/>
    <w:rsid w:val="00564549"/>
    <w:rsid w:val="005A1B3A"/>
    <w:rsid w:val="005A7BDC"/>
    <w:rsid w:val="005B4C77"/>
    <w:rsid w:val="005E02E3"/>
    <w:rsid w:val="00623637"/>
    <w:rsid w:val="00624619"/>
    <w:rsid w:val="0067507D"/>
    <w:rsid w:val="00680D48"/>
    <w:rsid w:val="006E2E5E"/>
    <w:rsid w:val="007063A1"/>
    <w:rsid w:val="007134D2"/>
    <w:rsid w:val="00762D41"/>
    <w:rsid w:val="0076380B"/>
    <w:rsid w:val="00767F0D"/>
    <w:rsid w:val="007947BC"/>
    <w:rsid w:val="007A1418"/>
    <w:rsid w:val="007B4226"/>
    <w:rsid w:val="00803629"/>
    <w:rsid w:val="00897890"/>
    <w:rsid w:val="009062CA"/>
    <w:rsid w:val="0091777F"/>
    <w:rsid w:val="009432BD"/>
    <w:rsid w:val="009437C5"/>
    <w:rsid w:val="00974E00"/>
    <w:rsid w:val="009B1204"/>
    <w:rsid w:val="00A3622F"/>
    <w:rsid w:val="00A42873"/>
    <w:rsid w:val="00A44F24"/>
    <w:rsid w:val="00A610AD"/>
    <w:rsid w:val="00A644C7"/>
    <w:rsid w:val="00A66DA0"/>
    <w:rsid w:val="00AA0016"/>
    <w:rsid w:val="00AB2D6A"/>
    <w:rsid w:val="00AD5BF3"/>
    <w:rsid w:val="00AE1315"/>
    <w:rsid w:val="00AE162E"/>
    <w:rsid w:val="00AF04BB"/>
    <w:rsid w:val="00B31F6E"/>
    <w:rsid w:val="00B7172D"/>
    <w:rsid w:val="00B82403"/>
    <w:rsid w:val="00B97222"/>
    <w:rsid w:val="00BD646F"/>
    <w:rsid w:val="00C0799F"/>
    <w:rsid w:val="00C36254"/>
    <w:rsid w:val="00C40D27"/>
    <w:rsid w:val="00C804DE"/>
    <w:rsid w:val="00C9081D"/>
    <w:rsid w:val="00CB0130"/>
    <w:rsid w:val="00CE7B90"/>
    <w:rsid w:val="00D222AC"/>
    <w:rsid w:val="00DA7EED"/>
    <w:rsid w:val="00DB5DE4"/>
    <w:rsid w:val="00DF3A60"/>
    <w:rsid w:val="00E50F97"/>
    <w:rsid w:val="00E85BC7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ortunterricht.ch/Planung/turnierformen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minostein.ch/wpmr/mie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fu.ch/de/ratgeber/gummiboot-fahren-boeoetl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purl.org/dc/elements/1.1/"/>
    <ds:schemaRef ds:uri="97fbe7f1-373f-45a9-9bc5-e73b764308bf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7ad046a-faea-43df-9f57-5660d0c9f52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405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14</cp:revision>
  <cp:lastPrinted>2010-10-01T11:02:00Z</cp:lastPrinted>
  <dcterms:created xsi:type="dcterms:W3CDTF">2020-07-08T11:36:00Z</dcterms:created>
  <dcterms:modified xsi:type="dcterms:W3CDTF">2023-01-20T07:30:00Z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