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20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976"/>
      </w:tblGrid>
      <w:tr w:rsidR="0000576C" w14:paraId="0F2563B4" w14:textId="77777777" w:rsidTr="00111B06">
        <w:trPr>
          <w:trHeight w:val="342"/>
        </w:trPr>
        <w:tc>
          <w:tcPr>
            <w:tcW w:w="7230" w:type="dxa"/>
            <w:tcBorders>
              <w:bottom w:val="single" w:sz="4" w:space="0" w:color="002D72"/>
            </w:tcBorders>
            <w:vAlign w:val="bottom"/>
          </w:tcPr>
          <w:p w14:paraId="05DFC1F1" w14:textId="77777777" w:rsidR="005C5125" w:rsidRDefault="00CF5C60" w:rsidP="00D43095">
            <w:r>
              <w:t>Vorlage</w:t>
            </w:r>
          </w:p>
          <w:p w14:paraId="741FE2EF" w14:textId="6125D02C" w:rsidR="00272CA2" w:rsidRPr="00CB066F" w:rsidRDefault="00CF5C60" w:rsidP="00EC73CB">
            <w:pPr>
              <w:pStyle w:val="Titel"/>
            </w:pPr>
            <w:r>
              <w:t xml:space="preserve">Rekognoszierungsbericht </w:t>
            </w:r>
            <w:r w:rsidR="00111B06">
              <w:t>Hauslager</w:t>
            </w:r>
          </w:p>
        </w:tc>
        <w:tc>
          <w:tcPr>
            <w:tcW w:w="2976" w:type="dxa"/>
            <w:tcBorders>
              <w:bottom w:val="single" w:sz="4" w:space="0" w:color="002D72"/>
            </w:tcBorders>
            <w:vAlign w:val="bottom"/>
          </w:tcPr>
          <w:p w14:paraId="0651E75C" w14:textId="77777777" w:rsidR="00272CA2" w:rsidRDefault="008B6DAD" w:rsidP="008B6DAD">
            <w:pPr>
              <w:spacing w:before="160" w:after="60"/>
              <w:jc w:val="right"/>
            </w:pPr>
            <w:r>
              <w:rPr>
                <w:noProof/>
              </w:rPr>
              <w:drawing>
                <wp:inline distT="0" distB="0" distL="0" distR="0" wp14:anchorId="32DA7C14" wp14:editId="02D6EA0E">
                  <wp:extent cx="1721922" cy="416131"/>
                  <wp:effectExtent l="0" t="0" r="0" b="317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SJ-Logo_Text_blau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671" cy="445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066F" w:rsidRPr="000F5D69" w14:paraId="0CF467BE" w14:textId="77777777" w:rsidTr="00111B06">
        <w:trPr>
          <w:trHeight w:val="74"/>
        </w:trPr>
        <w:tc>
          <w:tcPr>
            <w:tcW w:w="7230" w:type="dxa"/>
            <w:tcBorders>
              <w:top w:val="single" w:sz="4" w:space="0" w:color="002D72"/>
            </w:tcBorders>
            <w:vAlign w:val="bottom"/>
          </w:tcPr>
          <w:p w14:paraId="286EBB78" w14:textId="58E918D4" w:rsidR="0000576C" w:rsidRPr="000F5D69" w:rsidRDefault="0000576C" w:rsidP="0000576C">
            <w:pPr>
              <w:rPr>
                <w:color w:val="808080" w:themeColor="background1" w:themeShade="80"/>
                <w:sz w:val="16"/>
              </w:rPr>
            </w:pPr>
            <w:r w:rsidRPr="000F5D69">
              <w:rPr>
                <w:color w:val="808080" w:themeColor="background1" w:themeShade="80"/>
                <w:sz w:val="16"/>
              </w:rPr>
              <w:t xml:space="preserve">Version: </w:t>
            </w:r>
            <w:r w:rsidR="00E20E64">
              <w:rPr>
                <w:color w:val="808080" w:themeColor="background1" w:themeShade="80"/>
                <w:sz w:val="16"/>
              </w:rPr>
              <w:t>08</w:t>
            </w:r>
            <w:r w:rsidR="00CF5C60">
              <w:rPr>
                <w:color w:val="808080" w:themeColor="background1" w:themeShade="80"/>
                <w:sz w:val="16"/>
              </w:rPr>
              <w:t>.10</w:t>
            </w:r>
            <w:r w:rsidRPr="000F5D69">
              <w:rPr>
                <w:color w:val="808080" w:themeColor="background1" w:themeShade="80"/>
                <w:sz w:val="16"/>
              </w:rPr>
              <w:t>.18</w:t>
            </w:r>
          </w:p>
        </w:tc>
        <w:tc>
          <w:tcPr>
            <w:tcW w:w="2976" w:type="dxa"/>
            <w:tcBorders>
              <w:top w:val="single" w:sz="4" w:space="0" w:color="002D72"/>
            </w:tcBorders>
            <w:vAlign w:val="bottom"/>
          </w:tcPr>
          <w:p w14:paraId="3B1AC495" w14:textId="77777777" w:rsidR="0000576C" w:rsidRPr="000F5D69" w:rsidRDefault="0000576C" w:rsidP="002524D0">
            <w:pPr>
              <w:jc w:val="right"/>
              <w:rPr>
                <w:noProof/>
                <w:color w:val="808080" w:themeColor="background1" w:themeShade="80"/>
                <w:sz w:val="16"/>
              </w:rPr>
            </w:pPr>
          </w:p>
        </w:tc>
      </w:tr>
    </w:tbl>
    <w:p w14:paraId="173C8ECF" w14:textId="603FE51C" w:rsidR="00FA565F" w:rsidRDefault="00FA565F" w:rsidP="006D411F"/>
    <w:p w14:paraId="301CE74C" w14:textId="77777777" w:rsidR="00E61BF1" w:rsidRPr="00E61BF1" w:rsidRDefault="00E61BF1" w:rsidP="00E61BF1">
      <w:pPr>
        <w:pStyle w:val="berschrift3"/>
      </w:pPr>
      <w:r w:rsidRPr="00E61BF1">
        <w:t>Allgemeiner Teil</w:t>
      </w:r>
    </w:p>
    <w:p w14:paraId="5FE21CFC" w14:textId="0C8618D9" w:rsidR="00E61BF1" w:rsidRPr="00E61BF1" w:rsidRDefault="00E61BF1" w:rsidP="006B1A7C">
      <w:pPr>
        <w:tabs>
          <w:tab w:val="right" w:leader="dot" w:pos="9922"/>
        </w:tabs>
        <w:rPr>
          <w:lang w:val="de-CH"/>
        </w:rPr>
      </w:pPr>
      <w:r w:rsidRPr="00E61BF1">
        <w:rPr>
          <w:lang w:val="de-CH"/>
        </w:rPr>
        <w:t>Lager des/der:</w:t>
      </w:r>
      <w:r>
        <w:rPr>
          <w:lang w:val="de-CH"/>
        </w:rPr>
        <w:t xml:space="preserve">  </w:t>
      </w:r>
      <w:sdt>
        <w:sdtPr>
          <w:id w:val="-1764764411"/>
          <w:placeholder>
            <w:docPart w:val="4EBF744D2CF243E796850F2BA0AC9C6F"/>
          </w:placeholder>
          <w:showingPlcHdr/>
          <w:text/>
        </w:sdtPr>
        <w:sdtEndPr>
          <w:rPr>
            <w:lang w:val="de-CH"/>
          </w:rPr>
        </w:sdtEndPr>
        <w:sdtContent>
          <w:r w:rsidR="00E20E64">
            <w:rPr>
              <w:lang w:val="de-CH"/>
            </w:rPr>
            <w:tab/>
          </w:r>
        </w:sdtContent>
      </w:sdt>
    </w:p>
    <w:p w14:paraId="007EC93E" w14:textId="485936D5" w:rsidR="00E61BF1" w:rsidRPr="00E61BF1" w:rsidRDefault="00E61BF1" w:rsidP="006B1A7C">
      <w:pPr>
        <w:tabs>
          <w:tab w:val="right" w:leader="dot" w:pos="3402"/>
          <w:tab w:val="left" w:pos="3686"/>
          <w:tab w:val="right" w:leader="dot" w:pos="9922"/>
        </w:tabs>
        <w:rPr>
          <w:lang w:val="de-CH"/>
        </w:rPr>
      </w:pPr>
      <w:r w:rsidRPr="00E61BF1">
        <w:rPr>
          <w:lang w:val="de-CH"/>
        </w:rPr>
        <w:t xml:space="preserve">Datum: </w:t>
      </w:r>
      <w:sdt>
        <w:sdtPr>
          <w:rPr>
            <w:lang w:val="de-CH"/>
          </w:rPr>
          <w:id w:val="-361902875"/>
          <w:placeholder>
            <w:docPart w:val="79090154C5F749B79D1EDF03E2CEE2FC"/>
          </w:placeholder>
          <w:showingPlcHdr/>
          <w:text/>
        </w:sdtPr>
        <w:sdtEndPr/>
        <w:sdtContent>
          <w:r w:rsidR="006B1A7C">
            <w:rPr>
              <w:lang w:val="de-CH"/>
            </w:rPr>
            <w:tab/>
          </w:r>
        </w:sdtContent>
      </w:sdt>
      <w:r w:rsidR="006B1A7C">
        <w:rPr>
          <w:lang w:val="de-CH"/>
        </w:rPr>
        <w:tab/>
      </w:r>
      <w:r w:rsidRPr="00E61BF1">
        <w:rPr>
          <w:lang w:val="de-CH"/>
        </w:rPr>
        <w:t>PLZ/Ort:</w:t>
      </w:r>
      <w:r w:rsidR="006B1A7C">
        <w:rPr>
          <w:lang w:val="de-CH"/>
        </w:rPr>
        <w:t xml:space="preserve"> </w:t>
      </w:r>
      <w:sdt>
        <w:sdtPr>
          <w:rPr>
            <w:lang w:val="de-CH"/>
          </w:rPr>
          <w:id w:val="-338702703"/>
          <w:placeholder>
            <w:docPart w:val="04D63987B6FC4228BA83524E8E12A6EE"/>
          </w:placeholder>
          <w:showingPlcHdr/>
          <w:text/>
        </w:sdtPr>
        <w:sdtEndPr/>
        <w:sdtContent>
          <w:r w:rsidR="006B1A7C">
            <w:rPr>
              <w:rStyle w:val="Platzhaltertext"/>
            </w:rPr>
            <w:tab/>
          </w:r>
        </w:sdtContent>
      </w:sdt>
    </w:p>
    <w:p w14:paraId="1AFAECE6" w14:textId="35F81928" w:rsidR="00E61BF1" w:rsidRPr="00E61BF1" w:rsidRDefault="00E61BF1" w:rsidP="00D229D5">
      <w:pPr>
        <w:tabs>
          <w:tab w:val="right" w:leader="dot" w:pos="3544"/>
          <w:tab w:val="left" w:pos="3828"/>
          <w:tab w:val="right" w:leader="dot" w:pos="5387"/>
          <w:tab w:val="left" w:pos="5670"/>
          <w:tab w:val="right" w:leader="dot" w:pos="7230"/>
          <w:tab w:val="left" w:pos="7513"/>
          <w:tab w:val="right" w:leader="dot" w:pos="9072"/>
        </w:tabs>
        <w:rPr>
          <w:lang w:val="de-CH"/>
        </w:rPr>
      </w:pPr>
      <w:r w:rsidRPr="00E61BF1">
        <w:rPr>
          <w:lang w:val="de-CH"/>
        </w:rPr>
        <w:t>Vorgesehene Teilnehmerzahl:</w:t>
      </w:r>
      <w:r w:rsidR="009E2700">
        <w:rPr>
          <w:lang w:val="de-CH"/>
        </w:rPr>
        <w:t xml:space="preserve"> </w:t>
      </w:r>
      <w:sdt>
        <w:sdtPr>
          <w:rPr>
            <w:lang w:val="de-CH"/>
          </w:rPr>
          <w:id w:val="1639067725"/>
          <w:placeholder>
            <w:docPart w:val="600574821C9D442CA4B744D8C6807288"/>
          </w:placeholder>
          <w:showingPlcHdr/>
          <w:text/>
        </w:sdtPr>
        <w:sdtEndPr/>
        <w:sdtContent>
          <w:r w:rsidR="00D229D5">
            <w:rPr>
              <w:rStyle w:val="Platzhaltertext"/>
            </w:rPr>
            <w:tab/>
          </w:r>
        </w:sdtContent>
      </w:sdt>
      <w:r w:rsidR="00D229D5">
        <w:rPr>
          <w:lang w:val="de-CH"/>
        </w:rPr>
        <w:tab/>
      </w:r>
      <w:r w:rsidRPr="00E61BF1">
        <w:rPr>
          <w:lang w:val="de-CH"/>
        </w:rPr>
        <w:t>Leitende:</w:t>
      </w:r>
      <w:r w:rsidR="009E2700">
        <w:rPr>
          <w:lang w:val="de-CH"/>
        </w:rPr>
        <w:t xml:space="preserve"> </w:t>
      </w:r>
      <w:sdt>
        <w:sdtPr>
          <w:rPr>
            <w:lang w:val="de-CH"/>
          </w:rPr>
          <w:id w:val="-1824108683"/>
          <w:placeholder>
            <w:docPart w:val="4FC170FB77C443F89A3734FC23CD7C34"/>
          </w:placeholder>
          <w:showingPlcHdr/>
          <w:text/>
        </w:sdtPr>
        <w:sdtEndPr/>
        <w:sdtContent>
          <w:r w:rsidR="00D229D5">
            <w:rPr>
              <w:rStyle w:val="Platzhaltertext"/>
            </w:rPr>
            <w:tab/>
          </w:r>
        </w:sdtContent>
      </w:sdt>
      <w:r w:rsidR="009E2700">
        <w:rPr>
          <w:lang w:val="de-CH"/>
        </w:rPr>
        <w:tab/>
      </w:r>
      <w:r w:rsidRPr="00E61BF1">
        <w:rPr>
          <w:lang w:val="de-CH"/>
        </w:rPr>
        <w:t>Mädchen:</w:t>
      </w:r>
      <w:r w:rsidR="006B1A7C">
        <w:rPr>
          <w:lang w:val="de-CH"/>
        </w:rPr>
        <w:t xml:space="preserve"> </w:t>
      </w:r>
      <w:sdt>
        <w:sdtPr>
          <w:rPr>
            <w:lang w:val="de-CH"/>
          </w:rPr>
          <w:id w:val="941486097"/>
          <w:placeholder>
            <w:docPart w:val="60E66FF5BBD44BC8A9BD1588AE432644"/>
          </w:placeholder>
          <w:showingPlcHdr/>
          <w:text/>
        </w:sdtPr>
        <w:sdtEndPr/>
        <w:sdtContent>
          <w:r w:rsidR="00D229D5">
            <w:rPr>
              <w:rStyle w:val="Platzhaltertext"/>
            </w:rPr>
            <w:tab/>
          </w:r>
        </w:sdtContent>
      </w:sdt>
      <w:r w:rsidR="009E2700">
        <w:rPr>
          <w:lang w:val="de-CH"/>
        </w:rPr>
        <w:tab/>
      </w:r>
      <w:r w:rsidRPr="00E61BF1">
        <w:rPr>
          <w:lang w:val="de-CH"/>
        </w:rPr>
        <w:t>Knaben:</w:t>
      </w:r>
      <w:r w:rsidR="004462A4">
        <w:rPr>
          <w:lang w:val="de-CH"/>
        </w:rPr>
        <w:t xml:space="preserve"> </w:t>
      </w:r>
      <w:sdt>
        <w:sdtPr>
          <w:rPr>
            <w:lang w:val="de-CH"/>
          </w:rPr>
          <w:id w:val="7883117"/>
          <w:placeholder>
            <w:docPart w:val="E44148DF20194D8080661739669C681D"/>
          </w:placeholder>
          <w:showingPlcHdr/>
          <w:text/>
        </w:sdtPr>
        <w:sdtEndPr/>
        <w:sdtContent>
          <w:r w:rsidR="00D229D5">
            <w:rPr>
              <w:rStyle w:val="Platzhaltertext"/>
            </w:rPr>
            <w:tab/>
          </w:r>
        </w:sdtContent>
      </w:sdt>
    </w:p>
    <w:p w14:paraId="275EEED3" w14:textId="77777777" w:rsidR="00E61BF1" w:rsidRPr="00E61BF1" w:rsidRDefault="00E61BF1" w:rsidP="004462A4">
      <w:pPr>
        <w:pStyle w:val="berschrift3"/>
      </w:pPr>
      <w:r w:rsidRPr="00E61BF1">
        <w:t>Verbindungen</w:t>
      </w:r>
    </w:p>
    <w:p w14:paraId="7FFCEDA0" w14:textId="147493FD" w:rsidR="00E61BF1" w:rsidRPr="00E61BF1" w:rsidRDefault="00E61BF1" w:rsidP="004462A4">
      <w:pPr>
        <w:tabs>
          <w:tab w:val="right" w:leader="dot" w:pos="9922"/>
        </w:tabs>
        <w:rPr>
          <w:lang w:val="de-CH"/>
        </w:rPr>
      </w:pPr>
      <w:r w:rsidRPr="00E61BF1">
        <w:rPr>
          <w:lang w:val="de-CH"/>
        </w:rPr>
        <w:t>Nächste Bahnstation:</w:t>
      </w:r>
      <w:r w:rsidR="004462A4">
        <w:rPr>
          <w:lang w:val="de-CH"/>
        </w:rPr>
        <w:t xml:space="preserve"> </w:t>
      </w:r>
      <w:sdt>
        <w:sdtPr>
          <w:rPr>
            <w:lang w:val="de-CH"/>
          </w:rPr>
          <w:id w:val="-615052116"/>
          <w:placeholder>
            <w:docPart w:val="3FB69165FE7E43789D5BF7DF17CB45BF"/>
          </w:placeholder>
          <w:showingPlcHdr/>
          <w:text/>
        </w:sdtPr>
        <w:sdtEndPr/>
        <w:sdtContent>
          <w:r w:rsidR="004462A4">
            <w:rPr>
              <w:rStyle w:val="Platzhaltertext"/>
            </w:rPr>
            <w:tab/>
          </w:r>
        </w:sdtContent>
      </w:sdt>
    </w:p>
    <w:p w14:paraId="25351AEF" w14:textId="069FFC02" w:rsidR="00E61BF1" w:rsidRPr="00E61BF1" w:rsidRDefault="00E61BF1" w:rsidP="004462A4">
      <w:pPr>
        <w:tabs>
          <w:tab w:val="right" w:leader="dot" w:pos="9922"/>
        </w:tabs>
        <w:rPr>
          <w:lang w:val="de-CH"/>
        </w:rPr>
      </w:pPr>
      <w:r w:rsidRPr="00E61BF1">
        <w:rPr>
          <w:lang w:val="de-CH"/>
        </w:rPr>
        <w:t>Haltestelle öffentl. Verkehrsmittel:</w:t>
      </w:r>
      <w:r w:rsidR="004462A4">
        <w:rPr>
          <w:lang w:val="de-CH"/>
        </w:rPr>
        <w:t xml:space="preserve"> </w:t>
      </w:r>
      <w:sdt>
        <w:sdtPr>
          <w:rPr>
            <w:lang w:val="de-CH"/>
          </w:rPr>
          <w:id w:val="1918589662"/>
          <w:placeholder>
            <w:docPart w:val="50FD347ACBAF4339945533FD0104207A"/>
          </w:placeholder>
          <w:showingPlcHdr/>
        </w:sdtPr>
        <w:sdtEndPr/>
        <w:sdtContent>
          <w:r w:rsidR="004462A4">
            <w:rPr>
              <w:rStyle w:val="Platzhaltertext"/>
            </w:rPr>
            <w:tab/>
          </w:r>
        </w:sdtContent>
      </w:sdt>
    </w:p>
    <w:p w14:paraId="0157122D" w14:textId="322A2DEF" w:rsidR="00E61BF1" w:rsidRDefault="00E61BF1" w:rsidP="00253764">
      <w:pPr>
        <w:tabs>
          <w:tab w:val="right" w:leader="dot" w:pos="9922"/>
        </w:tabs>
        <w:spacing w:before="180"/>
        <w:rPr>
          <w:lang w:val="de-CH"/>
        </w:rPr>
      </w:pPr>
      <w:r w:rsidRPr="00E61BF1">
        <w:rPr>
          <w:lang w:val="de-CH"/>
        </w:rPr>
        <w:t>Kontaktperson/Adresse für Material-Sendungen:</w:t>
      </w:r>
      <w:r w:rsidR="004462A4">
        <w:rPr>
          <w:lang w:val="de-CH"/>
        </w:rPr>
        <w:t xml:space="preserve"> </w:t>
      </w:r>
    </w:p>
    <w:p w14:paraId="5F0F292E" w14:textId="31BE6AC6" w:rsidR="00E20E64" w:rsidRDefault="00E20E64" w:rsidP="00253764">
      <w:pPr>
        <w:tabs>
          <w:tab w:val="right" w:leader="dot" w:pos="6237"/>
          <w:tab w:val="left" w:pos="6521"/>
          <w:tab w:val="right" w:leader="dot" w:pos="9922"/>
        </w:tabs>
        <w:rPr>
          <w:lang w:val="de-CH"/>
        </w:rPr>
      </w:pPr>
      <w:r>
        <w:rPr>
          <w:lang w:val="de-CH"/>
        </w:rPr>
        <w:t>Name/Vorname:</w:t>
      </w:r>
      <w:r w:rsidRPr="00E61BF1">
        <w:rPr>
          <w:lang w:val="de-CH"/>
        </w:rPr>
        <w:t xml:space="preserve"> </w:t>
      </w:r>
      <w:sdt>
        <w:sdtPr>
          <w:rPr>
            <w:lang w:val="de-CH"/>
          </w:rPr>
          <w:id w:val="1603299196"/>
          <w:placeholder>
            <w:docPart w:val="17F78BA836D74B22AE2E9DB6D156AD7E"/>
          </w:placeholder>
          <w:showingPlcHdr/>
          <w:text/>
        </w:sdtPr>
        <w:sdtEndPr/>
        <w:sdtContent>
          <w:r>
            <w:rPr>
              <w:rStyle w:val="Platzhaltertext"/>
            </w:rPr>
            <w:tab/>
          </w:r>
        </w:sdtContent>
      </w:sdt>
      <w:r>
        <w:rPr>
          <w:lang w:val="de-CH"/>
        </w:rPr>
        <w:tab/>
        <w:t xml:space="preserve">Telefon: </w:t>
      </w:r>
      <w:sdt>
        <w:sdtPr>
          <w:rPr>
            <w:lang w:val="de-CH"/>
          </w:rPr>
          <w:id w:val="1520812129"/>
          <w:placeholder>
            <w:docPart w:val="947FBB44F8ED4C039FBF64EDBE5B325D"/>
          </w:placeholder>
          <w:showingPlcHdr/>
          <w:text/>
        </w:sdtPr>
        <w:sdtEndPr/>
        <w:sdtContent>
          <w:r>
            <w:rPr>
              <w:rStyle w:val="Platzhaltertext"/>
            </w:rPr>
            <w:tab/>
          </w:r>
        </w:sdtContent>
      </w:sdt>
    </w:p>
    <w:p w14:paraId="4B07E276" w14:textId="035C3C8F" w:rsidR="00E20E64" w:rsidRDefault="00E20E64" w:rsidP="00253764">
      <w:pPr>
        <w:tabs>
          <w:tab w:val="right" w:leader="dot" w:pos="6237"/>
          <w:tab w:val="left" w:pos="6521"/>
          <w:tab w:val="right" w:leader="dot" w:pos="9922"/>
        </w:tabs>
        <w:rPr>
          <w:lang w:val="de-CH"/>
        </w:rPr>
      </w:pPr>
      <w:r>
        <w:rPr>
          <w:lang w:val="de-CH"/>
        </w:rPr>
        <w:t>Adresse:</w:t>
      </w:r>
      <w:r w:rsidRPr="00E61BF1">
        <w:rPr>
          <w:lang w:val="de-CH"/>
        </w:rPr>
        <w:t xml:space="preserve"> </w:t>
      </w:r>
      <w:sdt>
        <w:sdtPr>
          <w:rPr>
            <w:lang w:val="de-CH"/>
          </w:rPr>
          <w:id w:val="296502996"/>
          <w:placeholder>
            <w:docPart w:val="E5935F4345164E18AE1D5EAC88ECEC49"/>
          </w:placeholder>
          <w:showingPlcHdr/>
          <w:text/>
        </w:sdtPr>
        <w:sdtEndPr/>
        <w:sdtContent>
          <w:r>
            <w:rPr>
              <w:rStyle w:val="Platzhaltertext"/>
            </w:rPr>
            <w:tab/>
          </w:r>
        </w:sdtContent>
      </w:sdt>
      <w:r>
        <w:rPr>
          <w:lang w:val="de-CH"/>
        </w:rPr>
        <w:tab/>
        <w:t xml:space="preserve">Natel: </w:t>
      </w:r>
      <w:sdt>
        <w:sdtPr>
          <w:rPr>
            <w:lang w:val="de-CH"/>
          </w:rPr>
          <w:id w:val="2004155069"/>
          <w:placeholder>
            <w:docPart w:val="37F021062F5349F7964CD71E16166FF4"/>
          </w:placeholder>
          <w:showingPlcHdr/>
          <w:text/>
        </w:sdtPr>
        <w:sdtEndPr/>
        <w:sdtContent>
          <w:r>
            <w:rPr>
              <w:rStyle w:val="Platzhaltertext"/>
            </w:rPr>
            <w:tab/>
          </w:r>
        </w:sdtContent>
      </w:sdt>
    </w:p>
    <w:p w14:paraId="0461098A" w14:textId="57E46497" w:rsidR="00E61BF1" w:rsidRPr="00E61BF1" w:rsidRDefault="00E61BF1" w:rsidP="00E20E64">
      <w:pPr>
        <w:pStyle w:val="berschrift3"/>
      </w:pPr>
      <w:r w:rsidRPr="00E61BF1">
        <w:t>Ortschaft</w:t>
      </w:r>
    </w:p>
    <w:p w14:paraId="1B3A10C1" w14:textId="26889B97" w:rsidR="00D229D5" w:rsidRDefault="00E61BF1" w:rsidP="00D229D5">
      <w:pPr>
        <w:tabs>
          <w:tab w:val="left" w:pos="1843"/>
          <w:tab w:val="right" w:leader="dot" w:pos="5812"/>
          <w:tab w:val="left" w:pos="6096"/>
          <w:tab w:val="right" w:leader="dot" w:pos="9922"/>
        </w:tabs>
        <w:rPr>
          <w:lang w:val="de-CH"/>
        </w:rPr>
      </w:pPr>
      <w:r w:rsidRPr="00E61BF1">
        <w:rPr>
          <w:lang w:val="de-CH"/>
        </w:rPr>
        <w:t xml:space="preserve">Landeskarten: </w:t>
      </w:r>
      <w:r w:rsidR="00D229D5">
        <w:rPr>
          <w:lang w:val="de-CH"/>
        </w:rPr>
        <w:tab/>
      </w:r>
      <w:r w:rsidRPr="00E61BF1">
        <w:rPr>
          <w:lang w:val="de-CH"/>
        </w:rPr>
        <w:t>Blatt-Nr. 1:25 000:</w:t>
      </w:r>
      <w:r w:rsidR="004462A4">
        <w:rPr>
          <w:lang w:val="de-CH"/>
        </w:rPr>
        <w:t xml:space="preserve"> </w:t>
      </w:r>
      <w:sdt>
        <w:sdtPr>
          <w:rPr>
            <w:lang w:val="de-CH"/>
          </w:rPr>
          <w:id w:val="-1160996515"/>
          <w:placeholder>
            <w:docPart w:val="AAFA24DF209A401E847D5DAD91473773"/>
          </w:placeholder>
          <w:showingPlcHdr/>
          <w:text/>
        </w:sdtPr>
        <w:sdtEndPr/>
        <w:sdtContent>
          <w:r w:rsidR="00D229D5">
            <w:rPr>
              <w:rStyle w:val="Platzhaltertext"/>
            </w:rPr>
            <w:tab/>
          </w:r>
        </w:sdtContent>
      </w:sdt>
      <w:r w:rsidR="00D229D5">
        <w:rPr>
          <w:lang w:val="de-CH"/>
        </w:rPr>
        <w:tab/>
      </w:r>
      <w:r w:rsidRPr="00E61BF1">
        <w:rPr>
          <w:lang w:val="de-CH"/>
        </w:rPr>
        <w:t>Blatt-Nr. 1:50 000:</w:t>
      </w:r>
      <w:r w:rsidR="004462A4">
        <w:rPr>
          <w:lang w:val="de-CH"/>
        </w:rPr>
        <w:t xml:space="preserve"> </w:t>
      </w:r>
      <w:sdt>
        <w:sdtPr>
          <w:rPr>
            <w:lang w:val="de-CH"/>
          </w:rPr>
          <w:id w:val="652112312"/>
          <w:placeholder>
            <w:docPart w:val="97D8BCBE6C954467A9A6D73878756012"/>
          </w:placeholder>
          <w:showingPlcHdr/>
          <w:text/>
        </w:sdtPr>
        <w:sdtEndPr/>
        <w:sdtContent>
          <w:r w:rsidR="00D229D5">
            <w:rPr>
              <w:rStyle w:val="Platzhaltertext"/>
            </w:rPr>
            <w:tab/>
          </w:r>
        </w:sdtContent>
      </w:sdt>
    </w:p>
    <w:p w14:paraId="35A7CA08" w14:textId="4F4C00F7" w:rsidR="00E61BF1" w:rsidRPr="00E61BF1" w:rsidRDefault="00E61BF1" w:rsidP="00253764">
      <w:pPr>
        <w:tabs>
          <w:tab w:val="right" w:leader="dot" w:pos="4820"/>
          <w:tab w:val="left" w:pos="5103"/>
          <w:tab w:val="right" w:leader="dot" w:pos="9922"/>
        </w:tabs>
        <w:spacing w:before="180"/>
        <w:rPr>
          <w:lang w:val="de-CH"/>
        </w:rPr>
      </w:pPr>
      <w:r w:rsidRPr="00E61BF1">
        <w:rPr>
          <w:lang w:val="de-CH"/>
        </w:rPr>
        <w:t>Gemeindekanzlei:</w:t>
      </w:r>
      <w:r w:rsidR="004462A4">
        <w:rPr>
          <w:lang w:val="de-CH"/>
        </w:rPr>
        <w:t xml:space="preserve"> </w:t>
      </w:r>
      <w:sdt>
        <w:sdtPr>
          <w:rPr>
            <w:lang w:val="de-CH"/>
          </w:rPr>
          <w:id w:val="1147317330"/>
          <w:placeholder>
            <w:docPart w:val="BB799B937CF1484EBA4E5DD6CC15B0E6"/>
          </w:placeholder>
          <w:showingPlcHdr/>
          <w:text/>
        </w:sdtPr>
        <w:sdtEndPr/>
        <w:sdtContent>
          <w:r w:rsidR="00D229D5">
            <w:rPr>
              <w:rStyle w:val="Platzhaltertext"/>
            </w:rPr>
            <w:tab/>
          </w:r>
        </w:sdtContent>
      </w:sdt>
      <w:r w:rsidR="00D229D5">
        <w:rPr>
          <w:lang w:val="de-CH"/>
        </w:rPr>
        <w:tab/>
      </w:r>
      <w:r w:rsidR="003A478D">
        <w:rPr>
          <w:lang w:val="de-CH"/>
        </w:rPr>
        <w:t>Verkehrsbüro</w:t>
      </w:r>
      <w:r w:rsidRPr="00E61BF1">
        <w:rPr>
          <w:lang w:val="de-CH"/>
        </w:rPr>
        <w:t>:</w:t>
      </w:r>
      <w:r w:rsidR="004462A4">
        <w:rPr>
          <w:lang w:val="de-CH"/>
        </w:rPr>
        <w:t xml:space="preserve"> </w:t>
      </w:r>
      <w:sdt>
        <w:sdtPr>
          <w:rPr>
            <w:lang w:val="de-CH"/>
          </w:rPr>
          <w:id w:val="145941162"/>
          <w:placeholder>
            <w:docPart w:val="19F28DEE0FE34E8D87DB2CF1CD22664A"/>
          </w:placeholder>
          <w:showingPlcHdr/>
          <w:text/>
        </w:sdtPr>
        <w:sdtEndPr/>
        <w:sdtContent>
          <w:r w:rsidR="004462A4">
            <w:rPr>
              <w:rStyle w:val="Platzhaltertext"/>
            </w:rPr>
            <w:tab/>
          </w:r>
        </w:sdtContent>
      </w:sdt>
    </w:p>
    <w:p w14:paraId="736D18FA" w14:textId="1957D1E4" w:rsidR="00253764" w:rsidRDefault="00253764" w:rsidP="003A5868">
      <w:pPr>
        <w:tabs>
          <w:tab w:val="right" w:leader="dot" w:pos="4820"/>
          <w:tab w:val="left" w:pos="5103"/>
          <w:tab w:val="right" w:leader="dot" w:pos="9922"/>
        </w:tabs>
        <w:rPr>
          <w:lang w:val="de-CH"/>
        </w:rPr>
      </w:pPr>
      <w:r>
        <w:rPr>
          <w:lang w:val="de-CH"/>
        </w:rPr>
        <w:t xml:space="preserve">Telefon: </w:t>
      </w:r>
      <w:sdt>
        <w:sdtPr>
          <w:rPr>
            <w:lang w:val="de-CH"/>
          </w:rPr>
          <w:id w:val="-992714181"/>
          <w:placeholder>
            <w:docPart w:val="B4B45214D11146D0B3BFBF8ED74B8478"/>
          </w:placeholder>
          <w:showingPlcHdr/>
          <w:text/>
        </w:sdtPr>
        <w:sdtEndPr/>
        <w:sdtContent>
          <w:r>
            <w:rPr>
              <w:rStyle w:val="Platzhaltertext"/>
            </w:rPr>
            <w:tab/>
          </w:r>
        </w:sdtContent>
      </w:sdt>
      <w:r>
        <w:rPr>
          <w:lang w:val="de-CH"/>
        </w:rPr>
        <w:tab/>
        <w:t xml:space="preserve">Telefon: </w:t>
      </w:r>
      <w:sdt>
        <w:sdtPr>
          <w:rPr>
            <w:lang w:val="de-CH"/>
          </w:rPr>
          <w:id w:val="1771051741"/>
          <w:placeholder>
            <w:docPart w:val="31F78EB074F24A50B376080705A93ED8"/>
          </w:placeholder>
          <w:showingPlcHdr/>
          <w:text/>
        </w:sdtPr>
        <w:sdtEndPr/>
        <w:sdtContent>
          <w:r>
            <w:rPr>
              <w:rStyle w:val="Platzhaltertext"/>
            </w:rPr>
            <w:tab/>
          </w:r>
        </w:sdtContent>
      </w:sdt>
    </w:p>
    <w:p w14:paraId="00FE61FE" w14:textId="2DF036A5" w:rsidR="00E61BF1" w:rsidRPr="00E61BF1" w:rsidRDefault="00E61BF1" w:rsidP="00253764">
      <w:pPr>
        <w:tabs>
          <w:tab w:val="right" w:leader="dot" w:pos="5812"/>
          <w:tab w:val="left" w:pos="6096"/>
          <w:tab w:val="right" w:leader="dot" w:pos="9922"/>
        </w:tabs>
        <w:spacing w:before="120"/>
        <w:rPr>
          <w:lang w:val="de-CH"/>
        </w:rPr>
      </w:pPr>
      <w:r w:rsidRPr="00E61BF1">
        <w:rPr>
          <w:lang w:val="de-CH"/>
        </w:rPr>
        <w:t xml:space="preserve">Nächste Poststelle: </w:t>
      </w:r>
      <w:sdt>
        <w:sdtPr>
          <w:rPr>
            <w:lang w:val="de-CH"/>
          </w:rPr>
          <w:id w:val="817688666"/>
          <w:placeholder>
            <w:docPart w:val="71D8CE815A4F42EA9BC5B36416B29716"/>
          </w:placeholder>
          <w:showingPlcHdr/>
          <w:text/>
        </w:sdtPr>
        <w:sdtEndPr/>
        <w:sdtContent>
          <w:r w:rsidR="00D229D5">
            <w:rPr>
              <w:rStyle w:val="Platzhaltertext"/>
            </w:rPr>
            <w:tab/>
          </w:r>
        </w:sdtContent>
      </w:sdt>
      <w:r w:rsidR="00D229D5">
        <w:rPr>
          <w:lang w:val="de-CH"/>
        </w:rPr>
        <w:tab/>
      </w:r>
      <w:r w:rsidRPr="00E61BF1">
        <w:rPr>
          <w:lang w:val="de-CH"/>
        </w:rPr>
        <w:t>Öffnungszeiten:</w:t>
      </w:r>
      <w:r w:rsidR="00D229D5">
        <w:rPr>
          <w:lang w:val="de-CH"/>
        </w:rPr>
        <w:t xml:space="preserve"> </w:t>
      </w:r>
      <w:sdt>
        <w:sdtPr>
          <w:rPr>
            <w:lang w:val="de-CH"/>
          </w:rPr>
          <w:id w:val="-1714024214"/>
          <w:placeholder>
            <w:docPart w:val="C3F0C2D9C4DC40F4B2C2A498930BFDF8"/>
          </w:placeholder>
          <w:showingPlcHdr/>
          <w:text/>
        </w:sdtPr>
        <w:sdtEndPr/>
        <w:sdtContent>
          <w:r w:rsidR="00D229D5">
            <w:rPr>
              <w:rStyle w:val="Platzhaltertext"/>
            </w:rPr>
            <w:tab/>
          </w:r>
        </w:sdtContent>
      </w:sdt>
    </w:p>
    <w:p w14:paraId="61C555BE" w14:textId="75890307" w:rsidR="003A5868" w:rsidRDefault="003A5868" w:rsidP="00253764">
      <w:pPr>
        <w:tabs>
          <w:tab w:val="right" w:leader="dot" w:pos="5812"/>
          <w:tab w:val="left" w:pos="6096"/>
          <w:tab w:val="right" w:leader="dot" w:pos="9922"/>
        </w:tabs>
        <w:rPr>
          <w:lang w:val="de-CH"/>
        </w:rPr>
      </w:pPr>
      <w:r>
        <w:rPr>
          <w:lang w:val="de-CH"/>
        </w:rPr>
        <w:t>Kehrichtabfuhr:</w:t>
      </w:r>
      <w:r w:rsidR="00E61BF1" w:rsidRPr="00E61BF1">
        <w:rPr>
          <w:lang w:val="de-CH"/>
        </w:rPr>
        <w:t xml:space="preserve"> </w:t>
      </w:r>
      <w:sdt>
        <w:sdtPr>
          <w:rPr>
            <w:lang w:val="de-CH"/>
          </w:rPr>
          <w:id w:val="1259249949"/>
          <w:placeholder>
            <w:docPart w:val="74D799DDFA184677BB7D6AABC39B84A5"/>
          </w:placeholder>
          <w:showingPlcHdr/>
          <w:text/>
        </w:sdtPr>
        <w:sdtEndPr/>
        <w:sdtContent>
          <w:r>
            <w:rPr>
              <w:rStyle w:val="Platzhaltertext"/>
            </w:rPr>
            <w:tab/>
          </w:r>
        </w:sdtContent>
      </w:sdt>
      <w:r>
        <w:rPr>
          <w:lang w:val="de-CH"/>
        </w:rPr>
        <w:tab/>
        <w:t xml:space="preserve">Tage: </w:t>
      </w:r>
      <w:sdt>
        <w:sdtPr>
          <w:rPr>
            <w:lang w:val="de-CH"/>
          </w:rPr>
          <w:id w:val="-1446763019"/>
          <w:placeholder>
            <w:docPart w:val="9FF8DC78D3C44C25AC3A182C0C6E551F"/>
          </w:placeholder>
          <w:showingPlcHdr/>
          <w:text/>
        </w:sdtPr>
        <w:sdtEndPr/>
        <w:sdtContent>
          <w:r>
            <w:rPr>
              <w:rStyle w:val="Platzhaltertext"/>
            </w:rPr>
            <w:tab/>
          </w:r>
        </w:sdtContent>
      </w:sdt>
    </w:p>
    <w:p w14:paraId="3B0C7272" w14:textId="45842606" w:rsidR="003A5868" w:rsidRDefault="003A5868" w:rsidP="00253764">
      <w:pPr>
        <w:tabs>
          <w:tab w:val="right" w:leader="dot" w:pos="5812"/>
          <w:tab w:val="left" w:pos="6096"/>
          <w:tab w:val="right" w:leader="dot" w:pos="9922"/>
        </w:tabs>
        <w:rPr>
          <w:lang w:val="de-CH"/>
        </w:rPr>
      </w:pPr>
      <w:r>
        <w:rPr>
          <w:lang w:val="de-CH"/>
        </w:rPr>
        <w:t xml:space="preserve">Recycling: </w:t>
      </w:r>
      <w:sdt>
        <w:sdtPr>
          <w:rPr>
            <w:lang w:val="de-CH"/>
          </w:rPr>
          <w:id w:val="450908945"/>
          <w:placeholder>
            <w:docPart w:val="08435B7BA1E64E2EB24B4E40B215A383"/>
          </w:placeholder>
          <w:showingPlcHdr/>
          <w:text/>
        </w:sdtPr>
        <w:sdtEndPr/>
        <w:sdtContent>
          <w:r>
            <w:rPr>
              <w:rStyle w:val="Platzhaltertext"/>
            </w:rPr>
            <w:tab/>
          </w:r>
        </w:sdtContent>
      </w:sdt>
      <w:r>
        <w:rPr>
          <w:lang w:val="de-CH"/>
        </w:rPr>
        <w:tab/>
        <w:t xml:space="preserve">Öffnungszeiten: </w:t>
      </w:r>
      <w:sdt>
        <w:sdtPr>
          <w:rPr>
            <w:lang w:val="de-CH"/>
          </w:rPr>
          <w:id w:val="637080372"/>
          <w:placeholder>
            <w:docPart w:val="4BA7EAAB03CE421D9D4A7A1869E6464D"/>
          </w:placeholder>
          <w:showingPlcHdr/>
          <w:text/>
        </w:sdtPr>
        <w:sdtEndPr/>
        <w:sdtContent>
          <w:r>
            <w:rPr>
              <w:rStyle w:val="Platzhaltertext"/>
            </w:rPr>
            <w:tab/>
          </w:r>
        </w:sdtContent>
      </w:sdt>
    </w:p>
    <w:p w14:paraId="7A8A4FEB" w14:textId="2A63359C" w:rsidR="00E61BF1" w:rsidRPr="00E61BF1" w:rsidRDefault="00E61BF1" w:rsidP="004C4308">
      <w:pPr>
        <w:tabs>
          <w:tab w:val="right" w:leader="dot" w:pos="9922"/>
        </w:tabs>
        <w:rPr>
          <w:lang w:val="de-CH"/>
        </w:rPr>
      </w:pPr>
      <w:r w:rsidRPr="00E61BF1">
        <w:rPr>
          <w:lang w:val="de-CH"/>
        </w:rPr>
        <w:t>Kompost</w:t>
      </w:r>
      <w:r w:rsidR="004C4308" w:rsidRPr="00E61BF1">
        <w:rPr>
          <w:lang w:val="de-CH"/>
        </w:rPr>
        <w:t>:</w:t>
      </w:r>
      <w:r w:rsidR="004C4308">
        <w:rPr>
          <w:lang w:val="de-CH"/>
        </w:rPr>
        <w:t xml:space="preserve">  </w:t>
      </w:r>
      <w:sdt>
        <w:sdtPr>
          <w:rPr>
            <w:lang w:val="de-CH"/>
          </w:rPr>
          <w:id w:val="411352376"/>
          <w:placeholder>
            <w:docPart w:val="46C7156806E2489490547C75A2B2CB02"/>
          </w:placeholder>
          <w:showingPlcHdr/>
          <w:text/>
        </w:sdtPr>
        <w:sdtEndPr/>
        <w:sdtContent>
          <w:r w:rsidR="004C4308">
            <w:rPr>
              <w:lang w:val="de-CH"/>
            </w:rPr>
            <w:tab/>
          </w:r>
        </w:sdtContent>
      </w:sdt>
    </w:p>
    <w:p w14:paraId="2728ECC0" w14:textId="77777777" w:rsidR="00E61BF1" w:rsidRPr="00E61BF1" w:rsidRDefault="00E61BF1" w:rsidP="004462A4">
      <w:pPr>
        <w:pStyle w:val="berschrift3"/>
      </w:pPr>
      <w:r w:rsidRPr="00E61BF1">
        <w:t>Notfalldienste</w:t>
      </w:r>
    </w:p>
    <w:p w14:paraId="3461B2B2" w14:textId="31310ED7" w:rsidR="004C4308" w:rsidRDefault="00E61BF1" w:rsidP="00253764">
      <w:pPr>
        <w:tabs>
          <w:tab w:val="right" w:leader="dot" w:pos="6237"/>
          <w:tab w:val="left" w:pos="6521"/>
          <w:tab w:val="right" w:leader="dot" w:pos="9922"/>
        </w:tabs>
        <w:rPr>
          <w:lang w:val="de-CH"/>
        </w:rPr>
      </w:pPr>
      <w:r w:rsidRPr="00E61BF1">
        <w:rPr>
          <w:lang w:val="de-CH"/>
        </w:rPr>
        <w:t>Arzt</w:t>
      </w:r>
      <w:r w:rsidR="004C4308" w:rsidRPr="00E61BF1">
        <w:rPr>
          <w:lang w:val="de-CH"/>
        </w:rPr>
        <w:t>:</w:t>
      </w:r>
      <w:r w:rsidR="003A5868">
        <w:rPr>
          <w:lang w:val="de-CH"/>
        </w:rPr>
        <w:t xml:space="preserve"> </w:t>
      </w:r>
      <w:sdt>
        <w:sdtPr>
          <w:rPr>
            <w:lang w:val="de-CH"/>
          </w:rPr>
          <w:id w:val="1351912872"/>
          <w:placeholder>
            <w:docPart w:val="282DEEF61B7642AE9EA8B9DDC7E01B7A"/>
          </w:placeholder>
          <w:showingPlcHdr/>
          <w:text/>
        </w:sdtPr>
        <w:sdtEndPr/>
        <w:sdtContent>
          <w:r w:rsidR="004C4308">
            <w:rPr>
              <w:lang w:val="de-CH"/>
            </w:rPr>
            <w:tab/>
          </w:r>
        </w:sdtContent>
      </w:sdt>
      <w:r w:rsidR="004C4308" w:rsidRPr="00E61BF1">
        <w:rPr>
          <w:lang w:val="de-CH"/>
        </w:rPr>
        <w:t xml:space="preserve"> </w:t>
      </w:r>
      <w:r w:rsidR="003A5868">
        <w:rPr>
          <w:lang w:val="de-CH"/>
        </w:rPr>
        <w:tab/>
        <w:t xml:space="preserve">Telefon: </w:t>
      </w:r>
      <w:sdt>
        <w:sdtPr>
          <w:rPr>
            <w:lang w:val="de-CH"/>
          </w:rPr>
          <w:id w:val="753553428"/>
          <w:placeholder>
            <w:docPart w:val="96F1B1756F4742A686E23F6617854281"/>
          </w:placeholder>
          <w:showingPlcHdr/>
          <w:text/>
        </w:sdtPr>
        <w:sdtEndPr/>
        <w:sdtContent>
          <w:r w:rsidR="003A5868" w:rsidRPr="003A5868">
            <w:rPr>
              <w:lang w:val="de-CH"/>
            </w:rPr>
            <w:tab/>
          </w:r>
        </w:sdtContent>
      </w:sdt>
    </w:p>
    <w:p w14:paraId="2ACA401F" w14:textId="511375C7" w:rsidR="00E61BF1" w:rsidRPr="00E61BF1" w:rsidRDefault="00E61BF1" w:rsidP="00253764">
      <w:pPr>
        <w:tabs>
          <w:tab w:val="right" w:leader="dot" w:pos="6237"/>
          <w:tab w:val="left" w:pos="6521"/>
          <w:tab w:val="right" w:leader="dot" w:pos="9922"/>
        </w:tabs>
        <w:rPr>
          <w:lang w:val="de-CH"/>
        </w:rPr>
      </w:pPr>
      <w:r w:rsidRPr="00E61BF1">
        <w:rPr>
          <w:lang w:val="de-CH"/>
        </w:rPr>
        <w:t>Spital</w:t>
      </w:r>
      <w:r w:rsidR="004C4308" w:rsidRPr="00E61BF1">
        <w:rPr>
          <w:lang w:val="de-CH"/>
        </w:rPr>
        <w:t>:</w:t>
      </w:r>
      <w:r w:rsidR="003A5868">
        <w:rPr>
          <w:lang w:val="de-CH"/>
        </w:rPr>
        <w:t xml:space="preserve"> </w:t>
      </w:r>
      <w:sdt>
        <w:sdtPr>
          <w:rPr>
            <w:lang w:val="de-CH"/>
          </w:rPr>
          <w:id w:val="-932359667"/>
          <w:placeholder>
            <w:docPart w:val="2C38D88C28F1485EB21CA8BC1AF71EF2"/>
          </w:placeholder>
          <w:showingPlcHdr/>
          <w:text/>
        </w:sdtPr>
        <w:sdtEndPr/>
        <w:sdtContent>
          <w:r w:rsidR="004C4308">
            <w:rPr>
              <w:lang w:val="de-CH"/>
            </w:rPr>
            <w:tab/>
          </w:r>
        </w:sdtContent>
      </w:sdt>
      <w:r w:rsidR="003A5868">
        <w:rPr>
          <w:lang w:val="de-CH"/>
        </w:rPr>
        <w:tab/>
        <w:t xml:space="preserve">Telefon: </w:t>
      </w:r>
      <w:sdt>
        <w:sdtPr>
          <w:rPr>
            <w:lang w:val="de-CH"/>
          </w:rPr>
          <w:id w:val="-1463025428"/>
          <w:placeholder>
            <w:docPart w:val="32BE39332D2E4EE8A82BF75602317F35"/>
          </w:placeholder>
          <w:showingPlcHdr/>
          <w:text/>
        </w:sdtPr>
        <w:sdtEndPr/>
        <w:sdtContent>
          <w:r w:rsidR="003A5868" w:rsidRPr="003A5868">
            <w:rPr>
              <w:lang w:val="de-CH"/>
            </w:rPr>
            <w:tab/>
          </w:r>
        </w:sdtContent>
      </w:sdt>
    </w:p>
    <w:p w14:paraId="2C0ABE5A" w14:textId="47ABB655" w:rsidR="00E61BF1" w:rsidRPr="00E61BF1" w:rsidRDefault="00E61BF1" w:rsidP="00253764">
      <w:pPr>
        <w:tabs>
          <w:tab w:val="right" w:leader="dot" w:pos="6237"/>
          <w:tab w:val="left" w:pos="6521"/>
          <w:tab w:val="right" w:leader="dot" w:pos="9922"/>
        </w:tabs>
        <w:rPr>
          <w:lang w:val="de-CH"/>
        </w:rPr>
      </w:pPr>
      <w:r w:rsidRPr="00E61BF1">
        <w:rPr>
          <w:lang w:val="de-CH"/>
        </w:rPr>
        <w:t>Apotheke</w:t>
      </w:r>
      <w:r w:rsidR="004C4308" w:rsidRPr="00E61BF1">
        <w:rPr>
          <w:lang w:val="de-CH"/>
        </w:rPr>
        <w:t>:</w:t>
      </w:r>
      <w:r w:rsidR="003A5868">
        <w:rPr>
          <w:lang w:val="de-CH"/>
        </w:rPr>
        <w:t xml:space="preserve"> </w:t>
      </w:r>
      <w:sdt>
        <w:sdtPr>
          <w:rPr>
            <w:lang w:val="de-CH"/>
          </w:rPr>
          <w:id w:val="803197670"/>
          <w:placeholder>
            <w:docPart w:val="0889CEC4022C45748983168C41F9B242"/>
          </w:placeholder>
          <w:showingPlcHdr/>
          <w:text/>
        </w:sdtPr>
        <w:sdtEndPr/>
        <w:sdtContent>
          <w:r w:rsidR="004C4308">
            <w:rPr>
              <w:lang w:val="de-CH"/>
            </w:rPr>
            <w:tab/>
          </w:r>
        </w:sdtContent>
      </w:sdt>
      <w:r w:rsidR="003A5868">
        <w:rPr>
          <w:lang w:val="de-CH"/>
        </w:rPr>
        <w:tab/>
        <w:t xml:space="preserve">Telefon: </w:t>
      </w:r>
      <w:sdt>
        <w:sdtPr>
          <w:rPr>
            <w:lang w:val="de-CH"/>
          </w:rPr>
          <w:id w:val="-1263370048"/>
          <w:placeholder>
            <w:docPart w:val="6BCCCEAEECF74EC0A74C500741366F07"/>
          </w:placeholder>
          <w:showingPlcHdr/>
          <w:text/>
        </w:sdtPr>
        <w:sdtEndPr/>
        <w:sdtContent>
          <w:r w:rsidR="003A5868" w:rsidRPr="003A5868">
            <w:rPr>
              <w:lang w:val="de-CH"/>
            </w:rPr>
            <w:tab/>
          </w:r>
        </w:sdtContent>
      </w:sdt>
    </w:p>
    <w:p w14:paraId="33355B69" w14:textId="436CCEE2" w:rsidR="00E61BF1" w:rsidRPr="00E61BF1" w:rsidRDefault="004C4308" w:rsidP="00253764">
      <w:pPr>
        <w:tabs>
          <w:tab w:val="right" w:leader="dot" w:pos="6237"/>
          <w:tab w:val="left" w:pos="6521"/>
          <w:tab w:val="right" w:leader="dot" w:pos="9922"/>
        </w:tabs>
        <w:rPr>
          <w:lang w:val="de-CH"/>
        </w:rPr>
      </w:pPr>
      <w:r>
        <w:rPr>
          <w:lang w:val="de-CH"/>
        </w:rPr>
        <w:t>Zahnarzt</w:t>
      </w:r>
      <w:r w:rsidRPr="00E61BF1">
        <w:rPr>
          <w:lang w:val="de-CH"/>
        </w:rPr>
        <w:t>:</w:t>
      </w:r>
      <w:r w:rsidR="003A5868">
        <w:rPr>
          <w:lang w:val="de-CH"/>
        </w:rPr>
        <w:t xml:space="preserve"> </w:t>
      </w:r>
      <w:sdt>
        <w:sdtPr>
          <w:rPr>
            <w:lang w:val="de-CH"/>
          </w:rPr>
          <w:id w:val="114332744"/>
          <w:placeholder>
            <w:docPart w:val="00F5A1682C214907A6BCD3797B558464"/>
          </w:placeholder>
          <w:showingPlcHdr/>
          <w:text/>
        </w:sdtPr>
        <w:sdtEndPr/>
        <w:sdtContent>
          <w:r>
            <w:rPr>
              <w:lang w:val="de-CH"/>
            </w:rPr>
            <w:tab/>
          </w:r>
        </w:sdtContent>
      </w:sdt>
      <w:r w:rsidR="003A5868">
        <w:rPr>
          <w:lang w:val="de-CH"/>
        </w:rPr>
        <w:tab/>
        <w:t xml:space="preserve">Telefon: </w:t>
      </w:r>
      <w:sdt>
        <w:sdtPr>
          <w:rPr>
            <w:lang w:val="de-CH"/>
          </w:rPr>
          <w:id w:val="-631180498"/>
          <w:placeholder>
            <w:docPart w:val="D39F4F7C3FC34C228E505E992CE8387B"/>
          </w:placeholder>
          <w:showingPlcHdr/>
          <w:text/>
        </w:sdtPr>
        <w:sdtEndPr/>
        <w:sdtContent>
          <w:r w:rsidR="003A5868" w:rsidRPr="003A5868">
            <w:rPr>
              <w:lang w:val="de-CH"/>
            </w:rPr>
            <w:tab/>
          </w:r>
        </w:sdtContent>
      </w:sdt>
    </w:p>
    <w:p w14:paraId="2100A762" w14:textId="77777777" w:rsidR="00E61BF1" w:rsidRPr="00E61BF1" w:rsidRDefault="00E61BF1" w:rsidP="004C4308">
      <w:pPr>
        <w:pStyle w:val="berschrift3"/>
      </w:pPr>
      <w:r w:rsidRPr="00E61BF1">
        <w:t>Einkaufsmöglichkeiten</w:t>
      </w:r>
    </w:p>
    <w:p w14:paraId="31222515" w14:textId="5FA9BDDC" w:rsidR="00E61BF1" w:rsidRPr="00E61BF1" w:rsidRDefault="00E61BF1" w:rsidP="00080AE7">
      <w:pPr>
        <w:tabs>
          <w:tab w:val="left" w:pos="1134"/>
          <w:tab w:val="right" w:leader="dot" w:pos="9922"/>
        </w:tabs>
        <w:rPr>
          <w:lang w:val="de-CH"/>
        </w:rPr>
      </w:pPr>
      <w:r w:rsidRPr="00E61BF1">
        <w:rPr>
          <w:lang w:val="de-CH"/>
        </w:rPr>
        <w:t>Bäckerei</w:t>
      </w:r>
      <w:r w:rsidR="00726468" w:rsidRPr="00E61BF1">
        <w:rPr>
          <w:lang w:val="de-CH"/>
        </w:rPr>
        <w:t>:</w:t>
      </w:r>
      <w:r w:rsidR="00726468">
        <w:rPr>
          <w:lang w:val="de-CH"/>
        </w:rPr>
        <w:t xml:space="preserve">  </w:t>
      </w:r>
      <w:r w:rsidR="00726468">
        <w:rPr>
          <w:lang w:val="de-CH"/>
        </w:rPr>
        <w:tab/>
      </w:r>
      <w:sdt>
        <w:sdtPr>
          <w:rPr>
            <w:lang w:val="de-CH"/>
          </w:rPr>
          <w:id w:val="-33117879"/>
          <w:placeholder>
            <w:docPart w:val="3AD3744C7ACE4F79BC0CBDCEA35F2519"/>
          </w:placeholder>
          <w:showingPlcHdr/>
          <w:text/>
        </w:sdtPr>
        <w:sdtEndPr/>
        <w:sdtContent>
          <w:r w:rsidR="00726468">
            <w:rPr>
              <w:lang w:val="de-CH"/>
            </w:rPr>
            <w:tab/>
          </w:r>
        </w:sdtContent>
      </w:sdt>
    </w:p>
    <w:p w14:paraId="486CD352" w14:textId="19B36060" w:rsidR="00B1049B" w:rsidRDefault="00E61BF1" w:rsidP="00080AE7">
      <w:pPr>
        <w:tabs>
          <w:tab w:val="left" w:pos="1134"/>
          <w:tab w:val="right" w:leader="dot" w:pos="9922"/>
        </w:tabs>
        <w:rPr>
          <w:lang w:val="de-CH"/>
        </w:rPr>
      </w:pPr>
      <w:r w:rsidRPr="00E61BF1">
        <w:rPr>
          <w:lang w:val="de-CH"/>
        </w:rPr>
        <w:t>Molkerei</w:t>
      </w:r>
      <w:r w:rsidR="00726468" w:rsidRPr="00E61BF1">
        <w:rPr>
          <w:lang w:val="de-CH"/>
        </w:rPr>
        <w:t>:</w:t>
      </w:r>
      <w:r w:rsidR="00726468">
        <w:rPr>
          <w:lang w:val="de-CH"/>
        </w:rPr>
        <w:t xml:space="preserve">  </w:t>
      </w:r>
      <w:r w:rsidR="00726468">
        <w:rPr>
          <w:lang w:val="de-CH"/>
        </w:rPr>
        <w:tab/>
      </w:r>
      <w:sdt>
        <w:sdtPr>
          <w:rPr>
            <w:lang w:val="de-CH"/>
          </w:rPr>
          <w:id w:val="-1071193409"/>
          <w:placeholder>
            <w:docPart w:val="F7507CD28116498AA9B7DB78E19FA602"/>
          </w:placeholder>
          <w:showingPlcHdr/>
          <w:text/>
        </w:sdtPr>
        <w:sdtEndPr/>
        <w:sdtContent>
          <w:r w:rsidR="00726468">
            <w:rPr>
              <w:lang w:val="de-CH"/>
            </w:rPr>
            <w:tab/>
          </w:r>
        </w:sdtContent>
      </w:sdt>
      <w:r w:rsidRPr="00E61BF1">
        <w:rPr>
          <w:lang w:val="de-CH"/>
        </w:rPr>
        <w:t xml:space="preserve"> </w:t>
      </w:r>
    </w:p>
    <w:p w14:paraId="52D09BB7" w14:textId="5FE6EC12" w:rsidR="00B1049B" w:rsidRDefault="00E61BF1" w:rsidP="00080AE7">
      <w:pPr>
        <w:tabs>
          <w:tab w:val="left" w:pos="1134"/>
          <w:tab w:val="right" w:leader="dot" w:pos="9922"/>
        </w:tabs>
        <w:rPr>
          <w:lang w:val="de-CH"/>
        </w:rPr>
      </w:pPr>
      <w:r w:rsidRPr="00E61BF1">
        <w:rPr>
          <w:lang w:val="de-CH"/>
        </w:rPr>
        <w:t>Metzgerei</w:t>
      </w:r>
      <w:r w:rsidR="00726468" w:rsidRPr="00E61BF1">
        <w:rPr>
          <w:lang w:val="de-CH"/>
        </w:rPr>
        <w:t>:</w:t>
      </w:r>
      <w:r w:rsidR="00080AE7">
        <w:rPr>
          <w:lang w:val="de-CH"/>
        </w:rPr>
        <w:tab/>
      </w:r>
      <w:sdt>
        <w:sdtPr>
          <w:rPr>
            <w:lang w:val="de-CH"/>
          </w:rPr>
          <w:id w:val="1709609398"/>
          <w:placeholder>
            <w:docPart w:val="13BFBB72D9E9459290A2EA0AA480E0A0"/>
          </w:placeholder>
          <w:showingPlcHdr/>
          <w:text/>
        </w:sdtPr>
        <w:sdtEndPr/>
        <w:sdtContent>
          <w:r w:rsidR="00726468">
            <w:rPr>
              <w:lang w:val="de-CH"/>
            </w:rPr>
            <w:tab/>
          </w:r>
        </w:sdtContent>
      </w:sdt>
      <w:r w:rsidRPr="00E61BF1">
        <w:rPr>
          <w:lang w:val="de-CH"/>
        </w:rPr>
        <w:t xml:space="preserve"> </w:t>
      </w:r>
    </w:p>
    <w:p w14:paraId="05F55F3D" w14:textId="38FB4E13" w:rsidR="00E61BF1" w:rsidRPr="00E61BF1" w:rsidRDefault="00E61BF1" w:rsidP="00080AE7">
      <w:pPr>
        <w:tabs>
          <w:tab w:val="left" w:pos="1134"/>
          <w:tab w:val="right" w:leader="dot" w:pos="9922"/>
        </w:tabs>
        <w:rPr>
          <w:lang w:val="de-CH"/>
        </w:rPr>
      </w:pPr>
      <w:r w:rsidRPr="00E61BF1">
        <w:rPr>
          <w:lang w:val="de-CH"/>
        </w:rPr>
        <w:t>Dorfladen</w:t>
      </w:r>
      <w:r w:rsidR="00726468" w:rsidRPr="00E61BF1">
        <w:rPr>
          <w:lang w:val="de-CH"/>
        </w:rPr>
        <w:t>:</w:t>
      </w:r>
      <w:r w:rsidR="00726468">
        <w:rPr>
          <w:lang w:val="de-CH"/>
        </w:rPr>
        <w:t xml:space="preserve"> </w:t>
      </w:r>
      <w:r w:rsidR="00726468">
        <w:rPr>
          <w:lang w:val="de-CH"/>
        </w:rPr>
        <w:tab/>
      </w:r>
      <w:sdt>
        <w:sdtPr>
          <w:rPr>
            <w:lang w:val="de-CH"/>
          </w:rPr>
          <w:id w:val="-1966262643"/>
          <w:placeholder>
            <w:docPart w:val="B915F1EADCD74766B602D9172C6ACD92"/>
          </w:placeholder>
          <w:showingPlcHdr/>
          <w:text/>
        </w:sdtPr>
        <w:sdtEndPr/>
        <w:sdtContent>
          <w:r w:rsidR="00726468">
            <w:rPr>
              <w:lang w:val="de-CH"/>
            </w:rPr>
            <w:tab/>
          </w:r>
        </w:sdtContent>
      </w:sdt>
    </w:p>
    <w:p w14:paraId="31535B03" w14:textId="77777777" w:rsidR="00E61BF1" w:rsidRPr="00E61BF1" w:rsidRDefault="00E61BF1" w:rsidP="00080AE7">
      <w:pPr>
        <w:pStyle w:val="berschrift3"/>
      </w:pPr>
      <w:r w:rsidRPr="00E61BF1">
        <w:t>Verschiedenes (programmabhängig)</w:t>
      </w:r>
    </w:p>
    <w:p w14:paraId="65D7503D" w14:textId="2C883C3D" w:rsidR="00E61BF1" w:rsidRPr="00E61BF1" w:rsidRDefault="00E61BF1" w:rsidP="00080AE7">
      <w:pPr>
        <w:tabs>
          <w:tab w:val="right" w:leader="dot" w:pos="9922"/>
        </w:tabs>
        <w:rPr>
          <w:lang w:val="de-CH"/>
        </w:rPr>
      </w:pPr>
      <w:r w:rsidRPr="00E61BF1">
        <w:rPr>
          <w:lang w:val="de-CH"/>
        </w:rPr>
        <w:t>Spielwiese/Sportanlagen/Badi:</w:t>
      </w:r>
      <w:r w:rsidR="00080AE7">
        <w:rPr>
          <w:lang w:val="de-CH"/>
        </w:rPr>
        <w:t xml:space="preserve"> </w:t>
      </w:r>
      <w:sdt>
        <w:sdtPr>
          <w:rPr>
            <w:lang w:val="de-CH"/>
          </w:rPr>
          <w:id w:val="1613475459"/>
          <w:placeholder>
            <w:docPart w:val="AA048B2430F04F82A30560EEF692E115"/>
          </w:placeholder>
          <w:showingPlcHdr/>
          <w:text/>
        </w:sdtPr>
        <w:sdtEndPr/>
        <w:sdtContent>
          <w:r w:rsidR="00F154B4">
            <w:rPr>
              <w:lang w:val="de-CH"/>
            </w:rPr>
            <w:tab/>
          </w:r>
        </w:sdtContent>
      </w:sdt>
    </w:p>
    <w:p w14:paraId="102E1F50" w14:textId="23853455" w:rsidR="00E61BF1" w:rsidRPr="00E61BF1" w:rsidRDefault="00E61BF1" w:rsidP="00253764">
      <w:pPr>
        <w:tabs>
          <w:tab w:val="right" w:leader="dot" w:pos="4111"/>
          <w:tab w:val="left" w:pos="4395"/>
          <w:tab w:val="right" w:leader="dot" w:pos="9922"/>
        </w:tabs>
        <w:rPr>
          <w:lang w:val="de-CH"/>
        </w:rPr>
      </w:pPr>
      <w:r w:rsidRPr="00E61BF1">
        <w:rPr>
          <w:lang w:val="de-CH"/>
        </w:rPr>
        <w:t xml:space="preserve">OL-Karte: </w:t>
      </w:r>
      <w:sdt>
        <w:sdtPr>
          <w:rPr>
            <w:lang w:val="de-CH"/>
          </w:rPr>
          <w:id w:val="-1174108415"/>
          <w:placeholder>
            <w:docPart w:val="07E21490852F45FEB0AED20FC80C2E97"/>
          </w:placeholder>
          <w:showingPlcHdr/>
          <w:text/>
        </w:sdtPr>
        <w:sdtEndPr/>
        <w:sdtContent>
          <w:r w:rsidR="00F154B4">
            <w:rPr>
              <w:rStyle w:val="Platzhaltertext"/>
            </w:rPr>
            <w:tab/>
          </w:r>
        </w:sdtContent>
      </w:sdt>
      <w:r w:rsidR="00080AE7">
        <w:rPr>
          <w:lang w:val="de-CH"/>
        </w:rPr>
        <w:tab/>
      </w:r>
      <w:r w:rsidRPr="00E61BF1">
        <w:rPr>
          <w:lang w:val="de-CH"/>
        </w:rPr>
        <w:t>Vita-Parcours:</w:t>
      </w:r>
      <w:r w:rsidR="00080AE7">
        <w:rPr>
          <w:lang w:val="de-CH"/>
        </w:rPr>
        <w:t xml:space="preserve"> </w:t>
      </w:r>
      <w:sdt>
        <w:sdtPr>
          <w:rPr>
            <w:lang w:val="de-CH"/>
          </w:rPr>
          <w:id w:val="1946186191"/>
          <w:placeholder>
            <w:docPart w:val="90024B5F2EC942639798EB28C7473854"/>
          </w:placeholder>
          <w:showingPlcHdr/>
          <w:text/>
        </w:sdtPr>
        <w:sdtEndPr/>
        <w:sdtContent>
          <w:r w:rsidR="00F154B4">
            <w:rPr>
              <w:rStyle w:val="Platzhaltertext"/>
            </w:rPr>
            <w:tab/>
          </w:r>
        </w:sdtContent>
      </w:sdt>
    </w:p>
    <w:p w14:paraId="5473E9CC" w14:textId="790C51AA" w:rsidR="00E61BF1" w:rsidRPr="00E61BF1" w:rsidRDefault="00E61BF1" w:rsidP="00080AE7">
      <w:pPr>
        <w:tabs>
          <w:tab w:val="right" w:leader="dot" w:pos="9922"/>
        </w:tabs>
        <w:rPr>
          <w:lang w:val="de-CH"/>
        </w:rPr>
      </w:pPr>
      <w:r w:rsidRPr="00E61BF1">
        <w:rPr>
          <w:lang w:val="de-CH"/>
        </w:rPr>
        <w:t>Sehenswürdigkeiten:</w:t>
      </w:r>
      <w:r w:rsidR="00080AE7">
        <w:rPr>
          <w:lang w:val="de-CH"/>
        </w:rPr>
        <w:t xml:space="preserve"> </w:t>
      </w:r>
      <w:sdt>
        <w:sdtPr>
          <w:rPr>
            <w:lang w:val="de-CH"/>
          </w:rPr>
          <w:id w:val="-1418388241"/>
          <w:placeholder>
            <w:docPart w:val="82638D9D477E42389431ED88EBC0EB4A"/>
          </w:placeholder>
          <w:showingPlcHdr/>
          <w:text/>
        </w:sdtPr>
        <w:sdtEndPr/>
        <w:sdtContent>
          <w:r w:rsidR="00F154B4">
            <w:rPr>
              <w:rStyle w:val="Platzhaltertext"/>
            </w:rPr>
            <w:tab/>
          </w:r>
          <w:r w:rsidR="00253764">
            <w:rPr>
              <w:rStyle w:val="Platzhaltertext"/>
            </w:rPr>
            <w:tab/>
          </w:r>
          <w:r w:rsidR="00253764">
            <w:rPr>
              <w:rStyle w:val="Platzhaltertext"/>
            </w:rPr>
            <w:tab/>
          </w:r>
        </w:sdtContent>
      </w:sdt>
    </w:p>
    <w:p w14:paraId="7DDD179D" w14:textId="6CB8651F" w:rsidR="00E61BF1" w:rsidRPr="00E61BF1" w:rsidRDefault="00E61BF1" w:rsidP="00080AE7">
      <w:pPr>
        <w:tabs>
          <w:tab w:val="right" w:leader="dot" w:pos="9922"/>
        </w:tabs>
        <w:rPr>
          <w:lang w:val="de-CH"/>
        </w:rPr>
      </w:pPr>
      <w:r w:rsidRPr="00E61BF1">
        <w:rPr>
          <w:lang w:val="de-CH"/>
        </w:rPr>
        <w:t>Wandermöglichkeiten:</w:t>
      </w:r>
      <w:r w:rsidR="00080AE7">
        <w:rPr>
          <w:lang w:val="de-CH"/>
        </w:rPr>
        <w:t xml:space="preserve"> </w:t>
      </w:r>
      <w:sdt>
        <w:sdtPr>
          <w:rPr>
            <w:lang w:val="de-CH"/>
          </w:rPr>
          <w:id w:val="-2075183252"/>
          <w:placeholder>
            <w:docPart w:val="D2617EC7CF9B4CE69578440BF97FD87F"/>
          </w:placeholder>
          <w:showingPlcHdr/>
          <w:text/>
        </w:sdtPr>
        <w:sdtEndPr/>
        <w:sdtContent>
          <w:r w:rsidR="00F154B4">
            <w:rPr>
              <w:rStyle w:val="Platzhaltertext"/>
            </w:rPr>
            <w:tab/>
          </w:r>
          <w:r w:rsidR="00253764">
            <w:rPr>
              <w:rStyle w:val="Platzhaltertext"/>
            </w:rPr>
            <w:tab/>
          </w:r>
          <w:r w:rsidR="00253764">
            <w:rPr>
              <w:rStyle w:val="Platzhaltertext"/>
            </w:rPr>
            <w:tab/>
          </w:r>
        </w:sdtContent>
      </w:sdt>
    </w:p>
    <w:p w14:paraId="25DFE071" w14:textId="408BB240" w:rsidR="00E61BF1" w:rsidRDefault="00E61BF1" w:rsidP="00080AE7">
      <w:pPr>
        <w:tabs>
          <w:tab w:val="right" w:leader="dot" w:pos="9922"/>
        </w:tabs>
        <w:rPr>
          <w:lang w:val="de-CH"/>
        </w:rPr>
      </w:pPr>
      <w:r w:rsidRPr="00E61BF1">
        <w:rPr>
          <w:lang w:val="de-CH"/>
        </w:rPr>
        <w:t>Gefahren in der Umgebung:</w:t>
      </w:r>
      <w:r w:rsidR="00080AE7">
        <w:rPr>
          <w:lang w:val="de-CH"/>
        </w:rPr>
        <w:t xml:space="preserve"> </w:t>
      </w:r>
      <w:sdt>
        <w:sdtPr>
          <w:rPr>
            <w:lang w:val="de-CH"/>
          </w:rPr>
          <w:id w:val="-1401363332"/>
          <w:placeholder>
            <w:docPart w:val="273083C0E3BF497D8E5D3A34B3C850F5"/>
          </w:placeholder>
          <w:showingPlcHdr/>
          <w:text/>
        </w:sdtPr>
        <w:sdtEndPr/>
        <w:sdtContent>
          <w:r w:rsidR="00253764">
            <w:rPr>
              <w:rStyle w:val="Platzhaltertext"/>
            </w:rPr>
            <w:tab/>
          </w:r>
          <w:r w:rsidR="00253764">
            <w:rPr>
              <w:rStyle w:val="Platzhaltertext"/>
            </w:rPr>
            <w:tab/>
          </w:r>
          <w:r w:rsidR="00253764">
            <w:rPr>
              <w:rStyle w:val="Platzhaltertext"/>
            </w:rPr>
            <w:tab/>
          </w:r>
        </w:sdtContent>
      </w:sdt>
    </w:p>
    <w:p w14:paraId="6985D2BB" w14:textId="77777777" w:rsidR="00253764" w:rsidRDefault="00253764">
      <w:pPr>
        <w:spacing w:before="0"/>
        <w:rPr>
          <w:b/>
          <w:bCs/>
          <w:lang w:val="de-CH"/>
        </w:rPr>
      </w:pPr>
      <w:r>
        <w:br w:type="page"/>
      </w:r>
    </w:p>
    <w:p w14:paraId="01E884F6" w14:textId="5C52C850" w:rsidR="00080AE7" w:rsidRPr="00080AE7" w:rsidRDefault="00080AE7" w:rsidP="00080AE7">
      <w:pPr>
        <w:pStyle w:val="berschrift3"/>
      </w:pPr>
      <w:r w:rsidRPr="00080AE7">
        <w:lastRenderedPageBreak/>
        <w:t xml:space="preserve">Infos über </w:t>
      </w:r>
      <w:r w:rsidR="00052055">
        <w:t>das Haus</w:t>
      </w:r>
    </w:p>
    <w:p w14:paraId="50417D33" w14:textId="1A7262F4" w:rsidR="00080AE7" w:rsidRPr="00080AE7" w:rsidRDefault="00A928A1" w:rsidP="00080AE7">
      <w:pPr>
        <w:tabs>
          <w:tab w:val="right" w:leader="dot" w:pos="9922"/>
        </w:tabs>
        <w:rPr>
          <w:lang w:val="de-CH"/>
        </w:rPr>
      </w:pPr>
      <w:r w:rsidRPr="00A928A1">
        <w:rPr>
          <w:lang w:val="de-CH"/>
        </w:rPr>
        <w:t>Adresse und Tel.-Nr. des Hauses</w:t>
      </w:r>
      <w:r w:rsidR="00080AE7" w:rsidRPr="00080AE7">
        <w:rPr>
          <w:lang w:val="de-CH"/>
        </w:rPr>
        <w:t>:</w:t>
      </w:r>
      <w:r w:rsidR="00080AE7">
        <w:rPr>
          <w:lang w:val="de-CH"/>
        </w:rPr>
        <w:t xml:space="preserve"> </w:t>
      </w:r>
      <w:sdt>
        <w:sdtPr>
          <w:rPr>
            <w:lang w:val="de-CH"/>
          </w:rPr>
          <w:id w:val="-1682506846"/>
          <w:placeholder>
            <w:docPart w:val="98504C8E2DCB47A1AFC8941B23DE54E5"/>
          </w:placeholder>
          <w:showingPlcHdr/>
          <w:text/>
        </w:sdtPr>
        <w:sdtEndPr/>
        <w:sdtContent>
          <w:r w:rsidR="00F154B4"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</w:sdtContent>
      </w:sdt>
    </w:p>
    <w:p w14:paraId="7B6CF155" w14:textId="0598B084" w:rsidR="00080AE7" w:rsidRPr="00080AE7" w:rsidRDefault="00080AE7" w:rsidP="00A73743">
      <w:pPr>
        <w:tabs>
          <w:tab w:val="right" w:leader="dot" w:pos="6663"/>
          <w:tab w:val="left" w:pos="6804"/>
          <w:tab w:val="left" w:pos="8647"/>
          <w:tab w:val="left" w:pos="9214"/>
        </w:tabs>
        <w:rPr>
          <w:lang w:val="de-CH"/>
        </w:rPr>
      </w:pPr>
      <w:r w:rsidRPr="00080AE7">
        <w:rPr>
          <w:lang w:val="de-CH"/>
        </w:rPr>
        <w:t>Lage/Koordinaten:</w:t>
      </w:r>
      <w:r>
        <w:rPr>
          <w:lang w:val="de-CH"/>
        </w:rPr>
        <w:t xml:space="preserve"> </w:t>
      </w:r>
      <w:sdt>
        <w:sdtPr>
          <w:rPr>
            <w:lang w:val="de-CH"/>
          </w:rPr>
          <w:id w:val="-2049675167"/>
          <w:placeholder>
            <w:docPart w:val="345C9DBDA93242ABB1E0D49F1731497B"/>
          </w:placeholder>
          <w:showingPlcHdr/>
          <w:text/>
        </w:sdtPr>
        <w:sdtEndPr/>
        <w:sdtContent>
          <w:r w:rsidR="00F154B4" w:rsidRPr="00A928A1">
            <w:rPr>
              <w:lang w:val="de-CH"/>
            </w:rPr>
            <w:tab/>
          </w:r>
        </w:sdtContent>
      </w:sdt>
      <w:r w:rsidR="00A928A1">
        <w:rPr>
          <w:lang w:val="de-CH"/>
        </w:rPr>
        <w:tab/>
        <w:t>Zufahrt möglich?</w:t>
      </w:r>
      <w:r w:rsidR="00A928A1">
        <w:rPr>
          <w:lang w:val="de-CH"/>
        </w:rPr>
        <w:tab/>
      </w:r>
      <w:sdt>
        <w:sdtPr>
          <w:rPr>
            <w:lang w:val="de-CH"/>
          </w:rPr>
          <w:id w:val="-41063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AAC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A928A1">
        <w:rPr>
          <w:lang w:val="de-CH"/>
        </w:rPr>
        <w:t xml:space="preserve"> ja</w:t>
      </w:r>
      <w:r w:rsidR="00A928A1">
        <w:rPr>
          <w:lang w:val="de-CH"/>
        </w:rPr>
        <w:tab/>
      </w:r>
      <w:sdt>
        <w:sdtPr>
          <w:rPr>
            <w:lang w:val="de-CH"/>
          </w:rPr>
          <w:id w:val="1858084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8A1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A928A1">
        <w:rPr>
          <w:lang w:val="de-CH"/>
        </w:rPr>
        <w:t xml:space="preserve"> </w:t>
      </w:r>
      <w:r w:rsidR="00A928A1" w:rsidRPr="00080AE7">
        <w:rPr>
          <w:lang w:val="de-CH"/>
        </w:rPr>
        <w:t>nein</w:t>
      </w:r>
    </w:p>
    <w:p w14:paraId="1D7338A0" w14:textId="53D6E07B" w:rsidR="00080AE7" w:rsidRPr="00080AE7" w:rsidRDefault="00052055" w:rsidP="00052055">
      <w:pPr>
        <w:tabs>
          <w:tab w:val="left" w:pos="2552"/>
          <w:tab w:val="left" w:pos="3261"/>
          <w:tab w:val="left" w:pos="4111"/>
          <w:tab w:val="right" w:leader="dot" w:pos="9922"/>
        </w:tabs>
        <w:rPr>
          <w:lang w:val="de-CH"/>
        </w:rPr>
      </w:pPr>
      <w:r>
        <w:rPr>
          <w:lang w:val="de-CH"/>
        </w:rPr>
        <w:t>Parkplätze vorhanden?</w:t>
      </w:r>
      <w:r w:rsidR="00F154B4">
        <w:rPr>
          <w:lang w:val="de-CH"/>
        </w:rPr>
        <w:t xml:space="preserve"> </w:t>
      </w:r>
      <w:r>
        <w:rPr>
          <w:lang w:val="de-CH"/>
        </w:rPr>
        <w:tab/>
      </w:r>
      <w:sdt>
        <w:sdtPr>
          <w:rPr>
            <w:lang w:val="de-CH"/>
          </w:rPr>
          <w:id w:val="530460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>
        <w:rPr>
          <w:lang w:val="de-CH"/>
        </w:rPr>
        <w:t xml:space="preserve"> </w:t>
      </w:r>
      <w:r w:rsidRPr="00080AE7">
        <w:rPr>
          <w:lang w:val="de-CH"/>
        </w:rPr>
        <w:t xml:space="preserve">ja </w:t>
      </w:r>
      <w:r>
        <w:rPr>
          <w:lang w:val="de-CH"/>
        </w:rPr>
        <w:tab/>
      </w:r>
      <w:sdt>
        <w:sdtPr>
          <w:rPr>
            <w:lang w:val="de-CH"/>
          </w:rPr>
          <w:id w:val="-1301303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>
        <w:rPr>
          <w:lang w:val="de-CH"/>
        </w:rPr>
        <w:t xml:space="preserve"> </w:t>
      </w:r>
      <w:r w:rsidRPr="00080AE7">
        <w:rPr>
          <w:lang w:val="de-CH"/>
        </w:rPr>
        <w:t>nein</w:t>
      </w:r>
      <w:r>
        <w:rPr>
          <w:lang w:val="de-CH"/>
        </w:rPr>
        <w:tab/>
      </w:r>
      <w:sdt>
        <w:sdtPr>
          <w:rPr>
            <w:lang w:val="de-CH"/>
          </w:rPr>
          <w:id w:val="1174228084"/>
          <w:placeholder>
            <w:docPart w:val="5EC3A57E0D114F50863FE0182ADDE149"/>
          </w:placeholder>
          <w:showingPlcHdr/>
          <w:text/>
        </w:sdtPr>
        <w:sdtEndPr/>
        <w:sdtContent>
          <w:r>
            <w:rPr>
              <w:rStyle w:val="Platzhaltertext"/>
            </w:rPr>
            <w:tab/>
          </w:r>
        </w:sdtContent>
      </w:sdt>
    </w:p>
    <w:p w14:paraId="68501795" w14:textId="7B590D08" w:rsidR="00080AE7" w:rsidRPr="00080AE7" w:rsidRDefault="00052055" w:rsidP="00253764">
      <w:pPr>
        <w:tabs>
          <w:tab w:val="right" w:leader="dot" w:pos="9922"/>
        </w:tabs>
        <w:spacing w:before="180"/>
        <w:rPr>
          <w:lang w:val="de-CH"/>
        </w:rPr>
      </w:pPr>
      <w:r w:rsidRPr="00052055">
        <w:rPr>
          <w:lang w:val="de-CH"/>
        </w:rPr>
        <w:t>Adresse/Tel.-Nr. des Hausbesitzers:</w:t>
      </w:r>
      <w:r w:rsidR="00080AE7">
        <w:rPr>
          <w:lang w:val="de-CH"/>
        </w:rPr>
        <w:t xml:space="preserve"> </w:t>
      </w:r>
      <w:sdt>
        <w:sdtPr>
          <w:rPr>
            <w:lang w:val="de-CH"/>
          </w:rPr>
          <w:id w:val="863023528"/>
          <w:placeholder>
            <w:docPart w:val="0E6BFBA0389E46E3B0BDCA23C004865A"/>
          </w:placeholder>
          <w:showingPlcHdr/>
          <w:text/>
        </w:sdtPr>
        <w:sdtEndPr/>
        <w:sdtContent>
          <w:r w:rsidR="00F154B4">
            <w:rPr>
              <w:rStyle w:val="Platzhaltertext"/>
            </w:rPr>
            <w:tab/>
          </w:r>
        </w:sdtContent>
      </w:sdt>
    </w:p>
    <w:p w14:paraId="63A59794" w14:textId="4F9F12B6" w:rsidR="00080AE7" w:rsidRPr="00080AE7" w:rsidRDefault="00052055" w:rsidP="00080AE7">
      <w:pPr>
        <w:tabs>
          <w:tab w:val="right" w:leader="dot" w:pos="9922"/>
        </w:tabs>
        <w:rPr>
          <w:lang w:val="de-CH"/>
        </w:rPr>
      </w:pPr>
      <w:r w:rsidRPr="00052055">
        <w:rPr>
          <w:lang w:val="de-CH"/>
        </w:rPr>
        <w:t>Adresse/Tel.-Nr. des Verwalters</w:t>
      </w:r>
      <w:r w:rsidR="00080AE7" w:rsidRPr="00080AE7">
        <w:rPr>
          <w:lang w:val="de-CH"/>
        </w:rPr>
        <w:t>:</w:t>
      </w:r>
      <w:r w:rsidR="00080AE7">
        <w:rPr>
          <w:lang w:val="de-CH"/>
        </w:rPr>
        <w:t xml:space="preserve"> </w:t>
      </w:r>
      <w:sdt>
        <w:sdtPr>
          <w:rPr>
            <w:lang w:val="de-CH"/>
          </w:rPr>
          <w:id w:val="1773360503"/>
          <w:placeholder>
            <w:docPart w:val="B5201E72A884454EB762BF7A401C635F"/>
          </w:placeholder>
          <w:showingPlcHdr/>
          <w:text/>
        </w:sdtPr>
        <w:sdtEndPr/>
        <w:sdtContent>
          <w:r w:rsidR="00F154B4">
            <w:rPr>
              <w:rStyle w:val="Platzhaltertext"/>
            </w:rPr>
            <w:tab/>
          </w:r>
        </w:sdtContent>
      </w:sdt>
    </w:p>
    <w:p w14:paraId="62B4EA8C" w14:textId="4DCC9193" w:rsidR="00080AE7" w:rsidRPr="00080AE7" w:rsidRDefault="003C0F1E" w:rsidP="00080AE7">
      <w:pPr>
        <w:pStyle w:val="berschrift3"/>
      </w:pPr>
      <w:r w:rsidRPr="003C0F1E">
        <w:t>Einrichtung allgemein</w:t>
      </w:r>
    </w:p>
    <w:p w14:paraId="5196D845" w14:textId="3EC7650A" w:rsidR="00080AE7" w:rsidRPr="00080AE7" w:rsidRDefault="003C0F1E" w:rsidP="00080AE7">
      <w:pPr>
        <w:tabs>
          <w:tab w:val="right" w:leader="dot" w:pos="9922"/>
        </w:tabs>
        <w:rPr>
          <w:lang w:val="de-CH"/>
        </w:rPr>
      </w:pPr>
      <w:r w:rsidRPr="003C0F1E">
        <w:rPr>
          <w:lang w:val="de-CH"/>
        </w:rPr>
        <w:t>Ess- und Aufenthaltsräume</w:t>
      </w:r>
      <w:r w:rsidR="00080AE7" w:rsidRPr="00080AE7">
        <w:rPr>
          <w:lang w:val="de-CH"/>
        </w:rPr>
        <w:t>:</w:t>
      </w:r>
      <w:r w:rsidR="003A478D">
        <w:rPr>
          <w:lang w:val="de-CH"/>
        </w:rPr>
        <w:t xml:space="preserve"> </w:t>
      </w:r>
      <w:sdt>
        <w:sdtPr>
          <w:rPr>
            <w:lang w:val="de-CH"/>
          </w:rPr>
          <w:id w:val="-960654151"/>
          <w:placeholder>
            <w:docPart w:val="A69C9E6E0EEB4602BCB1CF988F39A448"/>
          </w:placeholder>
          <w:showingPlcHdr/>
          <w:text/>
        </w:sdtPr>
        <w:sdtEndPr/>
        <w:sdtContent>
          <w:r w:rsidR="00F154B4">
            <w:rPr>
              <w:rStyle w:val="Platzhaltertext"/>
            </w:rPr>
            <w:tab/>
          </w:r>
        </w:sdtContent>
      </w:sdt>
    </w:p>
    <w:p w14:paraId="38DED22A" w14:textId="680FB048" w:rsidR="003C0F1E" w:rsidRPr="00080AE7" w:rsidRDefault="003C0F1E" w:rsidP="003C0F1E">
      <w:pPr>
        <w:tabs>
          <w:tab w:val="right" w:leader="dot" w:pos="9922"/>
        </w:tabs>
        <w:rPr>
          <w:lang w:val="de-CH"/>
        </w:rPr>
      </w:pPr>
      <w:r w:rsidRPr="003C0F1E">
        <w:rPr>
          <w:lang w:val="de-CH"/>
        </w:rPr>
        <w:t>Leiterzimmer/Büro</w:t>
      </w:r>
      <w:r w:rsidRPr="00080AE7">
        <w:rPr>
          <w:lang w:val="de-CH"/>
        </w:rPr>
        <w:t>:</w:t>
      </w:r>
      <w:r>
        <w:rPr>
          <w:lang w:val="de-CH"/>
        </w:rPr>
        <w:t xml:space="preserve"> </w:t>
      </w:r>
      <w:sdt>
        <w:sdtPr>
          <w:rPr>
            <w:lang w:val="de-CH"/>
          </w:rPr>
          <w:id w:val="-189302060"/>
          <w:placeholder>
            <w:docPart w:val="D15B6E34B11C4713AFDE52C4CF2A4F2F"/>
          </w:placeholder>
          <w:showingPlcHdr/>
          <w:text/>
        </w:sdtPr>
        <w:sdtEndPr/>
        <w:sdtContent>
          <w:r>
            <w:rPr>
              <w:rStyle w:val="Platzhaltertext"/>
            </w:rPr>
            <w:tab/>
          </w:r>
        </w:sdtContent>
      </w:sdt>
    </w:p>
    <w:p w14:paraId="166C2C45" w14:textId="6B704766" w:rsidR="003C0F1E" w:rsidRDefault="003C0F1E" w:rsidP="003C0F1E">
      <w:pPr>
        <w:tabs>
          <w:tab w:val="right" w:leader="dot" w:pos="4678"/>
          <w:tab w:val="left" w:pos="4962"/>
          <w:tab w:val="right" w:leader="dot" w:pos="9922"/>
        </w:tabs>
        <w:rPr>
          <w:lang w:val="de-CH"/>
        </w:rPr>
      </w:pPr>
      <w:r>
        <w:rPr>
          <w:lang w:val="de-CH"/>
        </w:rPr>
        <w:t xml:space="preserve">Bastelraum: </w:t>
      </w:r>
      <w:sdt>
        <w:sdtPr>
          <w:rPr>
            <w:lang w:val="de-CH"/>
          </w:rPr>
          <w:id w:val="-1201924786"/>
          <w:placeholder>
            <w:docPart w:val="1F0BF39B7ADC49DFB060670183C2730F"/>
          </w:placeholder>
          <w:showingPlcHdr/>
          <w:text/>
        </w:sdtPr>
        <w:sdtEndPr/>
        <w:sdtContent>
          <w:r>
            <w:rPr>
              <w:rStyle w:val="Platzhaltertext"/>
            </w:rPr>
            <w:tab/>
          </w:r>
        </w:sdtContent>
      </w:sdt>
      <w:r>
        <w:rPr>
          <w:lang w:val="de-CH"/>
        </w:rPr>
        <w:tab/>
        <w:t xml:space="preserve">Materialraum: </w:t>
      </w:r>
      <w:sdt>
        <w:sdtPr>
          <w:rPr>
            <w:lang w:val="de-CH"/>
          </w:rPr>
          <w:id w:val="-1471509785"/>
          <w:placeholder>
            <w:docPart w:val="7113AA90B4FA4B839EE9099B117E9CC8"/>
          </w:placeholder>
          <w:showingPlcHdr/>
          <w:text/>
        </w:sdtPr>
        <w:sdtEndPr/>
        <w:sdtContent>
          <w:r>
            <w:rPr>
              <w:rStyle w:val="Platzhaltertext"/>
            </w:rPr>
            <w:tab/>
          </w:r>
        </w:sdtContent>
      </w:sdt>
    </w:p>
    <w:p w14:paraId="11C026E8" w14:textId="54EEAAB9" w:rsidR="003C0F1E" w:rsidRDefault="003C0F1E" w:rsidP="003C0F1E">
      <w:pPr>
        <w:tabs>
          <w:tab w:val="right" w:leader="dot" w:pos="4678"/>
          <w:tab w:val="left" w:pos="4962"/>
          <w:tab w:val="right" w:leader="dot" w:pos="9922"/>
        </w:tabs>
        <w:rPr>
          <w:lang w:val="de-CH"/>
        </w:rPr>
      </w:pPr>
      <w:r>
        <w:rPr>
          <w:lang w:val="de-CH"/>
        </w:rPr>
        <w:t xml:space="preserve">Garderobe: </w:t>
      </w:r>
      <w:sdt>
        <w:sdtPr>
          <w:rPr>
            <w:lang w:val="de-CH"/>
          </w:rPr>
          <w:id w:val="-171577417"/>
          <w:placeholder>
            <w:docPart w:val="B6A0178F16AB41CBA9D1A7CFE5BA7276"/>
          </w:placeholder>
          <w:showingPlcHdr/>
          <w:text/>
        </w:sdtPr>
        <w:sdtEndPr/>
        <w:sdtContent>
          <w:r>
            <w:rPr>
              <w:rStyle w:val="Platzhaltertext"/>
            </w:rPr>
            <w:tab/>
          </w:r>
        </w:sdtContent>
      </w:sdt>
      <w:r>
        <w:rPr>
          <w:lang w:val="de-CH"/>
        </w:rPr>
        <w:tab/>
        <w:t xml:space="preserve">Trockenraum: </w:t>
      </w:r>
      <w:sdt>
        <w:sdtPr>
          <w:rPr>
            <w:lang w:val="de-CH"/>
          </w:rPr>
          <w:id w:val="-1163005748"/>
          <w:placeholder>
            <w:docPart w:val="304D0F6E59CF4A968D6973903848FB17"/>
          </w:placeholder>
          <w:showingPlcHdr/>
          <w:text/>
        </w:sdtPr>
        <w:sdtEndPr/>
        <w:sdtContent>
          <w:r>
            <w:rPr>
              <w:rStyle w:val="Platzhaltertext"/>
            </w:rPr>
            <w:tab/>
          </w:r>
        </w:sdtContent>
      </w:sdt>
    </w:p>
    <w:p w14:paraId="0D7AC5E0" w14:textId="11239144" w:rsidR="006D4AAC" w:rsidRPr="00080AE7" w:rsidRDefault="006D4AAC" w:rsidP="006D4AAC">
      <w:pPr>
        <w:tabs>
          <w:tab w:val="left" w:pos="3402"/>
          <w:tab w:val="left" w:pos="4111"/>
          <w:tab w:val="left" w:pos="4962"/>
          <w:tab w:val="right" w:leader="dot" w:pos="9922"/>
        </w:tabs>
        <w:rPr>
          <w:lang w:val="de-CH"/>
        </w:rPr>
      </w:pPr>
      <w:r w:rsidRPr="006D4AAC">
        <w:rPr>
          <w:lang w:val="de-CH"/>
        </w:rPr>
        <w:t>Tischtennis/«Töggelikasten</w:t>
      </w:r>
      <w:proofErr w:type="gramStart"/>
      <w:r w:rsidRPr="006D4AAC">
        <w:rPr>
          <w:lang w:val="de-CH"/>
        </w:rPr>
        <w:t>»</w:t>
      </w:r>
      <w:r>
        <w:rPr>
          <w:lang w:val="de-CH"/>
        </w:rPr>
        <w:t>,…</w:t>
      </w:r>
      <w:proofErr w:type="gramEnd"/>
      <w:r>
        <w:rPr>
          <w:lang w:val="de-CH"/>
        </w:rPr>
        <w:t>?</w:t>
      </w:r>
      <w:r>
        <w:rPr>
          <w:lang w:val="de-CH"/>
        </w:rPr>
        <w:tab/>
      </w:r>
      <w:sdt>
        <w:sdtPr>
          <w:rPr>
            <w:lang w:val="de-CH"/>
          </w:rPr>
          <w:id w:val="-1535639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>
        <w:rPr>
          <w:lang w:val="de-CH"/>
        </w:rPr>
        <w:t xml:space="preserve"> </w:t>
      </w:r>
      <w:r w:rsidRPr="00080AE7">
        <w:rPr>
          <w:lang w:val="de-CH"/>
        </w:rPr>
        <w:t>ja</w:t>
      </w:r>
      <w:r>
        <w:rPr>
          <w:lang w:val="de-CH"/>
        </w:rPr>
        <w:tab/>
      </w:r>
      <w:sdt>
        <w:sdtPr>
          <w:rPr>
            <w:lang w:val="de-CH"/>
          </w:rPr>
          <w:id w:val="-1458175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>
        <w:rPr>
          <w:lang w:val="de-CH"/>
        </w:rPr>
        <w:t xml:space="preserve"> </w:t>
      </w:r>
      <w:r w:rsidRPr="00080AE7">
        <w:rPr>
          <w:lang w:val="de-CH"/>
        </w:rPr>
        <w:t>nein</w:t>
      </w:r>
      <w:r w:rsidR="00A73743">
        <w:rPr>
          <w:lang w:val="de-CH"/>
        </w:rPr>
        <w:t xml:space="preserve"> </w:t>
      </w:r>
      <w:sdt>
        <w:sdtPr>
          <w:rPr>
            <w:lang w:val="de-CH"/>
          </w:rPr>
          <w:id w:val="-1230613763"/>
          <w:placeholder>
            <w:docPart w:val="1E46548E7C654A3885DE81AF5E4D8A8B"/>
          </w:placeholder>
          <w:showingPlcHdr/>
          <w:text/>
        </w:sdtPr>
        <w:sdtEndPr/>
        <w:sdtContent>
          <w:r>
            <w:rPr>
              <w:rStyle w:val="Platzhaltertext"/>
            </w:rPr>
            <w:tab/>
          </w:r>
        </w:sdtContent>
      </w:sdt>
    </w:p>
    <w:p w14:paraId="50CAE5E7" w14:textId="353A75AF" w:rsidR="006D4AAC" w:rsidRDefault="003C0F1E" w:rsidP="006D4AAC">
      <w:pPr>
        <w:tabs>
          <w:tab w:val="left" w:pos="4962"/>
          <w:tab w:val="right" w:leader="dot" w:pos="9922"/>
        </w:tabs>
        <w:spacing w:before="180"/>
        <w:rPr>
          <w:lang w:val="de-CH"/>
        </w:rPr>
      </w:pPr>
      <w:r>
        <w:rPr>
          <w:lang w:val="de-CH"/>
        </w:rPr>
        <w:t xml:space="preserve">Schlafstellen pro Zimmer:  </w:t>
      </w:r>
      <w:r>
        <w:rPr>
          <w:lang w:val="de-CH"/>
        </w:rPr>
        <w:tab/>
        <w:t xml:space="preserve">Total: </w:t>
      </w:r>
      <w:sdt>
        <w:sdtPr>
          <w:rPr>
            <w:lang w:val="de-CH"/>
          </w:rPr>
          <w:id w:val="1998458172"/>
          <w:placeholder>
            <w:docPart w:val="CBDA1BEDF57447679008EE0B7BDE872B"/>
          </w:placeholder>
          <w:showingPlcHdr/>
          <w:text/>
        </w:sdtPr>
        <w:sdtEndPr/>
        <w:sdtContent>
          <w:r>
            <w:rPr>
              <w:rStyle w:val="Platzhaltertext"/>
            </w:rPr>
            <w:tab/>
          </w:r>
        </w:sdtContent>
      </w:sdt>
      <w:r>
        <w:rPr>
          <w:lang w:val="de-CH"/>
        </w:rPr>
        <w:t xml:space="preserve"> </w:t>
      </w:r>
    </w:p>
    <w:p w14:paraId="77193101" w14:textId="0C86ABFF" w:rsidR="003C0F1E" w:rsidRDefault="00295FAC" w:rsidP="006D4AAC">
      <w:pPr>
        <w:tabs>
          <w:tab w:val="right" w:leader="dot" w:pos="9922"/>
        </w:tabs>
        <w:rPr>
          <w:lang w:val="de-CH"/>
        </w:rPr>
      </w:pPr>
      <w:sdt>
        <w:sdtPr>
          <w:rPr>
            <w:lang w:val="de-CH"/>
          </w:rPr>
          <w:id w:val="-725223655"/>
          <w:placeholder>
            <w:docPart w:val="A17A55AE40104F06AB98B6AF1A91369D"/>
          </w:placeholder>
          <w:showingPlcHdr/>
          <w:text/>
        </w:sdtPr>
        <w:sdtEndPr/>
        <w:sdtContent>
          <w:r w:rsidR="003C0F1E">
            <w:rPr>
              <w:rStyle w:val="Platzhaltertext"/>
            </w:rPr>
            <w:tab/>
          </w:r>
          <w:r w:rsidR="006D4AAC">
            <w:rPr>
              <w:rStyle w:val="Platzhaltertext"/>
            </w:rPr>
            <w:tab/>
          </w:r>
        </w:sdtContent>
      </w:sdt>
    </w:p>
    <w:p w14:paraId="22F3BFFC" w14:textId="1FD89EA1" w:rsidR="00080AE7" w:rsidRPr="00080AE7" w:rsidRDefault="006D4AAC" w:rsidP="006D4AAC">
      <w:pPr>
        <w:tabs>
          <w:tab w:val="left" w:pos="4111"/>
          <w:tab w:val="left" w:pos="4820"/>
          <w:tab w:val="left" w:pos="5670"/>
          <w:tab w:val="right" w:leader="dot" w:pos="9922"/>
        </w:tabs>
        <w:rPr>
          <w:lang w:val="de-CH"/>
        </w:rPr>
      </w:pPr>
      <w:r w:rsidRPr="006D4AAC">
        <w:rPr>
          <w:lang w:val="de-CH"/>
        </w:rPr>
        <w:t>Wolldecken/Kopfkissen pro Schlafstelle</w:t>
      </w:r>
      <w:r w:rsidR="00080AE7">
        <w:rPr>
          <w:lang w:val="de-CH"/>
        </w:rPr>
        <w:t>?</w:t>
      </w:r>
      <w:r w:rsidR="00080AE7">
        <w:rPr>
          <w:lang w:val="de-CH"/>
        </w:rPr>
        <w:tab/>
      </w:r>
      <w:sdt>
        <w:sdtPr>
          <w:rPr>
            <w:lang w:val="de-CH"/>
          </w:rPr>
          <w:id w:val="-1628153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3A478D">
        <w:rPr>
          <w:lang w:val="de-CH"/>
        </w:rPr>
        <w:t xml:space="preserve"> </w:t>
      </w:r>
      <w:r w:rsidR="00080AE7">
        <w:rPr>
          <w:lang w:val="de-CH"/>
        </w:rPr>
        <w:t>ja</w:t>
      </w:r>
      <w:r w:rsidR="00080AE7">
        <w:rPr>
          <w:lang w:val="de-CH"/>
        </w:rPr>
        <w:tab/>
      </w:r>
      <w:sdt>
        <w:sdtPr>
          <w:rPr>
            <w:lang w:val="de-CH"/>
          </w:rPr>
          <w:id w:val="-1275239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AE7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080AE7">
        <w:rPr>
          <w:lang w:val="de-CH"/>
        </w:rPr>
        <w:t xml:space="preserve"> </w:t>
      </w:r>
      <w:r w:rsidR="00080AE7" w:rsidRPr="00080AE7">
        <w:rPr>
          <w:lang w:val="de-CH"/>
        </w:rPr>
        <w:t>nein</w:t>
      </w:r>
      <w:sdt>
        <w:sdtPr>
          <w:rPr>
            <w:lang w:val="de-CH"/>
          </w:rPr>
          <w:id w:val="523523549"/>
          <w:placeholder>
            <w:docPart w:val="56D9D4700DF843DF8D327F039CEF1DFA"/>
          </w:placeholder>
          <w:showingPlcHdr/>
          <w:text/>
        </w:sdtPr>
        <w:sdtEndPr/>
        <w:sdtContent>
          <w:r w:rsidR="00F154B4">
            <w:rPr>
              <w:lang w:val="de-CH"/>
            </w:rPr>
            <w:tab/>
          </w:r>
          <w:r w:rsidR="00F154B4">
            <w:rPr>
              <w:rStyle w:val="Platzhaltertext"/>
            </w:rPr>
            <w:tab/>
          </w:r>
        </w:sdtContent>
      </w:sdt>
    </w:p>
    <w:p w14:paraId="49135E65" w14:textId="50777CE9" w:rsidR="009C55AA" w:rsidRDefault="006D4AAC" w:rsidP="006D4AAC">
      <w:pPr>
        <w:tabs>
          <w:tab w:val="left" w:pos="5529"/>
          <w:tab w:val="left" w:pos="6237"/>
          <w:tab w:val="left" w:pos="7088"/>
          <w:tab w:val="right" w:leader="dot" w:pos="9922"/>
        </w:tabs>
        <w:rPr>
          <w:lang w:val="de-CH"/>
        </w:rPr>
      </w:pPr>
      <w:r w:rsidRPr="006D4AAC">
        <w:rPr>
          <w:lang w:val="de-CH"/>
        </w:rPr>
        <w:t>Wird die Bettwäsche abgegeben (z.B. Kissenbezüge)?</w:t>
      </w:r>
      <w:r w:rsidR="009C55AA">
        <w:rPr>
          <w:lang w:val="de-CH"/>
        </w:rPr>
        <w:tab/>
      </w:r>
      <w:sdt>
        <w:sdtPr>
          <w:rPr>
            <w:lang w:val="de-CH"/>
          </w:rPr>
          <w:id w:val="8142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5AA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9C55AA">
        <w:rPr>
          <w:lang w:val="de-CH"/>
        </w:rPr>
        <w:t xml:space="preserve"> </w:t>
      </w:r>
      <w:r w:rsidR="009C55AA" w:rsidRPr="00080AE7">
        <w:rPr>
          <w:lang w:val="de-CH"/>
        </w:rPr>
        <w:t>ja</w:t>
      </w:r>
      <w:r w:rsidR="009C55AA">
        <w:rPr>
          <w:lang w:val="de-CH"/>
        </w:rPr>
        <w:tab/>
      </w:r>
      <w:sdt>
        <w:sdtPr>
          <w:rPr>
            <w:lang w:val="de-CH"/>
          </w:rPr>
          <w:id w:val="1587113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5AA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9C55AA">
        <w:rPr>
          <w:lang w:val="de-CH"/>
        </w:rPr>
        <w:t xml:space="preserve"> </w:t>
      </w:r>
      <w:r w:rsidR="009C55AA" w:rsidRPr="00080AE7">
        <w:rPr>
          <w:lang w:val="de-CH"/>
        </w:rPr>
        <w:t>nein</w:t>
      </w:r>
      <w:r w:rsidR="009C55AA">
        <w:rPr>
          <w:lang w:val="de-CH"/>
        </w:rPr>
        <w:tab/>
        <w:t xml:space="preserve"> </w:t>
      </w:r>
      <w:sdt>
        <w:sdtPr>
          <w:rPr>
            <w:lang w:val="de-CH"/>
          </w:rPr>
          <w:id w:val="428167446"/>
          <w:placeholder>
            <w:docPart w:val="C5A4DE765FEC47FCA5D633BD7B7EA2CF"/>
          </w:placeholder>
          <w:showingPlcHdr/>
          <w:text/>
        </w:sdtPr>
        <w:sdtEndPr/>
        <w:sdtContent>
          <w:r w:rsidR="009C55AA">
            <w:rPr>
              <w:rStyle w:val="Platzhaltertext"/>
            </w:rPr>
            <w:tab/>
          </w:r>
        </w:sdtContent>
      </w:sdt>
    </w:p>
    <w:p w14:paraId="64C6E8F8" w14:textId="02F33128" w:rsidR="006D4AAC" w:rsidRPr="00080AE7" w:rsidRDefault="006D4AAC" w:rsidP="006D4AAC">
      <w:pPr>
        <w:tabs>
          <w:tab w:val="left" w:pos="4253"/>
          <w:tab w:val="left" w:pos="4962"/>
          <w:tab w:val="left" w:pos="5812"/>
          <w:tab w:val="right" w:leader="dot" w:pos="9922"/>
        </w:tabs>
        <w:rPr>
          <w:lang w:val="de-CH"/>
        </w:rPr>
      </w:pPr>
      <w:r w:rsidRPr="006D4AAC">
        <w:rPr>
          <w:lang w:val="de-CH"/>
        </w:rPr>
        <w:t>Muss ein Schlafsack mitgebracht werden?</w:t>
      </w:r>
      <w:r>
        <w:rPr>
          <w:lang w:val="de-CH"/>
        </w:rPr>
        <w:tab/>
      </w:r>
      <w:sdt>
        <w:sdtPr>
          <w:rPr>
            <w:lang w:val="de-CH"/>
          </w:rPr>
          <w:id w:val="-170953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>
        <w:rPr>
          <w:lang w:val="de-CH"/>
        </w:rPr>
        <w:t xml:space="preserve"> </w:t>
      </w:r>
      <w:r w:rsidRPr="00080AE7">
        <w:rPr>
          <w:lang w:val="de-CH"/>
        </w:rPr>
        <w:t>ja</w:t>
      </w:r>
      <w:r>
        <w:rPr>
          <w:lang w:val="de-CH"/>
        </w:rPr>
        <w:tab/>
      </w:r>
      <w:sdt>
        <w:sdtPr>
          <w:rPr>
            <w:lang w:val="de-CH"/>
          </w:rPr>
          <w:id w:val="1599135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>
        <w:rPr>
          <w:lang w:val="de-CH"/>
        </w:rPr>
        <w:t xml:space="preserve"> </w:t>
      </w:r>
      <w:r w:rsidRPr="00080AE7">
        <w:rPr>
          <w:lang w:val="de-CH"/>
        </w:rPr>
        <w:t>nein</w:t>
      </w:r>
      <w:r>
        <w:rPr>
          <w:lang w:val="de-CH"/>
        </w:rPr>
        <w:tab/>
        <w:t xml:space="preserve"> </w:t>
      </w:r>
      <w:sdt>
        <w:sdtPr>
          <w:rPr>
            <w:lang w:val="de-CH"/>
          </w:rPr>
          <w:id w:val="-1105650813"/>
          <w:placeholder>
            <w:docPart w:val="19E73D77F8134167AF8B1C7A5B3F939A"/>
          </w:placeholder>
          <w:showingPlcHdr/>
          <w:text/>
        </w:sdtPr>
        <w:sdtEndPr/>
        <w:sdtContent>
          <w:r>
            <w:rPr>
              <w:rStyle w:val="Platzhaltertext"/>
            </w:rPr>
            <w:tab/>
          </w:r>
        </w:sdtContent>
      </w:sdt>
    </w:p>
    <w:p w14:paraId="12FFD056" w14:textId="3A7392E7" w:rsidR="006D4AAC" w:rsidRPr="00080AE7" w:rsidRDefault="006D4AAC" w:rsidP="006D4AAC">
      <w:pPr>
        <w:pStyle w:val="berschrift3"/>
      </w:pPr>
      <w:r>
        <w:t>Sanitäre Anlagen</w:t>
      </w:r>
    </w:p>
    <w:p w14:paraId="65DDF674" w14:textId="3F2D843F" w:rsidR="006D4AAC" w:rsidRDefault="006D4AAC" w:rsidP="00B64894">
      <w:pPr>
        <w:tabs>
          <w:tab w:val="right" w:leader="dot" w:pos="5103"/>
          <w:tab w:val="left" w:pos="5387"/>
          <w:tab w:val="right" w:leader="dot" w:pos="9922"/>
        </w:tabs>
        <w:rPr>
          <w:lang w:val="de-CH"/>
        </w:rPr>
      </w:pPr>
      <w:r>
        <w:rPr>
          <w:lang w:val="de-CH"/>
        </w:rPr>
        <w:t xml:space="preserve">Anzahl WC: </w:t>
      </w:r>
      <w:sdt>
        <w:sdtPr>
          <w:rPr>
            <w:lang w:val="de-CH"/>
          </w:rPr>
          <w:id w:val="1914197000"/>
          <w:placeholder>
            <w:docPart w:val="61E58BF60996480C9A7C862981D18BA0"/>
          </w:placeholder>
          <w:showingPlcHdr/>
          <w:text/>
        </w:sdtPr>
        <w:sdtEndPr/>
        <w:sdtContent>
          <w:r>
            <w:rPr>
              <w:rStyle w:val="Platzhaltertext"/>
            </w:rPr>
            <w:tab/>
          </w:r>
        </w:sdtContent>
      </w:sdt>
      <w:r>
        <w:rPr>
          <w:lang w:val="de-CH"/>
        </w:rPr>
        <w:tab/>
        <w:t xml:space="preserve">Anordnung: </w:t>
      </w:r>
      <w:sdt>
        <w:sdtPr>
          <w:rPr>
            <w:lang w:val="de-CH"/>
          </w:rPr>
          <w:id w:val="64387164"/>
          <w:placeholder>
            <w:docPart w:val="98FD3652163F4D91ADF8DD0951E4E070"/>
          </w:placeholder>
          <w:showingPlcHdr/>
          <w:text/>
        </w:sdtPr>
        <w:sdtEndPr/>
        <w:sdtContent>
          <w:r>
            <w:rPr>
              <w:rStyle w:val="Platzhaltertext"/>
            </w:rPr>
            <w:tab/>
          </w:r>
        </w:sdtContent>
      </w:sdt>
    </w:p>
    <w:p w14:paraId="4DA80FB6" w14:textId="4D4142DF" w:rsidR="006D4AAC" w:rsidRDefault="006D4AAC" w:rsidP="006D4AAC">
      <w:pPr>
        <w:tabs>
          <w:tab w:val="left" w:pos="3969"/>
          <w:tab w:val="left" w:pos="4678"/>
          <w:tab w:val="left" w:pos="5812"/>
          <w:tab w:val="right" w:leader="dot" w:pos="9922"/>
        </w:tabs>
        <w:rPr>
          <w:lang w:val="de-CH"/>
        </w:rPr>
      </w:pPr>
      <w:r w:rsidRPr="006D4AAC">
        <w:rPr>
          <w:lang w:val="de-CH"/>
        </w:rPr>
        <w:t>Muss WC-Papier mitgebracht werden?</w:t>
      </w:r>
      <w:r>
        <w:rPr>
          <w:lang w:val="de-CH"/>
        </w:rPr>
        <w:tab/>
      </w:r>
      <w:sdt>
        <w:sdtPr>
          <w:rPr>
            <w:lang w:val="de-CH"/>
          </w:rPr>
          <w:id w:val="-1803147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>
        <w:rPr>
          <w:lang w:val="de-CH"/>
        </w:rPr>
        <w:t xml:space="preserve"> </w:t>
      </w:r>
      <w:r w:rsidRPr="00080AE7">
        <w:rPr>
          <w:lang w:val="de-CH"/>
        </w:rPr>
        <w:t xml:space="preserve">ja </w:t>
      </w:r>
      <w:r>
        <w:rPr>
          <w:lang w:val="de-CH"/>
        </w:rPr>
        <w:tab/>
      </w:r>
      <w:sdt>
        <w:sdtPr>
          <w:rPr>
            <w:lang w:val="de-CH"/>
          </w:rPr>
          <w:id w:val="-419335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>
        <w:rPr>
          <w:lang w:val="de-CH"/>
        </w:rPr>
        <w:t xml:space="preserve"> </w:t>
      </w:r>
      <w:r w:rsidRPr="00080AE7">
        <w:rPr>
          <w:lang w:val="de-CH"/>
        </w:rPr>
        <w:t>nein</w:t>
      </w:r>
    </w:p>
    <w:p w14:paraId="01CDABC5" w14:textId="6BBC7FBD" w:rsidR="006D4AAC" w:rsidRDefault="006D4AAC" w:rsidP="00B64894">
      <w:pPr>
        <w:tabs>
          <w:tab w:val="right" w:leader="dot" w:pos="5103"/>
          <w:tab w:val="left" w:pos="5387"/>
          <w:tab w:val="left" w:pos="8647"/>
          <w:tab w:val="left" w:pos="9214"/>
        </w:tabs>
        <w:spacing w:before="180"/>
        <w:rPr>
          <w:lang w:val="de-CH"/>
        </w:rPr>
      </w:pPr>
      <w:r>
        <w:rPr>
          <w:lang w:val="de-CH"/>
        </w:rPr>
        <w:t xml:space="preserve">Anzahl Wachräume: </w:t>
      </w:r>
      <w:sdt>
        <w:sdtPr>
          <w:rPr>
            <w:lang w:val="de-CH"/>
          </w:rPr>
          <w:id w:val="-1430571892"/>
          <w:placeholder>
            <w:docPart w:val="DE73EE706B9D4EBFA580602C9B4F3AA1"/>
          </w:placeholder>
          <w:showingPlcHdr/>
          <w:text/>
        </w:sdtPr>
        <w:sdtEndPr/>
        <w:sdtContent>
          <w:r>
            <w:rPr>
              <w:rStyle w:val="Platzhaltertext"/>
            </w:rPr>
            <w:tab/>
          </w:r>
        </w:sdtContent>
      </w:sdt>
      <w:r>
        <w:rPr>
          <w:lang w:val="de-CH"/>
        </w:rPr>
        <w:tab/>
        <w:t>Geschlechtertrennung möglich?</w:t>
      </w:r>
      <w:r>
        <w:rPr>
          <w:lang w:val="de-CH"/>
        </w:rPr>
        <w:tab/>
      </w:r>
      <w:sdt>
        <w:sdtPr>
          <w:rPr>
            <w:lang w:val="de-CH"/>
          </w:rPr>
          <w:id w:val="-233395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>
        <w:rPr>
          <w:lang w:val="de-CH"/>
        </w:rPr>
        <w:t xml:space="preserve"> ja</w:t>
      </w:r>
      <w:r>
        <w:rPr>
          <w:lang w:val="de-CH"/>
        </w:rPr>
        <w:tab/>
      </w:r>
      <w:sdt>
        <w:sdtPr>
          <w:rPr>
            <w:lang w:val="de-CH"/>
          </w:rPr>
          <w:id w:val="1385766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>
        <w:rPr>
          <w:lang w:val="de-CH"/>
        </w:rPr>
        <w:t xml:space="preserve"> </w:t>
      </w:r>
      <w:r w:rsidRPr="00080AE7">
        <w:rPr>
          <w:lang w:val="de-CH"/>
        </w:rPr>
        <w:t>nein</w:t>
      </w:r>
    </w:p>
    <w:p w14:paraId="397D74D0" w14:textId="6C9B51CF" w:rsidR="00B64894" w:rsidRDefault="00B64894" w:rsidP="00B64894">
      <w:pPr>
        <w:tabs>
          <w:tab w:val="right" w:leader="dot" w:pos="5103"/>
          <w:tab w:val="left" w:pos="5387"/>
          <w:tab w:val="left" w:pos="8647"/>
          <w:tab w:val="left" w:pos="9214"/>
        </w:tabs>
        <w:rPr>
          <w:lang w:val="de-CH"/>
        </w:rPr>
      </w:pPr>
      <w:r>
        <w:rPr>
          <w:lang w:val="de-CH"/>
        </w:rPr>
        <w:t xml:space="preserve">Anzahl Duschräume: </w:t>
      </w:r>
      <w:sdt>
        <w:sdtPr>
          <w:rPr>
            <w:lang w:val="de-CH"/>
          </w:rPr>
          <w:id w:val="2003008784"/>
          <w:placeholder>
            <w:docPart w:val="DDA735492F2A4186B6C3AD418644DDBF"/>
          </w:placeholder>
          <w:showingPlcHdr/>
          <w:text/>
        </w:sdtPr>
        <w:sdtEndPr/>
        <w:sdtContent>
          <w:r>
            <w:rPr>
              <w:rStyle w:val="Platzhaltertext"/>
            </w:rPr>
            <w:tab/>
          </w:r>
        </w:sdtContent>
      </w:sdt>
      <w:r>
        <w:rPr>
          <w:lang w:val="de-CH"/>
        </w:rPr>
        <w:tab/>
        <w:t>Geschlechtertrennung möglich?</w:t>
      </w:r>
      <w:r>
        <w:rPr>
          <w:lang w:val="de-CH"/>
        </w:rPr>
        <w:tab/>
      </w:r>
      <w:sdt>
        <w:sdtPr>
          <w:rPr>
            <w:lang w:val="de-CH"/>
          </w:rPr>
          <w:id w:val="655649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>
        <w:rPr>
          <w:lang w:val="de-CH"/>
        </w:rPr>
        <w:t xml:space="preserve"> ja</w:t>
      </w:r>
      <w:r>
        <w:rPr>
          <w:lang w:val="de-CH"/>
        </w:rPr>
        <w:tab/>
      </w:r>
      <w:sdt>
        <w:sdtPr>
          <w:rPr>
            <w:lang w:val="de-CH"/>
          </w:rPr>
          <w:id w:val="365256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>
        <w:rPr>
          <w:lang w:val="de-CH"/>
        </w:rPr>
        <w:t xml:space="preserve"> </w:t>
      </w:r>
      <w:r w:rsidRPr="00080AE7">
        <w:rPr>
          <w:lang w:val="de-CH"/>
        </w:rPr>
        <w:t>nei</w:t>
      </w:r>
      <w:r>
        <w:rPr>
          <w:lang w:val="de-CH"/>
        </w:rPr>
        <w:t>n</w:t>
      </w:r>
    </w:p>
    <w:p w14:paraId="06E270AC" w14:textId="4CFFA00A" w:rsidR="00B64894" w:rsidRDefault="00B64894" w:rsidP="00B64894">
      <w:pPr>
        <w:tabs>
          <w:tab w:val="left" w:pos="1701"/>
          <w:tab w:val="left" w:pos="2410"/>
          <w:tab w:val="left" w:pos="3261"/>
          <w:tab w:val="right" w:leader="dot" w:pos="9922"/>
        </w:tabs>
        <w:rPr>
          <w:lang w:val="de-CH"/>
        </w:rPr>
      </w:pPr>
      <w:r>
        <w:rPr>
          <w:lang w:val="de-CH"/>
        </w:rPr>
        <w:t>Einzelduschen</w:t>
      </w:r>
      <w:r w:rsidRPr="006D4AAC">
        <w:rPr>
          <w:lang w:val="de-CH"/>
        </w:rPr>
        <w:t>?</w:t>
      </w:r>
      <w:r>
        <w:rPr>
          <w:lang w:val="de-CH"/>
        </w:rPr>
        <w:tab/>
      </w:r>
      <w:sdt>
        <w:sdtPr>
          <w:rPr>
            <w:lang w:val="de-CH"/>
          </w:rPr>
          <w:id w:val="1821772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>
        <w:rPr>
          <w:lang w:val="de-CH"/>
        </w:rPr>
        <w:t xml:space="preserve"> </w:t>
      </w:r>
      <w:r w:rsidRPr="00080AE7">
        <w:rPr>
          <w:lang w:val="de-CH"/>
        </w:rPr>
        <w:t xml:space="preserve">ja </w:t>
      </w:r>
      <w:r>
        <w:rPr>
          <w:lang w:val="de-CH"/>
        </w:rPr>
        <w:tab/>
      </w:r>
      <w:sdt>
        <w:sdtPr>
          <w:rPr>
            <w:lang w:val="de-CH"/>
          </w:rPr>
          <w:id w:val="237065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>
        <w:rPr>
          <w:lang w:val="de-CH"/>
        </w:rPr>
        <w:t xml:space="preserve"> </w:t>
      </w:r>
      <w:r w:rsidRPr="00080AE7">
        <w:rPr>
          <w:lang w:val="de-CH"/>
        </w:rPr>
        <w:t>nein</w:t>
      </w:r>
    </w:p>
    <w:p w14:paraId="1DD30EF8" w14:textId="4C2772E2" w:rsidR="00B64894" w:rsidRDefault="00B64894" w:rsidP="00B64894">
      <w:pPr>
        <w:pStyle w:val="berschrift3"/>
      </w:pPr>
      <w:r>
        <w:t>Küche</w:t>
      </w:r>
    </w:p>
    <w:p w14:paraId="285FE603" w14:textId="6F68580E" w:rsidR="00B64894" w:rsidRPr="00B64894" w:rsidRDefault="00B64894" w:rsidP="00B64894">
      <w:pPr>
        <w:tabs>
          <w:tab w:val="left" w:pos="1276"/>
          <w:tab w:val="left" w:pos="2552"/>
          <w:tab w:val="left" w:pos="4253"/>
          <w:tab w:val="left" w:pos="5670"/>
          <w:tab w:val="right" w:leader="dot" w:pos="9922"/>
        </w:tabs>
        <w:rPr>
          <w:lang w:val="de-CH"/>
        </w:rPr>
      </w:pPr>
      <w:r w:rsidRPr="00B64894">
        <w:rPr>
          <w:lang w:val="de-CH"/>
        </w:rPr>
        <w:t xml:space="preserve">Kochherd: </w:t>
      </w:r>
      <w:r>
        <w:rPr>
          <w:lang w:val="de-CH"/>
        </w:rPr>
        <w:tab/>
      </w:r>
      <w:sdt>
        <w:sdtPr>
          <w:rPr>
            <w:lang w:val="de-CH"/>
          </w:rPr>
          <w:id w:val="-1302076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>
        <w:rPr>
          <w:lang w:val="de-CH"/>
        </w:rPr>
        <w:t xml:space="preserve"> </w:t>
      </w:r>
      <w:r w:rsidRPr="00B64894">
        <w:rPr>
          <w:lang w:val="de-CH"/>
        </w:rPr>
        <w:t xml:space="preserve">Gas </w:t>
      </w:r>
      <w:r>
        <w:rPr>
          <w:lang w:val="de-CH"/>
        </w:rPr>
        <w:tab/>
      </w:r>
      <w:sdt>
        <w:sdtPr>
          <w:rPr>
            <w:lang w:val="de-CH"/>
          </w:rPr>
          <w:id w:val="1264036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>
        <w:rPr>
          <w:lang w:val="de-CH"/>
        </w:rPr>
        <w:t xml:space="preserve"> </w:t>
      </w:r>
      <w:r w:rsidRPr="00B64894">
        <w:rPr>
          <w:lang w:val="de-CH"/>
        </w:rPr>
        <w:t xml:space="preserve">Elektrisch </w:t>
      </w:r>
      <w:r>
        <w:rPr>
          <w:lang w:val="de-CH"/>
        </w:rPr>
        <w:tab/>
      </w:r>
      <w:sdt>
        <w:sdtPr>
          <w:rPr>
            <w:lang w:val="de-CH"/>
          </w:rPr>
          <w:id w:val="-1819335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>
        <w:rPr>
          <w:lang w:val="de-CH"/>
        </w:rPr>
        <w:t xml:space="preserve"> </w:t>
      </w:r>
      <w:r w:rsidRPr="00B64894">
        <w:rPr>
          <w:lang w:val="de-CH"/>
        </w:rPr>
        <w:t xml:space="preserve">Holz </w:t>
      </w:r>
      <w:r>
        <w:rPr>
          <w:lang w:val="de-CH"/>
        </w:rPr>
        <w:tab/>
      </w:r>
      <w:r w:rsidRPr="00B64894">
        <w:rPr>
          <w:lang w:val="de-CH"/>
        </w:rPr>
        <w:t>Anzahl Kochstellen:</w:t>
      </w:r>
      <w:r>
        <w:rPr>
          <w:lang w:val="de-CH"/>
        </w:rPr>
        <w:t xml:space="preserve"> </w:t>
      </w:r>
      <w:sdt>
        <w:sdtPr>
          <w:rPr>
            <w:lang w:val="de-CH"/>
          </w:rPr>
          <w:id w:val="-1036737955"/>
          <w:placeholder>
            <w:docPart w:val="6440D553A3F948C695799BEBCCB632A8"/>
          </w:placeholder>
          <w:showingPlcHdr/>
          <w:text/>
        </w:sdtPr>
        <w:sdtEndPr/>
        <w:sdtContent>
          <w:r>
            <w:rPr>
              <w:rStyle w:val="Platzhaltertext"/>
            </w:rPr>
            <w:tab/>
          </w:r>
        </w:sdtContent>
      </w:sdt>
    </w:p>
    <w:p w14:paraId="0207CB46" w14:textId="5E6C4A78" w:rsidR="00B64894" w:rsidRPr="00B64894" w:rsidRDefault="00B64894" w:rsidP="00B64894">
      <w:pPr>
        <w:tabs>
          <w:tab w:val="right" w:leader="dot" w:pos="9922"/>
        </w:tabs>
        <w:rPr>
          <w:lang w:val="de-CH"/>
        </w:rPr>
      </w:pPr>
      <w:r w:rsidRPr="00B64894">
        <w:rPr>
          <w:lang w:val="de-CH"/>
        </w:rPr>
        <w:t>Sind zusätzliche Kippkessel vorhanden?</w:t>
      </w:r>
      <w:r>
        <w:rPr>
          <w:lang w:val="de-CH"/>
        </w:rPr>
        <w:t xml:space="preserve"> </w:t>
      </w:r>
      <w:sdt>
        <w:sdtPr>
          <w:rPr>
            <w:lang w:val="de-CH"/>
          </w:rPr>
          <w:id w:val="-59870714"/>
          <w:placeholder>
            <w:docPart w:val="5C8C1B4C848E415EBC3A2600FA84F58A"/>
          </w:placeholder>
          <w:showingPlcHdr/>
          <w:text/>
        </w:sdtPr>
        <w:sdtEndPr/>
        <w:sdtContent>
          <w:r>
            <w:rPr>
              <w:rStyle w:val="Platzhaltertext"/>
            </w:rPr>
            <w:tab/>
          </w:r>
        </w:sdtContent>
      </w:sdt>
    </w:p>
    <w:p w14:paraId="000DE92B" w14:textId="643E78B0" w:rsidR="00B64894" w:rsidRPr="00B64894" w:rsidRDefault="00B64894" w:rsidP="007E0B50">
      <w:pPr>
        <w:tabs>
          <w:tab w:val="left" w:leader="dot" w:pos="3544"/>
          <w:tab w:val="left" w:pos="3686"/>
          <w:tab w:val="left" w:leader="dot" w:pos="6521"/>
          <w:tab w:val="left" w:pos="6663"/>
          <w:tab w:val="right" w:leader="dot" w:pos="9922"/>
        </w:tabs>
        <w:rPr>
          <w:lang w:val="de-CH"/>
        </w:rPr>
      </w:pPr>
      <w:r w:rsidRPr="00B64894">
        <w:rPr>
          <w:lang w:val="de-CH"/>
        </w:rPr>
        <w:t>Backofengrösse:</w:t>
      </w:r>
      <w:r>
        <w:rPr>
          <w:lang w:val="de-CH"/>
        </w:rPr>
        <w:t xml:space="preserve"> </w:t>
      </w:r>
      <w:sdt>
        <w:sdtPr>
          <w:rPr>
            <w:lang w:val="de-CH"/>
          </w:rPr>
          <w:id w:val="-825349725"/>
          <w:placeholder>
            <w:docPart w:val="2A1E008C0D234A9EABA683DF9B4196EB"/>
          </w:placeholder>
          <w:showingPlcHdr/>
          <w:text/>
        </w:sdtPr>
        <w:sdtEndPr/>
        <w:sdtContent>
          <w:r>
            <w:rPr>
              <w:rStyle w:val="Platzhaltertext"/>
            </w:rPr>
            <w:tab/>
          </w:r>
        </w:sdtContent>
      </w:sdt>
      <w:r>
        <w:rPr>
          <w:lang w:val="de-CH"/>
        </w:rPr>
        <w:tab/>
      </w:r>
      <w:r w:rsidRPr="00B64894">
        <w:rPr>
          <w:lang w:val="de-CH"/>
        </w:rPr>
        <w:t>Anzahl Bleche:</w:t>
      </w:r>
      <w:r>
        <w:rPr>
          <w:lang w:val="de-CH"/>
        </w:rPr>
        <w:t xml:space="preserve"> </w:t>
      </w:r>
      <w:sdt>
        <w:sdtPr>
          <w:rPr>
            <w:lang w:val="de-CH"/>
          </w:rPr>
          <w:id w:val="564374616"/>
          <w:placeholder>
            <w:docPart w:val="FD1BFE3DB8624112A670BED7023E7B08"/>
          </w:placeholder>
          <w:showingPlcHdr/>
          <w:text/>
        </w:sdtPr>
        <w:sdtEndPr/>
        <w:sdtContent>
          <w:r>
            <w:rPr>
              <w:rStyle w:val="Platzhaltertext"/>
            </w:rPr>
            <w:tab/>
          </w:r>
        </w:sdtContent>
      </w:sdt>
      <w:r w:rsidRPr="00B64894">
        <w:rPr>
          <w:lang w:val="de-CH"/>
        </w:rPr>
        <w:t xml:space="preserve"> </w:t>
      </w:r>
      <w:r>
        <w:rPr>
          <w:lang w:val="de-CH"/>
        </w:rPr>
        <w:tab/>
      </w:r>
      <w:r w:rsidRPr="00B64894">
        <w:rPr>
          <w:lang w:val="de-CH"/>
        </w:rPr>
        <w:t>Anzahl Auflaufformen:</w:t>
      </w:r>
      <w:r>
        <w:rPr>
          <w:lang w:val="de-CH"/>
        </w:rPr>
        <w:t xml:space="preserve"> </w:t>
      </w:r>
      <w:sdt>
        <w:sdtPr>
          <w:rPr>
            <w:lang w:val="de-CH"/>
          </w:rPr>
          <w:id w:val="1072542407"/>
          <w:placeholder>
            <w:docPart w:val="A166988087BF4A939C96D4A60AFBE66D"/>
          </w:placeholder>
          <w:showingPlcHdr/>
          <w:text/>
        </w:sdtPr>
        <w:sdtEndPr/>
        <w:sdtContent>
          <w:r>
            <w:rPr>
              <w:rStyle w:val="Platzhaltertext"/>
            </w:rPr>
            <w:tab/>
          </w:r>
        </w:sdtContent>
      </w:sdt>
    </w:p>
    <w:p w14:paraId="30B6B499" w14:textId="57D9BA76" w:rsidR="00B64894" w:rsidRPr="00B64894" w:rsidRDefault="00B64894" w:rsidP="007E0B50">
      <w:pPr>
        <w:tabs>
          <w:tab w:val="left" w:pos="1418"/>
          <w:tab w:val="left" w:pos="1985"/>
          <w:tab w:val="left" w:pos="2835"/>
          <w:tab w:val="left" w:leader="dot" w:pos="4536"/>
          <w:tab w:val="left" w:pos="4962"/>
          <w:tab w:val="left" w:pos="6096"/>
          <w:tab w:val="left" w:pos="6804"/>
          <w:tab w:val="left" w:pos="7655"/>
          <w:tab w:val="right" w:leader="dot" w:pos="9922"/>
        </w:tabs>
        <w:rPr>
          <w:lang w:val="de-CH"/>
        </w:rPr>
      </w:pPr>
      <w:r w:rsidRPr="00B64894">
        <w:rPr>
          <w:lang w:val="de-CH"/>
        </w:rPr>
        <w:t>Kühlschrank:</w:t>
      </w:r>
      <w:r w:rsidR="007E0B50">
        <w:rPr>
          <w:lang w:val="de-CH"/>
        </w:rPr>
        <w:tab/>
      </w:r>
      <w:sdt>
        <w:sdtPr>
          <w:rPr>
            <w:lang w:val="de-CH"/>
          </w:rPr>
          <w:id w:val="1044020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B50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7E0B50">
        <w:rPr>
          <w:lang w:val="de-CH"/>
        </w:rPr>
        <w:t xml:space="preserve"> </w:t>
      </w:r>
      <w:r w:rsidR="007E0B50" w:rsidRPr="00080AE7">
        <w:rPr>
          <w:lang w:val="de-CH"/>
        </w:rPr>
        <w:t xml:space="preserve">ja </w:t>
      </w:r>
      <w:r w:rsidR="007E0B50">
        <w:rPr>
          <w:lang w:val="de-CH"/>
        </w:rPr>
        <w:tab/>
      </w:r>
      <w:sdt>
        <w:sdtPr>
          <w:rPr>
            <w:lang w:val="de-CH"/>
          </w:rPr>
          <w:id w:val="813758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B50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7E0B50">
        <w:rPr>
          <w:lang w:val="de-CH"/>
        </w:rPr>
        <w:t xml:space="preserve"> </w:t>
      </w:r>
      <w:r w:rsidR="007E0B50" w:rsidRPr="00080AE7">
        <w:rPr>
          <w:lang w:val="de-CH"/>
        </w:rPr>
        <w:t>nein</w:t>
      </w:r>
      <w:r w:rsidR="007E0B50" w:rsidRPr="00B64894">
        <w:rPr>
          <w:lang w:val="de-CH"/>
        </w:rPr>
        <w:t xml:space="preserve"> </w:t>
      </w:r>
      <w:r w:rsidR="007E0B50">
        <w:rPr>
          <w:lang w:val="de-CH"/>
        </w:rPr>
        <w:tab/>
      </w:r>
      <w:r w:rsidRPr="00B64894">
        <w:rPr>
          <w:lang w:val="de-CH"/>
        </w:rPr>
        <w:t xml:space="preserve">Inhalt: </w:t>
      </w:r>
      <w:r w:rsidR="007E0B50">
        <w:rPr>
          <w:lang w:val="de-CH"/>
        </w:rPr>
        <w:tab/>
      </w:r>
      <w:r w:rsidR="007E0B50">
        <w:rPr>
          <w:lang w:val="de-CH"/>
        </w:rPr>
        <w:tab/>
      </w:r>
      <w:r w:rsidRPr="00B64894">
        <w:rPr>
          <w:lang w:val="de-CH"/>
        </w:rPr>
        <w:t>Tiefkühler:</w:t>
      </w:r>
      <w:r w:rsidR="007E0B50">
        <w:rPr>
          <w:lang w:val="de-CH"/>
        </w:rPr>
        <w:tab/>
      </w:r>
      <w:sdt>
        <w:sdtPr>
          <w:rPr>
            <w:lang w:val="de-CH"/>
          </w:rPr>
          <w:id w:val="1154793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B50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7E0B50">
        <w:rPr>
          <w:lang w:val="de-CH"/>
        </w:rPr>
        <w:t xml:space="preserve"> </w:t>
      </w:r>
      <w:r w:rsidR="007E0B50" w:rsidRPr="00080AE7">
        <w:rPr>
          <w:lang w:val="de-CH"/>
        </w:rPr>
        <w:t xml:space="preserve">ja </w:t>
      </w:r>
      <w:r w:rsidR="007E0B50">
        <w:rPr>
          <w:lang w:val="de-CH"/>
        </w:rPr>
        <w:tab/>
      </w:r>
      <w:sdt>
        <w:sdtPr>
          <w:rPr>
            <w:lang w:val="de-CH"/>
          </w:rPr>
          <w:id w:val="345843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B50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7E0B50">
        <w:rPr>
          <w:lang w:val="de-CH"/>
        </w:rPr>
        <w:t xml:space="preserve"> </w:t>
      </w:r>
      <w:r w:rsidR="007E0B50" w:rsidRPr="00080AE7">
        <w:rPr>
          <w:lang w:val="de-CH"/>
        </w:rPr>
        <w:t>nein</w:t>
      </w:r>
      <w:r w:rsidR="007E0B50" w:rsidRPr="00B64894">
        <w:rPr>
          <w:lang w:val="de-CH"/>
        </w:rPr>
        <w:t xml:space="preserve"> </w:t>
      </w:r>
      <w:r w:rsidR="007E0B50">
        <w:rPr>
          <w:lang w:val="de-CH"/>
        </w:rPr>
        <w:tab/>
      </w:r>
      <w:r w:rsidRPr="00B64894">
        <w:rPr>
          <w:lang w:val="de-CH"/>
        </w:rPr>
        <w:t>Inhalt:</w:t>
      </w:r>
      <w:r w:rsidR="007E0B50">
        <w:rPr>
          <w:lang w:val="de-CH"/>
        </w:rPr>
        <w:t xml:space="preserve"> </w:t>
      </w:r>
      <w:r w:rsidR="007E0B50">
        <w:rPr>
          <w:lang w:val="de-CH"/>
        </w:rPr>
        <w:tab/>
      </w:r>
    </w:p>
    <w:p w14:paraId="6C3B0EDE" w14:textId="7CFC2955" w:rsidR="00B64894" w:rsidRPr="00B64894" w:rsidRDefault="00B64894" w:rsidP="002D42C2">
      <w:pPr>
        <w:tabs>
          <w:tab w:val="left" w:pos="2694"/>
          <w:tab w:val="left" w:pos="3402"/>
          <w:tab w:val="left" w:pos="4253"/>
          <w:tab w:val="right" w:leader="dot" w:pos="9922"/>
        </w:tabs>
        <w:rPr>
          <w:lang w:val="de-CH"/>
        </w:rPr>
      </w:pPr>
      <w:r w:rsidRPr="00B64894">
        <w:rPr>
          <w:lang w:val="de-CH"/>
        </w:rPr>
        <w:t xml:space="preserve">Vorratsraum </w:t>
      </w:r>
      <w:r w:rsidR="00295FAC">
        <w:rPr>
          <w:lang w:val="de-CH"/>
        </w:rPr>
        <w:t>v</w:t>
      </w:r>
      <w:r w:rsidRPr="00B64894">
        <w:rPr>
          <w:lang w:val="de-CH"/>
        </w:rPr>
        <w:t>orhanden?</w:t>
      </w:r>
      <w:r w:rsidR="002D42C2" w:rsidRPr="002D42C2">
        <w:rPr>
          <w:lang w:val="de-CH"/>
        </w:rPr>
        <w:t xml:space="preserve"> </w:t>
      </w:r>
      <w:r w:rsidR="002D42C2">
        <w:rPr>
          <w:lang w:val="de-CH"/>
        </w:rPr>
        <w:tab/>
      </w:r>
      <w:sdt>
        <w:sdtPr>
          <w:rPr>
            <w:lang w:val="de-CH"/>
          </w:rPr>
          <w:id w:val="-2073339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2C2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2D42C2">
        <w:rPr>
          <w:lang w:val="de-CH"/>
        </w:rPr>
        <w:t xml:space="preserve"> </w:t>
      </w:r>
      <w:r w:rsidR="002D42C2" w:rsidRPr="00080AE7">
        <w:rPr>
          <w:lang w:val="de-CH"/>
        </w:rPr>
        <w:t xml:space="preserve">ja </w:t>
      </w:r>
      <w:r w:rsidR="002D42C2">
        <w:rPr>
          <w:lang w:val="de-CH"/>
        </w:rPr>
        <w:tab/>
      </w:r>
      <w:sdt>
        <w:sdtPr>
          <w:rPr>
            <w:lang w:val="de-CH"/>
          </w:rPr>
          <w:id w:val="-1952390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2C2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2D42C2">
        <w:rPr>
          <w:lang w:val="de-CH"/>
        </w:rPr>
        <w:t xml:space="preserve"> </w:t>
      </w:r>
      <w:r w:rsidR="002D42C2" w:rsidRPr="00080AE7">
        <w:rPr>
          <w:lang w:val="de-CH"/>
        </w:rPr>
        <w:t>nein</w:t>
      </w:r>
      <w:r w:rsidR="00A73743">
        <w:rPr>
          <w:lang w:val="de-CH"/>
        </w:rPr>
        <w:t xml:space="preserve"> </w:t>
      </w:r>
      <w:sdt>
        <w:sdtPr>
          <w:rPr>
            <w:lang w:val="de-CH"/>
          </w:rPr>
          <w:id w:val="-806396872"/>
          <w:placeholder>
            <w:docPart w:val="4000D43A8EC840D29650FB5992D7DD7A"/>
          </w:placeholder>
          <w:showingPlcHdr/>
          <w:text/>
        </w:sdtPr>
        <w:sdtEndPr/>
        <w:sdtContent>
          <w:r w:rsidR="00A73743">
            <w:rPr>
              <w:rStyle w:val="Platzhaltertext"/>
            </w:rPr>
            <w:tab/>
          </w:r>
        </w:sdtContent>
      </w:sdt>
    </w:p>
    <w:p w14:paraId="30B639D9" w14:textId="60B5459D" w:rsidR="00B64894" w:rsidRDefault="00B64894" w:rsidP="00B64894">
      <w:pPr>
        <w:tabs>
          <w:tab w:val="left" w:pos="3686"/>
          <w:tab w:val="left" w:pos="3969"/>
          <w:tab w:val="left" w:pos="5245"/>
          <w:tab w:val="right" w:leader="dot" w:pos="9922"/>
        </w:tabs>
        <w:rPr>
          <w:lang w:val="de-CH"/>
        </w:rPr>
      </w:pPr>
      <w:r w:rsidRPr="00B64894">
        <w:rPr>
          <w:lang w:val="de-CH"/>
        </w:rPr>
        <w:t>Welches Kücheninventar (Küchenwäsche, Thermoskrüge, Rüstmaterial</w:t>
      </w:r>
      <w:r w:rsidR="002D42C2">
        <w:rPr>
          <w:lang w:val="de-CH"/>
        </w:rPr>
        <w:t>)</w:t>
      </w:r>
      <w:r w:rsidRPr="00B64894">
        <w:rPr>
          <w:lang w:val="de-CH"/>
        </w:rPr>
        <w:t xml:space="preserve"> muss mitgebracht werden?</w:t>
      </w:r>
    </w:p>
    <w:sdt>
      <w:sdtPr>
        <w:rPr>
          <w:lang w:val="de-CH"/>
        </w:rPr>
        <w:id w:val="-1728524757"/>
        <w:placeholder>
          <w:docPart w:val="C21906B4C0AD495C95A31B1D35B36507"/>
        </w:placeholder>
        <w:showingPlcHdr/>
        <w:text/>
      </w:sdtPr>
      <w:sdtEndPr/>
      <w:sdtContent>
        <w:p w14:paraId="253C7120" w14:textId="1C28CE62" w:rsidR="002D42C2" w:rsidRPr="00B64894" w:rsidRDefault="002D42C2" w:rsidP="002D42C2">
          <w:pPr>
            <w:tabs>
              <w:tab w:val="right" w:leader="dot" w:pos="9922"/>
            </w:tabs>
            <w:rPr>
              <w:lang w:val="de-CH"/>
            </w:rPr>
          </w:pP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</w:p>
      </w:sdtContent>
    </w:sdt>
    <w:p w14:paraId="611CFBBD" w14:textId="64823794" w:rsidR="00B64894" w:rsidRDefault="00B64894" w:rsidP="00B64894">
      <w:pPr>
        <w:tabs>
          <w:tab w:val="left" w:pos="3686"/>
          <w:tab w:val="left" w:pos="4395"/>
          <w:tab w:val="left" w:pos="5245"/>
          <w:tab w:val="right" w:leader="dot" w:pos="9922"/>
        </w:tabs>
        <w:rPr>
          <w:lang w:val="de-CH"/>
        </w:rPr>
      </w:pPr>
      <w:r w:rsidRPr="00B64894">
        <w:rPr>
          <w:lang w:val="de-CH"/>
        </w:rPr>
        <w:t>Weiteres wie Abwaschmaschine usw.:</w:t>
      </w:r>
    </w:p>
    <w:sdt>
      <w:sdtPr>
        <w:rPr>
          <w:lang w:val="de-CH"/>
        </w:rPr>
        <w:id w:val="400260578"/>
        <w:placeholder>
          <w:docPart w:val="FC51D95A2CC54314A08DC0A92C8CD89A"/>
        </w:placeholder>
        <w:showingPlcHdr/>
        <w:text/>
      </w:sdtPr>
      <w:sdtEndPr/>
      <w:sdtContent>
        <w:p w14:paraId="4E574C92" w14:textId="77777777" w:rsidR="002D42C2" w:rsidRPr="00B64894" w:rsidRDefault="002D42C2" w:rsidP="002D42C2">
          <w:pPr>
            <w:tabs>
              <w:tab w:val="right" w:leader="dot" w:pos="9922"/>
            </w:tabs>
            <w:rPr>
              <w:lang w:val="de-CH"/>
            </w:rPr>
          </w:pP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</w:p>
      </w:sdtContent>
    </w:sdt>
    <w:p w14:paraId="103AB657" w14:textId="77777777" w:rsidR="00080AE7" w:rsidRPr="00080AE7" w:rsidRDefault="00080AE7" w:rsidP="00080AE7">
      <w:pPr>
        <w:pStyle w:val="berschrift3"/>
      </w:pPr>
      <w:r w:rsidRPr="00080AE7">
        <w:t>Kosten</w:t>
      </w:r>
    </w:p>
    <w:p w14:paraId="15824D03" w14:textId="20CE714B" w:rsidR="0063303F" w:rsidRPr="0063303F" w:rsidRDefault="0063303F" w:rsidP="00A73743">
      <w:pPr>
        <w:tabs>
          <w:tab w:val="left" w:leader="dot" w:pos="3402"/>
          <w:tab w:val="left" w:pos="4111"/>
          <w:tab w:val="left" w:leader="dot" w:pos="5103"/>
          <w:tab w:val="left" w:pos="6946"/>
          <w:tab w:val="right" w:leader="dot" w:pos="9922"/>
        </w:tabs>
        <w:rPr>
          <w:lang w:val="de-CH"/>
        </w:rPr>
      </w:pPr>
      <w:r w:rsidRPr="0063303F">
        <w:rPr>
          <w:lang w:val="de-CH"/>
        </w:rPr>
        <w:t>Miete pro Person/Nacht:</w:t>
      </w:r>
      <w:r w:rsidR="00A73743">
        <w:rPr>
          <w:lang w:val="de-CH"/>
        </w:rPr>
        <w:t xml:space="preserve"> </w:t>
      </w:r>
      <w:sdt>
        <w:sdtPr>
          <w:rPr>
            <w:lang w:val="de-CH"/>
          </w:rPr>
          <w:id w:val="-1876533140"/>
          <w:placeholder>
            <w:docPart w:val="F7B7C1D52C964E7A93AB484ABC34BBF1"/>
          </w:placeholder>
          <w:showingPlcHdr/>
          <w:text/>
        </w:sdtPr>
        <w:sdtEndPr/>
        <w:sdtContent>
          <w:r w:rsidR="00A73743">
            <w:rPr>
              <w:rStyle w:val="Platzhaltertext"/>
            </w:rPr>
            <w:tab/>
          </w:r>
        </w:sdtContent>
      </w:sdt>
      <w:r w:rsidR="00A73743">
        <w:rPr>
          <w:lang w:val="de-CH"/>
        </w:rPr>
        <w:t>/Kind</w:t>
      </w:r>
      <w:r w:rsidR="00A73743">
        <w:rPr>
          <w:lang w:val="de-CH"/>
        </w:rPr>
        <w:tab/>
      </w:r>
      <w:sdt>
        <w:sdtPr>
          <w:rPr>
            <w:lang w:val="de-CH"/>
          </w:rPr>
          <w:id w:val="-968432474"/>
          <w:placeholder>
            <w:docPart w:val="04800F67C957483FAD738BA8BDECF989"/>
          </w:placeholder>
          <w:showingPlcHdr/>
          <w:text/>
        </w:sdtPr>
        <w:sdtEndPr/>
        <w:sdtContent>
          <w:r w:rsidR="00A73743">
            <w:rPr>
              <w:rStyle w:val="Platzhaltertext"/>
            </w:rPr>
            <w:tab/>
          </w:r>
        </w:sdtContent>
      </w:sdt>
      <w:r w:rsidR="00A73743">
        <w:rPr>
          <w:lang w:val="de-CH"/>
        </w:rPr>
        <w:t>/Erwachsener</w:t>
      </w:r>
      <w:r w:rsidRPr="0063303F">
        <w:rPr>
          <w:lang w:val="de-CH"/>
        </w:rPr>
        <w:t xml:space="preserve"> </w:t>
      </w:r>
      <w:r>
        <w:rPr>
          <w:lang w:val="de-CH"/>
        </w:rPr>
        <w:tab/>
      </w:r>
      <w:r w:rsidRPr="0063303F">
        <w:rPr>
          <w:lang w:val="de-CH"/>
        </w:rPr>
        <w:t>Kurtaxe:</w:t>
      </w:r>
      <w:r w:rsidR="00A73743">
        <w:rPr>
          <w:lang w:val="de-CH"/>
        </w:rPr>
        <w:t xml:space="preserve"> </w:t>
      </w:r>
      <w:sdt>
        <w:sdtPr>
          <w:rPr>
            <w:lang w:val="de-CH"/>
          </w:rPr>
          <w:id w:val="-513542452"/>
          <w:placeholder>
            <w:docPart w:val="C4CF5806B1014C2A8C96CC887290C1FC"/>
          </w:placeholder>
          <w:showingPlcHdr/>
          <w:text/>
        </w:sdtPr>
        <w:sdtEndPr/>
        <w:sdtContent>
          <w:r w:rsidR="00A73743">
            <w:rPr>
              <w:rStyle w:val="Platzhaltertext"/>
            </w:rPr>
            <w:tab/>
          </w:r>
        </w:sdtContent>
      </w:sdt>
    </w:p>
    <w:p w14:paraId="08FC2184" w14:textId="3298AFE4" w:rsidR="0063303F" w:rsidRPr="0063303F" w:rsidRDefault="00A73743" w:rsidP="00A73743">
      <w:pPr>
        <w:tabs>
          <w:tab w:val="left" w:leader="dot" w:pos="4253"/>
          <w:tab w:val="left" w:pos="4536"/>
          <w:tab w:val="right" w:leader="dot" w:pos="9922"/>
        </w:tabs>
        <w:rPr>
          <w:lang w:val="de-CH"/>
        </w:rPr>
      </w:pPr>
      <w:r>
        <w:rPr>
          <w:lang w:val="de-CH"/>
        </w:rPr>
        <w:t xml:space="preserve">Nebenkosten: </w:t>
      </w:r>
      <w:sdt>
        <w:sdtPr>
          <w:rPr>
            <w:lang w:val="de-CH"/>
          </w:rPr>
          <w:id w:val="1758560654"/>
          <w:placeholder>
            <w:docPart w:val="1D2E3AFB22EA4756BEA5ACC357A07A1C"/>
          </w:placeholder>
          <w:showingPlcHdr/>
          <w:text/>
        </w:sdtPr>
        <w:sdtEndPr/>
        <w:sdtContent>
          <w:r>
            <w:rPr>
              <w:rStyle w:val="Platzhaltertext"/>
            </w:rPr>
            <w:tab/>
          </w:r>
        </w:sdtContent>
      </w:sdt>
      <w:r>
        <w:rPr>
          <w:lang w:val="de-CH"/>
        </w:rPr>
        <w:tab/>
      </w:r>
      <w:r w:rsidR="0063303F" w:rsidRPr="0063303F">
        <w:rPr>
          <w:lang w:val="de-CH"/>
        </w:rPr>
        <w:t>Kosten für Reinigung:</w:t>
      </w:r>
      <w:r>
        <w:rPr>
          <w:lang w:val="de-CH"/>
        </w:rPr>
        <w:t xml:space="preserve"> </w:t>
      </w:r>
      <w:sdt>
        <w:sdtPr>
          <w:rPr>
            <w:lang w:val="de-CH"/>
          </w:rPr>
          <w:id w:val="-1084447833"/>
          <w:placeholder>
            <w:docPart w:val="F52603AE632C4560B225394AF95A6499"/>
          </w:placeholder>
          <w:showingPlcHdr/>
          <w:text/>
        </w:sdtPr>
        <w:sdtEndPr/>
        <w:sdtContent>
          <w:r>
            <w:rPr>
              <w:rStyle w:val="Platzhaltertext"/>
            </w:rPr>
            <w:tab/>
          </w:r>
        </w:sdtContent>
      </w:sdt>
    </w:p>
    <w:p w14:paraId="6ACFD06E" w14:textId="417BEC3E" w:rsidR="00A73743" w:rsidRDefault="00A73743" w:rsidP="00015448">
      <w:pPr>
        <w:tabs>
          <w:tab w:val="right" w:leader="dot" w:pos="4253"/>
          <w:tab w:val="left" w:pos="4536"/>
          <w:tab w:val="right" w:leader="dot" w:pos="9922"/>
        </w:tabs>
        <w:rPr>
          <w:lang w:val="de-CH"/>
        </w:rPr>
      </w:pPr>
    </w:p>
    <w:p w14:paraId="4A22F019" w14:textId="77777777" w:rsidR="00A73743" w:rsidRDefault="00A73743" w:rsidP="00015448">
      <w:pPr>
        <w:tabs>
          <w:tab w:val="right" w:leader="dot" w:pos="4253"/>
          <w:tab w:val="left" w:pos="4536"/>
          <w:tab w:val="right" w:leader="dot" w:pos="9922"/>
        </w:tabs>
        <w:rPr>
          <w:lang w:val="de-CH"/>
        </w:rPr>
      </w:pPr>
    </w:p>
    <w:p w14:paraId="100A0796" w14:textId="1D1FDF8C" w:rsidR="00015448" w:rsidRPr="00E61BF1" w:rsidRDefault="00015448" w:rsidP="00015448">
      <w:pPr>
        <w:tabs>
          <w:tab w:val="right" w:leader="dot" w:pos="4253"/>
          <w:tab w:val="left" w:pos="4536"/>
          <w:tab w:val="right" w:leader="dot" w:pos="9922"/>
        </w:tabs>
        <w:rPr>
          <w:lang w:val="de-CH"/>
        </w:rPr>
      </w:pPr>
      <w:r>
        <w:rPr>
          <w:lang w:val="de-CH"/>
        </w:rPr>
        <w:t xml:space="preserve">Rekognosziert am: </w:t>
      </w:r>
      <w:sdt>
        <w:sdtPr>
          <w:rPr>
            <w:lang w:val="de-CH"/>
          </w:rPr>
          <w:id w:val="1524369501"/>
          <w:placeholder>
            <w:docPart w:val="390A960AE4B3466997A22738EA0CFD8B"/>
          </w:placeholder>
          <w:showingPlcHdr/>
          <w:text/>
        </w:sdtPr>
        <w:sdtEndPr/>
        <w:sdtContent>
          <w:r>
            <w:rPr>
              <w:rStyle w:val="Platzhaltertext"/>
            </w:rPr>
            <w:tab/>
          </w:r>
        </w:sdtContent>
      </w:sdt>
      <w:r>
        <w:rPr>
          <w:lang w:val="de-CH"/>
        </w:rPr>
        <w:tab/>
        <w:t xml:space="preserve">durch: </w:t>
      </w:r>
      <w:sdt>
        <w:sdtPr>
          <w:rPr>
            <w:lang w:val="de-CH"/>
          </w:rPr>
          <w:id w:val="-1237933156"/>
          <w:placeholder>
            <w:docPart w:val="84D5E40018AB4892968551231FF52924"/>
          </w:placeholder>
          <w:showingPlcHdr/>
          <w:text/>
        </w:sdtPr>
        <w:sdtEndPr/>
        <w:sdtContent>
          <w:r>
            <w:rPr>
              <w:rStyle w:val="Platzhaltertext"/>
            </w:rPr>
            <w:tab/>
          </w:r>
        </w:sdtContent>
      </w:sdt>
    </w:p>
    <w:sectPr w:rsidR="00015448" w:rsidRPr="00E61BF1" w:rsidSect="00767EFD">
      <w:headerReference w:type="default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7" w:h="16840" w:code="9"/>
      <w:pgMar w:top="851" w:right="851" w:bottom="851" w:left="1134" w:header="720" w:footer="36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DAE0B" w14:textId="77777777" w:rsidR="00253764" w:rsidRDefault="00253764" w:rsidP="00BB3442">
      <w:pPr>
        <w:spacing w:before="0"/>
      </w:pPr>
      <w:r>
        <w:separator/>
      </w:r>
    </w:p>
  </w:endnote>
  <w:endnote w:type="continuationSeparator" w:id="0">
    <w:p w14:paraId="3A69CCE1" w14:textId="77777777" w:rsidR="00253764" w:rsidRDefault="00253764" w:rsidP="00BB344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70518" w14:textId="77777777" w:rsidR="00253764" w:rsidRPr="00B07BAA" w:rsidRDefault="00253764" w:rsidP="00B07BAA">
    <w:pPr>
      <w:pStyle w:val="Fuzeile"/>
      <w:tabs>
        <w:tab w:val="clear" w:pos="4820"/>
        <w:tab w:val="clear" w:pos="9639"/>
        <w:tab w:val="center" w:pos="5103"/>
      </w:tabs>
      <w:jc w:val="center"/>
      <w:rPr>
        <w:sz w:val="18"/>
      </w:rPr>
    </w:pPr>
    <w:r w:rsidRPr="00B07BAA">
      <w:rPr>
        <w:sz w:val="18"/>
      </w:rPr>
      <w:fldChar w:fldCharType="begin"/>
    </w:r>
    <w:r w:rsidRPr="00B07BAA">
      <w:rPr>
        <w:sz w:val="18"/>
      </w:rPr>
      <w:instrText xml:space="preserve"> PAGE   \* MERGEFORMAT </w:instrText>
    </w:r>
    <w:r w:rsidRPr="00B07BAA">
      <w:rPr>
        <w:sz w:val="18"/>
      </w:rPr>
      <w:fldChar w:fldCharType="separate"/>
    </w:r>
    <w:r>
      <w:rPr>
        <w:noProof/>
        <w:sz w:val="18"/>
      </w:rPr>
      <w:t>2</w:t>
    </w:r>
    <w:r w:rsidRPr="00B07BAA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58CC4" w14:textId="77777777" w:rsidR="00253764" w:rsidRPr="003E2E20" w:rsidRDefault="00253764" w:rsidP="005368DD">
    <w:pPr>
      <w:pStyle w:val="Fuzeile"/>
      <w:pBdr>
        <w:top w:val="single" w:sz="4" w:space="1" w:color="808080" w:themeColor="background1" w:themeShade="80"/>
      </w:pBdr>
      <w:tabs>
        <w:tab w:val="clear" w:pos="4820"/>
        <w:tab w:val="clear" w:pos="9639"/>
        <w:tab w:val="center" w:pos="5103"/>
      </w:tabs>
      <w:rPr>
        <w:b/>
        <w:i/>
        <w:sz w:val="16"/>
        <w:szCs w:val="16"/>
        <w:lang w:val="de-CH"/>
      </w:rPr>
    </w:pPr>
    <w:r w:rsidRPr="008B6DAD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30326F9" wp14:editId="0AFB01BE">
              <wp:simplePos x="0" y="0"/>
              <wp:positionH relativeFrom="column">
                <wp:posOffset>6406515</wp:posOffset>
              </wp:positionH>
              <wp:positionV relativeFrom="paragraph">
                <wp:posOffset>-4424680</wp:posOffset>
              </wp:positionV>
              <wp:extent cx="337820" cy="429768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820" cy="42976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7E7CFC" w14:textId="3B9CA759" w:rsidR="00253764" w:rsidRDefault="00253764" w:rsidP="008B6DAD">
                          <w:pPr>
                            <w:spacing w:before="0"/>
                          </w:pPr>
                          <w:r w:rsidRPr="004F465F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F465F">
                            <w:rPr>
                              <w:sz w:val="16"/>
                              <w:szCs w:val="16"/>
                            </w:rPr>
                            <w:instrText xml:space="preserve"> FILENAME   \* MERGEFORMAT </w:instrText>
                          </w:r>
                          <w:r w:rsidRPr="004F465F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C0F1E" w:rsidRPr="003C0F1E">
                            <w:rPr>
                              <w:noProof/>
                              <w:sz w:val="16"/>
                              <w:szCs w:val="16"/>
                              <w:lang w:val="de-CH"/>
                            </w:rPr>
                            <w:t>Lager</w:t>
                          </w:r>
                          <w:r w:rsidR="003C0F1E">
                            <w:rPr>
                              <w:noProof/>
                              <w:sz w:val="16"/>
                              <w:szCs w:val="16"/>
                            </w:rPr>
                            <w:t>_Vorlage_Rekobericht-Hauslager</w:t>
                          </w:r>
                          <w:r w:rsidRPr="004F465F">
                            <w:rPr>
                              <w:noProof/>
                              <w:sz w:val="16"/>
                              <w:szCs w:val="16"/>
                              <w:lang w:val="de-CH"/>
                            </w:rPr>
                            <w:fldChar w:fldCharType="end"/>
                          </w:r>
                          <w:r>
                            <w:rPr>
                              <w:noProof/>
                              <w:sz w:val="16"/>
                              <w:szCs w:val="16"/>
                              <w:lang w:val="de-CH"/>
                            </w:rPr>
                            <w:t>/hm     © 2018, BESJ 8117 Fällanden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0326F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504.45pt;margin-top:-348.4pt;width:26.6pt;height:338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" filled="f" stroked="f">
              <v:textbox style="layout-flow:vertical;mso-layout-flow-alt:bottom-to-top">
                <w:txbxContent>
                  <w:p w14:paraId="5A7E7CFC" w14:textId="3B9CA759" w:rsidR="00253764" w:rsidRDefault="00253764" w:rsidP="008B6DAD">
                    <w:pPr>
                      <w:spacing w:before="0"/>
                    </w:pPr>
                    <w:r w:rsidRPr="004F465F">
                      <w:rPr>
                        <w:sz w:val="16"/>
                        <w:szCs w:val="16"/>
                      </w:rPr>
                      <w:fldChar w:fldCharType="begin"/>
                    </w:r>
                    <w:r w:rsidRPr="004F465F">
                      <w:rPr>
                        <w:sz w:val="16"/>
                        <w:szCs w:val="16"/>
                      </w:rPr>
                      <w:instrText xml:space="preserve"> FILENAME   \* MERGEFORMAT </w:instrText>
                    </w:r>
                    <w:r w:rsidRPr="004F465F">
                      <w:rPr>
                        <w:sz w:val="16"/>
                        <w:szCs w:val="16"/>
                      </w:rPr>
                      <w:fldChar w:fldCharType="separate"/>
                    </w:r>
                    <w:r w:rsidR="003C0F1E" w:rsidRPr="003C0F1E">
                      <w:rPr>
                        <w:noProof/>
                        <w:sz w:val="16"/>
                        <w:szCs w:val="16"/>
                        <w:lang w:val="de-CH"/>
                      </w:rPr>
                      <w:t>Lager</w:t>
                    </w:r>
                    <w:r w:rsidR="003C0F1E">
                      <w:rPr>
                        <w:noProof/>
                        <w:sz w:val="16"/>
                        <w:szCs w:val="16"/>
                      </w:rPr>
                      <w:t>_Vorlage_Rekobericht-Hauslager</w:t>
                    </w:r>
                    <w:r w:rsidRPr="004F465F">
                      <w:rPr>
                        <w:noProof/>
                        <w:sz w:val="16"/>
                        <w:szCs w:val="16"/>
                        <w:lang w:val="de-CH"/>
                      </w:rPr>
                      <w:fldChar w:fldCharType="end"/>
                    </w:r>
                    <w:r>
                      <w:rPr>
                        <w:noProof/>
                        <w:sz w:val="16"/>
                        <w:szCs w:val="16"/>
                        <w:lang w:val="de-CH"/>
                      </w:rPr>
                      <w:t>/hm     © 2018, BESJ 8117 Fällanden</w:t>
                    </w:r>
                  </w:p>
                </w:txbxContent>
              </v:textbox>
            </v:shape>
          </w:pict>
        </mc:Fallback>
      </mc:AlternateContent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  <w:r w:rsidRPr="005368DD">
      <w:rPr>
        <w:sz w:val="18"/>
        <w:szCs w:val="16"/>
      </w:rPr>
      <w:t>BESJ-Büro    |    Neuwiesenstrasse 10    |    CH-8610 Uster    |    sekretariat@besj.ch    |    043 399 12 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DC5F3" w14:textId="77777777" w:rsidR="00253764" w:rsidRDefault="00253764" w:rsidP="00BB3442">
      <w:pPr>
        <w:spacing w:before="0"/>
      </w:pPr>
      <w:r>
        <w:separator/>
      </w:r>
    </w:p>
  </w:footnote>
  <w:footnote w:type="continuationSeparator" w:id="0">
    <w:p w14:paraId="3A4A9181" w14:textId="77777777" w:rsidR="00253764" w:rsidRDefault="00253764" w:rsidP="00BB344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4FDB0" w14:textId="77777777" w:rsidR="00253764" w:rsidRDefault="00253764" w:rsidP="008C42E2">
    <w:pPr>
      <w:pStyle w:val="Kopfzeile"/>
      <w:tabs>
        <w:tab w:val="clear" w:pos="4820"/>
        <w:tab w:val="clear" w:pos="9639"/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311F6" w14:textId="77777777" w:rsidR="00253764" w:rsidRDefault="00253764" w:rsidP="008C42E2">
    <w:pPr>
      <w:pStyle w:val="Kopfzeile"/>
      <w:tabs>
        <w:tab w:val="clear" w:pos="4820"/>
        <w:tab w:val="clear" w:pos="9639"/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7A2B"/>
    <w:multiLevelType w:val="multilevel"/>
    <w:tmpl w:val="CD828D5C"/>
    <w:lvl w:ilvl="0">
      <w:start w:val="1"/>
      <w:numFmt w:val="upperLetter"/>
      <w:pStyle w:val="berschrift1numm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berschrift2numm"/>
      <w:lvlText w:val="%1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berschrift3numm"/>
      <w:lvlText w:val="%1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berschrift4numm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12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6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4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500" w:hanging="1440"/>
      </w:pPr>
      <w:rPr>
        <w:rFonts w:hint="default"/>
      </w:rPr>
    </w:lvl>
  </w:abstractNum>
  <w:abstractNum w:abstractNumId="1" w15:restartNumberingAfterBreak="0">
    <w:nsid w:val="631576EC"/>
    <w:multiLevelType w:val="hybridMultilevel"/>
    <w:tmpl w:val="E6584BDE"/>
    <w:lvl w:ilvl="0" w:tplc="A0F2E446">
      <w:start w:val="1"/>
      <w:numFmt w:val="bullet"/>
      <w:pStyle w:val="Aufzhlung"/>
      <w:lvlText w:val="•"/>
      <w:lvlJc w:val="left"/>
      <w:pPr>
        <w:ind w:left="360" w:hanging="360"/>
      </w:pPr>
      <w:rPr>
        <w:rFonts w:ascii="Futura LT Book" w:hAnsi="Futura LT Book" w:hint="default"/>
        <w:color w:val="auto"/>
        <w:position w:val="-4"/>
        <w:sz w:val="22"/>
        <w:szCs w:val="22"/>
        <w:u w:color="4F622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05DF0"/>
    <w:multiLevelType w:val="hybridMultilevel"/>
    <w:tmpl w:val="879CD1F2"/>
    <w:lvl w:ilvl="0" w:tplc="4740C01C">
      <w:start w:val="1"/>
      <w:numFmt w:val="bullet"/>
      <w:pStyle w:val="Aufzhlung2"/>
      <w:lvlText w:val="o"/>
      <w:lvlJc w:val="left"/>
      <w:pPr>
        <w:ind w:left="786" w:hanging="360"/>
      </w:pPr>
      <w:rPr>
        <w:rFonts w:ascii="Courier New" w:hAnsi="Courier New" w:hint="default"/>
        <w:position w:val="0"/>
        <w:sz w:val="18"/>
        <w:szCs w:val="22"/>
      </w:rPr>
    </w:lvl>
    <w:lvl w:ilvl="1" w:tplc="08070003">
      <w:start w:val="1"/>
      <w:numFmt w:val="bullet"/>
      <w:lvlText w:val="o"/>
      <w:lvlJc w:val="left"/>
      <w:pPr>
        <w:tabs>
          <w:tab w:val="num" w:pos="7220"/>
        </w:tabs>
        <w:ind w:left="72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7940"/>
        </w:tabs>
        <w:ind w:left="79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8660"/>
        </w:tabs>
        <w:ind w:left="86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9380"/>
        </w:tabs>
        <w:ind w:left="93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10100"/>
        </w:tabs>
        <w:ind w:left="101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10820"/>
        </w:tabs>
        <w:ind w:left="108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11540"/>
        </w:tabs>
        <w:ind w:left="115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12260"/>
        </w:tabs>
        <w:ind w:left="12260" w:hanging="360"/>
      </w:pPr>
      <w:rPr>
        <w:rFonts w:ascii="Wingdings" w:hAnsi="Wingdings" w:hint="default"/>
      </w:rPr>
    </w:lvl>
  </w:abstractNum>
  <w:abstractNum w:abstractNumId="3" w15:restartNumberingAfterBreak="0">
    <w:nsid w:val="71616F67"/>
    <w:multiLevelType w:val="hybridMultilevel"/>
    <w:tmpl w:val="36DC1A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attachedTemplate r:id="rId1"/>
  <w:documentProtection w:edit="forms" w:enforcement="1"/>
  <w:defaultTabStop w:val="709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C60"/>
    <w:rsid w:val="0000576C"/>
    <w:rsid w:val="0000606C"/>
    <w:rsid w:val="00015448"/>
    <w:rsid w:val="00023C55"/>
    <w:rsid w:val="00042381"/>
    <w:rsid w:val="00042F57"/>
    <w:rsid w:val="00052055"/>
    <w:rsid w:val="000620A0"/>
    <w:rsid w:val="00071A88"/>
    <w:rsid w:val="00076B79"/>
    <w:rsid w:val="00077374"/>
    <w:rsid w:val="00080AE7"/>
    <w:rsid w:val="000862A5"/>
    <w:rsid w:val="00087C00"/>
    <w:rsid w:val="000B399E"/>
    <w:rsid w:val="000C2B11"/>
    <w:rsid w:val="000C78FD"/>
    <w:rsid w:val="000F5D69"/>
    <w:rsid w:val="00107CA0"/>
    <w:rsid w:val="00111B06"/>
    <w:rsid w:val="00130819"/>
    <w:rsid w:val="00132BFE"/>
    <w:rsid w:val="0013351F"/>
    <w:rsid w:val="00133BFD"/>
    <w:rsid w:val="00151588"/>
    <w:rsid w:val="001600A2"/>
    <w:rsid w:val="00175E3C"/>
    <w:rsid w:val="001A588C"/>
    <w:rsid w:val="001B0ACA"/>
    <w:rsid w:val="001B65B7"/>
    <w:rsid w:val="001C4FB3"/>
    <w:rsid w:val="001D0AE7"/>
    <w:rsid w:val="001E2E63"/>
    <w:rsid w:val="001F3C80"/>
    <w:rsid w:val="001F55A1"/>
    <w:rsid w:val="001F56A3"/>
    <w:rsid w:val="001F63A6"/>
    <w:rsid w:val="00220A7F"/>
    <w:rsid w:val="00220F61"/>
    <w:rsid w:val="002241B6"/>
    <w:rsid w:val="00226C2B"/>
    <w:rsid w:val="00232DDB"/>
    <w:rsid w:val="002524D0"/>
    <w:rsid w:val="00253764"/>
    <w:rsid w:val="00272CA2"/>
    <w:rsid w:val="00273240"/>
    <w:rsid w:val="00275522"/>
    <w:rsid w:val="00295FAC"/>
    <w:rsid w:val="002A6083"/>
    <w:rsid w:val="002B1148"/>
    <w:rsid w:val="002B38EA"/>
    <w:rsid w:val="002C7806"/>
    <w:rsid w:val="002D42C2"/>
    <w:rsid w:val="002D45A4"/>
    <w:rsid w:val="002D7884"/>
    <w:rsid w:val="003057BC"/>
    <w:rsid w:val="00315C8B"/>
    <w:rsid w:val="00334BF7"/>
    <w:rsid w:val="003416B2"/>
    <w:rsid w:val="00345C7B"/>
    <w:rsid w:val="0038481C"/>
    <w:rsid w:val="003855EA"/>
    <w:rsid w:val="003A478D"/>
    <w:rsid w:val="003A5868"/>
    <w:rsid w:val="003B07FC"/>
    <w:rsid w:val="003C01D4"/>
    <w:rsid w:val="003C0F1E"/>
    <w:rsid w:val="003C37B1"/>
    <w:rsid w:val="003D1F18"/>
    <w:rsid w:val="003E2ADF"/>
    <w:rsid w:val="003E2E20"/>
    <w:rsid w:val="00405387"/>
    <w:rsid w:val="00432E74"/>
    <w:rsid w:val="004430D0"/>
    <w:rsid w:val="004462A4"/>
    <w:rsid w:val="004712F3"/>
    <w:rsid w:val="00476B2B"/>
    <w:rsid w:val="00492BD2"/>
    <w:rsid w:val="00493C06"/>
    <w:rsid w:val="004A4BB6"/>
    <w:rsid w:val="004A5A85"/>
    <w:rsid w:val="004B6648"/>
    <w:rsid w:val="004C4308"/>
    <w:rsid w:val="004D50E9"/>
    <w:rsid w:val="004E4D8C"/>
    <w:rsid w:val="004F30A6"/>
    <w:rsid w:val="004F4498"/>
    <w:rsid w:val="004F465F"/>
    <w:rsid w:val="0050768F"/>
    <w:rsid w:val="0051081D"/>
    <w:rsid w:val="00512C6F"/>
    <w:rsid w:val="005368DD"/>
    <w:rsid w:val="0057146A"/>
    <w:rsid w:val="0057176E"/>
    <w:rsid w:val="005818A5"/>
    <w:rsid w:val="0059414C"/>
    <w:rsid w:val="005954A4"/>
    <w:rsid w:val="005A556E"/>
    <w:rsid w:val="005B7633"/>
    <w:rsid w:val="005C5125"/>
    <w:rsid w:val="005D0282"/>
    <w:rsid w:val="005D1D28"/>
    <w:rsid w:val="005D5E52"/>
    <w:rsid w:val="005F0A26"/>
    <w:rsid w:val="00604790"/>
    <w:rsid w:val="00627619"/>
    <w:rsid w:val="0063303F"/>
    <w:rsid w:val="0063363D"/>
    <w:rsid w:val="00674D57"/>
    <w:rsid w:val="00684618"/>
    <w:rsid w:val="0069092F"/>
    <w:rsid w:val="006A2AC8"/>
    <w:rsid w:val="006B1A7C"/>
    <w:rsid w:val="006B53DF"/>
    <w:rsid w:val="006B7973"/>
    <w:rsid w:val="006C3D33"/>
    <w:rsid w:val="006D411F"/>
    <w:rsid w:val="006D4AAC"/>
    <w:rsid w:val="006F1B23"/>
    <w:rsid w:val="006F4DD2"/>
    <w:rsid w:val="007228AF"/>
    <w:rsid w:val="007232A0"/>
    <w:rsid w:val="00726468"/>
    <w:rsid w:val="00760B1A"/>
    <w:rsid w:val="00767EFD"/>
    <w:rsid w:val="00770A36"/>
    <w:rsid w:val="007764A0"/>
    <w:rsid w:val="00781422"/>
    <w:rsid w:val="00783E51"/>
    <w:rsid w:val="007A541D"/>
    <w:rsid w:val="007D28B7"/>
    <w:rsid w:val="007E0B50"/>
    <w:rsid w:val="007E0DA6"/>
    <w:rsid w:val="00810069"/>
    <w:rsid w:val="008172C0"/>
    <w:rsid w:val="008412AF"/>
    <w:rsid w:val="0086055E"/>
    <w:rsid w:val="008B17C4"/>
    <w:rsid w:val="008B6DAD"/>
    <w:rsid w:val="008B7E57"/>
    <w:rsid w:val="008C42E2"/>
    <w:rsid w:val="008F6B68"/>
    <w:rsid w:val="00920738"/>
    <w:rsid w:val="00920AFE"/>
    <w:rsid w:val="0092366A"/>
    <w:rsid w:val="00924F6B"/>
    <w:rsid w:val="00935B28"/>
    <w:rsid w:val="00960E1E"/>
    <w:rsid w:val="009775B1"/>
    <w:rsid w:val="00985F1B"/>
    <w:rsid w:val="009929AB"/>
    <w:rsid w:val="00993BEB"/>
    <w:rsid w:val="009968EA"/>
    <w:rsid w:val="009B25E5"/>
    <w:rsid w:val="009B6442"/>
    <w:rsid w:val="009C34B2"/>
    <w:rsid w:val="009C55AA"/>
    <w:rsid w:val="009D3492"/>
    <w:rsid w:val="009D4FE8"/>
    <w:rsid w:val="009E095F"/>
    <w:rsid w:val="009E2700"/>
    <w:rsid w:val="009E55BD"/>
    <w:rsid w:val="009F5715"/>
    <w:rsid w:val="009F679E"/>
    <w:rsid w:val="00A1288A"/>
    <w:rsid w:val="00A1326D"/>
    <w:rsid w:val="00A23AF4"/>
    <w:rsid w:val="00A3331B"/>
    <w:rsid w:val="00A5019E"/>
    <w:rsid w:val="00A52F7B"/>
    <w:rsid w:val="00A6321E"/>
    <w:rsid w:val="00A73743"/>
    <w:rsid w:val="00A90791"/>
    <w:rsid w:val="00A928A1"/>
    <w:rsid w:val="00A96CF2"/>
    <w:rsid w:val="00AB4A74"/>
    <w:rsid w:val="00AD27B0"/>
    <w:rsid w:val="00AE0449"/>
    <w:rsid w:val="00B07BAA"/>
    <w:rsid w:val="00B1049B"/>
    <w:rsid w:val="00B11DC5"/>
    <w:rsid w:val="00B169CE"/>
    <w:rsid w:val="00B1749A"/>
    <w:rsid w:val="00B37DB4"/>
    <w:rsid w:val="00B44203"/>
    <w:rsid w:val="00B47B21"/>
    <w:rsid w:val="00B5254E"/>
    <w:rsid w:val="00B62824"/>
    <w:rsid w:val="00B64894"/>
    <w:rsid w:val="00BB0928"/>
    <w:rsid w:val="00BB3442"/>
    <w:rsid w:val="00BB4FDC"/>
    <w:rsid w:val="00BD0F95"/>
    <w:rsid w:val="00BE5A24"/>
    <w:rsid w:val="00C13C9A"/>
    <w:rsid w:val="00C26ED9"/>
    <w:rsid w:val="00C304C5"/>
    <w:rsid w:val="00C43AD9"/>
    <w:rsid w:val="00CA6BE4"/>
    <w:rsid w:val="00CB066F"/>
    <w:rsid w:val="00CD52A0"/>
    <w:rsid w:val="00CE20DA"/>
    <w:rsid w:val="00CF5C60"/>
    <w:rsid w:val="00D229D5"/>
    <w:rsid w:val="00D23EDA"/>
    <w:rsid w:val="00D24FBB"/>
    <w:rsid w:val="00D301C0"/>
    <w:rsid w:val="00D3262F"/>
    <w:rsid w:val="00D37ADA"/>
    <w:rsid w:val="00D43095"/>
    <w:rsid w:val="00D43764"/>
    <w:rsid w:val="00D43FF3"/>
    <w:rsid w:val="00D47C1B"/>
    <w:rsid w:val="00D509E4"/>
    <w:rsid w:val="00D75EA3"/>
    <w:rsid w:val="00D8278E"/>
    <w:rsid w:val="00DA21FC"/>
    <w:rsid w:val="00DA30B8"/>
    <w:rsid w:val="00DB658C"/>
    <w:rsid w:val="00DC26F2"/>
    <w:rsid w:val="00DD0759"/>
    <w:rsid w:val="00DE7C61"/>
    <w:rsid w:val="00E020B2"/>
    <w:rsid w:val="00E140B1"/>
    <w:rsid w:val="00E15909"/>
    <w:rsid w:val="00E20E64"/>
    <w:rsid w:val="00E27371"/>
    <w:rsid w:val="00E41D5A"/>
    <w:rsid w:val="00E600DA"/>
    <w:rsid w:val="00E61BF1"/>
    <w:rsid w:val="00E8510E"/>
    <w:rsid w:val="00EC73CB"/>
    <w:rsid w:val="00F13A21"/>
    <w:rsid w:val="00F13C3B"/>
    <w:rsid w:val="00F154B4"/>
    <w:rsid w:val="00F17E4A"/>
    <w:rsid w:val="00F334AB"/>
    <w:rsid w:val="00F55AB1"/>
    <w:rsid w:val="00F83B82"/>
    <w:rsid w:val="00F9244F"/>
    <w:rsid w:val="00FA00AA"/>
    <w:rsid w:val="00FA565F"/>
    <w:rsid w:val="00FF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080891A7"/>
  <w15:docId w15:val="{C6723F16-6C86-4AA1-8436-52398063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43095"/>
    <w:pPr>
      <w:spacing w:before="60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EC73CB"/>
    <w:pPr>
      <w:keepNext/>
      <w:spacing w:before="160" w:after="60"/>
      <w:outlineLvl w:val="0"/>
    </w:pPr>
    <w:rPr>
      <w:b/>
      <w:bCs/>
      <w:kern w:val="28"/>
      <w:sz w:val="36"/>
      <w:lang w:val="de-CH"/>
    </w:rPr>
  </w:style>
  <w:style w:type="paragraph" w:styleId="berschrift2">
    <w:name w:val="heading 2"/>
    <w:basedOn w:val="Standard"/>
    <w:next w:val="Standard"/>
    <w:qFormat/>
    <w:rsid w:val="00232DDB"/>
    <w:pPr>
      <w:keepNext/>
      <w:spacing w:before="160" w:after="60"/>
      <w:outlineLvl w:val="1"/>
    </w:pPr>
    <w:rPr>
      <w:b/>
      <w:bCs/>
      <w:sz w:val="28"/>
      <w:lang w:val="de-CH"/>
    </w:rPr>
  </w:style>
  <w:style w:type="paragraph" w:styleId="berschrift3">
    <w:name w:val="heading 3"/>
    <w:basedOn w:val="Standard"/>
    <w:next w:val="Standard"/>
    <w:qFormat/>
    <w:rsid w:val="00232DDB"/>
    <w:pPr>
      <w:keepNext/>
      <w:spacing w:before="160"/>
      <w:outlineLvl w:val="2"/>
    </w:pPr>
    <w:rPr>
      <w:b/>
      <w:bCs/>
      <w:lang w:val="de-CH"/>
    </w:rPr>
  </w:style>
  <w:style w:type="paragraph" w:styleId="berschrift4">
    <w:name w:val="heading 4"/>
    <w:basedOn w:val="Standard"/>
    <w:next w:val="Standard"/>
    <w:qFormat/>
    <w:rsid w:val="00232DDB"/>
    <w:pPr>
      <w:keepNext/>
      <w:tabs>
        <w:tab w:val="left" w:pos="340"/>
      </w:tabs>
      <w:spacing w:before="120" w:after="40" w:line="240" w:lineRule="atLeast"/>
      <w:outlineLvl w:val="3"/>
    </w:pPr>
    <w:rPr>
      <w:rFonts w:cs="Arial"/>
      <w:bCs/>
      <w:i/>
      <w:iCs/>
      <w:szCs w:val="28"/>
      <w:lang w:val="de-CH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4420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334AB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232DDB"/>
    <w:pPr>
      <w:tabs>
        <w:tab w:val="center" w:pos="4820"/>
        <w:tab w:val="right" w:pos="9639"/>
      </w:tabs>
    </w:pPr>
  </w:style>
  <w:style w:type="paragraph" w:customStyle="1" w:styleId="berschrift1numm">
    <w:name w:val="Überschrift 1 numm"/>
    <w:basedOn w:val="berschrift1"/>
    <w:next w:val="Standard"/>
    <w:rsid w:val="00232DDB"/>
    <w:pPr>
      <w:numPr>
        <w:numId w:val="3"/>
      </w:numPr>
    </w:pPr>
  </w:style>
  <w:style w:type="paragraph" w:styleId="Kopfzeile">
    <w:name w:val="header"/>
    <w:basedOn w:val="Fuzeile"/>
    <w:link w:val="KopfzeileZchn"/>
    <w:uiPriority w:val="99"/>
    <w:rsid w:val="00232DDB"/>
  </w:style>
  <w:style w:type="paragraph" w:customStyle="1" w:styleId="berschrift2numm">
    <w:name w:val="Überschrift 2 numm"/>
    <w:basedOn w:val="berschrift2"/>
    <w:next w:val="Standard"/>
    <w:rsid w:val="00232DDB"/>
    <w:pPr>
      <w:numPr>
        <w:ilvl w:val="1"/>
        <w:numId w:val="3"/>
      </w:numPr>
    </w:pPr>
  </w:style>
  <w:style w:type="paragraph" w:customStyle="1" w:styleId="berschrift3numm">
    <w:name w:val="Überschrift 3 numm"/>
    <w:basedOn w:val="berschrift3"/>
    <w:next w:val="Standard"/>
    <w:rsid w:val="00232DDB"/>
    <w:pPr>
      <w:numPr>
        <w:ilvl w:val="2"/>
        <w:numId w:val="3"/>
      </w:numPr>
    </w:pPr>
  </w:style>
  <w:style w:type="paragraph" w:styleId="Titel">
    <w:name w:val="Title"/>
    <w:basedOn w:val="Standard"/>
    <w:next w:val="berschrift1"/>
    <w:qFormat/>
    <w:rsid w:val="00EC73CB"/>
    <w:pPr>
      <w:keepNext/>
      <w:tabs>
        <w:tab w:val="left" w:pos="340"/>
      </w:tabs>
      <w:spacing w:before="160" w:after="60"/>
      <w:outlineLvl w:val="0"/>
    </w:pPr>
    <w:rPr>
      <w:rFonts w:cs="Arial"/>
      <w:b/>
      <w:bCs/>
      <w:color w:val="002D72"/>
      <w:kern w:val="28"/>
      <w:sz w:val="40"/>
      <w:szCs w:val="32"/>
      <w:lang w:val="de-CH"/>
    </w:rPr>
  </w:style>
  <w:style w:type="paragraph" w:customStyle="1" w:styleId="Aufzhlung">
    <w:name w:val="Aufzählung"/>
    <w:basedOn w:val="Standard"/>
    <w:qFormat/>
    <w:rsid w:val="006F1B23"/>
    <w:pPr>
      <w:numPr>
        <w:numId w:val="1"/>
      </w:numPr>
      <w:ind w:left="357" w:hanging="357"/>
    </w:pPr>
    <w:rPr>
      <w:szCs w:val="22"/>
      <w:lang w:val="de-CH"/>
    </w:rPr>
  </w:style>
  <w:style w:type="paragraph" w:customStyle="1" w:styleId="Aufzhlung2">
    <w:name w:val="Aufzählung 2"/>
    <w:basedOn w:val="Aufzhlung"/>
    <w:rsid w:val="006F1B23"/>
    <w:pPr>
      <w:numPr>
        <w:numId w:val="2"/>
      </w:numPr>
      <w:tabs>
        <w:tab w:val="left" w:pos="851"/>
      </w:tabs>
      <w:ind w:left="782" w:hanging="357"/>
    </w:pPr>
  </w:style>
  <w:style w:type="paragraph" w:customStyle="1" w:styleId="berschrift4numm">
    <w:name w:val="Überschrift 4 numm"/>
    <w:basedOn w:val="berschrift4"/>
    <w:next w:val="Standard"/>
    <w:rsid w:val="00232DDB"/>
    <w:pPr>
      <w:numPr>
        <w:ilvl w:val="3"/>
        <w:numId w:val="3"/>
      </w:numPr>
    </w:pPr>
  </w:style>
  <w:style w:type="table" w:styleId="Tabellenraster">
    <w:name w:val="Table Grid"/>
    <w:basedOn w:val="NormaleTabelle"/>
    <w:uiPriority w:val="59"/>
    <w:rsid w:val="00F83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E600DA"/>
    <w:rPr>
      <w:rFonts w:ascii="Arial" w:hAnsi="Arial"/>
      <w:sz w:val="22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E600DA"/>
    <w:rPr>
      <w:rFonts w:ascii="Arial" w:hAnsi="Arial"/>
      <w:sz w:val="22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334AB"/>
    <w:rPr>
      <w:rFonts w:ascii="Calibri" w:eastAsia="Times New Roman" w:hAnsi="Calibri" w:cs="Times New Roman"/>
      <w:b/>
      <w:bCs/>
      <w:sz w:val="22"/>
      <w:szCs w:val="2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44203"/>
    <w:rPr>
      <w:rFonts w:asciiTheme="minorHAnsi" w:eastAsiaTheme="minorEastAsia" w:hAnsiTheme="minorHAnsi" w:cstheme="minorBidi"/>
      <w:b/>
      <w:bCs/>
      <w:i/>
      <w:iCs/>
      <w:sz w:val="26"/>
      <w:szCs w:val="26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10E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10E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F55AB1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A1326D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A1326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1326D"/>
    <w:rPr>
      <w:rFonts w:ascii="Futura LT Book" w:hAnsi="Futura LT Book"/>
      <w:i/>
      <w:iCs/>
      <w:color w:val="404040" w:themeColor="text1" w:themeTint="BF"/>
      <w:sz w:val="22"/>
      <w:lang w:val="de-DE" w:eastAsia="de-DE"/>
    </w:rPr>
  </w:style>
  <w:style w:type="character" w:styleId="Fett">
    <w:name w:val="Strong"/>
    <w:basedOn w:val="Absatz-Standardschriftart"/>
    <w:uiPriority w:val="22"/>
    <w:qFormat/>
    <w:rsid w:val="00A1326D"/>
    <w:rPr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A1326D"/>
    <w:rPr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A1326D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1326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1326D"/>
    <w:rPr>
      <w:rFonts w:ascii="Futura LT Book" w:hAnsi="Futura LT Book"/>
      <w:i/>
      <w:iCs/>
      <w:color w:val="4F81BD" w:themeColor="accent1"/>
      <w:sz w:val="22"/>
      <w:lang w:val="de-DE" w:eastAsia="de-DE"/>
    </w:rPr>
  </w:style>
  <w:style w:type="character" w:styleId="IntensiverVerweis">
    <w:name w:val="Intense Reference"/>
    <w:basedOn w:val="Absatz-Standardschriftart"/>
    <w:uiPriority w:val="32"/>
    <w:qFormat/>
    <w:rsid w:val="00A1326D"/>
    <w:rPr>
      <w:b/>
      <w:bCs/>
      <w:smallCaps/>
      <w:color w:val="4F81BD" w:themeColor="accent1"/>
      <w:spacing w:val="5"/>
    </w:rPr>
  </w:style>
  <w:style w:type="character" w:styleId="Hyperlink">
    <w:name w:val="Hyperlink"/>
    <w:basedOn w:val="Absatz-Standardschriftart"/>
    <w:uiPriority w:val="99"/>
    <w:unhideWhenUsed/>
    <w:rsid w:val="008B6DA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B6DAD"/>
    <w:rPr>
      <w:color w:val="808080"/>
      <w:shd w:val="clear" w:color="auto" w:fill="E6E6E6"/>
    </w:rPr>
  </w:style>
  <w:style w:type="character" w:styleId="Platzhaltertext">
    <w:name w:val="Placeholder Text"/>
    <w:basedOn w:val="Absatz-Standardschriftart"/>
    <w:uiPriority w:val="99"/>
    <w:semiHidden/>
    <w:rsid w:val="00E61BF1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133BFD"/>
    <w:rPr>
      <w:bdr w:val="none" w:sz="0" w:space="0" w:color="auto"/>
      <w:shd w:val="clear" w:color="auto" w:fill="DDEB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4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besj-my.sharepoint.com/personal/heiri_meier_besj_ch/Documents/00_Sharepoint/Dokumente_fuer_Sharepoint/Vorlage_Merkblatt_Extern-ari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BF744D2CF243E796850F2BA0AC9C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D1962B-20C4-4026-A2DD-6244A7F2AEE5}"/>
      </w:docPartPr>
      <w:docPartBody>
        <w:p w:rsidR="00081CBD" w:rsidRDefault="00081CBD" w:rsidP="00081CBD">
          <w:pPr>
            <w:pStyle w:val="4EBF744D2CF243E796850F2BA0AC9C6F58"/>
          </w:pPr>
          <w:r>
            <w:rPr>
              <w:lang w:val="de-CH"/>
            </w:rPr>
            <w:tab/>
          </w:r>
        </w:p>
      </w:docPartBody>
    </w:docPart>
    <w:docPart>
      <w:docPartPr>
        <w:name w:val="79090154C5F749B79D1EDF03E2CEE2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875AFF-44D6-4327-A08D-8CC260747855}"/>
      </w:docPartPr>
      <w:docPartBody>
        <w:p w:rsidR="00081CBD" w:rsidRDefault="00081CBD" w:rsidP="00081CBD">
          <w:pPr>
            <w:pStyle w:val="79090154C5F749B79D1EDF03E2CEE2FC47"/>
          </w:pPr>
          <w:r>
            <w:rPr>
              <w:lang w:val="de-CH"/>
            </w:rPr>
            <w:tab/>
          </w:r>
        </w:p>
      </w:docPartBody>
    </w:docPart>
    <w:docPart>
      <w:docPartPr>
        <w:name w:val="04D63987B6FC4228BA83524E8E12A6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F6A650-A10A-4E0F-A02B-F5F41EFBFAEE}"/>
      </w:docPartPr>
      <w:docPartBody>
        <w:p w:rsidR="00081CBD" w:rsidRDefault="00081CBD" w:rsidP="00081CBD">
          <w:pPr>
            <w:pStyle w:val="04D63987B6FC4228BA83524E8E12A6EE42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3FB69165FE7E43789D5BF7DF17CB45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804E1E-7827-43C7-AE19-4396FAA73BF0}"/>
      </w:docPartPr>
      <w:docPartBody>
        <w:p w:rsidR="00081CBD" w:rsidRDefault="00081CBD" w:rsidP="00081CBD">
          <w:pPr>
            <w:pStyle w:val="3FB69165FE7E43789D5BF7DF17CB45BF38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50FD347ACBAF4339945533FD010420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24B884-E9A6-4C02-95FB-595039C2CCCC}"/>
      </w:docPartPr>
      <w:docPartBody>
        <w:p w:rsidR="00081CBD" w:rsidRDefault="00081CBD" w:rsidP="00081CBD">
          <w:pPr>
            <w:pStyle w:val="50FD347ACBAF4339945533FD0104207A38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19F28DEE0FE34E8D87DB2CF1CD2266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1B7334-ED66-4117-9E65-C82B0F3DAC86}"/>
      </w:docPartPr>
      <w:docPartBody>
        <w:p w:rsidR="00081CBD" w:rsidRDefault="00081CBD" w:rsidP="00081CBD">
          <w:pPr>
            <w:pStyle w:val="19F28DEE0FE34E8D87DB2CF1CD22664A37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600574821C9D442CA4B744D8C68072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C40CC5-6FEA-43D7-BEF6-018841453A5D}"/>
      </w:docPartPr>
      <w:docPartBody>
        <w:p w:rsidR="00081CBD" w:rsidRDefault="00081CBD" w:rsidP="00081CBD">
          <w:pPr>
            <w:pStyle w:val="600574821C9D442CA4B744D8C680728833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4FC170FB77C443F89A3734FC23CD7C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6E6D9A-13AF-4931-9A3C-CA5BF06C560A}"/>
      </w:docPartPr>
      <w:docPartBody>
        <w:p w:rsidR="00081CBD" w:rsidRDefault="00081CBD" w:rsidP="00081CBD">
          <w:pPr>
            <w:pStyle w:val="4FC170FB77C443F89A3734FC23CD7C3433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60E66FF5BBD44BC8A9BD1588AE4326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857AF7-7EBF-48EE-A1C3-544A2342EB40}"/>
      </w:docPartPr>
      <w:docPartBody>
        <w:p w:rsidR="00081CBD" w:rsidRDefault="00081CBD" w:rsidP="00081CBD">
          <w:pPr>
            <w:pStyle w:val="60E66FF5BBD44BC8A9BD1588AE43264433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E44148DF20194D8080661739669C68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2504D9-77EB-4851-A40A-C6DDFC03817C}"/>
      </w:docPartPr>
      <w:docPartBody>
        <w:p w:rsidR="00081CBD" w:rsidRDefault="00081CBD" w:rsidP="00081CBD">
          <w:pPr>
            <w:pStyle w:val="E44148DF20194D8080661739669C681D33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AAFA24DF209A401E847D5DAD914737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17BEDD-EFF5-4D42-8244-7A3A7063A497}"/>
      </w:docPartPr>
      <w:docPartBody>
        <w:p w:rsidR="00081CBD" w:rsidRDefault="00081CBD" w:rsidP="00081CBD">
          <w:pPr>
            <w:pStyle w:val="AAFA24DF209A401E847D5DAD9147377331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97D8BCBE6C954467A9A6D738787560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BF092A-5368-4B56-80AB-D2B68A8A09BE}"/>
      </w:docPartPr>
      <w:docPartBody>
        <w:p w:rsidR="00081CBD" w:rsidRDefault="00081CBD" w:rsidP="00081CBD">
          <w:pPr>
            <w:pStyle w:val="97D8BCBE6C954467A9A6D7387875601231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71D8CE815A4F42EA9BC5B36416B297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0A3BCB-5BB9-4965-8C4D-657074357417}"/>
      </w:docPartPr>
      <w:docPartBody>
        <w:p w:rsidR="00081CBD" w:rsidRDefault="00081CBD" w:rsidP="00081CBD">
          <w:pPr>
            <w:pStyle w:val="71D8CE815A4F42EA9BC5B36416B2971631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C3F0C2D9C4DC40F4B2C2A498930BFD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18647D-9AF3-496F-B244-192E2A1BF96C}"/>
      </w:docPartPr>
      <w:docPartBody>
        <w:p w:rsidR="00081CBD" w:rsidRDefault="00081CBD" w:rsidP="00081CBD">
          <w:pPr>
            <w:pStyle w:val="C3F0C2D9C4DC40F4B2C2A498930BFDF831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46C7156806E2489490547C75A2B2CB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BC3E1C-A3C5-4CF0-8394-F1A7DBCE92B0}"/>
      </w:docPartPr>
      <w:docPartBody>
        <w:p w:rsidR="00081CBD" w:rsidRDefault="00081CBD" w:rsidP="00081CBD">
          <w:pPr>
            <w:pStyle w:val="46C7156806E2489490547C75A2B2CB0231"/>
          </w:pPr>
          <w:r>
            <w:rPr>
              <w:lang w:val="de-CH"/>
            </w:rPr>
            <w:tab/>
          </w:r>
        </w:p>
      </w:docPartBody>
    </w:docPart>
    <w:docPart>
      <w:docPartPr>
        <w:name w:val="282DEEF61B7642AE9EA8B9DDC7E01B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255542-C971-4879-876A-21C14067F16F}"/>
      </w:docPartPr>
      <w:docPartBody>
        <w:p w:rsidR="00081CBD" w:rsidRDefault="00081CBD" w:rsidP="00081CBD">
          <w:pPr>
            <w:pStyle w:val="282DEEF61B7642AE9EA8B9DDC7E01B7A31"/>
          </w:pPr>
          <w:r>
            <w:rPr>
              <w:lang w:val="de-CH"/>
            </w:rPr>
            <w:tab/>
          </w:r>
        </w:p>
      </w:docPartBody>
    </w:docPart>
    <w:docPart>
      <w:docPartPr>
        <w:name w:val="2C38D88C28F1485EB21CA8BC1AF71E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825111-A728-47DC-815D-A7DE20818841}"/>
      </w:docPartPr>
      <w:docPartBody>
        <w:p w:rsidR="00081CBD" w:rsidRDefault="00081CBD" w:rsidP="00081CBD">
          <w:pPr>
            <w:pStyle w:val="2C38D88C28F1485EB21CA8BC1AF71EF231"/>
          </w:pPr>
          <w:r>
            <w:rPr>
              <w:lang w:val="de-CH"/>
            </w:rPr>
            <w:tab/>
          </w:r>
        </w:p>
      </w:docPartBody>
    </w:docPart>
    <w:docPart>
      <w:docPartPr>
        <w:name w:val="0889CEC4022C45748983168C41F9B2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CA0DBC-B20E-4B63-90EF-05D49E77B7BC}"/>
      </w:docPartPr>
      <w:docPartBody>
        <w:p w:rsidR="00081CBD" w:rsidRDefault="00081CBD" w:rsidP="00081CBD">
          <w:pPr>
            <w:pStyle w:val="0889CEC4022C45748983168C41F9B24231"/>
          </w:pPr>
          <w:r>
            <w:rPr>
              <w:lang w:val="de-CH"/>
            </w:rPr>
            <w:tab/>
          </w:r>
        </w:p>
      </w:docPartBody>
    </w:docPart>
    <w:docPart>
      <w:docPartPr>
        <w:name w:val="00F5A1682C214907A6BCD3797B5584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90DB16-2CF5-45D7-827D-CCB0793DB746}"/>
      </w:docPartPr>
      <w:docPartBody>
        <w:p w:rsidR="00081CBD" w:rsidRDefault="00081CBD" w:rsidP="00081CBD">
          <w:pPr>
            <w:pStyle w:val="00F5A1682C214907A6BCD3797B55846431"/>
          </w:pPr>
          <w:r>
            <w:rPr>
              <w:lang w:val="de-CH"/>
            </w:rPr>
            <w:tab/>
          </w:r>
        </w:p>
      </w:docPartBody>
    </w:docPart>
    <w:docPart>
      <w:docPartPr>
        <w:name w:val="3AD3744C7ACE4F79BC0CBDCEA35F25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0019A8-739F-48D9-B9E4-71B7978F3AA9}"/>
      </w:docPartPr>
      <w:docPartBody>
        <w:p w:rsidR="00081CBD" w:rsidRDefault="00081CBD" w:rsidP="00081CBD">
          <w:pPr>
            <w:pStyle w:val="3AD3744C7ACE4F79BC0CBDCEA35F251931"/>
          </w:pPr>
          <w:r>
            <w:rPr>
              <w:lang w:val="de-CH"/>
            </w:rPr>
            <w:tab/>
          </w:r>
        </w:p>
      </w:docPartBody>
    </w:docPart>
    <w:docPart>
      <w:docPartPr>
        <w:name w:val="F7507CD28116498AA9B7DB78E19FA6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7E6CDB-2F28-4F52-B4A5-92EF875FB227}"/>
      </w:docPartPr>
      <w:docPartBody>
        <w:p w:rsidR="00081CBD" w:rsidRDefault="00081CBD" w:rsidP="00081CBD">
          <w:pPr>
            <w:pStyle w:val="F7507CD28116498AA9B7DB78E19FA60231"/>
          </w:pPr>
          <w:r>
            <w:rPr>
              <w:lang w:val="de-CH"/>
            </w:rPr>
            <w:tab/>
          </w:r>
        </w:p>
      </w:docPartBody>
    </w:docPart>
    <w:docPart>
      <w:docPartPr>
        <w:name w:val="13BFBB72D9E9459290A2EA0AA480E0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16E209-77F0-4570-9AF4-C86770F432EB}"/>
      </w:docPartPr>
      <w:docPartBody>
        <w:p w:rsidR="00081CBD" w:rsidRDefault="00081CBD" w:rsidP="00081CBD">
          <w:pPr>
            <w:pStyle w:val="13BFBB72D9E9459290A2EA0AA480E0A031"/>
          </w:pPr>
          <w:r>
            <w:rPr>
              <w:lang w:val="de-CH"/>
            </w:rPr>
            <w:tab/>
          </w:r>
        </w:p>
      </w:docPartBody>
    </w:docPart>
    <w:docPart>
      <w:docPartPr>
        <w:name w:val="B915F1EADCD74766B602D9172C6ACD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7E5231-CEED-410A-9455-507209AC92B8}"/>
      </w:docPartPr>
      <w:docPartBody>
        <w:p w:rsidR="00081CBD" w:rsidRDefault="00081CBD" w:rsidP="00081CBD">
          <w:pPr>
            <w:pStyle w:val="B915F1EADCD74766B602D9172C6ACD9231"/>
          </w:pPr>
          <w:r>
            <w:rPr>
              <w:lang w:val="de-CH"/>
            </w:rPr>
            <w:tab/>
          </w:r>
        </w:p>
      </w:docPartBody>
    </w:docPart>
    <w:docPart>
      <w:docPartPr>
        <w:name w:val="BB799B937CF1484EBA4E5DD6CC15B0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72BA40-8FAD-45A4-B7FE-F040B51711A6}"/>
      </w:docPartPr>
      <w:docPartBody>
        <w:p w:rsidR="00081CBD" w:rsidRDefault="00081CBD" w:rsidP="00081CBD">
          <w:pPr>
            <w:pStyle w:val="BB799B937CF1484EBA4E5DD6CC15B0E630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AA048B2430F04F82A30560EEF692E1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FC29E1-0197-43CC-B2AC-020866E0EBF1}"/>
      </w:docPartPr>
      <w:docPartBody>
        <w:p w:rsidR="00081CBD" w:rsidRDefault="00081CBD" w:rsidP="00081CBD">
          <w:pPr>
            <w:pStyle w:val="AA048B2430F04F82A30560EEF692E11529"/>
          </w:pPr>
          <w:r>
            <w:rPr>
              <w:lang w:val="de-CH"/>
            </w:rPr>
            <w:tab/>
          </w:r>
        </w:p>
      </w:docPartBody>
    </w:docPart>
    <w:docPart>
      <w:docPartPr>
        <w:name w:val="07E21490852F45FEB0AED20FC80C2E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BF8008-138A-4FFB-88D9-1FF6F62FF6E7}"/>
      </w:docPartPr>
      <w:docPartBody>
        <w:p w:rsidR="00081CBD" w:rsidRDefault="00081CBD" w:rsidP="00081CBD">
          <w:pPr>
            <w:pStyle w:val="07E21490852F45FEB0AED20FC80C2E9729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90024B5F2EC942639798EB28C74738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C3FB51-6DEF-497C-BAAB-53B202CE5650}"/>
      </w:docPartPr>
      <w:docPartBody>
        <w:p w:rsidR="00081CBD" w:rsidRDefault="00081CBD" w:rsidP="00081CBD">
          <w:pPr>
            <w:pStyle w:val="90024B5F2EC942639798EB28C747385429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82638D9D477E42389431ED88EBC0EB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5EB8BB-96EB-41AD-A2AE-5EE550E865CC}"/>
      </w:docPartPr>
      <w:docPartBody>
        <w:p w:rsidR="00081CBD" w:rsidRDefault="00081CBD" w:rsidP="00081CBD">
          <w:pPr>
            <w:pStyle w:val="82638D9D477E42389431ED88EBC0EB4A29"/>
          </w:pP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</w:p>
      </w:docPartBody>
    </w:docPart>
    <w:docPart>
      <w:docPartPr>
        <w:name w:val="D2617EC7CF9B4CE69578440BF97FD8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6B65C5-8D67-482B-813D-B8E1C63F61E0}"/>
      </w:docPartPr>
      <w:docPartBody>
        <w:p w:rsidR="00081CBD" w:rsidRDefault="00081CBD" w:rsidP="00081CBD">
          <w:pPr>
            <w:pStyle w:val="D2617EC7CF9B4CE69578440BF97FD87F29"/>
          </w:pP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</w:p>
      </w:docPartBody>
    </w:docPart>
    <w:docPart>
      <w:docPartPr>
        <w:name w:val="273083C0E3BF497D8E5D3A34B3C850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846E21-BE46-4191-BE69-4CAED5B60D45}"/>
      </w:docPartPr>
      <w:docPartBody>
        <w:p w:rsidR="00081CBD" w:rsidRDefault="00081CBD" w:rsidP="00081CBD">
          <w:pPr>
            <w:pStyle w:val="273083C0E3BF497D8E5D3A34B3C850F529"/>
          </w:pP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</w:p>
      </w:docPartBody>
    </w:docPart>
    <w:docPart>
      <w:docPartPr>
        <w:name w:val="98504C8E2DCB47A1AFC8941B23DE54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39D3CB-519C-476B-B823-53ACB1BBCFEC}"/>
      </w:docPartPr>
      <w:docPartBody>
        <w:p w:rsidR="00081CBD" w:rsidRDefault="00081CBD" w:rsidP="00081CBD">
          <w:pPr>
            <w:pStyle w:val="98504C8E2DCB47A1AFC8941B23DE54E529"/>
          </w:pP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</w:p>
      </w:docPartBody>
    </w:docPart>
    <w:docPart>
      <w:docPartPr>
        <w:name w:val="345C9DBDA93242ABB1E0D49F173149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205837-CFA3-48BC-8EBD-E12B435F5B65}"/>
      </w:docPartPr>
      <w:docPartBody>
        <w:p w:rsidR="00081CBD" w:rsidRDefault="00081CBD" w:rsidP="00081CBD">
          <w:pPr>
            <w:pStyle w:val="345C9DBDA93242ABB1E0D49F1731497B29"/>
          </w:pPr>
          <w:r w:rsidRPr="00A928A1">
            <w:rPr>
              <w:lang w:val="de-CH"/>
            </w:rPr>
            <w:tab/>
          </w:r>
        </w:p>
      </w:docPartBody>
    </w:docPart>
    <w:docPart>
      <w:docPartPr>
        <w:name w:val="0E6BFBA0389E46E3B0BDCA23C00486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3A6E54-CB43-4D59-8082-0307181EF42A}"/>
      </w:docPartPr>
      <w:docPartBody>
        <w:p w:rsidR="00081CBD" w:rsidRDefault="00081CBD" w:rsidP="00081CBD">
          <w:pPr>
            <w:pStyle w:val="0E6BFBA0389E46E3B0BDCA23C004865A29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B5201E72A884454EB762BF7A401C63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3B5401-B83A-47A8-B59D-57E3790B6F81}"/>
      </w:docPartPr>
      <w:docPartBody>
        <w:p w:rsidR="00081CBD" w:rsidRDefault="00081CBD" w:rsidP="00081CBD">
          <w:pPr>
            <w:pStyle w:val="B5201E72A884454EB762BF7A401C635F29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A69C9E6E0EEB4602BCB1CF988F39A4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B61127-A66F-433F-8E49-8E83F8E9E39D}"/>
      </w:docPartPr>
      <w:docPartBody>
        <w:p w:rsidR="00081CBD" w:rsidRDefault="00081CBD" w:rsidP="00081CBD">
          <w:pPr>
            <w:pStyle w:val="A69C9E6E0EEB4602BCB1CF988F39A44829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56D9D4700DF843DF8D327F039CEF1D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9D6FBD-9695-4D00-A276-BF85232BD733}"/>
      </w:docPartPr>
      <w:docPartBody>
        <w:p w:rsidR="00081CBD" w:rsidRDefault="00081CBD" w:rsidP="00081CBD">
          <w:pPr>
            <w:pStyle w:val="56D9D4700DF843DF8D327F039CEF1DFA28"/>
          </w:pPr>
          <w:r>
            <w:rPr>
              <w:lang w:val="de-CH"/>
            </w:rPr>
            <w:tab/>
          </w:r>
          <w:r>
            <w:rPr>
              <w:rStyle w:val="Platzhaltertext"/>
            </w:rPr>
            <w:tab/>
          </w:r>
        </w:p>
      </w:docPartBody>
    </w:docPart>
    <w:docPart>
      <w:docPartPr>
        <w:name w:val="17F78BA836D74B22AE2E9DB6D156AD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0208D8-A762-43A8-A500-480A866B2545}"/>
      </w:docPartPr>
      <w:docPartBody>
        <w:p w:rsidR="00081CBD" w:rsidRDefault="00081CBD" w:rsidP="00081CBD">
          <w:pPr>
            <w:pStyle w:val="17F78BA836D74B22AE2E9DB6D156AD7E25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947FBB44F8ED4C039FBF64EDBE5B32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2CA58A-038A-4FD1-9616-D88155B5E506}"/>
      </w:docPartPr>
      <w:docPartBody>
        <w:p w:rsidR="00081CBD" w:rsidRDefault="00081CBD" w:rsidP="00081CBD">
          <w:pPr>
            <w:pStyle w:val="947FBB44F8ED4C039FBF64EDBE5B325D25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E5935F4345164E18AE1D5EAC88ECEC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C2F060-2612-421F-A3B8-E311669BAC15}"/>
      </w:docPartPr>
      <w:docPartBody>
        <w:p w:rsidR="00081CBD" w:rsidRDefault="00081CBD" w:rsidP="00081CBD">
          <w:pPr>
            <w:pStyle w:val="E5935F4345164E18AE1D5EAC88ECEC4924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37F021062F5349F7964CD71E16166F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83916B-FD51-4CB7-9298-ACEB0A2DE792}"/>
      </w:docPartPr>
      <w:docPartBody>
        <w:p w:rsidR="00081CBD" w:rsidRDefault="00081CBD" w:rsidP="00081CBD">
          <w:pPr>
            <w:pStyle w:val="37F021062F5349F7964CD71E16166FF424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74D799DDFA184677BB7D6AABC39B84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190C53-43ED-40CC-8918-42F5AE8E54AC}"/>
      </w:docPartPr>
      <w:docPartBody>
        <w:p w:rsidR="00081CBD" w:rsidRDefault="00081CBD" w:rsidP="00081CBD">
          <w:pPr>
            <w:pStyle w:val="74D799DDFA184677BB7D6AABC39B84A517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9FF8DC78D3C44C25AC3A182C0C6E55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BDDD77-45A5-4ABA-AFE2-F94BF5225E6D}"/>
      </w:docPartPr>
      <w:docPartBody>
        <w:p w:rsidR="00081CBD" w:rsidRDefault="00081CBD" w:rsidP="00081CBD">
          <w:pPr>
            <w:pStyle w:val="9FF8DC78D3C44C25AC3A182C0C6E551F17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08435B7BA1E64E2EB24B4E40B215A3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7C0F60-32E6-4A8D-8B9E-CB77D63BA9F6}"/>
      </w:docPartPr>
      <w:docPartBody>
        <w:p w:rsidR="00081CBD" w:rsidRDefault="00081CBD" w:rsidP="00081CBD">
          <w:pPr>
            <w:pStyle w:val="08435B7BA1E64E2EB24B4E40B215A38317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4BA7EAAB03CE421D9D4A7A1869E646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43ED6B-4BF4-4F59-A8C8-B5BCF75ABFBD}"/>
      </w:docPartPr>
      <w:docPartBody>
        <w:p w:rsidR="00081CBD" w:rsidRDefault="00081CBD" w:rsidP="00081CBD">
          <w:pPr>
            <w:pStyle w:val="4BA7EAAB03CE421D9D4A7A1869E6464D17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96F1B1756F4742A686E23F66178542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204AC9-1528-4F9A-9362-3D6AA9B29B06}"/>
      </w:docPartPr>
      <w:docPartBody>
        <w:p w:rsidR="00081CBD" w:rsidRDefault="00081CBD" w:rsidP="00081CBD">
          <w:pPr>
            <w:pStyle w:val="96F1B1756F4742A686E23F661785428117"/>
          </w:pPr>
          <w:r w:rsidRPr="003A5868">
            <w:rPr>
              <w:lang w:val="de-CH"/>
            </w:rPr>
            <w:tab/>
          </w:r>
        </w:p>
      </w:docPartBody>
    </w:docPart>
    <w:docPart>
      <w:docPartPr>
        <w:name w:val="32BE39332D2E4EE8A82BF75602317F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FD0E9C-A81A-4C21-AB1B-1352CF8CF54F}"/>
      </w:docPartPr>
      <w:docPartBody>
        <w:p w:rsidR="00081CBD" w:rsidRDefault="00081CBD" w:rsidP="00081CBD">
          <w:pPr>
            <w:pStyle w:val="32BE39332D2E4EE8A82BF75602317F3517"/>
          </w:pPr>
          <w:r w:rsidRPr="003A5868">
            <w:rPr>
              <w:lang w:val="de-CH"/>
            </w:rPr>
            <w:tab/>
          </w:r>
        </w:p>
      </w:docPartBody>
    </w:docPart>
    <w:docPart>
      <w:docPartPr>
        <w:name w:val="6BCCCEAEECF74EC0A74C500741366F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22D991-C31A-430C-8BEB-6A4C4C6A1B60}"/>
      </w:docPartPr>
      <w:docPartBody>
        <w:p w:rsidR="00081CBD" w:rsidRDefault="00081CBD" w:rsidP="00081CBD">
          <w:pPr>
            <w:pStyle w:val="6BCCCEAEECF74EC0A74C500741366F0717"/>
          </w:pPr>
          <w:r w:rsidRPr="003A5868">
            <w:rPr>
              <w:lang w:val="de-CH"/>
            </w:rPr>
            <w:tab/>
          </w:r>
        </w:p>
      </w:docPartBody>
    </w:docPart>
    <w:docPart>
      <w:docPartPr>
        <w:name w:val="D39F4F7C3FC34C228E505E992CE838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E69304-6030-4C06-9BF1-C88C6FB9045D}"/>
      </w:docPartPr>
      <w:docPartBody>
        <w:p w:rsidR="00081CBD" w:rsidRDefault="00081CBD" w:rsidP="00081CBD">
          <w:pPr>
            <w:pStyle w:val="D39F4F7C3FC34C228E505E992CE8387B17"/>
          </w:pPr>
          <w:r w:rsidRPr="003A5868">
            <w:rPr>
              <w:lang w:val="de-CH"/>
            </w:rPr>
            <w:tab/>
          </w:r>
        </w:p>
      </w:docPartBody>
    </w:docPart>
    <w:docPart>
      <w:docPartPr>
        <w:name w:val="B4B45214D11146D0B3BFBF8ED74B84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2CA2C6-B1BF-4850-9A0A-838C5FD6C963}"/>
      </w:docPartPr>
      <w:docPartBody>
        <w:p w:rsidR="00081CBD" w:rsidRDefault="00081CBD" w:rsidP="00081CBD">
          <w:pPr>
            <w:pStyle w:val="B4B45214D11146D0B3BFBF8ED74B847815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31F78EB074F24A50B376080705A93E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427077-32BB-46E0-A1D1-712A9F12D6C0}"/>
      </w:docPartPr>
      <w:docPartBody>
        <w:p w:rsidR="00081CBD" w:rsidRDefault="00081CBD" w:rsidP="00081CBD">
          <w:pPr>
            <w:pStyle w:val="31F78EB074F24A50B376080705A93ED815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C5A4DE765FEC47FCA5D633BD7B7EA2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492270-7917-454E-B7FE-8F7BAACB733A}"/>
      </w:docPartPr>
      <w:docPartBody>
        <w:p w:rsidR="00A571D2" w:rsidRDefault="00081CBD" w:rsidP="00081CBD">
          <w:pPr>
            <w:pStyle w:val="C5A4DE765FEC47FCA5D633BD7B7EA2CF14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390A960AE4B3466997A22738EA0CFD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DE06AA-7D7A-4093-91CF-656A63312C8F}"/>
      </w:docPartPr>
      <w:docPartBody>
        <w:p w:rsidR="00A571D2" w:rsidRDefault="00081CBD" w:rsidP="00081CBD">
          <w:pPr>
            <w:pStyle w:val="390A960AE4B3466997A22738EA0CFD8B13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84D5E40018AB4892968551231FF529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A77F21-6DB3-4EA5-9975-22ADB4EF77D0}"/>
      </w:docPartPr>
      <w:docPartBody>
        <w:p w:rsidR="00A571D2" w:rsidRDefault="00081CBD" w:rsidP="00081CBD">
          <w:pPr>
            <w:pStyle w:val="84D5E40018AB4892968551231FF5292413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5EC3A57E0D114F50863FE0182ADDE1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ADD065-92CA-4EEA-9658-985DEF08507B}"/>
      </w:docPartPr>
      <w:docPartBody>
        <w:p w:rsidR="00A571D2" w:rsidRDefault="00081CBD" w:rsidP="00081CBD">
          <w:pPr>
            <w:pStyle w:val="5EC3A57E0D114F50863FE0182ADDE1499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D15B6E34B11C4713AFDE52C4CF2A4F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C15EFF-6E61-4746-98FF-7FFAB5298F66}"/>
      </w:docPartPr>
      <w:docPartBody>
        <w:p w:rsidR="00A571D2" w:rsidRDefault="00081CBD" w:rsidP="00081CBD">
          <w:pPr>
            <w:pStyle w:val="D15B6E34B11C4713AFDE52C4CF2A4F2F9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1F0BF39B7ADC49DFB060670183C273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7A5EA8-2159-4C20-8DFE-7B62C37818DC}"/>
      </w:docPartPr>
      <w:docPartBody>
        <w:p w:rsidR="00A571D2" w:rsidRDefault="00081CBD" w:rsidP="00081CBD">
          <w:pPr>
            <w:pStyle w:val="1F0BF39B7ADC49DFB060670183C2730F9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7113AA90B4FA4B839EE9099B117E9C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A1F430-1C9B-4CED-B6AC-10644C1D76B4}"/>
      </w:docPartPr>
      <w:docPartBody>
        <w:p w:rsidR="00A571D2" w:rsidRDefault="00081CBD" w:rsidP="00081CBD">
          <w:pPr>
            <w:pStyle w:val="7113AA90B4FA4B839EE9099B117E9CC89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B6A0178F16AB41CBA9D1A7CFE5BA72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5075E1-8C31-424A-94A1-7E0FC976124C}"/>
      </w:docPartPr>
      <w:docPartBody>
        <w:p w:rsidR="00A571D2" w:rsidRDefault="00081CBD" w:rsidP="00081CBD">
          <w:pPr>
            <w:pStyle w:val="B6A0178F16AB41CBA9D1A7CFE5BA72769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304D0F6E59CF4A968D6973903848FB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E7FBA0-71A4-435B-98E7-9E13E56985D9}"/>
      </w:docPartPr>
      <w:docPartBody>
        <w:p w:rsidR="00A571D2" w:rsidRDefault="00081CBD" w:rsidP="00081CBD">
          <w:pPr>
            <w:pStyle w:val="304D0F6E59CF4A968D6973903848FB179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A17A55AE40104F06AB98B6AF1A9136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49944F-B028-4A1A-B674-52941C21CDED}"/>
      </w:docPartPr>
      <w:docPartBody>
        <w:p w:rsidR="00A571D2" w:rsidRDefault="00081CBD" w:rsidP="00081CBD">
          <w:pPr>
            <w:pStyle w:val="A17A55AE40104F06AB98B6AF1A91369D9"/>
          </w:pP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</w:p>
      </w:docPartBody>
    </w:docPart>
    <w:docPart>
      <w:docPartPr>
        <w:name w:val="CBDA1BEDF57447679008EE0B7BDE87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C808FD-AB24-46D3-A6CB-98A71DA930F3}"/>
      </w:docPartPr>
      <w:docPartBody>
        <w:p w:rsidR="00A571D2" w:rsidRDefault="00081CBD" w:rsidP="00081CBD">
          <w:pPr>
            <w:pStyle w:val="CBDA1BEDF57447679008EE0B7BDE872B9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19E73D77F8134167AF8B1C7A5B3F93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9BBE31-0BE8-405F-ABB2-FBA1EAF93248}"/>
      </w:docPartPr>
      <w:docPartBody>
        <w:p w:rsidR="00A571D2" w:rsidRDefault="00081CBD" w:rsidP="00081CBD">
          <w:pPr>
            <w:pStyle w:val="19E73D77F8134167AF8B1C7A5B3F939A7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1E46548E7C654A3885DE81AF5E4D8A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D41C54-C075-44D9-9506-09FCAF4FBB44}"/>
      </w:docPartPr>
      <w:docPartBody>
        <w:p w:rsidR="00A571D2" w:rsidRDefault="00081CBD" w:rsidP="00081CBD">
          <w:pPr>
            <w:pStyle w:val="1E46548E7C654A3885DE81AF5E4D8A8B7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61E58BF60996480C9A7C862981D18B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849659-AF77-4D43-AFBA-A411FA1B48C9}"/>
      </w:docPartPr>
      <w:docPartBody>
        <w:p w:rsidR="00A571D2" w:rsidRDefault="00081CBD" w:rsidP="00081CBD">
          <w:pPr>
            <w:pStyle w:val="61E58BF60996480C9A7C862981D18BA07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98FD3652163F4D91ADF8DD0951E4E0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6D97FE-2C47-43CA-A134-F44C80F4B376}"/>
      </w:docPartPr>
      <w:docPartBody>
        <w:p w:rsidR="00A571D2" w:rsidRDefault="00081CBD" w:rsidP="00081CBD">
          <w:pPr>
            <w:pStyle w:val="98FD3652163F4D91ADF8DD0951E4E0707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DE73EE706B9D4EBFA580602C9B4F3A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599998-2516-4034-8A6B-A9F73B616311}"/>
      </w:docPartPr>
      <w:docPartBody>
        <w:p w:rsidR="00A571D2" w:rsidRDefault="00081CBD" w:rsidP="00081CBD">
          <w:pPr>
            <w:pStyle w:val="DE73EE706B9D4EBFA580602C9B4F3AA17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DDA735492F2A4186B6C3AD418644DD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19BC96-D6C5-458E-80AE-D83F62ECE9F5}"/>
      </w:docPartPr>
      <w:docPartBody>
        <w:p w:rsidR="00A571D2" w:rsidRDefault="00081CBD" w:rsidP="00081CBD">
          <w:pPr>
            <w:pStyle w:val="DDA735492F2A4186B6C3AD418644DDBF7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6440D553A3F948C695799BEBCCB632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9C23DD-F0B9-4617-9E77-F31C416089E9}"/>
      </w:docPartPr>
      <w:docPartBody>
        <w:p w:rsidR="00A571D2" w:rsidRDefault="00081CBD" w:rsidP="00081CBD">
          <w:pPr>
            <w:pStyle w:val="6440D553A3F948C695799BEBCCB632A86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5C8C1B4C848E415EBC3A2600FA84F5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DCB553-2E82-41A0-B555-4A72DD1C42EE}"/>
      </w:docPartPr>
      <w:docPartBody>
        <w:p w:rsidR="00A571D2" w:rsidRDefault="00081CBD" w:rsidP="00081CBD">
          <w:pPr>
            <w:pStyle w:val="5C8C1B4C848E415EBC3A2600FA84F58A6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2A1E008C0D234A9EABA683DF9B4196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DCA654-A5C9-4956-8707-757C5E6FED2D}"/>
      </w:docPartPr>
      <w:docPartBody>
        <w:p w:rsidR="00A571D2" w:rsidRDefault="00081CBD" w:rsidP="00081CBD">
          <w:pPr>
            <w:pStyle w:val="2A1E008C0D234A9EABA683DF9B4196EB5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FD1BFE3DB8624112A670BED7023E7B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C5C66F-488C-4FBE-9E51-02AAB25FF06D}"/>
      </w:docPartPr>
      <w:docPartBody>
        <w:p w:rsidR="00A571D2" w:rsidRDefault="00081CBD" w:rsidP="00081CBD">
          <w:pPr>
            <w:pStyle w:val="FD1BFE3DB8624112A670BED7023E7B084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A166988087BF4A939C96D4A60AFBE6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47DD51-E1F4-4C7F-8ACB-903C14D3729D}"/>
      </w:docPartPr>
      <w:docPartBody>
        <w:p w:rsidR="00A571D2" w:rsidRDefault="00081CBD" w:rsidP="00081CBD">
          <w:pPr>
            <w:pStyle w:val="A166988087BF4A939C96D4A60AFBE66D4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FC51D95A2CC54314A08DC0A92C8CD8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0F8BC4-F806-491E-B458-F2D15B190D59}"/>
      </w:docPartPr>
      <w:docPartBody>
        <w:p w:rsidR="00A571D2" w:rsidRDefault="00081CBD" w:rsidP="00081CBD">
          <w:pPr>
            <w:pStyle w:val="FC51D95A2CC54314A08DC0A92C8CD89A4"/>
          </w:pP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</w:p>
      </w:docPartBody>
    </w:docPart>
    <w:docPart>
      <w:docPartPr>
        <w:name w:val="C21906B4C0AD495C95A31B1D35B365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F421D9-05EB-454B-A1B0-7F329BF5630F}"/>
      </w:docPartPr>
      <w:docPartBody>
        <w:p w:rsidR="00A571D2" w:rsidRDefault="00081CBD" w:rsidP="00081CBD">
          <w:pPr>
            <w:pStyle w:val="C21906B4C0AD495C95A31B1D35B365073"/>
          </w:pP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</w:p>
      </w:docPartBody>
    </w:docPart>
    <w:docPart>
      <w:docPartPr>
        <w:name w:val="4000D43A8EC840D29650FB5992D7DD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035C4C-BE76-4655-B787-C22EE86A794F}"/>
      </w:docPartPr>
      <w:docPartBody>
        <w:p w:rsidR="00A571D2" w:rsidRDefault="00081CBD" w:rsidP="00081CBD">
          <w:pPr>
            <w:pStyle w:val="4000D43A8EC840D29650FB5992D7DD7A2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1D2E3AFB22EA4756BEA5ACC357A07A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4535CF-1A55-42EA-8D9C-DC9E7E8CB544}"/>
      </w:docPartPr>
      <w:docPartBody>
        <w:p w:rsidR="00A571D2" w:rsidRDefault="00081CBD" w:rsidP="00081CBD">
          <w:pPr>
            <w:pStyle w:val="1D2E3AFB22EA4756BEA5ACC357A07A1C2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F52603AE632C4560B225394AF95A64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B9EE67-3E9D-413E-B0A7-38B2EF5ADC6F}"/>
      </w:docPartPr>
      <w:docPartBody>
        <w:p w:rsidR="00A571D2" w:rsidRDefault="00081CBD" w:rsidP="00081CBD">
          <w:pPr>
            <w:pStyle w:val="F52603AE632C4560B225394AF95A64992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F7B7C1D52C964E7A93AB484ABC34BB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8B11ED-2CA9-4D9E-8E03-262D9942B172}"/>
      </w:docPartPr>
      <w:docPartBody>
        <w:p w:rsidR="00A571D2" w:rsidRDefault="00081CBD" w:rsidP="00081CBD">
          <w:pPr>
            <w:pStyle w:val="F7B7C1D52C964E7A93AB484ABC34BBF1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04800F67C957483FAD738BA8BDECF9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905D9E-7760-47EE-94A0-FA482695A708}"/>
      </w:docPartPr>
      <w:docPartBody>
        <w:p w:rsidR="00A571D2" w:rsidRDefault="00081CBD" w:rsidP="00081CBD">
          <w:pPr>
            <w:pStyle w:val="04800F67C957483FAD738BA8BDECF989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C4CF5806B1014C2A8C96CC887290C1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9CB181-4EFD-453F-87DF-3AA75AA42243}"/>
      </w:docPartPr>
      <w:docPartBody>
        <w:p w:rsidR="00A571D2" w:rsidRDefault="00081CBD" w:rsidP="00081CBD">
          <w:pPr>
            <w:pStyle w:val="C4CF5806B1014C2A8C96CC887290C1FC"/>
          </w:pPr>
          <w:r>
            <w:rPr>
              <w:rStyle w:val="Platzhaltertext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0FD"/>
    <w:rsid w:val="00081CBD"/>
    <w:rsid w:val="009F50FD"/>
    <w:rsid w:val="00A5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81CBD"/>
    <w:rPr>
      <w:color w:val="808080"/>
    </w:rPr>
  </w:style>
  <w:style w:type="paragraph" w:customStyle="1" w:styleId="4EBF744D2CF243E796850F2BA0AC9C6F">
    <w:name w:val="4EBF744D2CF243E796850F2BA0AC9C6F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1">
    <w:name w:val="4EBF744D2CF243E796850F2BA0AC9C6F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2">
    <w:name w:val="4EBF744D2CF243E796850F2BA0AC9C6F2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3">
    <w:name w:val="4EBF744D2CF243E796850F2BA0AC9C6F3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4">
    <w:name w:val="4EBF744D2CF243E796850F2BA0AC9C6F4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5">
    <w:name w:val="4EBF744D2CF243E796850F2BA0AC9C6F5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6">
    <w:name w:val="4EBF744D2CF243E796850F2BA0AC9C6F6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7">
    <w:name w:val="4EBF744D2CF243E796850F2BA0AC9C6F7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8">
    <w:name w:val="4EBF744D2CF243E796850F2BA0AC9C6F8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9">
    <w:name w:val="4EBF744D2CF243E796850F2BA0AC9C6F9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10">
    <w:name w:val="4EBF744D2CF243E796850F2BA0AC9C6F10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11">
    <w:name w:val="4EBF744D2CF243E796850F2BA0AC9C6F1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">
    <w:name w:val="79090154C5F749B79D1EDF03E2CEE2FC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12">
    <w:name w:val="4EBF744D2CF243E796850F2BA0AC9C6F12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1">
    <w:name w:val="79090154C5F749B79D1EDF03E2CEE2FC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13">
    <w:name w:val="4EBF744D2CF243E796850F2BA0AC9C6F13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2">
    <w:name w:val="79090154C5F749B79D1EDF03E2CEE2FC2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14">
    <w:name w:val="4EBF744D2CF243E796850F2BA0AC9C6F14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3">
    <w:name w:val="79090154C5F749B79D1EDF03E2CEE2FC3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15">
    <w:name w:val="4EBF744D2CF243E796850F2BA0AC9C6F15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4">
    <w:name w:val="79090154C5F749B79D1EDF03E2CEE2FC4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16">
    <w:name w:val="4EBF744D2CF243E796850F2BA0AC9C6F16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5">
    <w:name w:val="79090154C5F749B79D1EDF03E2CEE2FC5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">
    <w:name w:val="04D63987B6FC4228BA83524E8E12A6EE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49642820AE4A7A9E7D0654A1ED66C3">
    <w:name w:val="AA49642820AE4A7A9E7D0654A1ED66C3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355C38520B49FCA7D1574A0AC8712A">
    <w:name w:val="4A355C38520B49FCA7D1574A0AC8712A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17">
    <w:name w:val="4EBF744D2CF243E796850F2BA0AC9C6F17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6">
    <w:name w:val="79090154C5F749B79D1EDF03E2CEE2FC6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1">
    <w:name w:val="04D63987B6FC4228BA83524E8E12A6EE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49642820AE4A7A9E7D0654A1ED66C31">
    <w:name w:val="AA49642820AE4A7A9E7D0654A1ED66C3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355C38520B49FCA7D1574A0AC8712A1">
    <w:name w:val="4A355C38520B49FCA7D1574A0AC8712A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18">
    <w:name w:val="4EBF744D2CF243E796850F2BA0AC9C6F18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7">
    <w:name w:val="79090154C5F749B79D1EDF03E2CEE2FC7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2">
    <w:name w:val="04D63987B6FC4228BA83524E8E12A6EE2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49642820AE4A7A9E7D0654A1ED66C32">
    <w:name w:val="AA49642820AE4A7A9E7D0654A1ED66C32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355C38520B49FCA7D1574A0AC8712A2">
    <w:name w:val="4A355C38520B49FCA7D1574A0AC8712A2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CAD35E27F241E48834212630BA270C">
    <w:name w:val="7ECAD35E27F241E48834212630BA270C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C22D5DC676421DB458C1ECF6FE74EB">
    <w:name w:val="9AC22D5DC676421DB458C1ECF6FE74EB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19">
    <w:name w:val="4EBF744D2CF243E796850F2BA0AC9C6F19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8">
    <w:name w:val="79090154C5F749B79D1EDF03E2CEE2FC8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3">
    <w:name w:val="04D63987B6FC4228BA83524E8E12A6EE3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49642820AE4A7A9E7D0654A1ED66C33">
    <w:name w:val="AA49642820AE4A7A9E7D0654A1ED66C33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355C38520B49FCA7D1574A0AC8712A3">
    <w:name w:val="4A355C38520B49FCA7D1574A0AC8712A3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CAD35E27F241E48834212630BA270C1">
    <w:name w:val="7ECAD35E27F241E48834212630BA270C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C22D5DC676421DB458C1ECF6FE74EB1">
    <w:name w:val="9AC22D5DC676421DB458C1ECF6FE74EB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20">
    <w:name w:val="4EBF744D2CF243E796850F2BA0AC9C6F20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9">
    <w:name w:val="79090154C5F749B79D1EDF03E2CEE2FC9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4">
    <w:name w:val="04D63987B6FC4228BA83524E8E12A6EE4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49642820AE4A7A9E7D0654A1ED66C34">
    <w:name w:val="AA49642820AE4A7A9E7D0654A1ED66C34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355C38520B49FCA7D1574A0AC8712A4">
    <w:name w:val="4A355C38520B49FCA7D1574A0AC8712A4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CAD35E27F241E48834212630BA270C2">
    <w:name w:val="7ECAD35E27F241E48834212630BA270C2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C22D5DC676421DB458C1ECF6FE74EB2">
    <w:name w:val="9AC22D5DC676421DB458C1ECF6FE74EB2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B69165FE7E43789D5BF7DF17CB45BF">
    <w:name w:val="3FB69165FE7E43789D5BF7DF17CB45BF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FD347ACBAF4339945533FD0104207A">
    <w:name w:val="50FD347ACBAF4339945533FD0104207A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9B0840AFC4613A973907FFFBC45A9">
    <w:name w:val="5319B0840AFC4613A973907FFFBC45A9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21">
    <w:name w:val="4EBF744D2CF243E796850F2BA0AC9C6F2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10">
    <w:name w:val="79090154C5F749B79D1EDF03E2CEE2FC10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5">
    <w:name w:val="04D63987B6FC4228BA83524E8E12A6EE5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49642820AE4A7A9E7D0654A1ED66C35">
    <w:name w:val="AA49642820AE4A7A9E7D0654A1ED66C35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355C38520B49FCA7D1574A0AC8712A5">
    <w:name w:val="4A355C38520B49FCA7D1574A0AC8712A5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CAD35E27F241E48834212630BA270C3">
    <w:name w:val="7ECAD35E27F241E48834212630BA270C3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C22D5DC676421DB458C1ECF6FE74EB3">
    <w:name w:val="9AC22D5DC676421DB458C1ECF6FE74EB3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B69165FE7E43789D5BF7DF17CB45BF1">
    <w:name w:val="3FB69165FE7E43789D5BF7DF17CB45BF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FD347ACBAF4339945533FD0104207A1">
    <w:name w:val="50FD347ACBAF4339945533FD0104207A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9B0840AFC4613A973907FFFBC45A91">
    <w:name w:val="5319B0840AFC4613A973907FFFBC45A9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C58EA7C37B4F44A668644D24C8E18C">
    <w:name w:val="88C58EA7C37B4F44A668644D24C8E18C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2F5B15ABBC4114AA3B2467E00BB846">
    <w:name w:val="A72F5B15ABBC4114AA3B2467E00BB846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34E1E4FF1A4D5A96E023A5A2051882">
    <w:name w:val="5334E1E4FF1A4D5A96E023A5A2051882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28DEE0FE34E8D87DB2CF1CD22664A">
    <w:name w:val="19F28DEE0FE34E8D87DB2CF1CD22664A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22">
    <w:name w:val="4EBF744D2CF243E796850F2BA0AC9C6F22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11">
    <w:name w:val="79090154C5F749B79D1EDF03E2CEE2FC1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6">
    <w:name w:val="04D63987B6FC4228BA83524E8E12A6EE6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49642820AE4A7A9E7D0654A1ED66C36">
    <w:name w:val="AA49642820AE4A7A9E7D0654A1ED66C36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355C38520B49FCA7D1574A0AC8712A6">
    <w:name w:val="4A355C38520B49FCA7D1574A0AC8712A6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CAD35E27F241E48834212630BA270C4">
    <w:name w:val="7ECAD35E27F241E48834212630BA270C4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C22D5DC676421DB458C1ECF6FE74EB4">
    <w:name w:val="9AC22D5DC676421DB458C1ECF6FE74EB4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B69165FE7E43789D5BF7DF17CB45BF2">
    <w:name w:val="3FB69165FE7E43789D5BF7DF17CB45BF2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FD347ACBAF4339945533FD0104207A2">
    <w:name w:val="50FD347ACBAF4339945533FD0104207A2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9B0840AFC4613A973907FFFBC45A92">
    <w:name w:val="5319B0840AFC4613A973907FFFBC45A92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C58EA7C37B4F44A668644D24C8E18C1">
    <w:name w:val="88C58EA7C37B4F44A668644D24C8E18C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2F5B15ABBC4114AA3B2467E00BB8461">
    <w:name w:val="A72F5B15ABBC4114AA3B2467E00BB846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34E1E4FF1A4D5A96E023A5A20518821">
    <w:name w:val="5334E1E4FF1A4D5A96E023A5A2051882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28DEE0FE34E8D87DB2CF1CD22664A1">
    <w:name w:val="19F28DEE0FE34E8D87DB2CF1CD22664A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23">
    <w:name w:val="4EBF744D2CF243E796850F2BA0AC9C6F23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12">
    <w:name w:val="79090154C5F749B79D1EDF03E2CEE2FC12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7">
    <w:name w:val="04D63987B6FC4228BA83524E8E12A6EE7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49642820AE4A7A9E7D0654A1ED66C37">
    <w:name w:val="AA49642820AE4A7A9E7D0654A1ED66C37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355C38520B49FCA7D1574A0AC8712A7">
    <w:name w:val="4A355C38520B49FCA7D1574A0AC8712A7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CAD35E27F241E48834212630BA270C5">
    <w:name w:val="7ECAD35E27F241E48834212630BA270C5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C22D5DC676421DB458C1ECF6FE74EB5">
    <w:name w:val="9AC22D5DC676421DB458C1ECF6FE74EB5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B69165FE7E43789D5BF7DF17CB45BF3">
    <w:name w:val="3FB69165FE7E43789D5BF7DF17CB45BF3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FD347ACBAF4339945533FD0104207A3">
    <w:name w:val="50FD347ACBAF4339945533FD0104207A3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9B0840AFC4613A973907FFFBC45A93">
    <w:name w:val="5319B0840AFC4613A973907FFFBC45A93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C58EA7C37B4F44A668644D24C8E18C2">
    <w:name w:val="88C58EA7C37B4F44A668644D24C8E18C2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2F5B15ABBC4114AA3B2467E00BB8462">
    <w:name w:val="A72F5B15ABBC4114AA3B2467E00BB8462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34E1E4FF1A4D5A96E023A5A20518822">
    <w:name w:val="5334E1E4FF1A4D5A96E023A5A20518822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28DEE0FE34E8D87DB2CF1CD22664A2">
    <w:name w:val="19F28DEE0FE34E8D87DB2CF1CD22664A2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24">
    <w:name w:val="4EBF744D2CF243E796850F2BA0AC9C6F24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13">
    <w:name w:val="79090154C5F749B79D1EDF03E2CEE2FC13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8">
    <w:name w:val="04D63987B6FC4228BA83524E8E12A6EE8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49642820AE4A7A9E7D0654A1ED66C38">
    <w:name w:val="AA49642820AE4A7A9E7D0654A1ED66C38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355C38520B49FCA7D1574A0AC8712A8">
    <w:name w:val="4A355C38520B49FCA7D1574A0AC8712A8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CAD35E27F241E48834212630BA270C6">
    <w:name w:val="7ECAD35E27F241E48834212630BA270C6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C22D5DC676421DB458C1ECF6FE74EB6">
    <w:name w:val="9AC22D5DC676421DB458C1ECF6FE74EB6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B69165FE7E43789D5BF7DF17CB45BF4">
    <w:name w:val="3FB69165FE7E43789D5BF7DF17CB45BF4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FD347ACBAF4339945533FD0104207A4">
    <w:name w:val="50FD347ACBAF4339945533FD0104207A4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9B0840AFC4613A973907FFFBC45A94">
    <w:name w:val="5319B0840AFC4613A973907FFFBC45A94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C58EA7C37B4F44A668644D24C8E18C3">
    <w:name w:val="88C58EA7C37B4F44A668644D24C8E18C3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2F5B15ABBC4114AA3B2467E00BB8463">
    <w:name w:val="A72F5B15ABBC4114AA3B2467E00BB8463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34E1E4FF1A4D5A96E023A5A20518823">
    <w:name w:val="5334E1E4FF1A4D5A96E023A5A20518823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28DEE0FE34E8D87DB2CF1CD22664A3">
    <w:name w:val="19F28DEE0FE34E8D87DB2CF1CD22664A3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25">
    <w:name w:val="4EBF744D2CF243E796850F2BA0AC9C6F25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14">
    <w:name w:val="79090154C5F749B79D1EDF03E2CEE2FC14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9">
    <w:name w:val="04D63987B6FC4228BA83524E8E12A6EE9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0574821C9D442CA4B744D8C6807288">
    <w:name w:val="600574821C9D442CA4B744D8C6807288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C170FB77C443F89A3734FC23CD7C34">
    <w:name w:val="4FC170FB77C443F89A3734FC23CD7C34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E66FF5BBD44BC8A9BD1588AE432644">
    <w:name w:val="60E66FF5BBD44BC8A9BD1588AE432644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148DF20194D8080661739669C681D">
    <w:name w:val="E44148DF20194D8080661739669C681D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B69165FE7E43789D5BF7DF17CB45BF5">
    <w:name w:val="3FB69165FE7E43789D5BF7DF17CB45BF5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FD347ACBAF4339945533FD0104207A5">
    <w:name w:val="50FD347ACBAF4339945533FD0104207A5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9B0840AFC4613A973907FFFBC45A95">
    <w:name w:val="5319B0840AFC4613A973907FFFBC45A95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C58EA7C37B4F44A668644D24C8E18C4">
    <w:name w:val="88C58EA7C37B4F44A668644D24C8E18C4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2F5B15ABBC4114AA3B2467E00BB8464">
    <w:name w:val="A72F5B15ABBC4114AA3B2467E00BB8464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34E1E4FF1A4D5A96E023A5A20518824">
    <w:name w:val="5334E1E4FF1A4D5A96E023A5A20518824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28DEE0FE34E8D87DB2CF1CD22664A4">
    <w:name w:val="19F28DEE0FE34E8D87DB2CF1CD22664A4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26">
    <w:name w:val="4EBF744D2CF243E796850F2BA0AC9C6F26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15">
    <w:name w:val="79090154C5F749B79D1EDF03E2CEE2FC15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10">
    <w:name w:val="04D63987B6FC4228BA83524E8E12A6EE10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0574821C9D442CA4B744D8C68072881">
    <w:name w:val="600574821C9D442CA4B744D8C6807288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C170FB77C443F89A3734FC23CD7C341">
    <w:name w:val="4FC170FB77C443F89A3734FC23CD7C34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E66FF5BBD44BC8A9BD1588AE4326441">
    <w:name w:val="60E66FF5BBD44BC8A9BD1588AE432644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148DF20194D8080661739669C681D1">
    <w:name w:val="E44148DF20194D8080661739669C681D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B69165FE7E43789D5BF7DF17CB45BF6">
    <w:name w:val="3FB69165FE7E43789D5BF7DF17CB45BF6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FD347ACBAF4339945533FD0104207A6">
    <w:name w:val="50FD347ACBAF4339945533FD0104207A6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9B0840AFC4613A973907FFFBC45A96">
    <w:name w:val="5319B0840AFC4613A973907FFFBC45A96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C58EA7C37B4F44A668644D24C8E18C5">
    <w:name w:val="88C58EA7C37B4F44A668644D24C8E18C5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2F5B15ABBC4114AA3B2467E00BB8465">
    <w:name w:val="A72F5B15ABBC4114AA3B2467E00BB8465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34E1E4FF1A4D5A96E023A5A20518825">
    <w:name w:val="5334E1E4FF1A4D5A96E023A5A20518825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28DEE0FE34E8D87DB2CF1CD22664A5">
    <w:name w:val="19F28DEE0FE34E8D87DB2CF1CD22664A5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27">
    <w:name w:val="4EBF744D2CF243E796850F2BA0AC9C6F27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16">
    <w:name w:val="79090154C5F749B79D1EDF03E2CEE2FC16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11">
    <w:name w:val="04D63987B6FC4228BA83524E8E12A6EE1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0574821C9D442CA4B744D8C68072882">
    <w:name w:val="600574821C9D442CA4B744D8C68072882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C170FB77C443F89A3734FC23CD7C342">
    <w:name w:val="4FC170FB77C443F89A3734FC23CD7C342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E66FF5BBD44BC8A9BD1588AE4326442">
    <w:name w:val="60E66FF5BBD44BC8A9BD1588AE4326442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148DF20194D8080661739669C681D2">
    <w:name w:val="E44148DF20194D8080661739669C681D2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B69165FE7E43789D5BF7DF17CB45BF7">
    <w:name w:val="3FB69165FE7E43789D5BF7DF17CB45BF7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FD347ACBAF4339945533FD0104207A7">
    <w:name w:val="50FD347ACBAF4339945533FD0104207A7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9B0840AFC4613A973907FFFBC45A97">
    <w:name w:val="5319B0840AFC4613A973907FFFBC45A97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FA24DF209A401E847D5DAD91473773">
    <w:name w:val="AAFA24DF209A401E847D5DAD91473773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D8BCBE6C954467A9A6D73878756012">
    <w:name w:val="97D8BCBE6C954467A9A6D73878756012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28DEE0FE34E8D87DB2CF1CD22664A6">
    <w:name w:val="19F28DEE0FE34E8D87DB2CF1CD22664A6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D8CE815A4F42EA9BC5B36416B29716">
    <w:name w:val="71D8CE815A4F42EA9BC5B36416B29716"/>
    <w:rsid w:val="009F50FD"/>
  </w:style>
  <w:style w:type="paragraph" w:customStyle="1" w:styleId="C3F0C2D9C4DC40F4B2C2A498930BFDF8">
    <w:name w:val="C3F0C2D9C4DC40F4B2C2A498930BFDF8"/>
    <w:rsid w:val="009F50FD"/>
  </w:style>
  <w:style w:type="paragraph" w:customStyle="1" w:styleId="8283CA2D87EA44819EC13BC4745333D6">
    <w:name w:val="8283CA2D87EA44819EC13BC4745333D6"/>
    <w:rsid w:val="009F50FD"/>
  </w:style>
  <w:style w:type="paragraph" w:customStyle="1" w:styleId="46C7156806E2489490547C75A2B2CB02">
    <w:name w:val="46C7156806E2489490547C75A2B2CB02"/>
    <w:rsid w:val="009F50FD"/>
  </w:style>
  <w:style w:type="paragraph" w:customStyle="1" w:styleId="282DEEF61B7642AE9EA8B9DDC7E01B7A">
    <w:name w:val="282DEEF61B7642AE9EA8B9DDC7E01B7A"/>
    <w:rsid w:val="009F50FD"/>
  </w:style>
  <w:style w:type="paragraph" w:customStyle="1" w:styleId="2C38D88C28F1485EB21CA8BC1AF71EF2">
    <w:name w:val="2C38D88C28F1485EB21CA8BC1AF71EF2"/>
    <w:rsid w:val="009F50FD"/>
  </w:style>
  <w:style w:type="paragraph" w:customStyle="1" w:styleId="0889CEC4022C45748983168C41F9B242">
    <w:name w:val="0889CEC4022C45748983168C41F9B242"/>
    <w:rsid w:val="009F50FD"/>
  </w:style>
  <w:style w:type="paragraph" w:customStyle="1" w:styleId="00F5A1682C214907A6BCD3797B558464">
    <w:name w:val="00F5A1682C214907A6BCD3797B558464"/>
    <w:rsid w:val="009F50FD"/>
  </w:style>
  <w:style w:type="paragraph" w:customStyle="1" w:styleId="3AD3744C7ACE4F79BC0CBDCEA35F2519">
    <w:name w:val="3AD3744C7ACE4F79BC0CBDCEA35F2519"/>
    <w:rsid w:val="009F50FD"/>
  </w:style>
  <w:style w:type="paragraph" w:customStyle="1" w:styleId="F7507CD28116498AA9B7DB78E19FA602">
    <w:name w:val="F7507CD28116498AA9B7DB78E19FA602"/>
    <w:rsid w:val="009F50FD"/>
  </w:style>
  <w:style w:type="paragraph" w:customStyle="1" w:styleId="13BFBB72D9E9459290A2EA0AA480E0A0">
    <w:name w:val="13BFBB72D9E9459290A2EA0AA480E0A0"/>
    <w:rsid w:val="009F50FD"/>
  </w:style>
  <w:style w:type="paragraph" w:customStyle="1" w:styleId="B915F1EADCD74766B602D9172C6ACD92">
    <w:name w:val="B915F1EADCD74766B602D9172C6ACD92"/>
    <w:rsid w:val="009F50FD"/>
  </w:style>
  <w:style w:type="paragraph" w:customStyle="1" w:styleId="4EBF744D2CF243E796850F2BA0AC9C6F28">
    <w:name w:val="4EBF744D2CF243E796850F2BA0AC9C6F28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17">
    <w:name w:val="79090154C5F749B79D1EDF03E2CEE2FC17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12">
    <w:name w:val="04D63987B6FC4228BA83524E8E12A6EE12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0574821C9D442CA4B744D8C68072883">
    <w:name w:val="600574821C9D442CA4B744D8C68072883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C170FB77C443F89A3734FC23CD7C343">
    <w:name w:val="4FC170FB77C443F89A3734FC23CD7C343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E66FF5BBD44BC8A9BD1588AE4326443">
    <w:name w:val="60E66FF5BBD44BC8A9BD1588AE4326443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148DF20194D8080661739669C681D3">
    <w:name w:val="E44148DF20194D8080661739669C681D3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B69165FE7E43789D5BF7DF17CB45BF8">
    <w:name w:val="3FB69165FE7E43789D5BF7DF17CB45BF8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FD347ACBAF4339945533FD0104207A8">
    <w:name w:val="50FD347ACBAF4339945533FD0104207A8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9B0840AFC4613A973907FFFBC45A98">
    <w:name w:val="5319B0840AFC4613A973907FFFBC45A98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FA24DF209A401E847D5DAD914737731">
    <w:name w:val="AAFA24DF209A401E847D5DAD91473773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D8BCBE6C954467A9A6D738787560121">
    <w:name w:val="97D8BCBE6C954467A9A6D73878756012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799B937CF1484EBA4E5DD6CC15B0E6">
    <w:name w:val="BB799B937CF1484EBA4E5DD6CC15B0E6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28DEE0FE34E8D87DB2CF1CD22664A7">
    <w:name w:val="19F28DEE0FE34E8D87DB2CF1CD22664A7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D8CE815A4F42EA9BC5B36416B297161">
    <w:name w:val="71D8CE815A4F42EA9BC5B36416B29716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F0C2D9C4DC40F4B2C2A498930BFDF81">
    <w:name w:val="C3F0C2D9C4DC40F4B2C2A498930BFDF8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83CA2D87EA44819EC13BC4745333D61">
    <w:name w:val="8283CA2D87EA44819EC13BC4745333D6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156806E2489490547C75A2B2CB021">
    <w:name w:val="46C7156806E2489490547C75A2B2CB02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2DEEF61B7642AE9EA8B9DDC7E01B7A1">
    <w:name w:val="282DEEF61B7642AE9EA8B9DDC7E01B7A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8D88C28F1485EB21CA8BC1AF71EF21">
    <w:name w:val="2C38D88C28F1485EB21CA8BC1AF71EF2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9CEC4022C45748983168C41F9B2421">
    <w:name w:val="0889CEC4022C45748983168C41F9B242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F5A1682C214907A6BCD3797B5584641">
    <w:name w:val="00F5A1682C214907A6BCD3797B558464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D3744C7ACE4F79BC0CBDCEA35F25191">
    <w:name w:val="3AD3744C7ACE4F79BC0CBDCEA35F2519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07CD28116498AA9B7DB78E19FA6021">
    <w:name w:val="F7507CD28116498AA9B7DB78E19FA602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BB72D9E9459290A2EA0AA480E0A01">
    <w:name w:val="13BFBB72D9E9459290A2EA0AA480E0A0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15F1EADCD74766B602D9172C6ACD921">
    <w:name w:val="B915F1EADCD74766B602D9172C6ACD92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29">
    <w:name w:val="4EBF744D2CF243E796850F2BA0AC9C6F2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18">
    <w:name w:val="79090154C5F749B79D1EDF03E2CEE2FC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13">
    <w:name w:val="04D63987B6FC4228BA83524E8E12A6EE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0574821C9D442CA4B744D8C68072884">
    <w:name w:val="600574821C9D442CA4B744D8C6807288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C170FB77C443F89A3734FC23CD7C344">
    <w:name w:val="4FC170FB77C443F89A3734FC23CD7C34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E66FF5BBD44BC8A9BD1588AE4326444">
    <w:name w:val="60E66FF5BBD44BC8A9BD1588AE432644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148DF20194D8080661739669C681D4">
    <w:name w:val="E44148DF20194D8080661739669C681D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B69165FE7E43789D5BF7DF17CB45BF9">
    <w:name w:val="3FB69165FE7E43789D5BF7DF17CB45BF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FD347ACBAF4339945533FD0104207A9">
    <w:name w:val="50FD347ACBAF4339945533FD0104207A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9B0840AFC4613A973907FFFBC45A99">
    <w:name w:val="5319B0840AFC4613A973907FFFBC45A9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FA24DF209A401E847D5DAD914737732">
    <w:name w:val="AAFA24DF209A401E847D5DAD91473773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D8BCBE6C954467A9A6D738787560122">
    <w:name w:val="97D8BCBE6C954467A9A6D73878756012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799B937CF1484EBA4E5DD6CC15B0E61">
    <w:name w:val="BB799B937CF1484EBA4E5DD6CC15B0E6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28DEE0FE34E8D87DB2CF1CD22664A8">
    <w:name w:val="19F28DEE0FE34E8D87DB2CF1CD22664A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D8CE815A4F42EA9BC5B36416B297162">
    <w:name w:val="71D8CE815A4F42EA9BC5B36416B29716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F0C2D9C4DC40F4B2C2A498930BFDF82">
    <w:name w:val="C3F0C2D9C4DC40F4B2C2A498930BFDF8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83CA2D87EA44819EC13BC4745333D62">
    <w:name w:val="8283CA2D87EA44819EC13BC4745333D6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156806E2489490547C75A2B2CB022">
    <w:name w:val="46C7156806E2489490547C75A2B2CB02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2DEEF61B7642AE9EA8B9DDC7E01B7A2">
    <w:name w:val="282DEEF61B7642AE9EA8B9DDC7E01B7A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8D88C28F1485EB21CA8BC1AF71EF22">
    <w:name w:val="2C38D88C28F1485EB21CA8BC1AF71EF2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9CEC4022C45748983168C41F9B2422">
    <w:name w:val="0889CEC4022C45748983168C41F9B242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F5A1682C214907A6BCD3797B5584642">
    <w:name w:val="00F5A1682C214907A6BCD3797B558464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D3744C7ACE4F79BC0CBDCEA35F25192">
    <w:name w:val="3AD3744C7ACE4F79BC0CBDCEA35F2519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07CD28116498AA9B7DB78E19FA6022">
    <w:name w:val="F7507CD28116498AA9B7DB78E19FA602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BB72D9E9459290A2EA0AA480E0A02">
    <w:name w:val="13BFBB72D9E9459290A2EA0AA480E0A0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15F1EADCD74766B602D9172C6ACD922">
    <w:name w:val="B915F1EADCD74766B602D9172C6ACD92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048B2430F04F82A30560EEF692E115">
    <w:name w:val="AA048B2430F04F82A30560EEF692E1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E21490852F45FEB0AED20FC80C2E97">
    <w:name w:val="07E21490852F45FEB0AED20FC80C2E9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024B5F2EC942639798EB28C7473854">
    <w:name w:val="90024B5F2EC942639798EB28C747385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638D9D477E42389431ED88EBC0EB4A">
    <w:name w:val="82638D9D477E42389431ED88EBC0EB4A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617EC7CF9B4CE69578440BF97FD87F">
    <w:name w:val="D2617EC7CF9B4CE69578440BF97FD87F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3083C0E3BF497D8E5D3A34B3C850F5">
    <w:name w:val="273083C0E3BF497D8E5D3A34B3C850F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04C8E2DCB47A1AFC8941B23DE54E5">
    <w:name w:val="98504C8E2DCB47A1AFC8941B23DE54E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5C9DBDA93242ABB1E0D49F1731497B">
    <w:name w:val="345C9DBDA93242ABB1E0D49F1731497B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5854FB452483AA66B1D74BAFD237D">
    <w:name w:val="1FA5854FB452483AA66B1D74BAFD237D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6BFBA0389E46E3B0BDCA23C004865A">
    <w:name w:val="0E6BFBA0389E46E3B0BDCA23C004865A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201E72A884454EB762BF7A401C635F">
    <w:name w:val="B5201E72A884454EB762BF7A401C635F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9C9E6E0EEB4602BCB1CF988F39A448">
    <w:name w:val="A69C9E6E0EEB4602BCB1CF988F39A44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30">
    <w:name w:val="4EBF744D2CF243E796850F2BA0AC9C6F3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19">
    <w:name w:val="79090154C5F749B79D1EDF03E2CEE2FC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14">
    <w:name w:val="04D63987B6FC4228BA83524E8E12A6EE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0574821C9D442CA4B744D8C68072885">
    <w:name w:val="600574821C9D442CA4B744D8C6807288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C170FB77C443F89A3734FC23CD7C345">
    <w:name w:val="4FC170FB77C443F89A3734FC23CD7C34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E66FF5BBD44BC8A9BD1588AE4326445">
    <w:name w:val="60E66FF5BBD44BC8A9BD1588AE432644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148DF20194D8080661739669C681D5">
    <w:name w:val="E44148DF20194D8080661739669C681D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B69165FE7E43789D5BF7DF17CB45BF10">
    <w:name w:val="3FB69165FE7E43789D5BF7DF17CB45BF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FD347ACBAF4339945533FD0104207A10">
    <w:name w:val="50FD347ACBAF4339945533FD0104207A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9B0840AFC4613A973907FFFBC45A910">
    <w:name w:val="5319B0840AFC4613A973907FFFBC45A9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FA24DF209A401E847D5DAD914737733">
    <w:name w:val="AAFA24DF209A401E847D5DAD91473773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D8BCBE6C954467A9A6D738787560123">
    <w:name w:val="97D8BCBE6C954467A9A6D73878756012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799B937CF1484EBA4E5DD6CC15B0E62">
    <w:name w:val="BB799B937CF1484EBA4E5DD6CC15B0E6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28DEE0FE34E8D87DB2CF1CD22664A9">
    <w:name w:val="19F28DEE0FE34E8D87DB2CF1CD22664A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D8CE815A4F42EA9BC5B36416B297163">
    <w:name w:val="71D8CE815A4F42EA9BC5B36416B29716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F0C2D9C4DC40F4B2C2A498930BFDF83">
    <w:name w:val="C3F0C2D9C4DC40F4B2C2A498930BFDF8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83CA2D87EA44819EC13BC4745333D63">
    <w:name w:val="8283CA2D87EA44819EC13BC4745333D6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156806E2489490547C75A2B2CB023">
    <w:name w:val="46C7156806E2489490547C75A2B2CB02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2DEEF61B7642AE9EA8B9DDC7E01B7A3">
    <w:name w:val="282DEEF61B7642AE9EA8B9DDC7E01B7A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8D88C28F1485EB21CA8BC1AF71EF23">
    <w:name w:val="2C38D88C28F1485EB21CA8BC1AF71EF2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9CEC4022C45748983168C41F9B2423">
    <w:name w:val="0889CEC4022C45748983168C41F9B242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F5A1682C214907A6BCD3797B5584643">
    <w:name w:val="00F5A1682C214907A6BCD3797B558464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D3744C7ACE4F79BC0CBDCEA35F25193">
    <w:name w:val="3AD3744C7ACE4F79BC0CBDCEA35F2519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07CD28116498AA9B7DB78E19FA6023">
    <w:name w:val="F7507CD28116498AA9B7DB78E19FA602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BB72D9E9459290A2EA0AA480E0A03">
    <w:name w:val="13BFBB72D9E9459290A2EA0AA480E0A0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15F1EADCD74766B602D9172C6ACD923">
    <w:name w:val="B915F1EADCD74766B602D9172C6ACD92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048B2430F04F82A30560EEF692E1151">
    <w:name w:val="AA048B2430F04F82A30560EEF692E115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E21490852F45FEB0AED20FC80C2E971">
    <w:name w:val="07E21490852F45FEB0AED20FC80C2E97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024B5F2EC942639798EB28C74738541">
    <w:name w:val="90024B5F2EC942639798EB28C7473854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638D9D477E42389431ED88EBC0EB4A1">
    <w:name w:val="82638D9D477E42389431ED88EBC0EB4A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617EC7CF9B4CE69578440BF97FD87F1">
    <w:name w:val="D2617EC7CF9B4CE69578440BF97FD87F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3083C0E3BF497D8E5D3A34B3C850F51">
    <w:name w:val="273083C0E3BF497D8E5D3A34B3C850F5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04C8E2DCB47A1AFC8941B23DE54E51">
    <w:name w:val="98504C8E2DCB47A1AFC8941B23DE54E5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5C9DBDA93242ABB1E0D49F1731497B1">
    <w:name w:val="345C9DBDA93242ABB1E0D49F1731497B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5854FB452483AA66B1D74BAFD237D1">
    <w:name w:val="1FA5854FB452483AA66B1D74BAFD237D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6BFBA0389E46E3B0BDCA23C004865A1">
    <w:name w:val="0E6BFBA0389E46E3B0BDCA23C004865A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201E72A884454EB762BF7A401C635F1">
    <w:name w:val="B5201E72A884454EB762BF7A401C635F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9C9E6E0EEB4602BCB1CF988F39A4481">
    <w:name w:val="A69C9E6E0EEB4602BCB1CF988F39A448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D9D4700DF843DF8D327F039CEF1DFA">
    <w:name w:val="56D9D4700DF843DF8D327F039CEF1DFA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31">
    <w:name w:val="4EBF744D2CF243E796850F2BA0AC9C6F3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20">
    <w:name w:val="79090154C5F749B79D1EDF03E2CEE2FC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15">
    <w:name w:val="04D63987B6FC4228BA83524E8E12A6EE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0574821C9D442CA4B744D8C68072886">
    <w:name w:val="600574821C9D442CA4B744D8C6807288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C170FB77C443F89A3734FC23CD7C346">
    <w:name w:val="4FC170FB77C443F89A3734FC23CD7C34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E66FF5BBD44BC8A9BD1588AE4326446">
    <w:name w:val="60E66FF5BBD44BC8A9BD1588AE432644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148DF20194D8080661739669C681D6">
    <w:name w:val="E44148DF20194D8080661739669C681D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B69165FE7E43789D5BF7DF17CB45BF11">
    <w:name w:val="3FB69165FE7E43789D5BF7DF17CB45BF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FD347ACBAF4339945533FD0104207A11">
    <w:name w:val="50FD347ACBAF4339945533FD0104207A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9B0840AFC4613A973907FFFBC45A911">
    <w:name w:val="5319B0840AFC4613A973907FFFBC45A9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FA24DF209A401E847D5DAD914737734">
    <w:name w:val="AAFA24DF209A401E847D5DAD91473773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D8BCBE6C954467A9A6D738787560124">
    <w:name w:val="97D8BCBE6C954467A9A6D73878756012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799B937CF1484EBA4E5DD6CC15B0E63">
    <w:name w:val="BB799B937CF1484EBA4E5DD6CC15B0E6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28DEE0FE34E8D87DB2CF1CD22664A10">
    <w:name w:val="19F28DEE0FE34E8D87DB2CF1CD22664A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D8CE815A4F42EA9BC5B36416B297164">
    <w:name w:val="71D8CE815A4F42EA9BC5B36416B29716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F0C2D9C4DC40F4B2C2A498930BFDF84">
    <w:name w:val="C3F0C2D9C4DC40F4B2C2A498930BFDF8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83CA2D87EA44819EC13BC4745333D64">
    <w:name w:val="8283CA2D87EA44819EC13BC4745333D6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156806E2489490547C75A2B2CB024">
    <w:name w:val="46C7156806E2489490547C75A2B2CB02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2DEEF61B7642AE9EA8B9DDC7E01B7A4">
    <w:name w:val="282DEEF61B7642AE9EA8B9DDC7E01B7A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8D88C28F1485EB21CA8BC1AF71EF24">
    <w:name w:val="2C38D88C28F1485EB21CA8BC1AF71EF2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9CEC4022C45748983168C41F9B2424">
    <w:name w:val="0889CEC4022C45748983168C41F9B242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F5A1682C214907A6BCD3797B5584644">
    <w:name w:val="00F5A1682C214907A6BCD3797B558464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D3744C7ACE4F79BC0CBDCEA35F25194">
    <w:name w:val="3AD3744C7ACE4F79BC0CBDCEA35F2519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07CD28116498AA9B7DB78E19FA6024">
    <w:name w:val="F7507CD28116498AA9B7DB78E19FA602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BB72D9E9459290A2EA0AA480E0A04">
    <w:name w:val="13BFBB72D9E9459290A2EA0AA480E0A0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15F1EADCD74766B602D9172C6ACD924">
    <w:name w:val="B915F1EADCD74766B602D9172C6ACD92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048B2430F04F82A30560EEF692E1152">
    <w:name w:val="AA048B2430F04F82A30560EEF692E115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E21490852F45FEB0AED20FC80C2E972">
    <w:name w:val="07E21490852F45FEB0AED20FC80C2E97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024B5F2EC942639798EB28C74738542">
    <w:name w:val="90024B5F2EC942639798EB28C7473854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638D9D477E42389431ED88EBC0EB4A2">
    <w:name w:val="82638D9D477E42389431ED88EBC0EB4A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617EC7CF9B4CE69578440BF97FD87F2">
    <w:name w:val="D2617EC7CF9B4CE69578440BF97FD87F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3083C0E3BF497D8E5D3A34B3C850F52">
    <w:name w:val="273083C0E3BF497D8E5D3A34B3C850F5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04C8E2DCB47A1AFC8941B23DE54E52">
    <w:name w:val="98504C8E2DCB47A1AFC8941B23DE54E5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5C9DBDA93242ABB1E0D49F1731497B2">
    <w:name w:val="345C9DBDA93242ABB1E0D49F1731497B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5854FB452483AA66B1D74BAFD237D2">
    <w:name w:val="1FA5854FB452483AA66B1D74BAFD237D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6BFBA0389E46E3B0BDCA23C004865A2">
    <w:name w:val="0E6BFBA0389E46E3B0BDCA23C004865A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201E72A884454EB762BF7A401C635F2">
    <w:name w:val="B5201E72A884454EB762BF7A401C635F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9C9E6E0EEB4602BCB1CF988F39A4482">
    <w:name w:val="A69C9E6E0EEB4602BCB1CF988F39A448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D9D4700DF843DF8D327F039CEF1DFA1">
    <w:name w:val="56D9D4700DF843DF8D327F039CEF1DFA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32">
    <w:name w:val="4EBF744D2CF243E796850F2BA0AC9C6F3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21">
    <w:name w:val="79090154C5F749B79D1EDF03E2CEE2FC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16">
    <w:name w:val="04D63987B6FC4228BA83524E8E12A6EE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0574821C9D442CA4B744D8C68072887">
    <w:name w:val="600574821C9D442CA4B744D8C6807288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C170FB77C443F89A3734FC23CD7C347">
    <w:name w:val="4FC170FB77C443F89A3734FC23CD7C34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E66FF5BBD44BC8A9BD1588AE4326447">
    <w:name w:val="60E66FF5BBD44BC8A9BD1588AE432644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148DF20194D8080661739669C681D7">
    <w:name w:val="E44148DF20194D8080661739669C681D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B69165FE7E43789D5BF7DF17CB45BF12">
    <w:name w:val="3FB69165FE7E43789D5BF7DF17CB45BF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FD347ACBAF4339945533FD0104207A12">
    <w:name w:val="50FD347ACBAF4339945533FD0104207A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9B0840AFC4613A973907FFFBC45A912">
    <w:name w:val="5319B0840AFC4613A973907FFFBC45A9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FA24DF209A401E847D5DAD914737735">
    <w:name w:val="AAFA24DF209A401E847D5DAD91473773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D8BCBE6C954467A9A6D738787560125">
    <w:name w:val="97D8BCBE6C954467A9A6D73878756012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799B937CF1484EBA4E5DD6CC15B0E64">
    <w:name w:val="BB799B937CF1484EBA4E5DD6CC15B0E6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28DEE0FE34E8D87DB2CF1CD22664A11">
    <w:name w:val="19F28DEE0FE34E8D87DB2CF1CD22664A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D8CE815A4F42EA9BC5B36416B297165">
    <w:name w:val="71D8CE815A4F42EA9BC5B36416B29716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F0C2D9C4DC40F4B2C2A498930BFDF85">
    <w:name w:val="C3F0C2D9C4DC40F4B2C2A498930BFDF8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83CA2D87EA44819EC13BC4745333D65">
    <w:name w:val="8283CA2D87EA44819EC13BC4745333D6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156806E2489490547C75A2B2CB025">
    <w:name w:val="46C7156806E2489490547C75A2B2CB02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2DEEF61B7642AE9EA8B9DDC7E01B7A5">
    <w:name w:val="282DEEF61B7642AE9EA8B9DDC7E01B7A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8D88C28F1485EB21CA8BC1AF71EF25">
    <w:name w:val="2C38D88C28F1485EB21CA8BC1AF71EF2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9CEC4022C45748983168C41F9B2425">
    <w:name w:val="0889CEC4022C45748983168C41F9B242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F5A1682C214907A6BCD3797B5584645">
    <w:name w:val="00F5A1682C214907A6BCD3797B558464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D3744C7ACE4F79BC0CBDCEA35F25195">
    <w:name w:val="3AD3744C7ACE4F79BC0CBDCEA35F2519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07CD28116498AA9B7DB78E19FA6025">
    <w:name w:val="F7507CD28116498AA9B7DB78E19FA602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BB72D9E9459290A2EA0AA480E0A05">
    <w:name w:val="13BFBB72D9E9459290A2EA0AA480E0A0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15F1EADCD74766B602D9172C6ACD925">
    <w:name w:val="B915F1EADCD74766B602D9172C6ACD92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048B2430F04F82A30560EEF692E1153">
    <w:name w:val="AA048B2430F04F82A30560EEF692E115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E21490852F45FEB0AED20FC80C2E973">
    <w:name w:val="07E21490852F45FEB0AED20FC80C2E97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024B5F2EC942639798EB28C74738543">
    <w:name w:val="90024B5F2EC942639798EB28C7473854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638D9D477E42389431ED88EBC0EB4A3">
    <w:name w:val="82638D9D477E42389431ED88EBC0EB4A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617EC7CF9B4CE69578440BF97FD87F3">
    <w:name w:val="D2617EC7CF9B4CE69578440BF97FD87F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3083C0E3BF497D8E5D3A34B3C850F53">
    <w:name w:val="273083C0E3BF497D8E5D3A34B3C850F5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04C8E2DCB47A1AFC8941B23DE54E53">
    <w:name w:val="98504C8E2DCB47A1AFC8941B23DE54E5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5C9DBDA93242ABB1E0D49F1731497B3">
    <w:name w:val="345C9DBDA93242ABB1E0D49F1731497B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5854FB452483AA66B1D74BAFD237D3">
    <w:name w:val="1FA5854FB452483AA66B1D74BAFD237D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6BFBA0389E46E3B0BDCA23C004865A3">
    <w:name w:val="0E6BFBA0389E46E3B0BDCA23C004865A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201E72A884454EB762BF7A401C635F3">
    <w:name w:val="B5201E72A884454EB762BF7A401C635F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9C9E6E0EEB4602BCB1CF988F39A4483">
    <w:name w:val="A69C9E6E0EEB4602BCB1CF988F39A448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D9D4700DF843DF8D327F039CEF1DFA2">
    <w:name w:val="56D9D4700DF843DF8D327F039CEF1DFA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8E9E9E95F944188BF22FD92C3E36AC">
    <w:name w:val="868E9E9E95F944188BF22FD92C3E36AC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33">
    <w:name w:val="4EBF744D2CF243E796850F2BA0AC9C6F3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22">
    <w:name w:val="79090154C5F749B79D1EDF03E2CEE2FC2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17">
    <w:name w:val="04D63987B6FC4228BA83524E8E12A6EE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0574821C9D442CA4B744D8C68072888">
    <w:name w:val="600574821C9D442CA4B744D8C6807288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C170FB77C443F89A3734FC23CD7C348">
    <w:name w:val="4FC170FB77C443F89A3734FC23CD7C34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E66FF5BBD44BC8A9BD1588AE4326448">
    <w:name w:val="60E66FF5BBD44BC8A9BD1588AE432644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148DF20194D8080661739669C681D8">
    <w:name w:val="E44148DF20194D8080661739669C681D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B69165FE7E43789D5BF7DF17CB45BF13">
    <w:name w:val="3FB69165FE7E43789D5BF7DF17CB45BF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FD347ACBAF4339945533FD0104207A13">
    <w:name w:val="50FD347ACBAF4339945533FD0104207A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9B0840AFC4613A973907FFFBC45A913">
    <w:name w:val="5319B0840AFC4613A973907FFFBC45A9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FA24DF209A401E847D5DAD914737736">
    <w:name w:val="AAFA24DF209A401E847D5DAD91473773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D8BCBE6C954467A9A6D738787560126">
    <w:name w:val="97D8BCBE6C954467A9A6D73878756012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799B937CF1484EBA4E5DD6CC15B0E65">
    <w:name w:val="BB799B937CF1484EBA4E5DD6CC15B0E6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28DEE0FE34E8D87DB2CF1CD22664A12">
    <w:name w:val="19F28DEE0FE34E8D87DB2CF1CD22664A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D8CE815A4F42EA9BC5B36416B297166">
    <w:name w:val="71D8CE815A4F42EA9BC5B36416B29716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F0C2D9C4DC40F4B2C2A498930BFDF86">
    <w:name w:val="C3F0C2D9C4DC40F4B2C2A498930BFDF8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83CA2D87EA44819EC13BC4745333D66">
    <w:name w:val="8283CA2D87EA44819EC13BC4745333D6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156806E2489490547C75A2B2CB026">
    <w:name w:val="46C7156806E2489490547C75A2B2CB02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2DEEF61B7642AE9EA8B9DDC7E01B7A6">
    <w:name w:val="282DEEF61B7642AE9EA8B9DDC7E01B7A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8D88C28F1485EB21CA8BC1AF71EF26">
    <w:name w:val="2C38D88C28F1485EB21CA8BC1AF71EF2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9CEC4022C45748983168C41F9B2426">
    <w:name w:val="0889CEC4022C45748983168C41F9B242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F5A1682C214907A6BCD3797B5584646">
    <w:name w:val="00F5A1682C214907A6BCD3797B558464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D3744C7ACE4F79BC0CBDCEA35F25196">
    <w:name w:val="3AD3744C7ACE4F79BC0CBDCEA35F2519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07CD28116498AA9B7DB78E19FA6026">
    <w:name w:val="F7507CD28116498AA9B7DB78E19FA602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BB72D9E9459290A2EA0AA480E0A06">
    <w:name w:val="13BFBB72D9E9459290A2EA0AA480E0A0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15F1EADCD74766B602D9172C6ACD926">
    <w:name w:val="B915F1EADCD74766B602D9172C6ACD92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048B2430F04F82A30560EEF692E1154">
    <w:name w:val="AA048B2430F04F82A30560EEF692E115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E21490852F45FEB0AED20FC80C2E974">
    <w:name w:val="07E21490852F45FEB0AED20FC80C2E97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024B5F2EC942639798EB28C74738544">
    <w:name w:val="90024B5F2EC942639798EB28C7473854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638D9D477E42389431ED88EBC0EB4A4">
    <w:name w:val="82638D9D477E42389431ED88EBC0EB4A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617EC7CF9B4CE69578440BF97FD87F4">
    <w:name w:val="D2617EC7CF9B4CE69578440BF97FD87F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3083C0E3BF497D8E5D3A34B3C850F54">
    <w:name w:val="273083C0E3BF497D8E5D3A34B3C850F5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04C8E2DCB47A1AFC8941B23DE54E54">
    <w:name w:val="98504C8E2DCB47A1AFC8941B23DE54E5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5C9DBDA93242ABB1E0D49F1731497B4">
    <w:name w:val="345C9DBDA93242ABB1E0D49F1731497B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5854FB452483AA66B1D74BAFD237D4">
    <w:name w:val="1FA5854FB452483AA66B1D74BAFD237D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6BFBA0389E46E3B0BDCA23C004865A4">
    <w:name w:val="0E6BFBA0389E46E3B0BDCA23C004865A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201E72A884454EB762BF7A401C635F4">
    <w:name w:val="B5201E72A884454EB762BF7A401C635F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9C9E6E0EEB4602BCB1CF988F39A4484">
    <w:name w:val="A69C9E6E0EEB4602BCB1CF988F39A448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D9D4700DF843DF8D327F039CEF1DFA3">
    <w:name w:val="56D9D4700DF843DF8D327F039CEF1DFA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8E9E9E95F944188BF22FD92C3E36AC1">
    <w:name w:val="868E9E9E95F944188BF22FD92C3E36AC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A4185D37DC46FF9F1B4742F9A8F223">
    <w:name w:val="5DA4185D37DC46FF9F1B4742F9A8F22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BAB5BC798845DEB0485DB8E3570FCD">
    <w:name w:val="0DBAB5BC798845DEB0485DB8E3570FCD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5F10EC339F409C87E3C4D0BDEC2258">
    <w:name w:val="A85F10EC339F409C87E3C4D0BDEC225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D68E2786D476E93383CB16D75D38E">
    <w:name w:val="2BCD68E2786D476E93383CB16D75D38E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C225085614D258090D5CFF07EE89A">
    <w:name w:val="89BC225085614D258090D5CFF07EE89A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E7C92ED7394244B405663F6874C2B1">
    <w:name w:val="CBE7C92ED7394244B405663F6874C2B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5D44805BBC4623A314A584EF3157D2">
    <w:name w:val="F05D44805BBC4623A314A584EF3157D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DBDDC20A9B4E34A6078738B9EE7FCF">
    <w:name w:val="65DBDDC20A9B4E34A6078738B9EE7FCF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496834B24BB09B0108ACE3D968C5">
    <w:name w:val="13BF496834B24BB09B0108ACE3D968C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8C63E67EC34E4A93FB58D81DB38409">
    <w:name w:val="B88C63E67EC34E4A93FB58D81DB3840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8C795FB5CC43B5A5D181766C2450F6">
    <w:name w:val="6E8C795FB5CC43B5A5D181766C2450F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715672CE984FFEB5865347851F5C01">
    <w:name w:val="D8715672CE984FFEB5865347851F5C0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AA449F81784DF391451F0C8F34D57D">
    <w:name w:val="82AA449F81784DF391451F0C8F34D57D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AEE078467A4FB28C949B2C4A9A1E93">
    <w:name w:val="EBAEE078467A4FB28C949B2C4A9A1E9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AC07B9D92E45A382536C2533627FD7">
    <w:name w:val="D0AC07B9D92E45A382536C2533627FD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BA2074346A4AE7933CCC93E8198C54">
    <w:name w:val="F3BA2074346A4AE7933CCC93E8198C5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5DA4296DDA4FBF8B7560B238ED6C80">
    <w:name w:val="A55DA4296DDA4FBF8B7560B238ED6C8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67A40D53504C4C9828C658867A9935">
    <w:name w:val="C567A40D53504C4C9828C658867A993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B265D5934743F09CC4D6BECA17BB5B">
    <w:name w:val="1DB265D5934743F09CC4D6BECA17BB5B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2BF1BACDDC48E8BBF5EDAC19F64C4D">
    <w:name w:val="802BF1BACDDC48E8BBF5EDAC19F64C4D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E0E5FEE5E642A1A5D687797C579541">
    <w:name w:val="7EE0E5FEE5E642A1A5D687797C57954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A925F173D142779EBE8F839135F3DD">
    <w:name w:val="83A925F173D142779EBE8F839135F3DD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31CB68AC854D55948F28513DA0A699">
    <w:name w:val="B531CB68AC854D55948F28513DA0A69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609B2696D470A82BC6F5DA3BE283A">
    <w:name w:val="2BC609B2696D470A82BC6F5DA3BE283A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F78BA836D74B22AE2E9DB6D156AD7E">
    <w:name w:val="17F78BA836D74B22AE2E9DB6D156AD7E"/>
    <w:rsid w:val="00081CBD"/>
  </w:style>
  <w:style w:type="paragraph" w:customStyle="1" w:styleId="947FBB44F8ED4C039FBF64EDBE5B325D">
    <w:name w:val="947FBB44F8ED4C039FBF64EDBE5B325D"/>
    <w:rsid w:val="00081CBD"/>
  </w:style>
  <w:style w:type="paragraph" w:customStyle="1" w:styleId="4EBF744D2CF243E796850F2BA0AC9C6F34">
    <w:name w:val="4EBF744D2CF243E796850F2BA0AC9C6F3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23">
    <w:name w:val="79090154C5F749B79D1EDF03E2CEE2FC2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18">
    <w:name w:val="04D63987B6FC4228BA83524E8E12A6EE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0574821C9D442CA4B744D8C68072889">
    <w:name w:val="600574821C9D442CA4B744D8C6807288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C170FB77C443F89A3734FC23CD7C349">
    <w:name w:val="4FC170FB77C443F89A3734FC23CD7C34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E66FF5BBD44BC8A9BD1588AE4326449">
    <w:name w:val="60E66FF5BBD44BC8A9BD1588AE432644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148DF20194D8080661739669C681D9">
    <w:name w:val="E44148DF20194D8080661739669C681D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B69165FE7E43789D5BF7DF17CB45BF14">
    <w:name w:val="3FB69165FE7E43789D5BF7DF17CB45BF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FD347ACBAF4339945533FD0104207A14">
    <w:name w:val="50FD347ACBAF4339945533FD0104207A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F78BA836D74B22AE2E9DB6D156AD7E1">
    <w:name w:val="17F78BA836D74B22AE2E9DB6D156AD7E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7FBB44F8ED4C039FBF64EDBE5B325D1">
    <w:name w:val="947FBB44F8ED4C039FBF64EDBE5B325D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FA24DF209A401E847D5DAD914737737">
    <w:name w:val="AAFA24DF209A401E847D5DAD91473773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D8BCBE6C954467A9A6D738787560127">
    <w:name w:val="97D8BCBE6C954467A9A6D73878756012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799B937CF1484EBA4E5DD6CC15B0E66">
    <w:name w:val="BB799B937CF1484EBA4E5DD6CC15B0E6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28DEE0FE34E8D87DB2CF1CD22664A13">
    <w:name w:val="19F28DEE0FE34E8D87DB2CF1CD22664A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D8CE815A4F42EA9BC5B36416B297167">
    <w:name w:val="71D8CE815A4F42EA9BC5B36416B29716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F0C2D9C4DC40F4B2C2A498930BFDF87">
    <w:name w:val="C3F0C2D9C4DC40F4B2C2A498930BFDF8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83CA2D87EA44819EC13BC4745333D67">
    <w:name w:val="8283CA2D87EA44819EC13BC4745333D6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156806E2489490547C75A2B2CB027">
    <w:name w:val="46C7156806E2489490547C75A2B2CB02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2DEEF61B7642AE9EA8B9DDC7E01B7A7">
    <w:name w:val="282DEEF61B7642AE9EA8B9DDC7E01B7A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8D88C28F1485EB21CA8BC1AF71EF27">
    <w:name w:val="2C38D88C28F1485EB21CA8BC1AF71EF2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9CEC4022C45748983168C41F9B2427">
    <w:name w:val="0889CEC4022C45748983168C41F9B242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F5A1682C214907A6BCD3797B5584647">
    <w:name w:val="00F5A1682C214907A6BCD3797B558464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D3744C7ACE4F79BC0CBDCEA35F25197">
    <w:name w:val="3AD3744C7ACE4F79BC0CBDCEA35F2519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07CD28116498AA9B7DB78E19FA6027">
    <w:name w:val="F7507CD28116498AA9B7DB78E19FA602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BB72D9E9459290A2EA0AA480E0A07">
    <w:name w:val="13BFBB72D9E9459290A2EA0AA480E0A0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15F1EADCD74766B602D9172C6ACD927">
    <w:name w:val="B915F1EADCD74766B602D9172C6ACD92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048B2430F04F82A30560EEF692E1155">
    <w:name w:val="AA048B2430F04F82A30560EEF692E115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E21490852F45FEB0AED20FC80C2E975">
    <w:name w:val="07E21490852F45FEB0AED20FC80C2E97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024B5F2EC942639798EB28C74738545">
    <w:name w:val="90024B5F2EC942639798EB28C7473854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638D9D477E42389431ED88EBC0EB4A5">
    <w:name w:val="82638D9D477E42389431ED88EBC0EB4A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617EC7CF9B4CE69578440BF97FD87F5">
    <w:name w:val="D2617EC7CF9B4CE69578440BF97FD87F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3083C0E3BF497D8E5D3A34B3C850F55">
    <w:name w:val="273083C0E3BF497D8E5D3A34B3C850F5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04C8E2DCB47A1AFC8941B23DE54E55">
    <w:name w:val="98504C8E2DCB47A1AFC8941B23DE54E5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5C9DBDA93242ABB1E0D49F1731497B5">
    <w:name w:val="345C9DBDA93242ABB1E0D49F1731497B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5854FB452483AA66B1D74BAFD237D5">
    <w:name w:val="1FA5854FB452483AA66B1D74BAFD237D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6BFBA0389E46E3B0BDCA23C004865A5">
    <w:name w:val="0E6BFBA0389E46E3B0BDCA23C004865A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201E72A884454EB762BF7A401C635F5">
    <w:name w:val="B5201E72A884454EB762BF7A401C635F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9C9E6E0EEB4602BCB1CF988F39A4485">
    <w:name w:val="A69C9E6E0EEB4602BCB1CF988F39A448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D9D4700DF843DF8D327F039CEF1DFA4">
    <w:name w:val="56D9D4700DF843DF8D327F039CEF1DFA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8E9E9E95F944188BF22FD92C3E36AC2">
    <w:name w:val="868E9E9E95F944188BF22FD92C3E36AC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A4185D37DC46FF9F1B4742F9A8F2231">
    <w:name w:val="5DA4185D37DC46FF9F1B4742F9A8F223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BAB5BC798845DEB0485DB8E3570FCD1">
    <w:name w:val="0DBAB5BC798845DEB0485DB8E3570FCD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5F10EC339F409C87E3C4D0BDEC22581">
    <w:name w:val="A85F10EC339F409C87E3C4D0BDEC2258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D68E2786D476E93383CB16D75D38E1">
    <w:name w:val="2BCD68E2786D476E93383CB16D75D38E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C225085614D258090D5CFF07EE89A1">
    <w:name w:val="89BC225085614D258090D5CFF07EE89A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E7C92ED7394244B405663F6874C2B11">
    <w:name w:val="CBE7C92ED7394244B405663F6874C2B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5D44805BBC4623A314A584EF3157D21">
    <w:name w:val="F05D44805BBC4623A314A584EF3157D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DBDDC20A9B4E34A6078738B9EE7FCF1">
    <w:name w:val="65DBDDC20A9B4E34A6078738B9EE7FCF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496834B24BB09B0108ACE3D968C51">
    <w:name w:val="13BF496834B24BB09B0108ACE3D968C5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8C63E67EC34E4A93FB58D81DB384091">
    <w:name w:val="B88C63E67EC34E4A93FB58D81DB38409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8C795FB5CC43B5A5D181766C2450F61">
    <w:name w:val="6E8C795FB5CC43B5A5D181766C2450F6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715672CE984FFEB5865347851F5C011">
    <w:name w:val="D8715672CE984FFEB5865347851F5C0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AA449F81784DF391451F0C8F34D57D1">
    <w:name w:val="82AA449F81784DF391451F0C8F34D57D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AEE078467A4FB28C949B2C4A9A1E931">
    <w:name w:val="EBAEE078467A4FB28C949B2C4A9A1E93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AC07B9D92E45A382536C2533627FD71">
    <w:name w:val="D0AC07B9D92E45A382536C2533627FD7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BA2074346A4AE7933CCC93E8198C541">
    <w:name w:val="F3BA2074346A4AE7933CCC93E8198C54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5DA4296DDA4FBF8B7560B238ED6C801">
    <w:name w:val="A55DA4296DDA4FBF8B7560B238ED6C80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67A40D53504C4C9828C658867A99351">
    <w:name w:val="C567A40D53504C4C9828C658867A9935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B265D5934743F09CC4D6BECA17BB5B1">
    <w:name w:val="1DB265D5934743F09CC4D6BECA17BB5B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2BF1BACDDC48E8BBF5EDAC19F64C4D1">
    <w:name w:val="802BF1BACDDC48E8BBF5EDAC19F64C4D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E0E5FEE5E642A1A5D687797C5795411">
    <w:name w:val="7EE0E5FEE5E642A1A5D687797C57954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A925F173D142779EBE8F839135F3DD1">
    <w:name w:val="83A925F173D142779EBE8F839135F3DD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31CB68AC854D55948F28513DA0A6991">
    <w:name w:val="B531CB68AC854D55948F28513DA0A699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609B2696D470A82BC6F5DA3BE283A1">
    <w:name w:val="2BC609B2696D470A82BC6F5DA3BE283A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935F4345164E18AE1D5EAC88ECEC49">
    <w:name w:val="E5935F4345164E18AE1D5EAC88ECEC49"/>
    <w:rsid w:val="00081CBD"/>
  </w:style>
  <w:style w:type="paragraph" w:customStyle="1" w:styleId="37F021062F5349F7964CD71E16166FF4">
    <w:name w:val="37F021062F5349F7964CD71E16166FF4"/>
    <w:rsid w:val="00081CBD"/>
  </w:style>
  <w:style w:type="paragraph" w:customStyle="1" w:styleId="4EBF744D2CF243E796850F2BA0AC9C6F35">
    <w:name w:val="4EBF744D2CF243E796850F2BA0AC9C6F3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24">
    <w:name w:val="79090154C5F749B79D1EDF03E2CEE2FC2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19">
    <w:name w:val="04D63987B6FC4228BA83524E8E12A6EE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0574821C9D442CA4B744D8C680728810">
    <w:name w:val="600574821C9D442CA4B744D8C6807288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C170FB77C443F89A3734FC23CD7C3410">
    <w:name w:val="4FC170FB77C443F89A3734FC23CD7C34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E66FF5BBD44BC8A9BD1588AE43264410">
    <w:name w:val="60E66FF5BBD44BC8A9BD1588AE432644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148DF20194D8080661739669C681D10">
    <w:name w:val="E44148DF20194D8080661739669C681D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B69165FE7E43789D5BF7DF17CB45BF15">
    <w:name w:val="3FB69165FE7E43789D5BF7DF17CB45BF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FD347ACBAF4339945533FD0104207A15">
    <w:name w:val="50FD347ACBAF4339945533FD0104207A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F78BA836D74B22AE2E9DB6D156AD7E2">
    <w:name w:val="17F78BA836D74B22AE2E9DB6D156AD7E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7FBB44F8ED4C039FBF64EDBE5B325D2">
    <w:name w:val="947FBB44F8ED4C039FBF64EDBE5B325D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935F4345164E18AE1D5EAC88ECEC491">
    <w:name w:val="E5935F4345164E18AE1D5EAC88ECEC49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F021062F5349F7964CD71E16166FF41">
    <w:name w:val="37F021062F5349F7964CD71E16166FF4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FA24DF209A401E847D5DAD914737738">
    <w:name w:val="AAFA24DF209A401E847D5DAD91473773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D8BCBE6C954467A9A6D738787560128">
    <w:name w:val="97D8BCBE6C954467A9A6D73878756012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799B937CF1484EBA4E5DD6CC15B0E67">
    <w:name w:val="BB799B937CF1484EBA4E5DD6CC15B0E6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28DEE0FE34E8D87DB2CF1CD22664A14">
    <w:name w:val="19F28DEE0FE34E8D87DB2CF1CD22664A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D8CE815A4F42EA9BC5B36416B297168">
    <w:name w:val="71D8CE815A4F42EA9BC5B36416B29716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F0C2D9C4DC40F4B2C2A498930BFDF88">
    <w:name w:val="C3F0C2D9C4DC40F4B2C2A498930BFDF8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83CA2D87EA44819EC13BC4745333D68">
    <w:name w:val="8283CA2D87EA44819EC13BC4745333D6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156806E2489490547C75A2B2CB028">
    <w:name w:val="46C7156806E2489490547C75A2B2CB02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2DEEF61B7642AE9EA8B9DDC7E01B7A8">
    <w:name w:val="282DEEF61B7642AE9EA8B9DDC7E01B7A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8D88C28F1485EB21CA8BC1AF71EF28">
    <w:name w:val="2C38D88C28F1485EB21CA8BC1AF71EF2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9CEC4022C45748983168C41F9B2428">
    <w:name w:val="0889CEC4022C45748983168C41F9B242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F5A1682C214907A6BCD3797B5584648">
    <w:name w:val="00F5A1682C214907A6BCD3797B558464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D3744C7ACE4F79BC0CBDCEA35F25198">
    <w:name w:val="3AD3744C7ACE4F79BC0CBDCEA35F2519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07CD28116498AA9B7DB78E19FA6028">
    <w:name w:val="F7507CD28116498AA9B7DB78E19FA602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BB72D9E9459290A2EA0AA480E0A08">
    <w:name w:val="13BFBB72D9E9459290A2EA0AA480E0A0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15F1EADCD74766B602D9172C6ACD928">
    <w:name w:val="B915F1EADCD74766B602D9172C6ACD92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048B2430F04F82A30560EEF692E1156">
    <w:name w:val="AA048B2430F04F82A30560EEF692E115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E21490852F45FEB0AED20FC80C2E976">
    <w:name w:val="07E21490852F45FEB0AED20FC80C2E97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024B5F2EC942639798EB28C74738546">
    <w:name w:val="90024B5F2EC942639798EB28C7473854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638D9D477E42389431ED88EBC0EB4A6">
    <w:name w:val="82638D9D477E42389431ED88EBC0EB4A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617EC7CF9B4CE69578440BF97FD87F6">
    <w:name w:val="D2617EC7CF9B4CE69578440BF97FD87F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3083C0E3BF497D8E5D3A34B3C850F56">
    <w:name w:val="273083C0E3BF497D8E5D3A34B3C850F5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04C8E2DCB47A1AFC8941B23DE54E56">
    <w:name w:val="98504C8E2DCB47A1AFC8941B23DE54E5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5C9DBDA93242ABB1E0D49F1731497B6">
    <w:name w:val="345C9DBDA93242ABB1E0D49F1731497B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5854FB452483AA66B1D74BAFD237D6">
    <w:name w:val="1FA5854FB452483AA66B1D74BAFD237D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6BFBA0389E46E3B0BDCA23C004865A6">
    <w:name w:val="0E6BFBA0389E46E3B0BDCA23C004865A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201E72A884454EB762BF7A401C635F6">
    <w:name w:val="B5201E72A884454EB762BF7A401C635F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9C9E6E0EEB4602BCB1CF988F39A4486">
    <w:name w:val="A69C9E6E0EEB4602BCB1CF988F39A448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D9D4700DF843DF8D327F039CEF1DFA5">
    <w:name w:val="56D9D4700DF843DF8D327F039CEF1DFA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8E9E9E95F944188BF22FD92C3E36AC3">
    <w:name w:val="868E9E9E95F944188BF22FD92C3E36AC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A4185D37DC46FF9F1B4742F9A8F2232">
    <w:name w:val="5DA4185D37DC46FF9F1B4742F9A8F223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BAB5BC798845DEB0485DB8E3570FCD2">
    <w:name w:val="0DBAB5BC798845DEB0485DB8E3570FCD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5F10EC339F409C87E3C4D0BDEC22582">
    <w:name w:val="A85F10EC339F409C87E3C4D0BDEC2258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D68E2786D476E93383CB16D75D38E2">
    <w:name w:val="2BCD68E2786D476E93383CB16D75D38E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C225085614D258090D5CFF07EE89A2">
    <w:name w:val="89BC225085614D258090D5CFF07EE89A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E7C92ED7394244B405663F6874C2B12">
    <w:name w:val="CBE7C92ED7394244B405663F6874C2B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5D44805BBC4623A314A584EF3157D22">
    <w:name w:val="F05D44805BBC4623A314A584EF3157D2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DBDDC20A9B4E34A6078738B9EE7FCF2">
    <w:name w:val="65DBDDC20A9B4E34A6078738B9EE7FCF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496834B24BB09B0108ACE3D968C52">
    <w:name w:val="13BF496834B24BB09B0108ACE3D968C5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8C63E67EC34E4A93FB58D81DB384092">
    <w:name w:val="B88C63E67EC34E4A93FB58D81DB38409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8C795FB5CC43B5A5D181766C2450F62">
    <w:name w:val="6E8C795FB5CC43B5A5D181766C2450F6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715672CE984FFEB5865347851F5C012">
    <w:name w:val="D8715672CE984FFEB5865347851F5C0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AA449F81784DF391451F0C8F34D57D2">
    <w:name w:val="82AA449F81784DF391451F0C8F34D57D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AEE078467A4FB28C949B2C4A9A1E932">
    <w:name w:val="EBAEE078467A4FB28C949B2C4A9A1E93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AC07B9D92E45A382536C2533627FD72">
    <w:name w:val="D0AC07B9D92E45A382536C2533627FD7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BA2074346A4AE7933CCC93E8198C542">
    <w:name w:val="F3BA2074346A4AE7933CCC93E8198C54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5DA4296DDA4FBF8B7560B238ED6C802">
    <w:name w:val="A55DA4296DDA4FBF8B7560B238ED6C80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67A40D53504C4C9828C658867A99352">
    <w:name w:val="C567A40D53504C4C9828C658867A9935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B265D5934743F09CC4D6BECA17BB5B2">
    <w:name w:val="1DB265D5934743F09CC4D6BECA17BB5B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2BF1BACDDC48E8BBF5EDAC19F64C4D2">
    <w:name w:val="802BF1BACDDC48E8BBF5EDAC19F64C4D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E0E5FEE5E642A1A5D687797C5795412">
    <w:name w:val="7EE0E5FEE5E642A1A5D687797C57954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A925F173D142779EBE8F839135F3DD2">
    <w:name w:val="83A925F173D142779EBE8F839135F3DD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31CB68AC854D55948F28513DA0A6992">
    <w:name w:val="B531CB68AC854D55948F28513DA0A699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609B2696D470A82BC6F5DA3BE283A2">
    <w:name w:val="2BC609B2696D470A82BC6F5DA3BE283A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36">
    <w:name w:val="4EBF744D2CF243E796850F2BA0AC9C6F3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25">
    <w:name w:val="79090154C5F749B79D1EDF03E2CEE2FC2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20">
    <w:name w:val="04D63987B6FC4228BA83524E8E12A6EE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0574821C9D442CA4B744D8C680728811">
    <w:name w:val="600574821C9D442CA4B744D8C6807288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C170FB77C443F89A3734FC23CD7C3411">
    <w:name w:val="4FC170FB77C443F89A3734FC23CD7C34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E66FF5BBD44BC8A9BD1588AE43264411">
    <w:name w:val="60E66FF5BBD44BC8A9BD1588AE432644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148DF20194D8080661739669C681D11">
    <w:name w:val="E44148DF20194D8080661739669C681D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B69165FE7E43789D5BF7DF17CB45BF16">
    <w:name w:val="3FB69165FE7E43789D5BF7DF17CB45BF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FD347ACBAF4339945533FD0104207A16">
    <w:name w:val="50FD347ACBAF4339945533FD0104207A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F78BA836D74B22AE2E9DB6D156AD7E3">
    <w:name w:val="17F78BA836D74B22AE2E9DB6D156AD7E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7FBB44F8ED4C039FBF64EDBE5B325D3">
    <w:name w:val="947FBB44F8ED4C039FBF64EDBE5B325D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935F4345164E18AE1D5EAC88ECEC492">
    <w:name w:val="E5935F4345164E18AE1D5EAC88ECEC49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F021062F5349F7964CD71E16166FF42">
    <w:name w:val="37F021062F5349F7964CD71E16166FF4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FA24DF209A401E847D5DAD914737739">
    <w:name w:val="AAFA24DF209A401E847D5DAD91473773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D8BCBE6C954467A9A6D738787560129">
    <w:name w:val="97D8BCBE6C954467A9A6D73878756012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799B937CF1484EBA4E5DD6CC15B0E68">
    <w:name w:val="BB799B937CF1484EBA4E5DD6CC15B0E6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28DEE0FE34E8D87DB2CF1CD22664A15">
    <w:name w:val="19F28DEE0FE34E8D87DB2CF1CD22664A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D8CE815A4F42EA9BC5B36416B297169">
    <w:name w:val="71D8CE815A4F42EA9BC5B36416B29716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F0C2D9C4DC40F4B2C2A498930BFDF89">
    <w:name w:val="C3F0C2D9C4DC40F4B2C2A498930BFDF8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83CA2D87EA44819EC13BC4745333D69">
    <w:name w:val="8283CA2D87EA44819EC13BC4745333D6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156806E2489490547C75A2B2CB029">
    <w:name w:val="46C7156806E2489490547C75A2B2CB02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2DEEF61B7642AE9EA8B9DDC7E01B7A9">
    <w:name w:val="282DEEF61B7642AE9EA8B9DDC7E01B7A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8D88C28F1485EB21CA8BC1AF71EF29">
    <w:name w:val="2C38D88C28F1485EB21CA8BC1AF71EF2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9CEC4022C45748983168C41F9B2429">
    <w:name w:val="0889CEC4022C45748983168C41F9B242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F5A1682C214907A6BCD3797B5584649">
    <w:name w:val="00F5A1682C214907A6BCD3797B558464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D3744C7ACE4F79BC0CBDCEA35F25199">
    <w:name w:val="3AD3744C7ACE4F79BC0CBDCEA35F2519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07CD28116498AA9B7DB78E19FA6029">
    <w:name w:val="F7507CD28116498AA9B7DB78E19FA602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BB72D9E9459290A2EA0AA480E0A09">
    <w:name w:val="13BFBB72D9E9459290A2EA0AA480E0A0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15F1EADCD74766B602D9172C6ACD929">
    <w:name w:val="B915F1EADCD74766B602D9172C6ACD92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048B2430F04F82A30560EEF692E1157">
    <w:name w:val="AA048B2430F04F82A30560EEF692E115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E21490852F45FEB0AED20FC80C2E977">
    <w:name w:val="07E21490852F45FEB0AED20FC80C2E97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024B5F2EC942639798EB28C74738547">
    <w:name w:val="90024B5F2EC942639798EB28C7473854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638D9D477E42389431ED88EBC0EB4A7">
    <w:name w:val="82638D9D477E42389431ED88EBC0EB4A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617EC7CF9B4CE69578440BF97FD87F7">
    <w:name w:val="D2617EC7CF9B4CE69578440BF97FD87F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3083C0E3BF497D8E5D3A34B3C850F57">
    <w:name w:val="273083C0E3BF497D8E5D3A34B3C850F5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04C8E2DCB47A1AFC8941B23DE54E57">
    <w:name w:val="98504C8E2DCB47A1AFC8941B23DE54E5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5C9DBDA93242ABB1E0D49F1731497B7">
    <w:name w:val="345C9DBDA93242ABB1E0D49F1731497B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5854FB452483AA66B1D74BAFD237D7">
    <w:name w:val="1FA5854FB452483AA66B1D74BAFD237D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6BFBA0389E46E3B0BDCA23C004865A7">
    <w:name w:val="0E6BFBA0389E46E3B0BDCA23C004865A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201E72A884454EB762BF7A401C635F7">
    <w:name w:val="B5201E72A884454EB762BF7A401C635F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9C9E6E0EEB4602BCB1CF988F39A4487">
    <w:name w:val="A69C9E6E0EEB4602BCB1CF988F39A448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D9D4700DF843DF8D327F039CEF1DFA6">
    <w:name w:val="56D9D4700DF843DF8D327F039CEF1DFA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8E9E9E95F944188BF22FD92C3E36AC4">
    <w:name w:val="868E9E9E95F944188BF22FD92C3E36AC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A4185D37DC46FF9F1B4742F9A8F2233">
    <w:name w:val="5DA4185D37DC46FF9F1B4742F9A8F223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BAB5BC798845DEB0485DB8E3570FCD3">
    <w:name w:val="0DBAB5BC798845DEB0485DB8E3570FCD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5F10EC339F409C87E3C4D0BDEC22583">
    <w:name w:val="A85F10EC339F409C87E3C4D0BDEC2258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D68E2786D476E93383CB16D75D38E3">
    <w:name w:val="2BCD68E2786D476E93383CB16D75D38E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C225085614D258090D5CFF07EE89A3">
    <w:name w:val="89BC225085614D258090D5CFF07EE89A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E7C92ED7394244B405663F6874C2B13">
    <w:name w:val="CBE7C92ED7394244B405663F6874C2B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5D44805BBC4623A314A584EF3157D23">
    <w:name w:val="F05D44805BBC4623A314A584EF3157D2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DBDDC20A9B4E34A6078738B9EE7FCF3">
    <w:name w:val="65DBDDC20A9B4E34A6078738B9EE7FCF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496834B24BB09B0108ACE3D968C53">
    <w:name w:val="13BF496834B24BB09B0108ACE3D968C5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8C63E67EC34E4A93FB58D81DB384093">
    <w:name w:val="B88C63E67EC34E4A93FB58D81DB38409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8C795FB5CC43B5A5D181766C2450F63">
    <w:name w:val="6E8C795FB5CC43B5A5D181766C2450F6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715672CE984FFEB5865347851F5C013">
    <w:name w:val="D8715672CE984FFEB5865347851F5C0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AA449F81784DF391451F0C8F34D57D3">
    <w:name w:val="82AA449F81784DF391451F0C8F34D57D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AEE078467A4FB28C949B2C4A9A1E933">
    <w:name w:val="EBAEE078467A4FB28C949B2C4A9A1E93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AC07B9D92E45A382536C2533627FD73">
    <w:name w:val="D0AC07B9D92E45A382536C2533627FD7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BA2074346A4AE7933CCC93E8198C543">
    <w:name w:val="F3BA2074346A4AE7933CCC93E8198C54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5DA4296DDA4FBF8B7560B238ED6C803">
    <w:name w:val="A55DA4296DDA4FBF8B7560B238ED6C80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67A40D53504C4C9828C658867A99353">
    <w:name w:val="C567A40D53504C4C9828C658867A9935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B265D5934743F09CC4D6BECA17BB5B3">
    <w:name w:val="1DB265D5934743F09CC4D6BECA17BB5B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2BF1BACDDC48E8BBF5EDAC19F64C4D3">
    <w:name w:val="802BF1BACDDC48E8BBF5EDAC19F64C4D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E0E5FEE5E642A1A5D687797C5795413">
    <w:name w:val="7EE0E5FEE5E642A1A5D687797C57954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A925F173D142779EBE8F839135F3DD3">
    <w:name w:val="83A925F173D142779EBE8F839135F3DD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31CB68AC854D55948F28513DA0A6993">
    <w:name w:val="B531CB68AC854D55948F28513DA0A699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609B2696D470A82BC6F5DA3BE283A3">
    <w:name w:val="2BC609B2696D470A82BC6F5DA3BE283A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37">
    <w:name w:val="4EBF744D2CF243E796850F2BA0AC9C6F3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26">
    <w:name w:val="79090154C5F749B79D1EDF03E2CEE2FC2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21">
    <w:name w:val="04D63987B6FC4228BA83524E8E12A6EE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0574821C9D442CA4B744D8C680728812">
    <w:name w:val="600574821C9D442CA4B744D8C6807288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C170FB77C443F89A3734FC23CD7C3412">
    <w:name w:val="4FC170FB77C443F89A3734FC23CD7C34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E66FF5BBD44BC8A9BD1588AE43264412">
    <w:name w:val="60E66FF5BBD44BC8A9BD1588AE432644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148DF20194D8080661739669C681D12">
    <w:name w:val="E44148DF20194D8080661739669C681D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B69165FE7E43789D5BF7DF17CB45BF17">
    <w:name w:val="3FB69165FE7E43789D5BF7DF17CB45BF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FD347ACBAF4339945533FD0104207A17">
    <w:name w:val="50FD347ACBAF4339945533FD0104207A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F78BA836D74B22AE2E9DB6D156AD7E4">
    <w:name w:val="17F78BA836D74B22AE2E9DB6D156AD7E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7FBB44F8ED4C039FBF64EDBE5B325D4">
    <w:name w:val="947FBB44F8ED4C039FBF64EDBE5B325D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935F4345164E18AE1D5EAC88ECEC493">
    <w:name w:val="E5935F4345164E18AE1D5EAC88ECEC49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F021062F5349F7964CD71E16166FF43">
    <w:name w:val="37F021062F5349F7964CD71E16166FF4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FA24DF209A401E847D5DAD9147377310">
    <w:name w:val="AAFA24DF209A401E847D5DAD91473773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D8BCBE6C954467A9A6D7387875601210">
    <w:name w:val="97D8BCBE6C954467A9A6D73878756012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799B937CF1484EBA4E5DD6CC15B0E69">
    <w:name w:val="BB799B937CF1484EBA4E5DD6CC15B0E6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28DEE0FE34E8D87DB2CF1CD22664A16">
    <w:name w:val="19F28DEE0FE34E8D87DB2CF1CD22664A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D8CE815A4F42EA9BC5B36416B2971610">
    <w:name w:val="71D8CE815A4F42EA9BC5B36416B29716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F0C2D9C4DC40F4B2C2A498930BFDF810">
    <w:name w:val="C3F0C2D9C4DC40F4B2C2A498930BFDF8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83CA2D87EA44819EC13BC4745333D610">
    <w:name w:val="8283CA2D87EA44819EC13BC4745333D6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156806E2489490547C75A2B2CB0210">
    <w:name w:val="46C7156806E2489490547C75A2B2CB02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2DEEF61B7642AE9EA8B9DDC7E01B7A10">
    <w:name w:val="282DEEF61B7642AE9EA8B9DDC7E01B7A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8D88C28F1485EB21CA8BC1AF71EF210">
    <w:name w:val="2C38D88C28F1485EB21CA8BC1AF71EF2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9CEC4022C45748983168C41F9B24210">
    <w:name w:val="0889CEC4022C45748983168C41F9B242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F5A1682C214907A6BCD3797B55846410">
    <w:name w:val="00F5A1682C214907A6BCD3797B558464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D3744C7ACE4F79BC0CBDCEA35F251910">
    <w:name w:val="3AD3744C7ACE4F79BC0CBDCEA35F2519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07CD28116498AA9B7DB78E19FA60210">
    <w:name w:val="F7507CD28116498AA9B7DB78E19FA602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BB72D9E9459290A2EA0AA480E0A010">
    <w:name w:val="13BFBB72D9E9459290A2EA0AA480E0A0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15F1EADCD74766B602D9172C6ACD9210">
    <w:name w:val="B915F1EADCD74766B602D9172C6ACD92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048B2430F04F82A30560EEF692E1158">
    <w:name w:val="AA048B2430F04F82A30560EEF692E115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E21490852F45FEB0AED20FC80C2E978">
    <w:name w:val="07E21490852F45FEB0AED20FC80C2E97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024B5F2EC942639798EB28C74738548">
    <w:name w:val="90024B5F2EC942639798EB28C7473854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638D9D477E42389431ED88EBC0EB4A8">
    <w:name w:val="82638D9D477E42389431ED88EBC0EB4A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617EC7CF9B4CE69578440BF97FD87F8">
    <w:name w:val="D2617EC7CF9B4CE69578440BF97FD87F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3083C0E3BF497D8E5D3A34B3C850F58">
    <w:name w:val="273083C0E3BF497D8E5D3A34B3C850F5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04C8E2DCB47A1AFC8941B23DE54E58">
    <w:name w:val="98504C8E2DCB47A1AFC8941B23DE54E5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5C9DBDA93242ABB1E0D49F1731497B8">
    <w:name w:val="345C9DBDA93242ABB1E0D49F1731497B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5854FB452483AA66B1D74BAFD237D8">
    <w:name w:val="1FA5854FB452483AA66B1D74BAFD237D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6BFBA0389E46E3B0BDCA23C004865A8">
    <w:name w:val="0E6BFBA0389E46E3B0BDCA23C004865A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201E72A884454EB762BF7A401C635F8">
    <w:name w:val="B5201E72A884454EB762BF7A401C635F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9C9E6E0EEB4602BCB1CF988F39A4488">
    <w:name w:val="A69C9E6E0EEB4602BCB1CF988F39A448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D9D4700DF843DF8D327F039CEF1DFA7">
    <w:name w:val="56D9D4700DF843DF8D327F039CEF1DFA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8E9E9E95F944188BF22FD92C3E36AC5">
    <w:name w:val="868E9E9E95F944188BF22FD92C3E36AC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A4185D37DC46FF9F1B4742F9A8F2234">
    <w:name w:val="5DA4185D37DC46FF9F1B4742F9A8F223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BAB5BC798845DEB0485DB8E3570FCD4">
    <w:name w:val="0DBAB5BC798845DEB0485DB8E3570FCD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5F10EC339F409C87E3C4D0BDEC22584">
    <w:name w:val="A85F10EC339F409C87E3C4D0BDEC2258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D68E2786D476E93383CB16D75D38E4">
    <w:name w:val="2BCD68E2786D476E93383CB16D75D38E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C225085614D258090D5CFF07EE89A4">
    <w:name w:val="89BC225085614D258090D5CFF07EE89A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E7C92ED7394244B405663F6874C2B14">
    <w:name w:val="CBE7C92ED7394244B405663F6874C2B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5D44805BBC4623A314A584EF3157D24">
    <w:name w:val="F05D44805BBC4623A314A584EF3157D2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DBDDC20A9B4E34A6078738B9EE7FCF4">
    <w:name w:val="65DBDDC20A9B4E34A6078738B9EE7FCF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496834B24BB09B0108ACE3D968C54">
    <w:name w:val="13BF496834B24BB09B0108ACE3D968C5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8C63E67EC34E4A93FB58D81DB384094">
    <w:name w:val="B88C63E67EC34E4A93FB58D81DB38409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8C795FB5CC43B5A5D181766C2450F64">
    <w:name w:val="6E8C795FB5CC43B5A5D181766C2450F6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715672CE984FFEB5865347851F5C014">
    <w:name w:val="D8715672CE984FFEB5865347851F5C0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AA449F81784DF391451F0C8F34D57D4">
    <w:name w:val="82AA449F81784DF391451F0C8F34D57D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AEE078467A4FB28C949B2C4A9A1E934">
    <w:name w:val="EBAEE078467A4FB28C949B2C4A9A1E93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AC07B9D92E45A382536C2533627FD74">
    <w:name w:val="D0AC07B9D92E45A382536C2533627FD7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BA2074346A4AE7933CCC93E8198C544">
    <w:name w:val="F3BA2074346A4AE7933CCC93E8198C54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5DA4296DDA4FBF8B7560B238ED6C804">
    <w:name w:val="A55DA4296DDA4FBF8B7560B238ED6C80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67A40D53504C4C9828C658867A99354">
    <w:name w:val="C567A40D53504C4C9828C658867A9935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B265D5934743F09CC4D6BECA17BB5B4">
    <w:name w:val="1DB265D5934743F09CC4D6BECA17BB5B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2BF1BACDDC48E8BBF5EDAC19F64C4D4">
    <w:name w:val="802BF1BACDDC48E8BBF5EDAC19F64C4D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E0E5FEE5E642A1A5D687797C5795414">
    <w:name w:val="7EE0E5FEE5E642A1A5D687797C57954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A925F173D142779EBE8F839135F3DD4">
    <w:name w:val="83A925F173D142779EBE8F839135F3DD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31CB68AC854D55948F28513DA0A6994">
    <w:name w:val="B531CB68AC854D55948F28513DA0A699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609B2696D470A82BC6F5DA3BE283A4">
    <w:name w:val="2BC609B2696D470A82BC6F5DA3BE283A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38">
    <w:name w:val="4EBF744D2CF243E796850F2BA0AC9C6F3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27">
    <w:name w:val="79090154C5F749B79D1EDF03E2CEE2FC2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22">
    <w:name w:val="04D63987B6FC4228BA83524E8E12A6EE2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0574821C9D442CA4B744D8C680728813">
    <w:name w:val="600574821C9D442CA4B744D8C6807288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C170FB77C443F89A3734FC23CD7C3413">
    <w:name w:val="4FC170FB77C443F89A3734FC23CD7C34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E66FF5BBD44BC8A9BD1588AE43264413">
    <w:name w:val="60E66FF5BBD44BC8A9BD1588AE432644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148DF20194D8080661739669C681D13">
    <w:name w:val="E44148DF20194D8080661739669C681D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B69165FE7E43789D5BF7DF17CB45BF18">
    <w:name w:val="3FB69165FE7E43789D5BF7DF17CB45BF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FD347ACBAF4339945533FD0104207A18">
    <w:name w:val="50FD347ACBAF4339945533FD0104207A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F78BA836D74B22AE2E9DB6D156AD7E5">
    <w:name w:val="17F78BA836D74B22AE2E9DB6D156AD7E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7FBB44F8ED4C039FBF64EDBE5B325D5">
    <w:name w:val="947FBB44F8ED4C039FBF64EDBE5B325D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935F4345164E18AE1D5EAC88ECEC494">
    <w:name w:val="E5935F4345164E18AE1D5EAC88ECEC49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F021062F5349F7964CD71E16166FF44">
    <w:name w:val="37F021062F5349F7964CD71E16166FF4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FA24DF209A401E847D5DAD9147377311">
    <w:name w:val="AAFA24DF209A401E847D5DAD91473773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D8BCBE6C954467A9A6D7387875601211">
    <w:name w:val="97D8BCBE6C954467A9A6D73878756012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799B937CF1484EBA4E5DD6CC15B0E610">
    <w:name w:val="BB799B937CF1484EBA4E5DD6CC15B0E6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28DEE0FE34E8D87DB2CF1CD22664A17">
    <w:name w:val="19F28DEE0FE34E8D87DB2CF1CD22664A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D8CE815A4F42EA9BC5B36416B2971611">
    <w:name w:val="71D8CE815A4F42EA9BC5B36416B29716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F0C2D9C4DC40F4B2C2A498930BFDF811">
    <w:name w:val="C3F0C2D9C4DC40F4B2C2A498930BFDF8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83CA2D87EA44819EC13BC4745333D611">
    <w:name w:val="8283CA2D87EA44819EC13BC4745333D6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156806E2489490547C75A2B2CB0211">
    <w:name w:val="46C7156806E2489490547C75A2B2CB02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2DEEF61B7642AE9EA8B9DDC7E01B7A11">
    <w:name w:val="282DEEF61B7642AE9EA8B9DDC7E01B7A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8D88C28F1485EB21CA8BC1AF71EF211">
    <w:name w:val="2C38D88C28F1485EB21CA8BC1AF71EF2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9CEC4022C45748983168C41F9B24211">
    <w:name w:val="0889CEC4022C45748983168C41F9B242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F5A1682C214907A6BCD3797B55846411">
    <w:name w:val="00F5A1682C214907A6BCD3797B558464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D3744C7ACE4F79BC0CBDCEA35F251911">
    <w:name w:val="3AD3744C7ACE4F79BC0CBDCEA35F2519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07CD28116498AA9B7DB78E19FA60211">
    <w:name w:val="F7507CD28116498AA9B7DB78E19FA602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BB72D9E9459290A2EA0AA480E0A011">
    <w:name w:val="13BFBB72D9E9459290A2EA0AA480E0A0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15F1EADCD74766B602D9172C6ACD9211">
    <w:name w:val="B915F1EADCD74766B602D9172C6ACD92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048B2430F04F82A30560EEF692E1159">
    <w:name w:val="AA048B2430F04F82A30560EEF692E115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E21490852F45FEB0AED20FC80C2E979">
    <w:name w:val="07E21490852F45FEB0AED20FC80C2E97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024B5F2EC942639798EB28C74738549">
    <w:name w:val="90024B5F2EC942639798EB28C7473854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638D9D477E42389431ED88EBC0EB4A9">
    <w:name w:val="82638D9D477E42389431ED88EBC0EB4A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617EC7CF9B4CE69578440BF97FD87F9">
    <w:name w:val="D2617EC7CF9B4CE69578440BF97FD87F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3083C0E3BF497D8E5D3A34B3C850F59">
    <w:name w:val="273083C0E3BF497D8E5D3A34B3C850F5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04C8E2DCB47A1AFC8941B23DE54E59">
    <w:name w:val="98504C8E2DCB47A1AFC8941B23DE54E5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5C9DBDA93242ABB1E0D49F1731497B9">
    <w:name w:val="345C9DBDA93242ABB1E0D49F1731497B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5854FB452483AA66B1D74BAFD237D9">
    <w:name w:val="1FA5854FB452483AA66B1D74BAFD237D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6BFBA0389E46E3B0BDCA23C004865A9">
    <w:name w:val="0E6BFBA0389E46E3B0BDCA23C004865A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201E72A884454EB762BF7A401C635F9">
    <w:name w:val="B5201E72A884454EB762BF7A401C635F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9C9E6E0EEB4602BCB1CF988F39A4489">
    <w:name w:val="A69C9E6E0EEB4602BCB1CF988F39A448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D9D4700DF843DF8D327F039CEF1DFA8">
    <w:name w:val="56D9D4700DF843DF8D327F039CEF1DFA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8E9E9E95F944188BF22FD92C3E36AC6">
    <w:name w:val="868E9E9E95F944188BF22FD92C3E36AC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A4185D37DC46FF9F1B4742F9A8F2235">
    <w:name w:val="5DA4185D37DC46FF9F1B4742F9A8F223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BAB5BC798845DEB0485DB8E3570FCD5">
    <w:name w:val="0DBAB5BC798845DEB0485DB8E3570FCD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5F10EC339F409C87E3C4D0BDEC22585">
    <w:name w:val="A85F10EC339F409C87E3C4D0BDEC2258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D68E2786D476E93383CB16D75D38E5">
    <w:name w:val="2BCD68E2786D476E93383CB16D75D38E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C225085614D258090D5CFF07EE89A5">
    <w:name w:val="89BC225085614D258090D5CFF07EE89A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E7C92ED7394244B405663F6874C2B15">
    <w:name w:val="CBE7C92ED7394244B405663F6874C2B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5D44805BBC4623A314A584EF3157D25">
    <w:name w:val="F05D44805BBC4623A314A584EF3157D2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DBDDC20A9B4E34A6078738B9EE7FCF5">
    <w:name w:val="65DBDDC20A9B4E34A6078738B9EE7FCF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496834B24BB09B0108ACE3D968C55">
    <w:name w:val="13BF496834B24BB09B0108ACE3D968C5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8C63E67EC34E4A93FB58D81DB384095">
    <w:name w:val="B88C63E67EC34E4A93FB58D81DB38409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8C795FB5CC43B5A5D181766C2450F65">
    <w:name w:val="6E8C795FB5CC43B5A5D181766C2450F6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715672CE984FFEB5865347851F5C015">
    <w:name w:val="D8715672CE984FFEB5865347851F5C0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AA449F81784DF391451F0C8F34D57D5">
    <w:name w:val="82AA449F81784DF391451F0C8F34D57D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AEE078467A4FB28C949B2C4A9A1E935">
    <w:name w:val="EBAEE078467A4FB28C949B2C4A9A1E93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AC07B9D92E45A382536C2533627FD75">
    <w:name w:val="D0AC07B9D92E45A382536C2533627FD7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BA2074346A4AE7933CCC93E8198C545">
    <w:name w:val="F3BA2074346A4AE7933CCC93E8198C54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5DA4296DDA4FBF8B7560B238ED6C805">
    <w:name w:val="A55DA4296DDA4FBF8B7560B238ED6C80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67A40D53504C4C9828C658867A99355">
    <w:name w:val="C567A40D53504C4C9828C658867A9935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B265D5934743F09CC4D6BECA17BB5B5">
    <w:name w:val="1DB265D5934743F09CC4D6BECA17BB5B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2BF1BACDDC48E8BBF5EDAC19F64C4D5">
    <w:name w:val="802BF1BACDDC48E8BBF5EDAC19F64C4D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E0E5FEE5E642A1A5D687797C5795415">
    <w:name w:val="7EE0E5FEE5E642A1A5D687797C57954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A925F173D142779EBE8F839135F3DD5">
    <w:name w:val="83A925F173D142779EBE8F839135F3DD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31CB68AC854D55948F28513DA0A6995">
    <w:name w:val="B531CB68AC854D55948F28513DA0A699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609B2696D470A82BC6F5DA3BE283A5">
    <w:name w:val="2BC609B2696D470A82BC6F5DA3BE283A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8461A5C1DA4853BC0282968DB6D16C">
    <w:name w:val="BE8461A5C1DA4853BC0282968DB6D16C"/>
    <w:rsid w:val="00081CBD"/>
  </w:style>
  <w:style w:type="paragraph" w:customStyle="1" w:styleId="4EBF744D2CF243E796850F2BA0AC9C6F39">
    <w:name w:val="4EBF744D2CF243E796850F2BA0AC9C6F3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28">
    <w:name w:val="79090154C5F749B79D1EDF03E2CEE2FC2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23">
    <w:name w:val="04D63987B6FC4228BA83524E8E12A6EE2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0574821C9D442CA4B744D8C680728814">
    <w:name w:val="600574821C9D442CA4B744D8C6807288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C170FB77C443F89A3734FC23CD7C3414">
    <w:name w:val="4FC170FB77C443F89A3734FC23CD7C34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E66FF5BBD44BC8A9BD1588AE43264414">
    <w:name w:val="60E66FF5BBD44BC8A9BD1588AE432644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148DF20194D8080661739669C681D14">
    <w:name w:val="E44148DF20194D8080661739669C681D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B69165FE7E43789D5BF7DF17CB45BF19">
    <w:name w:val="3FB69165FE7E43789D5BF7DF17CB45BF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FD347ACBAF4339945533FD0104207A19">
    <w:name w:val="50FD347ACBAF4339945533FD0104207A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F78BA836D74B22AE2E9DB6D156AD7E6">
    <w:name w:val="17F78BA836D74B22AE2E9DB6D156AD7E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7FBB44F8ED4C039FBF64EDBE5B325D6">
    <w:name w:val="947FBB44F8ED4C039FBF64EDBE5B325D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935F4345164E18AE1D5EAC88ECEC495">
    <w:name w:val="E5935F4345164E18AE1D5EAC88ECEC49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F021062F5349F7964CD71E16166FF45">
    <w:name w:val="37F021062F5349F7964CD71E16166FF4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FA24DF209A401E847D5DAD9147377312">
    <w:name w:val="AAFA24DF209A401E847D5DAD91473773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D8BCBE6C954467A9A6D7387875601212">
    <w:name w:val="97D8BCBE6C954467A9A6D73878756012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799B937CF1484EBA4E5DD6CC15B0E611">
    <w:name w:val="BB799B937CF1484EBA4E5DD6CC15B0E6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28DEE0FE34E8D87DB2CF1CD22664A18">
    <w:name w:val="19F28DEE0FE34E8D87DB2CF1CD22664A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D8CE815A4F42EA9BC5B36416B2971612">
    <w:name w:val="71D8CE815A4F42EA9BC5B36416B29716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F0C2D9C4DC40F4B2C2A498930BFDF812">
    <w:name w:val="C3F0C2D9C4DC40F4B2C2A498930BFDF8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83CA2D87EA44819EC13BC4745333D612">
    <w:name w:val="8283CA2D87EA44819EC13BC4745333D6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156806E2489490547C75A2B2CB0212">
    <w:name w:val="46C7156806E2489490547C75A2B2CB02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2DEEF61B7642AE9EA8B9DDC7E01B7A12">
    <w:name w:val="282DEEF61B7642AE9EA8B9DDC7E01B7A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8D88C28F1485EB21CA8BC1AF71EF212">
    <w:name w:val="2C38D88C28F1485EB21CA8BC1AF71EF2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9CEC4022C45748983168C41F9B24212">
    <w:name w:val="0889CEC4022C45748983168C41F9B242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F5A1682C214907A6BCD3797B55846412">
    <w:name w:val="00F5A1682C214907A6BCD3797B558464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D3744C7ACE4F79BC0CBDCEA35F251912">
    <w:name w:val="3AD3744C7ACE4F79BC0CBDCEA35F2519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07CD28116498AA9B7DB78E19FA60212">
    <w:name w:val="F7507CD28116498AA9B7DB78E19FA602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BB72D9E9459290A2EA0AA480E0A012">
    <w:name w:val="13BFBB72D9E9459290A2EA0AA480E0A0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15F1EADCD74766B602D9172C6ACD9212">
    <w:name w:val="B915F1EADCD74766B602D9172C6ACD92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048B2430F04F82A30560EEF692E11510">
    <w:name w:val="AA048B2430F04F82A30560EEF692E115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E21490852F45FEB0AED20FC80C2E9710">
    <w:name w:val="07E21490852F45FEB0AED20FC80C2E97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024B5F2EC942639798EB28C747385410">
    <w:name w:val="90024B5F2EC942639798EB28C7473854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638D9D477E42389431ED88EBC0EB4A10">
    <w:name w:val="82638D9D477E42389431ED88EBC0EB4A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617EC7CF9B4CE69578440BF97FD87F10">
    <w:name w:val="D2617EC7CF9B4CE69578440BF97FD87F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3083C0E3BF497D8E5D3A34B3C850F510">
    <w:name w:val="273083C0E3BF497D8E5D3A34B3C850F5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04C8E2DCB47A1AFC8941B23DE54E510">
    <w:name w:val="98504C8E2DCB47A1AFC8941B23DE54E5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5C9DBDA93242ABB1E0D49F1731497B10">
    <w:name w:val="345C9DBDA93242ABB1E0D49F1731497B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5854FB452483AA66B1D74BAFD237D10">
    <w:name w:val="1FA5854FB452483AA66B1D74BAFD237D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6BFBA0389E46E3B0BDCA23C004865A10">
    <w:name w:val="0E6BFBA0389E46E3B0BDCA23C004865A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201E72A884454EB762BF7A401C635F10">
    <w:name w:val="B5201E72A884454EB762BF7A401C635F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9C9E6E0EEB4602BCB1CF988F39A44810">
    <w:name w:val="A69C9E6E0EEB4602BCB1CF988F39A448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D9D4700DF843DF8D327F039CEF1DFA9">
    <w:name w:val="56D9D4700DF843DF8D327F039CEF1DFA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8E9E9E95F944188BF22FD92C3E36AC7">
    <w:name w:val="868E9E9E95F944188BF22FD92C3E36AC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A4185D37DC46FF9F1B4742F9A8F2236">
    <w:name w:val="5DA4185D37DC46FF9F1B4742F9A8F223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BAB5BC798845DEB0485DB8E3570FCD6">
    <w:name w:val="0DBAB5BC798845DEB0485DB8E3570FCD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5F10EC339F409C87E3C4D0BDEC22586">
    <w:name w:val="A85F10EC339F409C87E3C4D0BDEC2258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D68E2786D476E93383CB16D75D38E6">
    <w:name w:val="2BCD68E2786D476E93383CB16D75D38E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C225085614D258090D5CFF07EE89A6">
    <w:name w:val="89BC225085614D258090D5CFF07EE89A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E7C92ED7394244B405663F6874C2B16">
    <w:name w:val="CBE7C92ED7394244B405663F6874C2B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5D44805BBC4623A314A584EF3157D26">
    <w:name w:val="F05D44805BBC4623A314A584EF3157D2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DBDDC20A9B4E34A6078738B9EE7FCF6">
    <w:name w:val="65DBDDC20A9B4E34A6078738B9EE7FCF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496834B24BB09B0108ACE3D968C56">
    <w:name w:val="13BF496834B24BB09B0108ACE3D968C5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8C63E67EC34E4A93FB58D81DB384096">
    <w:name w:val="B88C63E67EC34E4A93FB58D81DB38409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8C795FB5CC43B5A5D181766C2450F66">
    <w:name w:val="6E8C795FB5CC43B5A5D181766C2450F6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715672CE984FFEB5865347851F5C016">
    <w:name w:val="D8715672CE984FFEB5865347851F5C0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44E47AF0F64B7AB978C5E8488D1321">
    <w:name w:val="2D44E47AF0F64B7AB978C5E8488D13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AA449F81784DF391451F0C8F34D57D6">
    <w:name w:val="82AA449F81784DF391451F0C8F34D57D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AEE078467A4FB28C949B2C4A9A1E936">
    <w:name w:val="EBAEE078467A4FB28C949B2C4A9A1E93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AC07B9D92E45A382536C2533627FD76">
    <w:name w:val="D0AC07B9D92E45A382536C2533627FD7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BA2074346A4AE7933CCC93E8198C546">
    <w:name w:val="F3BA2074346A4AE7933CCC93E8198C54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5DA4296DDA4FBF8B7560B238ED6C806">
    <w:name w:val="A55DA4296DDA4FBF8B7560B238ED6C80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67A40D53504C4C9828C658867A99356">
    <w:name w:val="C567A40D53504C4C9828C658867A9935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B265D5934743F09CC4D6BECA17BB5B6">
    <w:name w:val="1DB265D5934743F09CC4D6BECA17BB5B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2BF1BACDDC48E8BBF5EDAC19F64C4D6">
    <w:name w:val="802BF1BACDDC48E8BBF5EDAC19F64C4D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E0E5FEE5E642A1A5D687797C5795416">
    <w:name w:val="7EE0E5FEE5E642A1A5D687797C57954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A925F173D142779EBE8F839135F3DD6">
    <w:name w:val="83A925F173D142779EBE8F839135F3DD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31CB68AC854D55948F28513DA0A6996">
    <w:name w:val="B531CB68AC854D55948F28513DA0A699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609B2696D470A82BC6F5DA3BE283A6">
    <w:name w:val="2BC609B2696D470A82BC6F5DA3BE283A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40">
    <w:name w:val="4EBF744D2CF243E796850F2BA0AC9C6F4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29">
    <w:name w:val="79090154C5F749B79D1EDF03E2CEE2FC2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24">
    <w:name w:val="04D63987B6FC4228BA83524E8E12A6EE2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0574821C9D442CA4B744D8C680728815">
    <w:name w:val="600574821C9D442CA4B744D8C6807288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C170FB77C443F89A3734FC23CD7C3415">
    <w:name w:val="4FC170FB77C443F89A3734FC23CD7C34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E66FF5BBD44BC8A9BD1588AE43264415">
    <w:name w:val="60E66FF5BBD44BC8A9BD1588AE432644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148DF20194D8080661739669C681D15">
    <w:name w:val="E44148DF20194D8080661739669C681D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B69165FE7E43789D5BF7DF17CB45BF20">
    <w:name w:val="3FB69165FE7E43789D5BF7DF17CB45BF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FD347ACBAF4339945533FD0104207A20">
    <w:name w:val="50FD347ACBAF4339945533FD0104207A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F78BA836D74B22AE2E9DB6D156AD7E7">
    <w:name w:val="17F78BA836D74B22AE2E9DB6D156AD7E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7FBB44F8ED4C039FBF64EDBE5B325D7">
    <w:name w:val="947FBB44F8ED4C039FBF64EDBE5B325D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935F4345164E18AE1D5EAC88ECEC496">
    <w:name w:val="E5935F4345164E18AE1D5EAC88ECEC49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F021062F5349F7964CD71E16166FF46">
    <w:name w:val="37F021062F5349F7964CD71E16166FF4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FA24DF209A401E847D5DAD9147377313">
    <w:name w:val="AAFA24DF209A401E847D5DAD91473773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D8BCBE6C954467A9A6D7387875601213">
    <w:name w:val="97D8BCBE6C954467A9A6D73878756012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799B937CF1484EBA4E5DD6CC15B0E612">
    <w:name w:val="BB799B937CF1484EBA4E5DD6CC15B0E6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28DEE0FE34E8D87DB2CF1CD22664A19">
    <w:name w:val="19F28DEE0FE34E8D87DB2CF1CD22664A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D8CE815A4F42EA9BC5B36416B2971613">
    <w:name w:val="71D8CE815A4F42EA9BC5B36416B29716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F0C2D9C4DC40F4B2C2A498930BFDF813">
    <w:name w:val="C3F0C2D9C4DC40F4B2C2A498930BFDF8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83CA2D87EA44819EC13BC4745333D613">
    <w:name w:val="8283CA2D87EA44819EC13BC4745333D6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156806E2489490547C75A2B2CB0213">
    <w:name w:val="46C7156806E2489490547C75A2B2CB02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2DEEF61B7642AE9EA8B9DDC7E01B7A13">
    <w:name w:val="282DEEF61B7642AE9EA8B9DDC7E01B7A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8D88C28F1485EB21CA8BC1AF71EF213">
    <w:name w:val="2C38D88C28F1485EB21CA8BC1AF71EF2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9CEC4022C45748983168C41F9B24213">
    <w:name w:val="0889CEC4022C45748983168C41F9B242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F5A1682C214907A6BCD3797B55846413">
    <w:name w:val="00F5A1682C214907A6BCD3797B558464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D3744C7ACE4F79BC0CBDCEA35F251913">
    <w:name w:val="3AD3744C7ACE4F79BC0CBDCEA35F2519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07CD28116498AA9B7DB78E19FA60213">
    <w:name w:val="F7507CD28116498AA9B7DB78E19FA602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BB72D9E9459290A2EA0AA480E0A013">
    <w:name w:val="13BFBB72D9E9459290A2EA0AA480E0A0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15F1EADCD74766B602D9172C6ACD9213">
    <w:name w:val="B915F1EADCD74766B602D9172C6ACD92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048B2430F04F82A30560EEF692E11511">
    <w:name w:val="AA048B2430F04F82A30560EEF692E115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E21490852F45FEB0AED20FC80C2E9711">
    <w:name w:val="07E21490852F45FEB0AED20FC80C2E97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024B5F2EC942639798EB28C747385411">
    <w:name w:val="90024B5F2EC942639798EB28C7473854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638D9D477E42389431ED88EBC0EB4A11">
    <w:name w:val="82638D9D477E42389431ED88EBC0EB4A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617EC7CF9B4CE69578440BF97FD87F11">
    <w:name w:val="D2617EC7CF9B4CE69578440BF97FD87F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3083C0E3BF497D8E5D3A34B3C850F511">
    <w:name w:val="273083C0E3BF497D8E5D3A34B3C850F5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04C8E2DCB47A1AFC8941B23DE54E511">
    <w:name w:val="98504C8E2DCB47A1AFC8941B23DE54E5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5C9DBDA93242ABB1E0D49F1731497B11">
    <w:name w:val="345C9DBDA93242ABB1E0D49F1731497B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5854FB452483AA66B1D74BAFD237D11">
    <w:name w:val="1FA5854FB452483AA66B1D74BAFD237D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6BFBA0389E46E3B0BDCA23C004865A11">
    <w:name w:val="0E6BFBA0389E46E3B0BDCA23C004865A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201E72A884454EB762BF7A401C635F11">
    <w:name w:val="B5201E72A884454EB762BF7A401C635F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9C9E6E0EEB4602BCB1CF988F39A44811">
    <w:name w:val="A69C9E6E0EEB4602BCB1CF988F39A448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D9D4700DF843DF8D327F039CEF1DFA10">
    <w:name w:val="56D9D4700DF843DF8D327F039CEF1DFA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8E9E9E95F944188BF22FD92C3E36AC8">
    <w:name w:val="868E9E9E95F944188BF22FD92C3E36AC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A4185D37DC46FF9F1B4742F9A8F2237">
    <w:name w:val="5DA4185D37DC46FF9F1B4742F9A8F223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BAB5BC798845DEB0485DB8E3570FCD7">
    <w:name w:val="0DBAB5BC798845DEB0485DB8E3570FCD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5F10EC339F409C87E3C4D0BDEC22587">
    <w:name w:val="A85F10EC339F409C87E3C4D0BDEC2258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D68E2786D476E93383CB16D75D38E7">
    <w:name w:val="2BCD68E2786D476E93383CB16D75D38E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C225085614D258090D5CFF07EE89A7">
    <w:name w:val="89BC225085614D258090D5CFF07EE89A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E7C92ED7394244B405663F6874C2B17">
    <w:name w:val="CBE7C92ED7394244B405663F6874C2B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5D44805BBC4623A314A584EF3157D27">
    <w:name w:val="F05D44805BBC4623A314A584EF3157D2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DBDDC20A9B4E34A6078738B9EE7FCF7">
    <w:name w:val="65DBDDC20A9B4E34A6078738B9EE7FCF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496834B24BB09B0108ACE3D968C57">
    <w:name w:val="13BF496834B24BB09B0108ACE3D968C5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8C63E67EC34E4A93FB58D81DB384097">
    <w:name w:val="B88C63E67EC34E4A93FB58D81DB38409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8C795FB5CC43B5A5D181766C2450F67">
    <w:name w:val="6E8C795FB5CC43B5A5D181766C2450F6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715672CE984FFEB5865347851F5C017">
    <w:name w:val="D8715672CE984FFEB5865347851F5C0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44E47AF0F64B7AB978C5E8488D13211">
    <w:name w:val="2D44E47AF0F64B7AB978C5E8488D132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AA449F81784DF391451F0C8F34D57D7">
    <w:name w:val="82AA449F81784DF391451F0C8F34D57D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AEE078467A4FB28C949B2C4A9A1E937">
    <w:name w:val="EBAEE078467A4FB28C949B2C4A9A1E93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AC07B9D92E45A382536C2533627FD77">
    <w:name w:val="D0AC07B9D92E45A382536C2533627FD7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BA2074346A4AE7933CCC93E8198C547">
    <w:name w:val="F3BA2074346A4AE7933CCC93E8198C54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5DA4296DDA4FBF8B7560B238ED6C807">
    <w:name w:val="A55DA4296DDA4FBF8B7560B238ED6C80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67A40D53504C4C9828C658867A99357">
    <w:name w:val="C567A40D53504C4C9828C658867A9935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B265D5934743F09CC4D6BECA17BB5B7">
    <w:name w:val="1DB265D5934743F09CC4D6BECA17BB5B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2BF1BACDDC48E8BBF5EDAC19F64C4D7">
    <w:name w:val="802BF1BACDDC48E8BBF5EDAC19F64C4D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E0E5FEE5E642A1A5D687797C5795417">
    <w:name w:val="7EE0E5FEE5E642A1A5D687797C57954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A925F173D142779EBE8F839135F3DD7">
    <w:name w:val="83A925F173D142779EBE8F839135F3DD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31CB68AC854D55948F28513DA0A6997">
    <w:name w:val="B531CB68AC854D55948F28513DA0A699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609B2696D470A82BC6F5DA3BE283A7">
    <w:name w:val="2BC609B2696D470A82BC6F5DA3BE283A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41">
    <w:name w:val="4EBF744D2CF243E796850F2BA0AC9C6F4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30">
    <w:name w:val="79090154C5F749B79D1EDF03E2CEE2FC3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25">
    <w:name w:val="04D63987B6FC4228BA83524E8E12A6EE2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0574821C9D442CA4B744D8C680728816">
    <w:name w:val="600574821C9D442CA4B744D8C6807288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C170FB77C443F89A3734FC23CD7C3416">
    <w:name w:val="4FC170FB77C443F89A3734FC23CD7C34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E66FF5BBD44BC8A9BD1588AE43264416">
    <w:name w:val="60E66FF5BBD44BC8A9BD1588AE432644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148DF20194D8080661739669C681D16">
    <w:name w:val="E44148DF20194D8080661739669C681D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B69165FE7E43789D5BF7DF17CB45BF21">
    <w:name w:val="3FB69165FE7E43789D5BF7DF17CB45BF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FD347ACBAF4339945533FD0104207A21">
    <w:name w:val="50FD347ACBAF4339945533FD0104207A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F78BA836D74B22AE2E9DB6D156AD7E8">
    <w:name w:val="17F78BA836D74B22AE2E9DB6D156AD7E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7FBB44F8ED4C039FBF64EDBE5B325D8">
    <w:name w:val="947FBB44F8ED4C039FBF64EDBE5B325D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935F4345164E18AE1D5EAC88ECEC497">
    <w:name w:val="E5935F4345164E18AE1D5EAC88ECEC49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F021062F5349F7964CD71E16166FF47">
    <w:name w:val="37F021062F5349F7964CD71E16166FF4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FA24DF209A401E847D5DAD9147377314">
    <w:name w:val="AAFA24DF209A401E847D5DAD91473773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D8BCBE6C954467A9A6D7387875601214">
    <w:name w:val="97D8BCBE6C954467A9A6D73878756012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799B937CF1484EBA4E5DD6CC15B0E613">
    <w:name w:val="BB799B937CF1484EBA4E5DD6CC15B0E6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28DEE0FE34E8D87DB2CF1CD22664A20">
    <w:name w:val="19F28DEE0FE34E8D87DB2CF1CD22664A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D8CE815A4F42EA9BC5B36416B2971614">
    <w:name w:val="71D8CE815A4F42EA9BC5B36416B29716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F0C2D9C4DC40F4B2C2A498930BFDF814">
    <w:name w:val="C3F0C2D9C4DC40F4B2C2A498930BFDF8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D799DDFA184677BB7D6AABC39B84A5">
    <w:name w:val="74D799DDFA184677BB7D6AABC39B84A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F8DC78D3C44C25AC3A182C0C6E551F">
    <w:name w:val="9FF8DC78D3C44C25AC3A182C0C6E551F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435B7BA1E64E2EB24B4E40B215A383">
    <w:name w:val="08435B7BA1E64E2EB24B4E40B215A38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A7EAAB03CE421D9D4A7A1869E6464D">
    <w:name w:val="4BA7EAAB03CE421D9D4A7A1869E6464D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156806E2489490547C75A2B2CB0214">
    <w:name w:val="46C7156806E2489490547C75A2B2CB02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2DEEF61B7642AE9EA8B9DDC7E01B7A14">
    <w:name w:val="282DEEF61B7642AE9EA8B9DDC7E01B7A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8D88C28F1485EB21CA8BC1AF71EF214">
    <w:name w:val="2C38D88C28F1485EB21CA8BC1AF71EF2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9CEC4022C45748983168C41F9B24214">
    <w:name w:val="0889CEC4022C45748983168C41F9B242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F5A1682C214907A6BCD3797B55846414">
    <w:name w:val="00F5A1682C214907A6BCD3797B558464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D3744C7ACE4F79BC0CBDCEA35F251914">
    <w:name w:val="3AD3744C7ACE4F79BC0CBDCEA35F2519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07CD28116498AA9B7DB78E19FA60214">
    <w:name w:val="F7507CD28116498AA9B7DB78E19FA602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BB72D9E9459290A2EA0AA480E0A014">
    <w:name w:val="13BFBB72D9E9459290A2EA0AA480E0A0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15F1EADCD74766B602D9172C6ACD9214">
    <w:name w:val="B915F1EADCD74766B602D9172C6ACD92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048B2430F04F82A30560EEF692E11512">
    <w:name w:val="AA048B2430F04F82A30560EEF692E115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E21490852F45FEB0AED20FC80C2E9712">
    <w:name w:val="07E21490852F45FEB0AED20FC80C2E97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024B5F2EC942639798EB28C747385412">
    <w:name w:val="90024B5F2EC942639798EB28C7473854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638D9D477E42389431ED88EBC0EB4A12">
    <w:name w:val="82638D9D477E42389431ED88EBC0EB4A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617EC7CF9B4CE69578440BF97FD87F12">
    <w:name w:val="D2617EC7CF9B4CE69578440BF97FD87F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3083C0E3BF497D8E5D3A34B3C850F512">
    <w:name w:val="273083C0E3BF497D8E5D3A34B3C850F5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04C8E2DCB47A1AFC8941B23DE54E512">
    <w:name w:val="98504C8E2DCB47A1AFC8941B23DE54E5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5C9DBDA93242ABB1E0D49F1731497B12">
    <w:name w:val="345C9DBDA93242ABB1E0D49F1731497B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5854FB452483AA66B1D74BAFD237D12">
    <w:name w:val="1FA5854FB452483AA66B1D74BAFD237D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6BFBA0389E46E3B0BDCA23C004865A12">
    <w:name w:val="0E6BFBA0389E46E3B0BDCA23C004865A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201E72A884454EB762BF7A401C635F12">
    <w:name w:val="B5201E72A884454EB762BF7A401C635F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9C9E6E0EEB4602BCB1CF988F39A44812">
    <w:name w:val="A69C9E6E0EEB4602BCB1CF988F39A448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D9D4700DF843DF8D327F039CEF1DFA11">
    <w:name w:val="56D9D4700DF843DF8D327F039CEF1DFA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8E9E9E95F944188BF22FD92C3E36AC9">
    <w:name w:val="868E9E9E95F944188BF22FD92C3E36AC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A4185D37DC46FF9F1B4742F9A8F2238">
    <w:name w:val="5DA4185D37DC46FF9F1B4742F9A8F223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BAB5BC798845DEB0485DB8E3570FCD8">
    <w:name w:val="0DBAB5BC798845DEB0485DB8E3570FCD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5F10EC339F409C87E3C4D0BDEC22588">
    <w:name w:val="A85F10EC339F409C87E3C4D0BDEC2258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D68E2786D476E93383CB16D75D38E8">
    <w:name w:val="2BCD68E2786D476E93383CB16D75D38E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C225085614D258090D5CFF07EE89A8">
    <w:name w:val="89BC225085614D258090D5CFF07EE89A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E7C92ED7394244B405663F6874C2B18">
    <w:name w:val="CBE7C92ED7394244B405663F6874C2B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5D44805BBC4623A314A584EF3157D28">
    <w:name w:val="F05D44805BBC4623A314A584EF3157D2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DBDDC20A9B4E34A6078738B9EE7FCF8">
    <w:name w:val="65DBDDC20A9B4E34A6078738B9EE7FCF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496834B24BB09B0108ACE3D968C58">
    <w:name w:val="13BF496834B24BB09B0108ACE3D968C5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8C63E67EC34E4A93FB58D81DB384098">
    <w:name w:val="B88C63E67EC34E4A93FB58D81DB38409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8C795FB5CC43B5A5D181766C2450F68">
    <w:name w:val="6E8C795FB5CC43B5A5D181766C2450F6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715672CE984FFEB5865347851F5C018">
    <w:name w:val="D8715672CE984FFEB5865347851F5C0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AA449F81784DF391451F0C8F34D57D8">
    <w:name w:val="82AA449F81784DF391451F0C8F34D57D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AEE078467A4FB28C949B2C4A9A1E938">
    <w:name w:val="EBAEE078467A4FB28C949B2C4A9A1E93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AC07B9D92E45A382536C2533627FD78">
    <w:name w:val="D0AC07B9D92E45A382536C2533627FD7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BA2074346A4AE7933CCC93E8198C548">
    <w:name w:val="F3BA2074346A4AE7933CCC93E8198C54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5DA4296DDA4FBF8B7560B238ED6C808">
    <w:name w:val="A55DA4296DDA4FBF8B7560B238ED6C80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67A40D53504C4C9828C658867A99358">
    <w:name w:val="C567A40D53504C4C9828C658867A9935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B265D5934743F09CC4D6BECA17BB5B8">
    <w:name w:val="1DB265D5934743F09CC4D6BECA17BB5B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2BF1BACDDC48E8BBF5EDAC19F64C4D8">
    <w:name w:val="802BF1BACDDC48E8BBF5EDAC19F64C4D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E0E5FEE5E642A1A5D687797C5795418">
    <w:name w:val="7EE0E5FEE5E642A1A5D687797C57954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A925F173D142779EBE8F839135F3DD8">
    <w:name w:val="83A925F173D142779EBE8F839135F3DD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31CB68AC854D55948F28513DA0A6998">
    <w:name w:val="B531CB68AC854D55948F28513DA0A699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609B2696D470A82BC6F5DA3BE283A8">
    <w:name w:val="2BC609B2696D470A82BC6F5DA3BE283A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F1B1756F4742A686E23F6617854281">
    <w:name w:val="96F1B1756F4742A686E23F6617854281"/>
    <w:rsid w:val="00081CBD"/>
  </w:style>
  <w:style w:type="paragraph" w:customStyle="1" w:styleId="32BE39332D2E4EE8A82BF75602317F35">
    <w:name w:val="32BE39332D2E4EE8A82BF75602317F35"/>
    <w:rsid w:val="00081CBD"/>
  </w:style>
  <w:style w:type="paragraph" w:customStyle="1" w:styleId="6BCCCEAEECF74EC0A74C500741366F07">
    <w:name w:val="6BCCCEAEECF74EC0A74C500741366F07"/>
    <w:rsid w:val="00081CBD"/>
  </w:style>
  <w:style w:type="paragraph" w:customStyle="1" w:styleId="D39F4F7C3FC34C228E505E992CE8387B">
    <w:name w:val="D39F4F7C3FC34C228E505E992CE8387B"/>
    <w:rsid w:val="00081CBD"/>
  </w:style>
  <w:style w:type="paragraph" w:customStyle="1" w:styleId="4EBF744D2CF243E796850F2BA0AC9C6F42">
    <w:name w:val="4EBF744D2CF243E796850F2BA0AC9C6F4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31">
    <w:name w:val="79090154C5F749B79D1EDF03E2CEE2FC3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26">
    <w:name w:val="04D63987B6FC4228BA83524E8E12A6EE2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0574821C9D442CA4B744D8C680728817">
    <w:name w:val="600574821C9D442CA4B744D8C6807288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C170FB77C443F89A3734FC23CD7C3417">
    <w:name w:val="4FC170FB77C443F89A3734FC23CD7C34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E66FF5BBD44BC8A9BD1588AE43264417">
    <w:name w:val="60E66FF5BBD44BC8A9BD1588AE432644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148DF20194D8080661739669C681D17">
    <w:name w:val="E44148DF20194D8080661739669C681D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B69165FE7E43789D5BF7DF17CB45BF22">
    <w:name w:val="3FB69165FE7E43789D5BF7DF17CB45BF2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FD347ACBAF4339945533FD0104207A22">
    <w:name w:val="50FD347ACBAF4339945533FD0104207A2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F78BA836D74B22AE2E9DB6D156AD7E9">
    <w:name w:val="17F78BA836D74B22AE2E9DB6D156AD7E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7FBB44F8ED4C039FBF64EDBE5B325D9">
    <w:name w:val="947FBB44F8ED4C039FBF64EDBE5B325D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935F4345164E18AE1D5EAC88ECEC498">
    <w:name w:val="E5935F4345164E18AE1D5EAC88ECEC49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F021062F5349F7964CD71E16166FF48">
    <w:name w:val="37F021062F5349F7964CD71E16166FF4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FA24DF209A401E847D5DAD9147377315">
    <w:name w:val="AAFA24DF209A401E847D5DAD91473773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D8BCBE6C954467A9A6D7387875601215">
    <w:name w:val="97D8BCBE6C954467A9A6D73878756012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799B937CF1484EBA4E5DD6CC15B0E614">
    <w:name w:val="BB799B937CF1484EBA4E5DD6CC15B0E6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28DEE0FE34E8D87DB2CF1CD22664A21">
    <w:name w:val="19F28DEE0FE34E8D87DB2CF1CD22664A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D8CE815A4F42EA9BC5B36416B2971615">
    <w:name w:val="71D8CE815A4F42EA9BC5B36416B29716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F0C2D9C4DC40F4B2C2A498930BFDF815">
    <w:name w:val="C3F0C2D9C4DC40F4B2C2A498930BFDF8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D799DDFA184677BB7D6AABC39B84A51">
    <w:name w:val="74D799DDFA184677BB7D6AABC39B84A5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F8DC78D3C44C25AC3A182C0C6E551F1">
    <w:name w:val="9FF8DC78D3C44C25AC3A182C0C6E551F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435B7BA1E64E2EB24B4E40B215A3831">
    <w:name w:val="08435B7BA1E64E2EB24B4E40B215A383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A7EAAB03CE421D9D4A7A1869E6464D1">
    <w:name w:val="4BA7EAAB03CE421D9D4A7A1869E6464D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156806E2489490547C75A2B2CB0215">
    <w:name w:val="46C7156806E2489490547C75A2B2CB02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2DEEF61B7642AE9EA8B9DDC7E01B7A15">
    <w:name w:val="282DEEF61B7642AE9EA8B9DDC7E01B7A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F1B1756F4742A686E23F66178542811">
    <w:name w:val="96F1B1756F4742A686E23F661785428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8D88C28F1485EB21CA8BC1AF71EF215">
    <w:name w:val="2C38D88C28F1485EB21CA8BC1AF71EF2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BE39332D2E4EE8A82BF75602317F351">
    <w:name w:val="32BE39332D2E4EE8A82BF75602317F35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9CEC4022C45748983168C41F9B24215">
    <w:name w:val="0889CEC4022C45748983168C41F9B242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CCCEAEECF74EC0A74C500741366F071">
    <w:name w:val="6BCCCEAEECF74EC0A74C500741366F07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F5A1682C214907A6BCD3797B55846415">
    <w:name w:val="00F5A1682C214907A6BCD3797B558464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9F4F7C3FC34C228E505E992CE8387B1">
    <w:name w:val="D39F4F7C3FC34C228E505E992CE8387B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D3744C7ACE4F79BC0CBDCEA35F251915">
    <w:name w:val="3AD3744C7ACE4F79BC0CBDCEA35F2519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07CD28116498AA9B7DB78E19FA60215">
    <w:name w:val="F7507CD28116498AA9B7DB78E19FA602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BB72D9E9459290A2EA0AA480E0A015">
    <w:name w:val="13BFBB72D9E9459290A2EA0AA480E0A0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15F1EADCD74766B602D9172C6ACD9215">
    <w:name w:val="B915F1EADCD74766B602D9172C6ACD92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048B2430F04F82A30560EEF692E11513">
    <w:name w:val="AA048B2430F04F82A30560EEF692E115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E21490852F45FEB0AED20FC80C2E9713">
    <w:name w:val="07E21490852F45FEB0AED20FC80C2E97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024B5F2EC942639798EB28C747385413">
    <w:name w:val="90024B5F2EC942639798EB28C7473854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638D9D477E42389431ED88EBC0EB4A13">
    <w:name w:val="82638D9D477E42389431ED88EBC0EB4A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617EC7CF9B4CE69578440BF97FD87F13">
    <w:name w:val="D2617EC7CF9B4CE69578440BF97FD87F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3083C0E3BF497D8E5D3A34B3C850F513">
    <w:name w:val="273083C0E3BF497D8E5D3A34B3C850F5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04C8E2DCB47A1AFC8941B23DE54E513">
    <w:name w:val="98504C8E2DCB47A1AFC8941B23DE54E5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5C9DBDA93242ABB1E0D49F1731497B13">
    <w:name w:val="345C9DBDA93242ABB1E0D49F1731497B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5854FB452483AA66B1D74BAFD237D13">
    <w:name w:val="1FA5854FB452483AA66B1D74BAFD237D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6BFBA0389E46E3B0BDCA23C004865A13">
    <w:name w:val="0E6BFBA0389E46E3B0BDCA23C004865A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201E72A884454EB762BF7A401C635F13">
    <w:name w:val="B5201E72A884454EB762BF7A401C635F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9C9E6E0EEB4602BCB1CF988F39A44813">
    <w:name w:val="A69C9E6E0EEB4602BCB1CF988F39A448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D9D4700DF843DF8D327F039CEF1DFA12">
    <w:name w:val="56D9D4700DF843DF8D327F039CEF1DFA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8E9E9E95F944188BF22FD92C3E36AC10">
    <w:name w:val="868E9E9E95F944188BF22FD92C3E36AC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A4185D37DC46FF9F1B4742F9A8F2239">
    <w:name w:val="5DA4185D37DC46FF9F1B4742F9A8F223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BAB5BC798845DEB0485DB8E3570FCD9">
    <w:name w:val="0DBAB5BC798845DEB0485DB8E3570FCD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5F10EC339F409C87E3C4D0BDEC22589">
    <w:name w:val="A85F10EC339F409C87E3C4D0BDEC2258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D68E2786D476E93383CB16D75D38E9">
    <w:name w:val="2BCD68E2786D476E93383CB16D75D38E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C225085614D258090D5CFF07EE89A9">
    <w:name w:val="89BC225085614D258090D5CFF07EE89A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E7C92ED7394244B405663F6874C2B19">
    <w:name w:val="CBE7C92ED7394244B405663F6874C2B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5D44805BBC4623A314A584EF3157D29">
    <w:name w:val="F05D44805BBC4623A314A584EF3157D2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DBDDC20A9B4E34A6078738B9EE7FCF9">
    <w:name w:val="65DBDDC20A9B4E34A6078738B9EE7FCF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496834B24BB09B0108ACE3D968C59">
    <w:name w:val="13BF496834B24BB09B0108ACE3D968C5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8C63E67EC34E4A93FB58D81DB384099">
    <w:name w:val="B88C63E67EC34E4A93FB58D81DB38409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8C795FB5CC43B5A5D181766C2450F69">
    <w:name w:val="6E8C795FB5CC43B5A5D181766C2450F6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715672CE984FFEB5865347851F5C019">
    <w:name w:val="D8715672CE984FFEB5865347851F5C0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AA449F81784DF391451F0C8F34D57D9">
    <w:name w:val="82AA449F81784DF391451F0C8F34D57D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AEE078467A4FB28C949B2C4A9A1E939">
    <w:name w:val="EBAEE078467A4FB28C949B2C4A9A1E93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AC07B9D92E45A382536C2533627FD79">
    <w:name w:val="D0AC07B9D92E45A382536C2533627FD7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BA2074346A4AE7933CCC93E8198C549">
    <w:name w:val="F3BA2074346A4AE7933CCC93E8198C54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5DA4296DDA4FBF8B7560B238ED6C809">
    <w:name w:val="A55DA4296DDA4FBF8B7560B238ED6C80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67A40D53504C4C9828C658867A99359">
    <w:name w:val="C567A40D53504C4C9828C658867A9935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B265D5934743F09CC4D6BECA17BB5B9">
    <w:name w:val="1DB265D5934743F09CC4D6BECA17BB5B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2BF1BACDDC48E8BBF5EDAC19F64C4D9">
    <w:name w:val="802BF1BACDDC48E8BBF5EDAC19F64C4D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E0E5FEE5E642A1A5D687797C5795419">
    <w:name w:val="7EE0E5FEE5E642A1A5D687797C57954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A925F173D142779EBE8F839135F3DD9">
    <w:name w:val="83A925F173D142779EBE8F839135F3DD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31CB68AC854D55948F28513DA0A6999">
    <w:name w:val="B531CB68AC854D55948F28513DA0A699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609B2696D470A82BC6F5DA3BE283A9">
    <w:name w:val="2BC609B2696D470A82BC6F5DA3BE283A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43">
    <w:name w:val="4EBF744D2CF243E796850F2BA0AC9C6F4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32">
    <w:name w:val="79090154C5F749B79D1EDF03E2CEE2FC3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27">
    <w:name w:val="04D63987B6FC4228BA83524E8E12A6EE2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0574821C9D442CA4B744D8C680728818">
    <w:name w:val="600574821C9D442CA4B744D8C6807288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C170FB77C443F89A3734FC23CD7C3418">
    <w:name w:val="4FC170FB77C443F89A3734FC23CD7C34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E66FF5BBD44BC8A9BD1588AE43264418">
    <w:name w:val="60E66FF5BBD44BC8A9BD1588AE432644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148DF20194D8080661739669C681D18">
    <w:name w:val="E44148DF20194D8080661739669C681D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B69165FE7E43789D5BF7DF17CB45BF23">
    <w:name w:val="3FB69165FE7E43789D5BF7DF17CB45BF2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FD347ACBAF4339945533FD0104207A23">
    <w:name w:val="50FD347ACBAF4339945533FD0104207A2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F78BA836D74B22AE2E9DB6D156AD7E10">
    <w:name w:val="17F78BA836D74B22AE2E9DB6D156AD7E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7FBB44F8ED4C039FBF64EDBE5B325D10">
    <w:name w:val="947FBB44F8ED4C039FBF64EDBE5B325D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935F4345164E18AE1D5EAC88ECEC499">
    <w:name w:val="E5935F4345164E18AE1D5EAC88ECEC49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F021062F5349F7964CD71E16166FF49">
    <w:name w:val="37F021062F5349F7964CD71E16166FF4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FA24DF209A401E847D5DAD9147377316">
    <w:name w:val="AAFA24DF209A401E847D5DAD91473773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D8BCBE6C954467A9A6D7387875601216">
    <w:name w:val="97D8BCBE6C954467A9A6D73878756012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799B937CF1484EBA4E5DD6CC15B0E615">
    <w:name w:val="BB799B937CF1484EBA4E5DD6CC15B0E6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28DEE0FE34E8D87DB2CF1CD22664A22">
    <w:name w:val="19F28DEE0FE34E8D87DB2CF1CD22664A2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B45214D11146D0B3BFBF8ED74B8478">
    <w:name w:val="B4B45214D11146D0B3BFBF8ED74B847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F78EB074F24A50B376080705A93ED8">
    <w:name w:val="31F78EB074F24A50B376080705A93ED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D8CE815A4F42EA9BC5B36416B2971616">
    <w:name w:val="71D8CE815A4F42EA9BC5B36416B29716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F0C2D9C4DC40F4B2C2A498930BFDF816">
    <w:name w:val="C3F0C2D9C4DC40F4B2C2A498930BFDF8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D799DDFA184677BB7D6AABC39B84A52">
    <w:name w:val="74D799DDFA184677BB7D6AABC39B84A5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F8DC78D3C44C25AC3A182C0C6E551F2">
    <w:name w:val="9FF8DC78D3C44C25AC3A182C0C6E551F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435B7BA1E64E2EB24B4E40B215A3832">
    <w:name w:val="08435B7BA1E64E2EB24B4E40B215A383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A7EAAB03CE421D9D4A7A1869E6464D2">
    <w:name w:val="4BA7EAAB03CE421D9D4A7A1869E6464D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156806E2489490547C75A2B2CB0216">
    <w:name w:val="46C7156806E2489490547C75A2B2CB02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2DEEF61B7642AE9EA8B9DDC7E01B7A16">
    <w:name w:val="282DEEF61B7642AE9EA8B9DDC7E01B7A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F1B1756F4742A686E23F66178542812">
    <w:name w:val="96F1B1756F4742A686E23F661785428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8D88C28F1485EB21CA8BC1AF71EF216">
    <w:name w:val="2C38D88C28F1485EB21CA8BC1AF71EF2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BE39332D2E4EE8A82BF75602317F352">
    <w:name w:val="32BE39332D2E4EE8A82BF75602317F35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9CEC4022C45748983168C41F9B24216">
    <w:name w:val="0889CEC4022C45748983168C41F9B242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CCCEAEECF74EC0A74C500741366F072">
    <w:name w:val="6BCCCEAEECF74EC0A74C500741366F07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F5A1682C214907A6BCD3797B55846416">
    <w:name w:val="00F5A1682C214907A6BCD3797B558464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9F4F7C3FC34C228E505E992CE8387B2">
    <w:name w:val="D39F4F7C3FC34C228E505E992CE8387B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D3744C7ACE4F79BC0CBDCEA35F251916">
    <w:name w:val="3AD3744C7ACE4F79BC0CBDCEA35F2519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07CD28116498AA9B7DB78E19FA60216">
    <w:name w:val="F7507CD28116498AA9B7DB78E19FA602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BB72D9E9459290A2EA0AA480E0A016">
    <w:name w:val="13BFBB72D9E9459290A2EA0AA480E0A0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15F1EADCD74766B602D9172C6ACD9216">
    <w:name w:val="B915F1EADCD74766B602D9172C6ACD92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048B2430F04F82A30560EEF692E11514">
    <w:name w:val="AA048B2430F04F82A30560EEF692E115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E21490852F45FEB0AED20FC80C2E9714">
    <w:name w:val="07E21490852F45FEB0AED20FC80C2E97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024B5F2EC942639798EB28C747385414">
    <w:name w:val="90024B5F2EC942639798EB28C7473854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638D9D477E42389431ED88EBC0EB4A14">
    <w:name w:val="82638D9D477E42389431ED88EBC0EB4A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617EC7CF9B4CE69578440BF97FD87F14">
    <w:name w:val="D2617EC7CF9B4CE69578440BF97FD87F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3083C0E3BF497D8E5D3A34B3C850F514">
    <w:name w:val="273083C0E3BF497D8E5D3A34B3C850F5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04C8E2DCB47A1AFC8941B23DE54E514">
    <w:name w:val="98504C8E2DCB47A1AFC8941B23DE54E5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5C9DBDA93242ABB1E0D49F1731497B14">
    <w:name w:val="345C9DBDA93242ABB1E0D49F1731497B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5854FB452483AA66B1D74BAFD237D14">
    <w:name w:val="1FA5854FB452483AA66B1D74BAFD237D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6BFBA0389E46E3B0BDCA23C004865A14">
    <w:name w:val="0E6BFBA0389E46E3B0BDCA23C004865A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201E72A884454EB762BF7A401C635F14">
    <w:name w:val="B5201E72A884454EB762BF7A401C635F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9C9E6E0EEB4602BCB1CF988F39A44814">
    <w:name w:val="A69C9E6E0EEB4602BCB1CF988F39A448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D9D4700DF843DF8D327F039CEF1DFA13">
    <w:name w:val="56D9D4700DF843DF8D327F039CEF1DFA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8E9E9E95F944188BF22FD92C3E36AC11">
    <w:name w:val="868E9E9E95F944188BF22FD92C3E36AC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A4185D37DC46FF9F1B4742F9A8F22310">
    <w:name w:val="5DA4185D37DC46FF9F1B4742F9A8F223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BAB5BC798845DEB0485DB8E3570FCD10">
    <w:name w:val="0DBAB5BC798845DEB0485DB8E3570FCD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5F10EC339F409C87E3C4D0BDEC225810">
    <w:name w:val="A85F10EC339F409C87E3C4D0BDEC2258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D68E2786D476E93383CB16D75D38E10">
    <w:name w:val="2BCD68E2786D476E93383CB16D75D38E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C225085614D258090D5CFF07EE89A10">
    <w:name w:val="89BC225085614D258090D5CFF07EE89A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E7C92ED7394244B405663F6874C2B110">
    <w:name w:val="CBE7C92ED7394244B405663F6874C2B1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5D44805BBC4623A314A584EF3157D210">
    <w:name w:val="F05D44805BBC4623A314A584EF3157D2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DBDDC20A9B4E34A6078738B9EE7FCF10">
    <w:name w:val="65DBDDC20A9B4E34A6078738B9EE7FCF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496834B24BB09B0108ACE3D968C510">
    <w:name w:val="13BF496834B24BB09B0108ACE3D968C5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8C63E67EC34E4A93FB58D81DB3840910">
    <w:name w:val="B88C63E67EC34E4A93FB58D81DB38409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8C795FB5CC43B5A5D181766C2450F610">
    <w:name w:val="6E8C795FB5CC43B5A5D181766C2450F6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715672CE984FFEB5865347851F5C0110">
    <w:name w:val="D8715672CE984FFEB5865347851F5C01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AA449F81784DF391451F0C8F34D57D10">
    <w:name w:val="82AA449F81784DF391451F0C8F34D57D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AEE078467A4FB28C949B2C4A9A1E9310">
    <w:name w:val="EBAEE078467A4FB28C949B2C4A9A1E93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AC07B9D92E45A382536C2533627FD710">
    <w:name w:val="D0AC07B9D92E45A382536C2533627FD7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BA2074346A4AE7933CCC93E8198C5410">
    <w:name w:val="F3BA2074346A4AE7933CCC93E8198C54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5DA4296DDA4FBF8B7560B238ED6C8010">
    <w:name w:val="A55DA4296DDA4FBF8B7560B238ED6C80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67A40D53504C4C9828C658867A993510">
    <w:name w:val="C567A40D53504C4C9828C658867A9935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B265D5934743F09CC4D6BECA17BB5B10">
    <w:name w:val="1DB265D5934743F09CC4D6BECA17BB5B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2BF1BACDDC48E8BBF5EDAC19F64C4D10">
    <w:name w:val="802BF1BACDDC48E8BBF5EDAC19F64C4D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E0E5FEE5E642A1A5D687797C57954110">
    <w:name w:val="7EE0E5FEE5E642A1A5D687797C579541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A925F173D142779EBE8F839135F3DD10">
    <w:name w:val="83A925F173D142779EBE8F839135F3DD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31CB68AC854D55948F28513DA0A69910">
    <w:name w:val="B531CB68AC854D55948F28513DA0A699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609B2696D470A82BC6F5DA3BE283A10">
    <w:name w:val="2BC609B2696D470A82BC6F5DA3BE283A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44">
    <w:name w:val="4EBF744D2CF243E796850F2BA0AC9C6F4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33">
    <w:name w:val="79090154C5F749B79D1EDF03E2CEE2FC3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28">
    <w:name w:val="04D63987B6FC4228BA83524E8E12A6EE2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0574821C9D442CA4B744D8C680728819">
    <w:name w:val="600574821C9D442CA4B744D8C6807288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C170FB77C443F89A3734FC23CD7C3419">
    <w:name w:val="4FC170FB77C443F89A3734FC23CD7C34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E66FF5BBD44BC8A9BD1588AE43264419">
    <w:name w:val="60E66FF5BBD44BC8A9BD1588AE432644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148DF20194D8080661739669C681D19">
    <w:name w:val="E44148DF20194D8080661739669C681D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B69165FE7E43789D5BF7DF17CB45BF24">
    <w:name w:val="3FB69165FE7E43789D5BF7DF17CB45BF2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FD347ACBAF4339945533FD0104207A24">
    <w:name w:val="50FD347ACBAF4339945533FD0104207A2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F78BA836D74B22AE2E9DB6D156AD7E11">
    <w:name w:val="17F78BA836D74B22AE2E9DB6D156AD7E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7FBB44F8ED4C039FBF64EDBE5B325D11">
    <w:name w:val="947FBB44F8ED4C039FBF64EDBE5B325D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935F4345164E18AE1D5EAC88ECEC4910">
    <w:name w:val="E5935F4345164E18AE1D5EAC88ECEC49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F021062F5349F7964CD71E16166FF410">
    <w:name w:val="37F021062F5349F7964CD71E16166FF4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FA24DF209A401E847D5DAD9147377317">
    <w:name w:val="AAFA24DF209A401E847D5DAD91473773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D8BCBE6C954467A9A6D7387875601217">
    <w:name w:val="97D8BCBE6C954467A9A6D73878756012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799B937CF1484EBA4E5DD6CC15B0E616">
    <w:name w:val="BB799B937CF1484EBA4E5DD6CC15B0E6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28DEE0FE34E8D87DB2CF1CD22664A23">
    <w:name w:val="19F28DEE0FE34E8D87DB2CF1CD22664A2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B45214D11146D0B3BFBF8ED74B84781">
    <w:name w:val="B4B45214D11146D0B3BFBF8ED74B8478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F78EB074F24A50B376080705A93ED81">
    <w:name w:val="31F78EB074F24A50B376080705A93ED8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D8CE815A4F42EA9BC5B36416B2971617">
    <w:name w:val="71D8CE815A4F42EA9BC5B36416B29716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F0C2D9C4DC40F4B2C2A498930BFDF817">
    <w:name w:val="C3F0C2D9C4DC40F4B2C2A498930BFDF8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D799DDFA184677BB7D6AABC39B84A53">
    <w:name w:val="74D799DDFA184677BB7D6AABC39B84A5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F8DC78D3C44C25AC3A182C0C6E551F3">
    <w:name w:val="9FF8DC78D3C44C25AC3A182C0C6E551F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435B7BA1E64E2EB24B4E40B215A3833">
    <w:name w:val="08435B7BA1E64E2EB24B4E40B215A383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A7EAAB03CE421D9D4A7A1869E6464D3">
    <w:name w:val="4BA7EAAB03CE421D9D4A7A1869E6464D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156806E2489490547C75A2B2CB0217">
    <w:name w:val="46C7156806E2489490547C75A2B2CB02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2DEEF61B7642AE9EA8B9DDC7E01B7A17">
    <w:name w:val="282DEEF61B7642AE9EA8B9DDC7E01B7A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F1B1756F4742A686E23F66178542813">
    <w:name w:val="96F1B1756F4742A686E23F661785428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8D88C28F1485EB21CA8BC1AF71EF217">
    <w:name w:val="2C38D88C28F1485EB21CA8BC1AF71EF2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BE39332D2E4EE8A82BF75602317F353">
    <w:name w:val="32BE39332D2E4EE8A82BF75602317F35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9CEC4022C45748983168C41F9B24217">
    <w:name w:val="0889CEC4022C45748983168C41F9B242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CCCEAEECF74EC0A74C500741366F073">
    <w:name w:val="6BCCCEAEECF74EC0A74C500741366F07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F5A1682C214907A6BCD3797B55846417">
    <w:name w:val="00F5A1682C214907A6BCD3797B558464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9F4F7C3FC34C228E505E992CE8387B3">
    <w:name w:val="D39F4F7C3FC34C228E505E992CE8387B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D3744C7ACE4F79BC0CBDCEA35F251917">
    <w:name w:val="3AD3744C7ACE4F79BC0CBDCEA35F2519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07CD28116498AA9B7DB78E19FA60217">
    <w:name w:val="F7507CD28116498AA9B7DB78E19FA602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BB72D9E9459290A2EA0AA480E0A017">
    <w:name w:val="13BFBB72D9E9459290A2EA0AA480E0A0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15F1EADCD74766B602D9172C6ACD9217">
    <w:name w:val="B915F1EADCD74766B602D9172C6ACD92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048B2430F04F82A30560EEF692E11515">
    <w:name w:val="AA048B2430F04F82A30560EEF692E115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E21490852F45FEB0AED20FC80C2E9715">
    <w:name w:val="07E21490852F45FEB0AED20FC80C2E97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024B5F2EC942639798EB28C747385415">
    <w:name w:val="90024B5F2EC942639798EB28C7473854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638D9D477E42389431ED88EBC0EB4A15">
    <w:name w:val="82638D9D477E42389431ED88EBC0EB4A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617EC7CF9B4CE69578440BF97FD87F15">
    <w:name w:val="D2617EC7CF9B4CE69578440BF97FD87F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3083C0E3BF497D8E5D3A34B3C850F515">
    <w:name w:val="273083C0E3BF497D8E5D3A34B3C850F5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04C8E2DCB47A1AFC8941B23DE54E515">
    <w:name w:val="98504C8E2DCB47A1AFC8941B23DE54E5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5C9DBDA93242ABB1E0D49F1731497B15">
    <w:name w:val="345C9DBDA93242ABB1E0D49F1731497B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5854FB452483AA66B1D74BAFD237D15">
    <w:name w:val="1FA5854FB452483AA66B1D74BAFD237D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6BFBA0389E46E3B0BDCA23C004865A15">
    <w:name w:val="0E6BFBA0389E46E3B0BDCA23C004865A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201E72A884454EB762BF7A401C635F15">
    <w:name w:val="B5201E72A884454EB762BF7A401C635F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9C9E6E0EEB4602BCB1CF988F39A44815">
    <w:name w:val="A69C9E6E0EEB4602BCB1CF988F39A448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D9D4700DF843DF8D327F039CEF1DFA14">
    <w:name w:val="56D9D4700DF843DF8D327F039CEF1DFA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8E9E9E95F944188BF22FD92C3E36AC12">
    <w:name w:val="868E9E9E95F944188BF22FD92C3E36AC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A4185D37DC46FF9F1B4742F9A8F22311">
    <w:name w:val="5DA4185D37DC46FF9F1B4742F9A8F223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BAB5BC798845DEB0485DB8E3570FCD11">
    <w:name w:val="0DBAB5BC798845DEB0485DB8E3570FCD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5F10EC339F409C87E3C4D0BDEC225811">
    <w:name w:val="A85F10EC339F409C87E3C4D0BDEC2258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D68E2786D476E93383CB16D75D38E11">
    <w:name w:val="2BCD68E2786D476E93383CB16D75D38E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C225085614D258090D5CFF07EE89A11">
    <w:name w:val="89BC225085614D258090D5CFF07EE89A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E7C92ED7394244B405663F6874C2B111">
    <w:name w:val="CBE7C92ED7394244B405663F6874C2B1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5D44805BBC4623A314A584EF3157D211">
    <w:name w:val="F05D44805BBC4623A314A584EF3157D2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DBDDC20A9B4E34A6078738B9EE7FCF11">
    <w:name w:val="65DBDDC20A9B4E34A6078738B9EE7FCF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496834B24BB09B0108ACE3D968C511">
    <w:name w:val="13BF496834B24BB09B0108ACE3D968C5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8C63E67EC34E4A93FB58D81DB3840911">
    <w:name w:val="B88C63E67EC34E4A93FB58D81DB38409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8C795FB5CC43B5A5D181766C2450F611">
    <w:name w:val="6E8C795FB5CC43B5A5D181766C2450F6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715672CE984FFEB5865347851F5C0111">
    <w:name w:val="D8715672CE984FFEB5865347851F5C01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AA449F81784DF391451F0C8F34D57D11">
    <w:name w:val="82AA449F81784DF391451F0C8F34D57D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AEE078467A4FB28C949B2C4A9A1E9311">
    <w:name w:val="EBAEE078467A4FB28C949B2C4A9A1E93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AC07B9D92E45A382536C2533627FD711">
    <w:name w:val="D0AC07B9D92E45A382536C2533627FD7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BA2074346A4AE7933CCC93E8198C5411">
    <w:name w:val="F3BA2074346A4AE7933CCC93E8198C54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5DA4296DDA4FBF8B7560B238ED6C8011">
    <w:name w:val="A55DA4296DDA4FBF8B7560B238ED6C80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67A40D53504C4C9828C658867A993511">
    <w:name w:val="C567A40D53504C4C9828C658867A9935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B265D5934743F09CC4D6BECA17BB5B11">
    <w:name w:val="1DB265D5934743F09CC4D6BECA17BB5B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2BF1BACDDC48E8BBF5EDAC19F64C4D11">
    <w:name w:val="802BF1BACDDC48E8BBF5EDAC19F64C4D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E0E5FEE5E642A1A5D687797C57954111">
    <w:name w:val="7EE0E5FEE5E642A1A5D687797C579541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A925F173D142779EBE8F839135F3DD11">
    <w:name w:val="83A925F173D142779EBE8F839135F3DD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31CB68AC854D55948F28513DA0A69911">
    <w:name w:val="B531CB68AC854D55948F28513DA0A699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609B2696D470A82BC6F5DA3BE283A11">
    <w:name w:val="2BC609B2696D470A82BC6F5DA3BE283A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A4DE765FEC47FCA5D633BD7B7EA2CF">
    <w:name w:val="C5A4DE765FEC47FCA5D633BD7B7EA2CF"/>
    <w:rsid w:val="00081CBD"/>
  </w:style>
  <w:style w:type="paragraph" w:customStyle="1" w:styleId="3271ECD0EC9B441C8A323F800A66F6B5">
    <w:name w:val="3271ECD0EC9B441C8A323F800A66F6B5"/>
    <w:rsid w:val="00081CBD"/>
  </w:style>
  <w:style w:type="paragraph" w:customStyle="1" w:styleId="4EBF744D2CF243E796850F2BA0AC9C6F45">
    <w:name w:val="4EBF744D2CF243E796850F2BA0AC9C6F4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34">
    <w:name w:val="79090154C5F749B79D1EDF03E2CEE2FC3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29">
    <w:name w:val="04D63987B6FC4228BA83524E8E12A6EE2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0574821C9D442CA4B744D8C680728820">
    <w:name w:val="600574821C9D442CA4B744D8C6807288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C170FB77C443F89A3734FC23CD7C3420">
    <w:name w:val="4FC170FB77C443F89A3734FC23CD7C34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E66FF5BBD44BC8A9BD1588AE43264420">
    <w:name w:val="60E66FF5BBD44BC8A9BD1588AE432644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148DF20194D8080661739669C681D20">
    <w:name w:val="E44148DF20194D8080661739669C681D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B69165FE7E43789D5BF7DF17CB45BF25">
    <w:name w:val="3FB69165FE7E43789D5BF7DF17CB45BF2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FD347ACBAF4339945533FD0104207A25">
    <w:name w:val="50FD347ACBAF4339945533FD0104207A2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F78BA836D74B22AE2E9DB6D156AD7E12">
    <w:name w:val="17F78BA836D74B22AE2E9DB6D156AD7E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7FBB44F8ED4C039FBF64EDBE5B325D12">
    <w:name w:val="947FBB44F8ED4C039FBF64EDBE5B325D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935F4345164E18AE1D5EAC88ECEC4911">
    <w:name w:val="E5935F4345164E18AE1D5EAC88ECEC49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F021062F5349F7964CD71E16166FF411">
    <w:name w:val="37F021062F5349F7964CD71E16166FF4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FA24DF209A401E847D5DAD9147377318">
    <w:name w:val="AAFA24DF209A401E847D5DAD91473773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D8BCBE6C954467A9A6D7387875601218">
    <w:name w:val="97D8BCBE6C954467A9A6D73878756012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799B937CF1484EBA4E5DD6CC15B0E617">
    <w:name w:val="BB799B937CF1484EBA4E5DD6CC15B0E6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28DEE0FE34E8D87DB2CF1CD22664A24">
    <w:name w:val="19F28DEE0FE34E8D87DB2CF1CD22664A2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B45214D11146D0B3BFBF8ED74B84782">
    <w:name w:val="B4B45214D11146D0B3BFBF8ED74B8478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F78EB074F24A50B376080705A93ED82">
    <w:name w:val="31F78EB074F24A50B376080705A93ED8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D8CE815A4F42EA9BC5B36416B2971618">
    <w:name w:val="71D8CE815A4F42EA9BC5B36416B29716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F0C2D9C4DC40F4B2C2A498930BFDF818">
    <w:name w:val="C3F0C2D9C4DC40F4B2C2A498930BFDF8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D799DDFA184677BB7D6AABC39B84A54">
    <w:name w:val="74D799DDFA184677BB7D6AABC39B84A5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F8DC78D3C44C25AC3A182C0C6E551F4">
    <w:name w:val="9FF8DC78D3C44C25AC3A182C0C6E551F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435B7BA1E64E2EB24B4E40B215A3834">
    <w:name w:val="08435B7BA1E64E2EB24B4E40B215A383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A7EAAB03CE421D9D4A7A1869E6464D4">
    <w:name w:val="4BA7EAAB03CE421D9D4A7A1869E6464D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156806E2489490547C75A2B2CB0218">
    <w:name w:val="46C7156806E2489490547C75A2B2CB02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2DEEF61B7642AE9EA8B9DDC7E01B7A18">
    <w:name w:val="282DEEF61B7642AE9EA8B9DDC7E01B7A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F1B1756F4742A686E23F66178542814">
    <w:name w:val="96F1B1756F4742A686E23F661785428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8D88C28F1485EB21CA8BC1AF71EF218">
    <w:name w:val="2C38D88C28F1485EB21CA8BC1AF71EF2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BE39332D2E4EE8A82BF75602317F354">
    <w:name w:val="32BE39332D2E4EE8A82BF75602317F35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9CEC4022C45748983168C41F9B24218">
    <w:name w:val="0889CEC4022C45748983168C41F9B242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CCCEAEECF74EC0A74C500741366F074">
    <w:name w:val="6BCCCEAEECF74EC0A74C500741366F07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F5A1682C214907A6BCD3797B55846418">
    <w:name w:val="00F5A1682C214907A6BCD3797B558464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9F4F7C3FC34C228E505E992CE8387B4">
    <w:name w:val="D39F4F7C3FC34C228E505E992CE8387B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D3744C7ACE4F79BC0CBDCEA35F251918">
    <w:name w:val="3AD3744C7ACE4F79BC0CBDCEA35F2519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07CD28116498AA9B7DB78E19FA60218">
    <w:name w:val="F7507CD28116498AA9B7DB78E19FA602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BB72D9E9459290A2EA0AA480E0A018">
    <w:name w:val="13BFBB72D9E9459290A2EA0AA480E0A0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15F1EADCD74766B602D9172C6ACD9218">
    <w:name w:val="B915F1EADCD74766B602D9172C6ACD92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048B2430F04F82A30560EEF692E11516">
    <w:name w:val="AA048B2430F04F82A30560EEF692E115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E21490852F45FEB0AED20FC80C2E9716">
    <w:name w:val="07E21490852F45FEB0AED20FC80C2E97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024B5F2EC942639798EB28C747385416">
    <w:name w:val="90024B5F2EC942639798EB28C7473854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638D9D477E42389431ED88EBC0EB4A16">
    <w:name w:val="82638D9D477E42389431ED88EBC0EB4A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617EC7CF9B4CE69578440BF97FD87F16">
    <w:name w:val="D2617EC7CF9B4CE69578440BF97FD87F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3083C0E3BF497D8E5D3A34B3C850F516">
    <w:name w:val="273083C0E3BF497D8E5D3A34B3C850F5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04C8E2DCB47A1AFC8941B23DE54E516">
    <w:name w:val="98504C8E2DCB47A1AFC8941B23DE54E5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5C9DBDA93242ABB1E0D49F1731497B16">
    <w:name w:val="345C9DBDA93242ABB1E0D49F1731497B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5854FB452483AA66B1D74BAFD237D16">
    <w:name w:val="1FA5854FB452483AA66B1D74BAFD237D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6BFBA0389E46E3B0BDCA23C004865A16">
    <w:name w:val="0E6BFBA0389E46E3B0BDCA23C004865A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201E72A884454EB762BF7A401C635F16">
    <w:name w:val="B5201E72A884454EB762BF7A401C635F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9C9E6E0EEB4602BCB1CF988F39A44816">
    <w:name w:val="A69C9E6E0EEB4602BCB1CF988F39A448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D9D4700DF843DF8D327F039CEF1DFA15">
    <w:name w:val="56D9D4700DF843DF8D327F039CEF1DFA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A4DE765FEC47FCA5D633BD7B7EA2CF1">
    <w:name w:val="C5A4DE765FEC47FCA5D633BD7B7EA2CF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8E9E9E95F944188BF22FD92C3E36AC13">
    <w:name w:val="868E9E9E95F944188BF22FD92C3E36AC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BAB5BC798845DEB0485DB8E3570FCD12">
    <w:name w:val="0DBAB5BC798845DEB0485DB8E3570FCD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71ECD0EC9B441C8A323F800A66F6B51">
    <w:name w:val="3271ECD0EC9B441C8A323F800A66F6B5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5F10EC339F409C87E3C4D0BDEC225812">
    <w:name w:val="A85F10EC339F409C87E3C4D0BDEC2258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D68E2786D476E93383CB16D75D38E12">
    <w:name w:val="2BCD68E2786D476E93383CB16D75D38E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C225085614D258090D5CFF07EE89A12">
    <w:name w:val="89BC225085614D258090D5CFF07EE89A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E7C92ED7394244B405663F6874C2B112">
    <w:name w:val="CBE7C92ED7394244B405663F6874C2B1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DBDDC20A9B4E34A6078738B9EE7FCF12">
    <w:name w:val="65DBDDC20A9B4E34A6078738B9EE7FCF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496834B24BB09B0108ACE3D968C512">
    <w:name w:val="13BF496834B24BB09B0108ACE3D968C5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8C63E67EC34E4A93FB58D81DB3840912">
    <w:name w:val="B88C63E67EC34E4A93FB58D81DB38409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8C795FB5CC43B5A5D181766C2450F612">
    <w:name w:val="6E8C795FB5CC43B5A5D181766C2450F6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AA449F81784DF391451F0C8F34D57D12">
    <w:name w:val="82AA449F81784DF391451F0C8F34D57D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AEE078467A4FB28C949B2C4A9A1E9312">
    <w:name w:val="EBAEE078467A4FB28C949B2C4A9A1E93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AC07B9D92E45A382536C2533627FD712">
    <w:name w:val="D0AC07B9D92E45A382536C2533627FD7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BA2074346A4AE7933CCC93E8198C5412">
    <w:name w:val="F3BA2074346A4AE7933CCC93E8198C54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5DA4296DDA4FBF8B7560B238ED6C8012">
    <w:name w:val="A55DA4296DDA4FBF8B7560B238ED6C80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67A40D53504C4C9828C658867A993512">
    <w:name w:val="C567A40D53504C4C9828C658867A9935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B265D5934743F09CC4D6BECA17BB5B12">
    <w:name w:val="1DB265D5934743F09CC4D6BECA17BB5B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2BF1BACDDC48E8BBF5EDAC19F64C4D12">
    <w:name w:val="802BF1BACDDC48E8BBF5EDAC19F64C4D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E0E5FEE5E642A1A5D687797C57954112">
    <w:name w:val="7EE0E5FEE5E642A1A5D687797C579541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A925F173D142779EBE8F839135F3DD12">
    <w:name w:val="83A925F173D142779EBE8F839135F3DD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31CB68AC854D55948F28513DA0A69912">
    <w:name w:val="B531CB68AC854D55948F28513DA0A699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609B2696D470A82BC6F5DA3BE283A12">
    <w:name w:val="2BC609B2696D470A82BC6F5DA3BE283A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227597798F41649BFEC2AC88CD410E">
    <w:name w:val="37227597798F41649BFEC2AC88CD410E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0A960AE4B3466997A22738EA0CFD8B">
    <w:name w:val="390A960AE4B3466997A22738EA0CFD8B"/>
    <w:rsid w:val="00081CBD"/>
  </w:style>
  <w:style w:type="paragraph" w:customStyle="1" w:styleId="84D5E40018AB4892968551231FF52924">
    <w:name w:val="84D5E40018AB4892968551231FF52924"/>
    <w:rsid w:val="00081CBD"/>
  </w:style>
  <w:style w:type="paragraph" w:customStyle="1" w:styleId="2B2B505E69114DE8BD75718CDDE59E0E">
    <w:name w:val="2B2B505E69114DE8BD75718CDDE59E0E"/>
    <w:rsid w:val="00081CBD"/>
  </w:style>
  <w:style w:type="paragraph" w:customStyle="1" w:styleId="4EBF744D2CF243E796850F2BA0AC9C6F46">
    <w:name w:val="4EBF744D2CF243E796850F2BA0AC9C6F4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35">
    <w:name w:val="79090154C5F749B79D1EDF03E2CEE2FC3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30">
    <w:name w:val="04D63987B6FC4228BA83524E8E12A6EE3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0574821C9D442CA4B744D8C680728821">
    <w:name w:val="600574821C9D442CA4B744D8C6807288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C170FB77C443F89A3734FC23CD7C3421">
    <w:name w:val="4FC170FB77C443F89A3734FC23CD7C34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E66FF5BBD44BC8A9BD1588AE43264421">
    <w:name w:val="60E66FF5BBD44BC8A9BD1588AE432644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148DF20194D8080661739669C681D21">
    <w:name w:val="E44148DF20194D8080661739669C681D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B69165FE7E43789D5BF7DF17CB45BF26">
    <w:name w:val="3FB69165FE7E43789D5BF7DF17CB45BF2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FD347ACBAF4339945533FD0104207A26">
    <w:name w:val="50FD347ACBAF4339945533FD0104207A2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F78BA836D74B22AE2E9DB6D156AD7E13">
    <w:name w:val="17F78BA836D74B22AE2E9DB6D156AD7E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7FBB44F8ED4C039FBF64EDBE5B325D13">
    <w:name w:val="947FBB44F8ED4C039FBF64EDBE5B325D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935F4345164E18AE1D5EAC88ECEC4912">
    <w:name w:val="E5935F4345164E18AE1D5EAC88ECEC49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F021062F5349F7964CD71E16166FF412">
    <w:name w:val="37F021062F5349F7964CD71E16166FF4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FA24DF209A401E847D5DAD9147377319">
    <w:name w:val="AAFA24DF209A401E847D5DAD91473773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D8BCBE6C954467A9A6D7387875601219">
    <w:name w:val="97D8BCBE6C954467A9A6D73878756012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799B937CF1484EBA4E5DD6CC15B0E618">
    <w:name w:val="BB799B937CF1484EBA4E5DD6CC15B0E6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28DEE0FE34E8D87DB2CF1CD22664A25">
    <w:name w:val="19F28DEE0FE34E8D87DB2CF1CD22664A2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B45214D11146D0B3BFBF8ED74B84783">
    <w:name w:val="B4B45214D11146D0B3BFBF8ED74B8478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F78EB074F24A50B376080705A93ED83">
    <w:name w:val="31F78EB074F24A50B376080705A93ED8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D8CE815A4F42EA9BC5B36416B2971619">
    <w:name w:val="71D8CE815A4F42EA9BC5B36416B29716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F0C2D9C4DC40F4B2C2A498930BFDF819">
    <w:name w:val="C3F0C2D9C4DC40F4B2C2A498930BFDF8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D799DDFA184677BB7D6AABC39B84A55">
    <w:name w:val="74D799DDFA184677BB7D6AABC39B84A5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F8DC78D3C44C25AC3A182C0C6E551F5">
    <w:name w:val="9FF8DC78D3C44C25AC3A182C0C6E551F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435B7BA1E64E2EB24B4E40B215A3835">
    <w:name w:val="08435B7BA1E64E2EB24B4E40B215A383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A7EAAB03CE421D9D4A7A1869E6464D5">
    <w:name w:val="4BA7EAAB03CE421D9D4A7A1869E6464D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156806E2489490547C75A2B2CB0219">
    <w:name w:val="46C7156806E2489490547C75A2B2CB02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2DEEF61B7642AE9EA8B9DDC7E01B7A19">
    <w:name w:val="282DEEF61B7642AE9EA8B9DDC7E01B7A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F1B1756F4742A686E23F66178542815">
    <w:name w:val="96F1B1756F4742A686E23F661785428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8D88C28F1485EB21CA8BC1AF71EF219">
    <w:name w:val="2C38D88C28F1485EB21CA8BC1AF71EF2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BE39332D2E4EE8A82BF75602317F355">
    <w:name w:val="32BE39332D2E4EE8A82BF75602317F35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9CEC4022C45748983168C41F9B24219">
    <w:name w:val="0889CEC4022C45748983168C41F9B242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CCCEAEECF74EC0A74C500741366F075">
    <w:name w:val="6BCCCEAEECF74EC0A74C500741366F07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F5A1682C214907A6BCD3797B55846419">
    <w:name w:val="00F5A1682C214907A6BCD3797B558464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9F4F7C3FC34C228E505E992CE8387B5">
    <w:name w:val="D39F4F7C3FC34C228E505E992CE8387B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D3744C7ACE4F79BC0CBDCEA35F251919">
    <w:name w:val="3AD3744C7ACE4F79BC0CBDCEA35F2519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07CD28116498AA9B7DB78E19FA60219">
    <w:name w:val="F7507CD28116498AA9B7DB78E19FA602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BB72D9E9459290A2EA0AA480E0A019">
    <w:name w:val="13BFBB72D9E9459290A2EA0AA480E0A0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15F1EADCD74766B602D9172C6ACD9219">
    <w:name w:val="B915F1EADCD74766B602D9172C6ACD92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048B2430F04F82A30560EEF692E11517">
    <w:name w:val="AA048B2430F04F82A30560EEF692E115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E21490852F45FEB0AED20FC80C2E9717">
    <w:name w:val="07E21490852F45FEB0AED20FC80C2E97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024B5F2EC942639798EB28C747385417">
    <w:name w:val="90024B5F2EC942639798EB28C7473854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638D9D477E42389431ED88EBC0EB4A17">
    <w:name w:val="82638D9D477E42389431ED88EBC0EB4A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617EC7CF9B4CE69578440BF97FD87F17">
    <w:name w:val="D2617EC7CF9B4CE69578440BF97FD87F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3083C0E3BF497D8E5D3A34B3C850F517">
    <w:name w:val="273083C0E3BF497D8E5D3A34B3C850F5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04C8E2DCB47A1AFC8941B23DE54E517">
    <w:name w:val="98504C8E2DCB47A1AFC8941B23DE54E5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5C9DBDA93242ABB1E0D49F1731497B17">
    <w:name w:val="345C9DBDA93242ABB1E0D49F1731497B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5854FB452483AA66B1D74BAFD237D17">
    <w:name w:val="1FA5854FB452483AA66B1D74BAFD237D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6BFBA0389E46E3B0BDCA23C004865A17">
    <w:name w:val="0E6BFBA0389E46E3B0BDCA23C004865A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201E72A884454EB762BF7A401C635F17">
    <w:name w:val="B5201E72A884454EB762BF7A401C635F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9C9E6E0EEB4602BCB1CF988F39A44817">
    <w:name w:val="A69C9E6E0EEB4602BCB1CF988F39A448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D9D4700DF843DF8D327F039CEF1DFA16">
    <w:name w:val="56D9D4700DF843DF8D327F039CEF1DFA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A4DE765FEC47FCA5D633BD7B7EA2CF2">
    <w:name w:val="C5A4DE765FEC47FCA5D633BD7B7EA2CF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8E9E9E95F944188BF22FD92C3E36AC14">
    <w:name w:val="868E9E9E95F944188BF22FD92C3E36AC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BAB5BC798845DEB0485DB8E3570FCD13">
    <w:name w:val="0DBAB5BC798845DEB0485DB8E3570FCD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71ECD0EC9B441C8A323F800A66F6B52">
    <w:name w:val="3271ECD0EC9B441C8A323F800A66F6B5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5F10EC339F409C87E3C4D0BDEC225813">
    <w:name w:val="A85F10EC339F409C87E3C4D0BDEC2258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D68E2786D476E93383CB16D75D38E13">
    <w:name w:val="2BCD68E2786D476E93383CB16D75D38E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C225085614D258090D5CFF07EE89A13">
    <w:name w:val="89BC225085614D258090D5CFF07EE89A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E7C92ED7394244B405663F6874C2B113">
    <w:name w:val="CBE7C92ED7394244B405663F6874C2B1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DBDDC20A9B4E34A6078738B9EE7FCF13">
    <w:name w:val="65DBDDC20A9B4E34A6078738B9EE7FCF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496834B24BB09B0108ACE3D968C513">
    <w:name w:val="13BF496834B24BB09B0108ACE3D968C5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8C63E67EC34E4A93FB58D81DB3840913">
    <w:name w:val="B88C63E67EC34E4A93FB58D81DB38409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8C795FB5CC43B5A5D181766C2450F613">
    <w:name w:val="6E8C795FB5CC43B5A5D181766C2450F6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AA449F81784DF391451F0C8F34D57D13">
    <w:name w:val="82AA449F81784DF391451F0C8F34D57D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AEE078467A4FB28C949B2C4A9A1E9313">
    <w:name w:val="EBAEE078467A4FB28C949B2C4A9A1E93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AC07B9D92E45A382536C2533627FD713">
    <w:name w:val="D0AC07B9D92E45A382536C2533627FD7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BA2074346A4AE7933CCC93E8198C5413">
    <w:name w:val="F3BA2074346A4AE7933CCC93E8198C54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5DA4296DDA4FBF8B7560B238ED6C8013">
    <w:name w:val="A55DA4296DDA4FBF8B7560B238ED6C80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67A40D53504C4C9828C658867A993513">
    <w:name w:val="C567A40D53504C4C9828C658867A9935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B265D5934743F09CC4D6BECA17BB5B13">
    <w:name w:val="1DB265D5934743F09CC4D6BECA17BB5B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2BF1BACDDC48E8BBF5EDAC19F64C4D13">
    <w:name w:val="802BF1BACDDC48E8BBF5EDAC19F64C4D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E0E5FEE5E642A1A5D687797C57954113">
    <w:name w:val="7EE0E5FEE5E642A1A5D687797C579541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A925F173D142779EBE8F839135F3DD13">
    <w:name w:val="83A925F173D142779EBE8F839135F3DD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227597798F41649BFEC2AC88CD410E1">
    <w:name w:val="37227597798F41649BFEC2AC88CD410E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2B505E69114DE8BD75718CDDE59E0E1">
    <w:name w:val="2B2B505E69114DE8BD75718CDDE59E0E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0A960AE4B3466997A22738EA0CFD8B1">
    <w:name w:val="390A960AE4B3466997A22738EA0CFD8B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D5E40018AB4892968551231FF529241">
    <w:name w:val="84D5E40018AB4892968551231FF52924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47">
    <w:name w:val="4EBF744D2CF243E796850F2BA0AC9C6F4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36">
    <w:name w:val="79090154C5F749B79D1EDF03E2CEE2FC3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31">
    <w:name w:val="04D63987B6FC4228BA83524E8E12A6EE3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0574821C9D442CA4B744D8C680728822">
    <w:name w:val="600574821C9D442CA4B744D8C68072882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C170FB77C443F89A3734FC23CD7C3422">
    <w:name w:val="4FC170FB77C443F89A3734FC23CD7C342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E66FF5BBD44BC8A9BD1588AE43264422">
    <w:name w:val="60E66FF5BBD44BC8A9BD1588AE4326442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148DF20194D8080661739669C681D22">
    <w:name w:val="E44148DF20194D8080661739669C681D2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B69165FE7E43789D5BF7DF17CB45BF27">
    <w:name w:val="3FB69165FE7E43789D5BF7DF17CB45BF2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FD347ACBAF4339945533FD0104207A27">
    <w:name w:val="50FD347ACBAF4339945533FD0104207A2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F78BA836D74B22AE2E9DB6D156AD7E14">
    <w:name w:val="17F78BA836D74B22AE2E9DB6D156AD7E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7FBB44F8ED4C039FBF64EDBE5B325D14">
    <w:name w:val="947FBB44F8ED4C039FBF64EDBE5B325D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935F4345164E18AE1D5EAC88ECEC4913">
    <w:name w:val="E5935F4345164E18AE1D5EAC88ECEC49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F021062F5349F7964CD71E16166FF413">
    <w:name w:val="37F021062F5349F7964CD71E16166FF4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FA24DF209A401E847D5DAD9147377320">
    <w:name w:val="AAFA24DF209A401E847D5DAD91473773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D8BCBE6C954467A9A6D7387875601220">
    <w:name w:val="97D8BCBE6C954467A9A6D73878756012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799B937CF1484EBA4E5DD6CC15B0E619">
    <w:name w:val="BB799B937CF1484EBA4E5DD6CC15B0E6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28DEE0FE34E8D87DB2CF1CD22664A26">
    <w:name w:val="19F28DEE0FE34E8D87DB2CF1CD22664A2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B45214D11146D0B3BFBF8ED74B84784">
    <w:name w:val="B4B45214D11146D0B3BFBF8ED74B8478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F78EB074F24A50B376080705A93ED84">
    <w:name w:val="31F78EB074F24A50B376080705A93ED8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D8CE815A4F42EA9BC5B36416B2971620">
    <w:name w:val="71D8CE815A4F42EA9BC5B36416B29716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F0C2D9C4DC40F4B2C2A498930BFDF820">
    <w:name w:val="C3F0C2D9C4DC40F4B2C2A498930BFDF8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D799DDFA184677BB7D6AABC39B84A56">
    <w:name w:val="74D799DDFA184677BB7D6AABC39B84A5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F8DC78D3C44C25AC3A182C0C6E551F6">
    <w:name w:val="9FF8DC78D3C44C25AC3A182C0C6E551F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435B7BA1E64E2EB24B4E40B215A3836">
    <w:name w:val="08435B7BA1E64E2EB24B4E40B215A383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A7EAAB03CE421D9D4A7A1869E6464D6">
    <w:name w:val="4BA7EAAB03CE421D9D4A7A1869E6464D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156806E2489490547C75A2B2CB0220">
    <w:name w:val="46C7156806E2489490547C75A2B2CB02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2DEEF61B7642AE9EA8B9DDC7E01B7A20">
    <w:name w:val="282DEEF61B7642AE9EA8B9DDC7E01B7A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F1B1756F4742A686E23F66178542816">
    <w:name w:val="96F1B1756F4742A686E23F661785428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8D88C28F1485EB21CA8BC1AF71EF220">
    <w:name w:val="2C38D88C28F1485EB21CA8BC1AF71EF2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BE39332D2E4EE8A82BF75602317F356">
    <w:name w:val="32BE39332D2E4EE8A82BF75602317F35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9CEC4022C45748983168C41F9B24220">
    <w:name w:val="0889CEC4022C45748983168C41F9B242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CCCEAEECF74EC0A74C500741366F076">
    <w:name w:val="6BCCCEAEECF74EC0A74C500741366F07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F5A1682C214907A6BCD3797B55846420">
    <w:name w:val="00F5A1682C214907A6BCD3797B558464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9F4F7C3FC34C228E505E992CE8387B6">
    <w:name w:val="D39F4F7C3FC34C228E505E992CE8387B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D3744C7ACE4F79BC0CBDCEA35F251920">
    <w:name w:val="3AD3744C7ACE4F79BC0CBDCEA35F2519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07CD28116498AA9B7DB78E19FA60220">
    <w:name w:val="F7507CD28116498AA9B7DB78E19FA602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BB72D9E9459290A2EA0AA480E0A020">
    <w:name w:val="13BFBB72D9E9459290A2EA0AA480E0A0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15F1EADCD74766B602D9172C6ACD9220">
    <w:name w:val="B915F1EADCD74766B602D9172C6ACD92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048B2430F04F82A30560EEF692E11518">
    <w:name w:val="AA048B2430F04F82A30560EEF692E115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E21490852F45FEB0AED20FC80C2E9718">
    <w:name w:val="07E21490852F45FEB0AED20FC80C2E97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024B5F2EC942639798EB28C747385418">
    <w:name w:val="90024B5F2EC942639798EB28C7473854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638D9D477E42389431ED88EBC0EB4A18">
    <w:name w:val="82638D9D477E42389431ED88EBC0EB4A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617EC7CF9B4CE69578440BF97FD87F18">
    <w:name w:val="D2617EC7CF9B4CE69578440BF97FD87F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3083C0E3BF497D8E5D3A34B3C850F518">
    <w:name w:val="273083C0E3BF497D8E5D3A34B3C850F5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04C8E2DCB47A1AFC8941B23DE54E518">
    <w:name w:val="98504C8E2DCB47A1AFC8941B23DE54E5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5C9DBDA93242ABB1E0D49F1731497B18">
    <w:name w:val="345C9DBDA93242ABB1E0D49F1731497B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5854FB452483AA66B1D74BAFD237D18">
    <w:name w:val="1FA5854FB452483AA66B1D74BAFD237D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6BFBA0389E46E3B0BDCA23C004865A18">
    <w:name w:val="0E6BFBA0389E46E3B0BDCA23C004865A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201E72A884454EB762BF7A401C635F18">
    <w:name w:val="B5201E72A884454EB762BF7A401C635F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9C9E6E0EEB4602BCB1CF988F39A44818">
    <w:name w:val="A69C9E6E0EEB4602BCB1CF988F39A448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D9D4700DF843DF8D327F039CEF1DFA17">
    <w:name w:val="56D9D4700DF843DF8D327F039CEF1DFA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A4DE765FEC47FCA5D633BD7B7EA2CF3">
    <w:name w:val="C5A4DE765FEC47FCA5D633BD7B7EA2CF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8E9E9E95F944188BF22FD92C3E36AC15">
    <w:name w:val="868E9E9E95F944188BF22FD92C3E36AC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BAB5BC798845DEB0485DB8E3570FCD14">
    <w:name w:val="0DBAB5BC798845DEB0485DB8E3570FCD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71ECD0EC9B441C8A323F800A66F6B53">
    <w:name w:val="3271ECD0EC9B441C8A323F800A66F6B5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5F10EC339F409C87E3C4D0BDEC225814">
    <w:name w:val="A85F10EC339F409C87E3C4D0BDEC2258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D68E2786D476E93383CB16D75D38E14">
    <w:name w:val="2BCD68E2786D476E93383CB16D75D38E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C225085614D258090D5CFF07EE89A14">
    <w:name w:val="89BC225085614D258090D5CFF07EE89A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E7C92ED7394244B405663F6874C2B114">
    <w:name w:val="CBE7C92ED7394244B405663F6874C2B1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DBDDC20A9B4E34A6078738B9EE7FCF14">
    <w:name w:val="65DBDDC20A9B4E34A6078738B9EE7FCF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496834B24BB09B0108ACE3D968C514">
    <w:name w:val="13BF496834B24BB09B0108ACE3D968C5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8C63E67EC34E4A93FB58D81DB3840914">
    <w:name w:val="B88C63E67EC34E4A93FB58D81DB38409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8C795FB5CC43B5A5D181766C2450F614">
    <w:name w:val="6E8C795FB5CC43B5A5D181766C2450F6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AA449F81784DF391451F0C8F34D57D14">
    <w:name w:val="82AA449F81784DF391451F0C8F34D57D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AEE078467A4FB28C949B2C4A9A1E9314">
    <w:name w:val="EBAEE078467A4FB28C949B2C4A9A1E93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AC07B9D92E45A382536C2533627FD714">
    <w:name w:val="D0AC07B9D92E45A382536C2533627FD7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BA2074346A4AE7933CCC93E8198C5414">
    <w:name w:val="F3BA2074346A4AE7933CCC93E8198C54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5DA4296DDA4FBF8B7560B238ED6C8014">
    <w:name w:val="A55DA4296DDA4FBF8B7560B238ED6C80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67A40D53504C4C9828C658867A993514">
    <w:name w:val="C567A40D53504C4C9828C658867A9935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B265D5934743F09CC4D6BECA17BB5B14">
    <w:name w:val="1DB265D5934743F09CC4D6BECA17BB5B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2BF1BACDDC48E8BBF5EDAC19F64C4D14">
    <w:name w:val="802BF1BACDDC48E8BBF5EDAC19F64C4D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E0E5FEE5E642A1A5D687797C57954114">
    <w:name w:val="7EE0E5FEE5E642A1A5D687797C579541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A925F173D142779EBE8F839135F3DD14">
    <w:name w:val="83A925F173D142779EBE8F839135F3DD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227597798F41649BFEC2AC88CD410E2">
    <w:name w:val="37227597798F41649BFEC2AC88CD410E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2B505E69114DE8BD75718CDDE59E0E2">
    <w:name w:val="2B2B505E69114DE8BD75718CDDE59E0E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0A960AE4B3466997A22738EA0CFD8B2">
    <w:name w:val="390A960AE4B3466997A22738EA0CFD8B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D5E40018AB4892968551231FF529242">
    <w:name w:val="84D5E40018AB4892968551231FF52924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48">
    <w:name w:val="4EBF744D2CF243E796850F2BA0AC9C6F4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37">
    <w:name w:val="79090154C5F749B79D1EDF03E2CEE2FC3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32">
    <w:name w:val="04D63987B6FC4228BA83524E8E12A6EE3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0574821C9D442CA4B744D8C680728823">
    <w:name w:val="600574821C9D442CA4B744D8C68072882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C170FB77C443F89A3734FC23CD7C3423">
    <w:name w:val="4FC170FB77C443F89A3734FC23CD7C342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E66FF5BBD44BC8A9BD1588AE43264423">
    <w:name w:val="60E66FF5BBD44BC8A9BD1588AE4326442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148DF20194D8080661739669C681D23">
    <w:name w:val="E44148DF20194D8080661739669C681D2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B69165FE7E43789D5BF7DF17CB45BF28">
    <w:name w:val="3FB69165FE7E43789D5BF7DF17CB45BF2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FD347ACBAF4339945533FD0104207A28">
    <w:name w:val="50FD347ACBAF4339945533FD0104207A2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F78BA836D74B22AE2E9DB6D156AD7E15">
    <w:name w:val="17F78BA836D74B22AE2E9DB6D156AD7E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7FBB44F8ED4C039FBF64EDBE5B325D15">
    <w:name w:val="947FBB44F8ED4C039FBF64EDBE5B325D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935F4345164E18AE1D5EAC88ECEC4914">
    <w:name w:val="E5935F4345164E18AE1D5EAC88ECEC49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F021062F5349F7964CD71E16166FF414">
    <w:name w:val="37F021062F5349F7964CD71E16166FF4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FA24DF209A401E847D5DAD9147377321">
    <w:name w:val="AAFA24DF209A401E847D5DAD91473773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D8BCBE6C954467A9A6D7387875601221">
    <w:name w:val="97D8BCBE6C954467A9A6D73878756012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799B937CF1484EBA4E5DD6CC15B0E620">
    <w:name w:val="BB799B937CF1484EBA4E5DD6CC15B0E6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28DEE0FE34E8D87DB2CF1CD22664A27">
    <w:name w:val="19F28DEE0FE34E8D87DB2CF1CD22664A2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B45214D11146D0B3BFBF8ED74B84785">
    <w:name w:val="B4B45214D11146D0B3BFBF8ED74B8478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F78EB074F24A50B376080705A93ED85">
    <w:name w:val="31F78EB074F24A50B376080705A93ED8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D8CE815A4F42EA9BC5B36416B2971621">
    <w:name w:val="71D8CE815A4F42EA9BC5B36416B29716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F0C2D9C4DC40F4B2C2A498930BFDF821">
    <w:name w:val="C3F0C2D9C4DC40F4B2C2A498930BFDF8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D799DDFA184677BB7D6AABC39B84A57">
    <w:name w:val="74D799DDFA184677BB7D6AABC39B84A5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F8DC78D3C44C25AC3A182C0C6E551F7">
    <w:name w:val="9FF8DC78D3C44C25AC3A182C0C6E551F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435B7BA1E64E2EB24B4E40B215A3837">
    <w:name w:val="08435B7BA1E64E2EB24B4E40B215A383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A7EAAB03CE421D9D4A7A1869E6464D7">
    <w:name w:val="4BA7EAAB03CE421D9D4A7A1869E6464D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156806E2489490547C75A2B2CB0221">
    <w:name w:val="46C7156806E2489490547C75A2B2CB02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2DEEF61B7642AE9EA8B9DDC7E01B7A21">
    <w:name w:val="282DEEF61B7642AE9EA8B9DDC7E01B7A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F1B1756F4742A686E23F66178542817">
    <w:name w:val="96F1B1756F4742A686E23F661785428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8D88C28F1485EB21CA8BC1AF71EF221">
    <w:name w:val="2C38D88C28F1485EB21CA8BC1AF71EF2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BE39332D2E4EE8A82BF75602317F357">
    <w:name w:val="32BE39332D2E4EE8A82BF75602317F35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9CEC4022C45748983168C41F9B24221">
    <w:name w:val="0889CEC4022C45748983168C41F9B242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CCCEAEECF74EC0A74C500741366F077">
    <w:name w:val="6BCCCEAEECF74EC0A74C500741366F07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F5A1682C214907A6BCD3797B55846421">
    <w:name w:val="00F5A1682C214907A6BCD3797B558464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9F4F7C3FC34C228E505E992CE8387B7">
    <w:name w:val="D39F4F7C3FC34C228E505E992CE8387B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D3744C7ACE4F79BC0CBDCEA35F251921">
    <w:name w:val="3AD3744C7ACE4F79BC0CBDCEA35F2519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07CD28116498AA9B7DB78E19FA60221">
    <w:name w:val="F7507CD28116498AA9B7DB78E19FA602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BB72D9E9459290A2EA0AA480E0A021">
    <w:name w:val="13BFBB72D9E9459290A2EA0AA480E0A0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15F1EADCD74766B602D9172C6ACD9221">
    <w:name w:val="B915F1EADCD74766B602D9172C6ACD92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048B2430F04F82A30560EEF692E11519">
    <w:name w:val="AA048B2430F04F82A30560EEF692E115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E21490852F45FEB0AED20FC80C2E9719">
    <w:name w:val="07E21490852F45FEB0AED20FC80C2E97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024B5F2EC942639798EB28C747385419">
    <w:name w:val="90024B5F2EC942639798EB28C7473854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638D9D477E42389431ED88EBC0EB4A19">
    <w:name w:val="82638D9D477E42389431ED88EBC0EB4A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617EC7CF9B4CE69578440BF97FD87F19">
    <w:name w:val="D2617EC7CF9B4CE69578440BF97FD87F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3083C0E3BF497D8E5D3A34B3C850F519">
    <w:name w:val="273083C0E3BF497D8E5D3A34B3C850F5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04C8E2DCB47A1AFC8941B23DE54E519">
    <w:name w:val="98504C8E2DCB47A1AFC8941B23DE54E5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5C9DBDA93242ABB1E0D49F1731497B19">
    <w:name w:val="345C9DBDA93242ABB1E0D49F1731497B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5854FB452483AA66B1D74BAFD237D19">
    <w:name w:val="1FA5854FB452483AA66B1D74BAFD237D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6BFBA0389E46E3B0BDCA23C004865A19">
    <w:name w:val="0E6BFBA0389E46E3B0BDCA23C004865A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201E72A884454EB762BF7A401C635F19">
    <w:name w:val="B5201E72A884454EB762BF7A401C635F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9C9E6E0EEB4602BCB1CF988F39A44819">
    <w:name w:val="A69C9E6E0EEB4602BCB1CF988F39A448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D9D4700DF843DF8D327F039CEF1DFA18">
    <w:name w:val="56D9D4700DF843DF8D327F039CEF1DFA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A4DE765FEC47FCA5D633BD7B7EA2CF4">
    <w:name w:val="C5A4DE765FEC47FCA5D633BD7B7EA2CF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8E9E9E95F944188BF22FD92C3E36AC16">
    <w:name w:val="868E9E9E95F944188BF22FD92C3E36AC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BAB5BC798845DEB0485DB8E3570FCD15">
    <w:name w:val="0DBAB5BC798845DEB0485DB8E3570FCD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71ECD0EC9B441C8A323F800A66F6B54">
    <w:name w:val="3271ECD0EC9B441C8A323F800A66F6B5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5F10EC339F409C87E3C4D0BDEC225815">
    <w:name w:val="A85F10EC339F409C87E3C4D0BDEC2258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D68E2786D476E93383CB16D75D38E15">
    <w:name w:val="2BCD68E2786D476E93383CB16D75D38E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C225085614D258090D5CFF07EE89A15">
    <w:name w:val="89BC225085614D258090D5CFF07EE89A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E7C92ED7394244B405663F6874C2B115">
    <w:name w:val="CBE7C92ED7394244B405663F6874C2B1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DBDDC20A9B4E34A6078738B9EE7FCF15">
    <w:name w:val="65DBDDC20A9B4E34A6078738B9EE7FCF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496834B24BB09B0108ACE3D968C515">
    <w:name w:val="13BF496834B24BB09B0108ACE3D968C5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8C63E67EC34E4A93FB58D81DB3840915">
    <w:name w:val="B88C63E67EC34E4A93FB58D81DB38409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8C795FB5CC43B5A5D181766C2450F615">
    <w:name w:val="6E8C795FB5CC43B5A5D181766C2450F6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AA449F81784DF391451F0C8F34D57D15">
    <w:name w:val="82AA449F81784DF391451F0C8F34D57D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AEE078467A4FB28C949B2C4A9A1E9315">
    <w:name w:val="EBAEE078467A4FB28C949B2C4A9A1E93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AC07B9D92E45A382536C2533627FD715">
    <w:name w:val="D0AC07B9D92E45A382536C2533627FD7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BA2074346A4AE7933CCC93E8198C5415">
    <w:name w:val="F3BA2074346A4AE7933CCC93E8198C54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5DA4296DDA4FBF8B7560B238ED6C8015">
    <w:name w:val="A55DA4296DDA4FBF8B7560B238ED6C80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67A40D53504C4C9828C658867A993515">
    <w:name w:val="C567A40D53504C4C9828C658867A9935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B265D5934743F09CC4D6BECA17BB5B15">
    <w:name w:val="1DB265D5934743F09CC4D6BECA17BB5B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2BF1BACDDC48E8BBF5EDAC19F64C4D15">
    <w:name w:val="802BF1BACDDC48E8BBF5EDAC19F64C4D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E0E5FEE5E642A1A5D687797C57954115">
    <w:name w:val="7EE0E5FEE5E642A1A5D687797C579541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A925F173D142779EBE8F839135F3DD15">
    <w:name w:val="83A925F173D142779EBE8F839135F3DD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227597798F41649BFEC2AC88CD410E3">
    <w:name w:val="37227597798F41649BFEC2AC88CD410E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2B505E69114DE8BD75718CDDE59E0E3">
    <w:name w:val="2B2B505E69114DE8BD75718CDDE59E0E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0A960AE4B3466997A22738EA0CFD8B3">
    <w:name w:val="390A960AE4B3466997A22738EA0CFD8B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D5E40018AB4892968551231FF529243">
    <w:name w:val="84D5E40018AB4892968551231FF52924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49">
    <w:name w:val="4EBF744D2CF243E796850F2BA0AC9C6F4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38">
    <w:name w:val="79090154C5F749B79D1EDF03E2CEE2FC3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33">
    <w:name w:val="04D63987B6FC4228BA83524E8E12A6EE3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0574821C9D442CA4B744D8C680728824">
    <w:name w:val="600574821C9D442CA4B744D8C68072882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C170FB77C443F89A3734FC23CD7C3424">
    <w:name w:val="4FC170FB77C443F89A3734FC23CD7C342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E66FF5BBD44BC8A9BD1588AE43264424">
    <w:name w:val="60E66FF5BBD44BC8A9BD1588AE4326442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148DF20194D8080661739669C681D24">
    <w:name w:val="E44148DF20194D8080661739669C681D2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B69165FE7E43789D5BF7DF17CB45BF29">
    <w:name w:val="3FB69165FE7E43789D5BF7DF17CB45BF2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FD347ACBAF4339945533FD0104207A29">
    <w:name w:val="50FD347ACBAF4339945533FD0104207A2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F78BA836D74B22AE2E9DB6D156AD7E16">
    <w:name w:val="17F78BA836D74B22AE2E9DB6D156AD7E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7FBB44F8ED4C039FBF64EDBE5B325D16">
    <w:name w:val="947FBB44F8ED4C039FBF64EDBE5B325D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935F4345164E18AE1D5EAC88ECEC4915">
    <w:name w:val="E5935F4345164E18AE1D5EAC88ECEC49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F021062F5349F7964CD71E16166FF415">
    <w:name w:val="37F021062F5349F7964CD71E16166FF4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FA24DF209A401E847D5DAD9147377322">
    <w:name w:val="AAFA24DF209A401E847D5DAD914737732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D8BCBE6C954467A9A6D7387875601222">
    <w:name w:val="97D8BCBE6C954467A9A6D738787560122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799B937CF1484EBA4E5DD6CC15B0E621">
    <w:name w:val="BB799B937CF1484EBA4E5DD6CC15B0E6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28DEE0FE34E8D87DB2CF1CD22664A28">
    <w:name w:val="19F28DEE0FE34E8D87DB2CF1CD22664A2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B45214D11146D0B3BFBF8ED74B84786">
    <w:name w:val="B4B45214D11146D0B3BFBF8ED74B8478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F78EB074F24A50B376080705A93ED86">
    <w:name w:val="31F78EB074F24A50B376080705A93ED8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D8CE815A4F42EA9BC5B36416B2971622">
    <w:name w:val="71D8CE815A4F42EA9BC5B36416B297162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F0C2D9C4DC40F4B2C2A498930BFDF822">
    <w:name w:val="C3F0C2D9C4DC40F4B2C2A498930BFDF82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D799DDFA184677BB7D6AABC39B84A58">
    <w:name w:val="74D799DDFA184677BB7D6AABC39B84A5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F8DC78D3C44C25AC3A182C0C6E551F8">
    <w:name w:val="9FF8DC78D3C44C25AC3A182C0C6E551F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435B7BA1E64E2EB24B4E40B215A3838">
    <w:name w:val="08435B7BA1E64E2EB24B4E40B215A383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A7EAAB03CE421D9D4A7A1869E6464D8">
    <w:name w:val="4BA7EAAB03CE421D9D4A7A1869E6464D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156806E2489490547C75A2B2CB0222">
    <w:name w:val="46C7156806E2489490547C75A2B2CB022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2DEEF61B7642AE9EA8B9DDC7E01B7A22">
    <w:name w:val="282DEEF61B7642AE9EA8B9DDC7E01B7A2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F1B1756F4742A686E23F66178542818">
    <w:name w:val="96F1B1756F4742A686E23F661785428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8D88C28F1485EB21CA8BC1AF71EF222">
    <w:name w:val="2C38D88C28F1485EB21CA8BC1AF71EF22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BE39332D2E4EE8A82BF75602317F358">
    <w:name w:val="32BE39332D2E4EE8A82BF75602317F35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9CEC4022C45748983168C41F9B24222">
    <w:name w:val="0889CEC4022C45748983168C41F9B2422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CCCEAEECF74EC0A74C500741366F078">
    <w:name w:val="6BCCCEAEECF74EC0A74C500741366F07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F5A1682C214907A6BCD3797B55846422">
    <w:name w:val="00F5A1682C214907A6BCD3797B5584642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9F4F7C3FC34C228E505E992CE8387B8">
    <w:name w:val="D39F4F7C3FC34C228E505E992CE8387B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D3744C7ACE4F79BC0CBDCEA35F251922">
    <w:name w:val="3AD3744C7ACE4F79BC0CBDCEA35F25192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07CD28116498AA9B7DB78E19FA60222">
    <w:name w:val="F7507CD28116498AA9B7DB78E19FA6022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BB72D9E9459290A2EA0AA480E0A022">
    <w:name w:val="13BFBB72D9E9459290A2EA0AA480E0A02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15F1EADCD74766B602D9172C6ACD9222">
    <w:name w:val="B915F1EADCD74766B602D9172C6ACD922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048B2430F04F82A30560EEF692E11520">
    <w:name w:val="AA048B2430F04F82A30560EEF692E115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E21490852F45FEB0AED20FC80C2E9720">
    <w:name w:val="07E21490852F45FEB0AED20FC80C2E97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024B5F2EC942639798EB28C747385420">
    <w:name w:val="90024B5F2EC942639798EB28C7473854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638D9D477E42389431ED88EBC0EB4A20">
    <w:name w:val="82638D9D477E42389431ED88EBC0EB4A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617EC7CF9B4CE69578440BF97FD87F20">
    <w:name w:val="D2617EC7CF9B4CE69578440BF97FD87F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3083C0E3BF497D8E5D3A34B3C850F520">
    <w:name w:val="273083C0E3BF497D8E5D3A34B3C850F5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04C8E2DCB47A1AFC8941B23DE54E520">
    <w:name w:val="98504C8E2DCB47A1AFC8941B23DE54E5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5C9DBDA93242ABB1E0D49F1731497B20">
    <w:name w:val="345C9DBDA93242ABB1E0D49F1731497B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5854FB452483AA66B1D74BAFD237D20">
    <w:name w:val="1FA5854FB452483AA66B1D74BAFD237D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6BFBA0389E46E3B0BDCA23C004865A20">
    <w:name w:val="0E6BFBA0389E46E3B0BDCA23C004865A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201E72A884454EB762BF7A401C635F20">
    <w:name w:val="B5201E72A884454EB762BF7A401C635F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9C9E6E0EEB4602BCB1CF988F39A44820">
    <w:name w:val="A69C9E6E0EEB4602BCB1CF988F39A448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D9D4700DF843DF8D327F039CEF1DFA19">
    <w:name w:val="56D9D4700DF843DF8D327F039CEF1DFA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A4DE765FEC47FCA5D633BD7B7EA2CF5">
    <w:name w:val="C5A4DE765FEC47FCA5D633BD7B7EA2CF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8E9E9E95F944188BF22FD92C3E36AC17">
    <w:name w:val="868E9E9E95F944188BF22FD92C3E36AC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BAB5BC798845DEB0485DB8E3570FCD16">
    <w:name w:val="0DBAB5BC798845DEB0485DB8E3570FCD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71ECD0EC9B441C8A323F800A66F6B55">
    <w:name w:val="3271ECD0EC9B441C8A323F800A66F6B5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5F10EC339F409C87E3C4D0BDEC225816">
    <w:name w:val="A85F10EC339F409C87E3C4D0BDEC2258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D68E2786D476E93383CB16D75D38E16">
    <w:name w:val="2BCD68E2786D476E93383CB16D75D38E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C225085614D258090D5CFF07EE89A16">
    <w:name w:val="89BC225085614D258090D5CFF07EE89A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E7C92ED7394244B405663F6874C2B116">
    <w:name w:val="CBE7C92ED7394244B405663F6874C2B1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DBDDC20A9B4E34A6078738B9EE7FCF16">
    <w:name w:val="65DBDDC20A9B4E34A6078738B9EE7FCF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496834B24BB09B0108ACE3D968C516">
    <w:name w:val="13BF496834B24BB09B0108ACE3D968C5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8C63E67EC34E4A93FB58D81DB3840916">
    <w:name w:val="B88C63E67EC34E4A93FB58D81DB38409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8C795FB5CC43B5A5D181766C2450F616">
    <w:name w:val="6E8C795FB5CC43B5A5D181766C2450F6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AA449F81784DF391451F0C8F34D57D16">
    <w:name w:val="82AA449F81784DF391451F0C8F34D57D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AEE078467A4FB28C949B2C4A9A1E9316">
    <w:name w:val="EBAEE078467A4FB28C949B2C4A9A1E93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AC07B9D92E45A382536C2533627FD716">
    <w:name w:val="D0AC07B9D92E45A382536C2533627FD7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BA2074346A4AE7933CCC93E8198C5416">
    <w:name w:val="F3BA2074346A4AE7933CCC93E8198C54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5DA4296DDA4FBF8B7560B238ED6C8016">
    <w:name w:val="A55DA4296DDA4FBF8B7560B238ED6C80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67A40D53504C4C9828C658867A993516">
    <w:name w:val="C567A40D53504C4C9828C658867A9935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B265D5934743F09CC4D6BECA17BB5B16">
    <w:name w:val="1DB265D5934743F09CC4D6BECA17BB5B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2BF1BACDDC48E8BBF5EDAC19F64C4D16">
    <w:name w:val="802BF1BACDDC48E8BBF5EDAC19F64C4D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E0E5FEE5E642A1A5D687797C57954116">
    <w:name w:val="7EE0E5FEE5E642A1A5D687797C579541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A925F173D142779EBE8F839135F3DD16">
    <w:name w:val="83A925F173D142779EBE8F839135F3DD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227597798F41649BFEC2AC88CD410E4">
    <w:name w:val="37227597798F41649BFEC2AC88CD410E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2B505E69114DE8BD75718CDDE59E0E4">
    <w:name w:val="2B2B505E69114DE8BD75718CDDE59E0E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0A960AE4B3466997A22738EA0CFD8B4">
    <w:name w:val="390A960AE4B3466997A22738EA0CFD8B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D5E40018AB4892968551231FF529244">
    <w:name w:val="84D5E40018AB4892968551231FF52924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C3A57E0D114F50863FE0182ADDE149">
    <w:name w:val="5EC3A57E0D114F50863FE0182ADDE149"/>
    <w:rsid w:val="00081CBD"/>
  </w:style>
  <w:style w:type="paragraph" w:customStyle="1" w:styleId="D15B6E34B11C4713AFDE52C4CF2A4F2F">
    <w:name w:val="D15B6E34B11C4713AFDE52C4CF2A4F2F"/>
    <w:rsid w:val="00081CBD"/>
  </w:style>
  <w:style w:type="paragraph" w:customStyle="1" w:styleId="1F0BF39B7ADC49DFB060670183C2730F">
    <w:name w:val="1F0BF39B7ADC49DFB060670183C2730F"/>
    <w:rsid w:val="00081CBD"/>
  </w:style>
  <w:style w:type="paragraph" w:customStyle="1" w:styleId="7113AA90B4FA4B839EE9099B117E9CC8">
    <w:name w:val="7113AA90B4FA4B839EE9099B117E9CC8"/>
    <w:rsid w:val="00081CBD"/>
  </w:style>
  <w:style w:type="paragraph" w:customStyle="1" w:styleId="B6A0178F16AB41CBA9D1A7CFE5BA7276">
    <w:name w:val="B6A0178F16AB41CBA9D1A7CFE5BA7276"/>
    <w:rsid w:val="00081CBD"/>
  </w:style>
  <w:style w:type="paragraph" w:customStyle="1" w:styleId="304D0F6E59CF4A968D6973903848FB17">
    <w:name w:val="304D0F6E59CF4A968D6973903848FB17"/>
    <w:rsid w:val="00081CBD"/>
  </w:style>
  <w:style w:type="paragraph" w:customStyle="1" w:styleId="85AA5715E9C94412BC1CB513C0ED84DD">
    <w:name w:val="85AA5715E9C94412BC1CB513C0ED84DD"/>
    <w:rsid w:val="00081CBD"/>
  </w:style>
  <w:style w:type="paragraph" w:customStyle="1" w:styleId="A17A55AE40104F06AB98B6AF1A91369D">
    <w:name w:val="A17A55AE40104F06AB98B6AF1A91369D"/>
    <w:rsid w:val="00081CBD"/>
  </w:style>
  <w:style w:type="paragraph" w:customStyle="1" w:styleId="CBDA1BEDF57447679008EE0B7BDE872B">
    <w:name w:val="CBDA1BEDF57447679008EE0B7BDE872B"/>
    <w:rsid w:val="00081CBD"/>
  </w:style>
  <w:style w:type="paragraph" w:customStyle="1" w:styleId="4EBF744D2CF243E796850F2BA0AC9C6F50">
    <w:name w:val="4EBF744D2CF243E796850F2BA0AC9C6F5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39">
    <w:name w:val="79090154C5F749B79D1EDF03E2CEE2FC3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34">
    <w:name w:val="04D63987B6FC4228BA83524E8E12A6EE3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0574821C9D442CA4B744D8C680728825">
    <w:name w:val="600574821C9D442CA4B744D8C68072882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C170FB77C443F89A3734FC23CD7C3425">
    <w:name w:val="4FC170FB77C443F89A3734FC23CD7C342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E66FF5BBD44BC8A9BD1588AE43264425">
    <w:name w:val="60E66FF5BBD44BC8A9BD1588AE4326442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148DF20194D8080661739669C681D25">
    <w:name w:val="E44148DF20194D8080661739669C681D2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B69165FE7E43789D5BF7DF17CB45BF30">
    <w:name w:val="3FB69165FE7E43789D5BF7DF17CB45BF3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FD347ACBAF4339945533FD0104207A30">
    <w:name w:val="50FD347ACBAF4339945533FD0104207A3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F78BA836D74B22AE2E9DB6D156AD7E17">
    <w:name w:val="17F78BA836D74B22AE2E9DB6D156AD7E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7FBB44F8ED4C039FBF64EDBE5B325D17">
    <w:name w:val="947FBB44F8ED4C039FBF64EDBE5B325D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935F4345164E18AE1D5EAC88ECEC4916">
    <w:name w:val="E5935F4345164E18AE1D5EAC88ECEC49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F021062F5349F7964CD71E16166FF416">
    <w:name w:val="37F021062F5349F7964CD71E16166FF4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FA24DF209A401E847D5DAD9147377323">
    <w:name w:val="AAFA24DF209A401E847D5DAD914737732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D8BCBE6C954467A9A6D7387875601223">
    <w:name w:val="97D8BCBE6C954467A9A6D738787560122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799B937CF1484EBA4E5DD6CC15B0E622">
    <w:name w:val="BB799B937CF1484EBA4E5DD6CC15B0E62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28DEE0FE34E8D87DB2CF1CD22664A29">
    <w:name w:val="19F28DEE0FE34E8D87DB2CF1CD22664A2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B45214D11146D0B3BFBF8ED74B84787">
    <w:name w:val="B4B45214D11146D0B3BFBF8ED74B8478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F78EB074F24A50B376080705A93ED87">
    <w:name w:val="31F78EB074F24A50B376080705A93ED8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D8CE815A4F42EA9BC5B36416B2971623">
    <w:name w:val="71D8CE815A4F42EA9BC5B36416B297162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F0C2D9C4DC40F4B2C2A498930BFDF823">
    <w:name w:val="C3F0C2D9C4DC40F4B2C2A498930BFDF82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D799DDFA184677BB7D6AABC39B84A59">
    <w:name w:val="74D799DDFA184677BB7D6AABC39B84A5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F8DC78D3C44C25AC3A182C0C6E551F9">
    <w:name w:val="9FF8DC78D3C44C25AC3A182C0C6E551F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435B7BA1E64E2EB24B4E40B215A3839">
    <w:name w:val="08435B7BA1E64E2EB24B4E40B215A383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A7EAAB03CE421D9D4A7A1869E6464D9">
    <w:name w:val="4BA7EAAB03CE421D9D4A7A1869E6464D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156806E2489490547C75A2B2CB0223">
    <w:name w:val="46C7156806E2489490547C75A2B2CB022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2DEEF61B7642AE9EA8B9DDC7E01B7A23">
    <w:name w:val="282DEEF61B7642AE9EA8B9DDC7E01B7A2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F1B1756F4742A686E23F66178542819">
    <w:name w:val="96F1B1756F4742A686E23F661785428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8D88C28F1485EB21CA8BC1AF71EF223">
    <w:name w:val="2C38D88C28F1485EB21CA8BC1AF71EF22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BE39332D2E4EE8A82BF75602317F359">
    <w:name w:val="32BE39332D2E4EE8A82BF75602317F35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9CEC4022C45748983168C41F9B24223">
    <w:name w:val="0889CEC4022C45748983168C41F9B2422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CCCEAEECF74EC0A74C500741366F079">
    <w:name w:val="6BCCCEAEECF74EC0A74C500741366F07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F5A1682C214907A6BCD3797B55846423">
    <w:name w:val="00F5A1682C214907A6BCD3797B5584642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9F4F7C3FC34C228E505E992CE8387B9">
    <w:name w:val="D39F4F7C3FC34C228E505E992CE8387B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D3744C7ACE4F79BC0CBDCEA35F251923">
    <w:name w:val="3AD3744C7ACE4F79BC0CBDCEA35F25192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07CD28116498AA9B7DB78E19FA60223">
    <w:name w:val="F7507CD28116498AA9B7DB78E19FA6022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BB72D9E9459290A2EA0AA480E0A023">
    <w:name w:val="13BFBB72D9E9459290A2EA0AA480E0A02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15F1EADCD74766B602D9172C6ACD9223">
    <w:name w:val="B915F1EADCD74766B602D9172C6ACD922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048B2430F04F82A30560EEF692E11521">
    <w:name w:val="AA048B2430F04F82A30560EEF692E115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E21490852F45FEB0AED20FC80C2E9721">
    <w:name w:val="07E21490852F45FEB0AED20FC80C2E97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024B5F2EC942639798EB28C747385421">
    <w:name w:val="90024B5F2EC942639798EB28C7473854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638D9D477E42389431ED88EBC0EB4A21">
    <w:name w:val="82638D9D477E42389431ED88EBC0EB4A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617EC7CF9B4CE69578440BF97FD87F21">
    <w:name w:val="D2617EC7CF9B4CE69578440BF97FD87F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3083C0E3BF497D8E5D3A34B3C850F521">
    <w:name w:val="273083C0E3BF497D8E5D3A34B3C850F5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04C8E2DCB47A1AFC8941B23DE54E521">
    <w:name w:val="98504C8E2DCB47A1AFC8941B23DE54E5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5C9DBDA93242ABB1E0D49F1731497B21">
    <w:name w:val="345C9DBDA93242ABB1E0D49F1731497B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C3A57E0D114F50863FE0182ADDE1491">
    <w:name w:val="5EC3A57E0D114F50863FE0182ADDE149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6BFBA0389E46E3B0BDCA23C004865A21">
    <w:name w:val="0E6BFBA0389E46E3B0BDCA23C004865A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201E72A884454EB762BF7A401C635F21">
    <w:name w:val="B5201E72A884454EB762BF7A401C635F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9C9E6E0EEB4602BCB1CF988F39A44821">
    <w:name w:val="A69C9E6E0EEB4602BCB1CF988F39A448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5B6E34B11C4713AFDE52C4CF2A4F2F1">
    <w:name w:val="D15B6E34B11C4713AFDE52C4CF2A4F2F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0BF39B7ADC49DFB060670183C2730F1">
    <w:name w:val="1F0BF39B7ADC49DFB060670183C2730F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13AA90B4FA4B839EE9099B117E9CC81">
    <w:name w:val="7113AA90B4FA4B839EE9099B117E9CC8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0178F16AB41CBA9D1A7CFE5BA72761">
    <w:name w:val="B6A0178F16AB41CBA9D1A7CFE5BA7276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4D0F6E59CF4A968D6973903848FB171">
    <w:name w:val="304D0F6E59CF4A968D6973903848FB17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DA1BEDF57447679008EE0B7BDE872B1">
    <w:name w:val="CBDA1BEDF57447679008EE0B7BDE872B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7A55AE40104F06AB98B6AF1A91369D1">
    <w:name w:val="A17A55AE40104F06AB98B6AF1A91369D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D9D4700DF843DF8D327F039CEF1DFA20">
    <w:name w:val="56D9D4700DF843DF8D327F039CEF1DFA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A4DE765FEC47FCA5D633BD7B7EA2CF6">
    <w:name w:val="C5A4DE765FEC47FCA5D633BD7B7EA2CF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8E9E9E95F944188BF22FD92C3E36AC18">
    <w:name w:val="868E9E9E95F944188BF22FD92C3E36AC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BAB5BC798845DEB0485DB8E3570FCD17">
    <w:name w:val="0DBAB5BC798845DEB0485DB8E3570FCD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71ECD0EC9B441C8A323F800A66F6B56">
    <w:name w:val="3271ECD0EC9B441C8A323F800A66F6B5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5F10EC339F409C87E3C4D0BDEC225817">
    <w:name w:val="A85F10EC339F409C87E3C4D0BDEC2258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D68E2786D476E93383CB16D75D38E17">
    <w:name w:val="2BCD68E2786D476E93383CB16D75D38E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C225085614D258090D5CFF07EE89A17">
    <w:name w:val="89BC225085614D258090D5CFF07EE89A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E7C92ED7394244B405663F6874C2B117">
    <w:name w:val="CBE7C92ED7394244B405663F6874C2B1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DBDDC20A9B4E34A6078738B9EE7FCF17">
    <w:name w:val="65DBDDC20A9B4E34A6078738B9EE7FCF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496834B24BB09B0108ACE3D968C517">
    <w:name w:val="13BF496834B24BB09B0108ACE3D968C5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8C63E67EC34E4A93FB58D81DB3840917">
    <w:name w:val="B88C63E67EC34E4A93FB58D81DB38409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8C795FB5CC43B5A5D181766C2450F617">
    <w:name w:val="6E8C795FB5CC43B5A5D181766C2450F6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AA449F81784DF391451F0C8F34D57D17">
    <w:name w:val="82AA449F81784DF391451F0C8F34D57D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AEE078467A4FB28C949B2C4A9A1E9317">
    <w:name w:val="EBAEE078467A4FB28C949B2C4A9A1E93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AC07B9D92E45A382536C2533627FD717">
    <w:name w:val="D0AC07B9D92E45A382536C2533627FD7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BA2074346A4AE7933CCC93E8198C5417">
    <w:name w:val="F3BA2074346A4AE7933CCC93E8198C54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5DA4296DDA4FBF8B7560B238ED6C8017">
    <w:name w:val="A55DA4296DDA4FBF8B7560B238ED6C80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67A40D53504C4C9828C658867A993517">
    <w:name w:val="C567A40D53504C4C9828C658867A9935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B265D5934743F09CC4D6BECA17BB5B17">
    <w:name w:val="1DB265D5934743F09CC4D6BECA17BB5B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2BF1BACDDC48E8BBF5EDAC19F64C4D17">
    <w:name w:val="802BF1BACDDC48E8BBF5EDAC19F64C4D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E0E5FEE5E642A1A5D687797C57954117">
    <w:name w:val="7EE0E5FEE5E642A1A5D687797C579541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A925F173D142779EBE8F839135F3DD17">
    <w:name w:val="83A925F173D142779EBE8F839135F3DD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227597798F41649BFEC2AC88CD410E5">
    <w:name w:val="37227597798F41649BFEC2AC88CD410E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2B505E69114DE8BD75718CDDE59E0E5">
    <w:name w:val="2B2B505E69114DE8BD75718CDDE59E0E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0A960AE4B3466997A22738EA0CFD8B5">
    <w:name w:val="390A960AE4B3466997A22738EA0CFD8B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D5E40018AB4892968551231FF529245">
    <w:name w:val="84D5E40018AB4892968551231FF52924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51">
    <w:name w:val="4EBF744D2CF243E796850F2BA0AC9C6F5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40">
    <w:name w:val="79090154C5F749B79D1EDF03E2CEE2FC4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35">
    <w:name w:val="04D63987B6FC4228BA83524E8E12A6EE3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0574821C9D442CA4B744D8C680728826">
    <w:name w:val="600574821C9D442CA4B744D8C68072882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C170FB77C443F89A3734FC23CD7C3426">
    <w:name w:val="4FC170FB77C443F89A3734FC23CD7C342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E66FF5BBD44BC8A9BD1588AE43264426">
    <w:name w:val="60E66FF5BBD44BC8A9BD1588AE4326442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148DF20194D8080661739669C681D26">
    <w:name w:val="E44148DF20194D8080661739669C681D2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B69165FE7E43789D5BF7DF17CB45BF31">
    <w:name w:val="3FB69165FE7E43789D5BF7DF17CB45BF3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FD347ACBAF4339945533FD0104207A31">
    <w:name w:val="50FD347ACBAF4339945533FD0104207A3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F78BA836D74B22AE2E9DB6D156AD7E18">
    <w:name w:val="17F78BA836D74B22AE2E9DB6D156AD7E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7FBB44F8ED4C039FBF64EDBE5B325D18">
    <w:name w:val="947FBB44F8ED4C039FBF64EDBE5B325D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935F4345164E18AE1D5EAC88ECEC4917">
    <w:name w:val="E5935F4345164E18AE1D5EAC88ECEC49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F021062F5349F7964CD71E16166FF417">
    <w:name w:val="37F021062F5349F7964CD71E16166FF4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FA24DF209A401E847D5DAD9147377324">
    <w:name w:val="AAFA24DF209A401E847D5DAD914737732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D8BCBE6C954467A9A6D7387875601224">
    <w:name w:val="97D8BCBE6C954467A9A6D738787560122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799B937CF1484EBA4E5DD6CC15B0E623">
    <w:name w:val="BB799B937CF1484EBA4E5DD6CC15B0E62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28DEE0FE34E8D87DB2CF1CD22664A30">
    <w:name w:val="19F28DEE0FE34E8D87DB2CF1CD22664A3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B45214D11146D0B3BFBF8ED74B84788">
    <w:name w:val="B4B45214D11146D0B3BFBF8ED74B8478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F78EB074F24A50B376080705A93ED88">
    <w:name w:val="31F78EB074F24A50B376080705A93ED8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D8CE815A4F42EA9BC5B36416B2971624">
    <w:name w:val="71D8CE815A4F42EA9BC5B36416B297162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F0C2D9C4DC40F4B2C2A498930BFDF824">
    <w:name w:val="C3F0C2D9C4DC40F4B2C2A498930BFDF82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D799DDFA184677BB7D6AABC39B84A510">
    <w:name w:val="74D799DDFA184677BB7D6AABC39B84A5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F8DC78D3C44C25AC3A182C0C6E551F10">
    <w:name w:val="9FF8DC78D3C44C25AC3A182C0C6E551F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435B7BA1E64E2EB24B4E40B215A38310">
    <w:name w:val="08435B7BA1E64E2EB24B4E40B215A383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A7EAAB03CE421D9D4A7A1869E6464D10">
    <w:name w:val="4BA7EAAB03CE421D9D4A7A1869E6464D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156806E2489490547C75A2B2CB0224">
    <w:name w:val="46C7156806E2489490547C75A2B2CB022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2DEEF61B7642AE9EA8B9DDC7E01B7A24">
    <w:name w:val="282DEEF61B7642AE9EA8B9DDC7E01B7A2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F1B1756F4742A686E23F661785428110">
    <w:name w:val="96F1B1756F4742A686E23F6617854281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8D88C28F1485EB21CA8BC1AF71EF224">
    <w:name w:val="2C38D88C28F1485EB21CA8BC1AF71EF22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BE39332D2E4EE8A82BF75602317F3510">
    <w:name w:val="32BE39332D2E4EE8A82BF75602317F35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9CEC4022C45748983168C41F9B24224">
    <w:name w:val="0889CEC4022C45748983168C41F9B2422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CCCEAEECF74EC0A74C500741366F0710">
    <w:name w:val="6BCCCEAEECF74EC0A74C500741366F07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F5A1682C214907A6BCD3797B55846424">
    <w:name w:val="00F5A1682C214907A6BCD3797B5584642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9F4F7C3FC34C228E505E992CE8387B10">
    <w:name w:val="D39F4F7C3FC34C228E505E992CE8387B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D3744C7ACE4F79BC0CBDCEA35F251924">
    <w:name w:val="3AD3744C7ACE4F79BC0CBDCEA35F25192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07CD28116498AA9B7DB78E19FA60224">
    <w:name w:val="F7507CD28116498AA9B7DB78E19FA6022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BB72D9E9459290A2EA0AA480E0A024">
    <w:name w:val="13BFBB72D9E9459290A2EA0AA480E0A02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15F1EADCD74766B602D9172C6ACD9224">
    <w:name w:val="B915F1EADCD74766B602D9172C6ACD922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048B2430F04F82A30560EEF692E11522">
    <w:name w:val="AA048B2430F04F82A30560EEF692E1152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E21490852F45FEB0AED20FC80C2E9722">
    <w:name w:val="07E21490852F45FEB0AED20FC80C2E972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024B5F2EC942639798EB28C747385422">
    <w:name w:val="90024B5F2EC942639798EB28C74738542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638D9D477E42389431ED88EBC0EB4A22">
    <w:name w:val="82638D9D477E42389431ED88EBC0EB4A2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617EC7CF9B4CE69578440BF97FD87F22">
    <w:name w:val="D2617EC7CF9B4CE69578440BF97FD87F2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3083C0E3BF497D8E5D3A34B3C850F522">
    <w:name w:val="273083C0E3BF497D8E5D3A34B3C850F52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04C8E2DCB47A1AFC8941B23DE54E522">
    <w:name w:val="98504C8E2DCB47A1AFC8941B23DE54E52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5C9DBDA93242ABB1E0D49F1731497B22">
    <w:name w:val="345C9DBDA93242ABB1E0D49F1731497B2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C3A57E0D114F50863FE0182ADDE1492">
    <w:name w:val="5EC3A57E0D114F50863FE0182ADDE149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6BFBA0389E46E3B0BDCA23C004865A22">
    <w:name w:val="0E6BFBA0389E46E3B0BDCA23C004865A2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201E72A884454EB762BF7A401C635F22">
    <w:name w:val="B5201E72A884454EB762BF7A401C635F2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9C9E6E0EEB4602BCB1CF988F39A44822">
    <w:name w:val="A69C9E6E0EEB4602BCB1CF988F39A4482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5B6E34B11C4713AFDE52C4CF2A4F2F2">
    <w:name w:val="D15B6E34B11C4713AFDE52C4CF2A4F2F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0BF39B7ADC49DFB060670183C2730F2">
    <w:name w:val="1F0BF39B7ADC49DFB060670183C2730F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13AA90B4FA4B839EE9099B117E9CC82">
    <w:name w:val="7113AA90B4FA4B839EE9099B117E9CC8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0178F16AB41CBA9D1A7CFE5BA72762">
    <w:name w:val="B6A0178F16AB41CBA9D1A7CFE5BA7276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4D0F6E59CF4A968D6973903848FB172">
    <w:name w:val="304D0F6E59CF4A968D6973903848FB17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DA1BEDF57447679008EE0B7BDE872B2">
    <w:name w:val="CBDA1BEDF57447679008EE0B7BDE872B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7A55AE40104F06AB98B6AF1A91369D2">
    <w:name w:val="A17A55AE40104F06AB98B6AF1A91369D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D9D4700DF843DF8D327F039CEF1DFA21">
    <w:name w:val="56D9D4700DF843DF8D327F039CEF1DFA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A4DE765FEC47FCA5D633BD7B7EA2CF7">
    <w:name w:val="C5A4DE765FEC47FCA5D633BD7B7EA2CF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8E9E9E95F944188BF22FD92C3E36AC19">
    <w:name w:val="868E9E9E95F944188BF22FD92C3E36AC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BAB5BC798845DEB0485DB8E3570FCD18">
    <w:name w:val="0DBAB5BC798845DEB0485DB8E3570FCD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71ECD0EC9B441C8A323F800A66F6B57">
    <w:name w:val="3271ECD0EC9B441C8A323F800A66F6B5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5F10EC339F409C87E3C4D0BDEC225818">
    <w:name w:val="A85F10EC339F409C87E3C4D0BDEC2258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D68E2786D476E93383CB16D75D38E18">
    <w:name w:val="2BCD68E2786D476E93383CB16D75D38E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C225085614D258090D5CFF07EE89A18">
    <w:name w:val="89BC225085614D258090D5CFF07EE89A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E7C92ED7394244B405663F6874C2B118">
    <w:name w:val="CBE7C92ED7394244B405663F6874C2B1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DBDDC20A9B4E34A6078738B9EE7FCF18">
    <w:name w:val="65DBDDC20A9B4E34A6078738B9EE7FCF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496834B24BB09B0108ACE3D968C518">
    <w:name w:val="13BF496834B24BB09B0108ACE3D968C5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8C63E67EC34E4A93FB58D81DB3840918">
    <w:name w:val="B88C63E67EC34E4A93FB58D81DB38409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8C795FB5CC43B5A5D181766C2450F618">
    <w:name w:val="6E8C795FB5CC43B5A5D181766C2450F6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AA449F81784DF391451F0C8F34D57D18">
    <w:name w:val="82AA449F81784DF391451F0C8F34D57D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AEE078467A4FB28C949B2C4A9A1E9318">
    <w:name w:val="EBAEE078467A4FB28C949B2C4A9A1E93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AC07B9D92E45A382536C2533627FD718">
    <w:name w:val="D0AC07B9D92E45A382536C2533627FD7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BA2074346A4AE7933CCC93E8198C5418">
    <w:name w:val="F3BA2074346A4AE7933CCC93E8198C54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5DA4296DDA4FBF8B7560B238ED6C8018">
    <w:name w:val="A55DA4296DDA4FBF8B7560B238ED6C80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67A40D53504C4C9828C658867A993518">
    <w:name w:val="C567A40D53504C4C9828C658867A9935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B265D5934743F09CC4D6BECA17BB5B18">
    <w:name w:val="1DB265D5934743F09CC4D6BECA17BB5B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2BF1BACDDC48E8BBF5EDAC19F64C4D18">
    <w:name w:val="802BF1BACDDC48E8BBF5EDAC19F64C4D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E0E5FEE5E642A1A5D687797C57954118">
    <w:name w:val="7EE0E5FEE5E642A1A5D687797C579541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A925F173D142779EBE8F839135F3DD18">
    <w:name w:val="83A925F173D142779EBE8F839135F3DD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227597798F41649BFEC2AC88CD410E6">
    <w:name w:val="37227597798F41649BFEC2AC88CD410E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2B505E69114DE8BD75718CDDE59E0E6">
    <w:name w:val="2B2B505E69114DE8BD75718CDDE59E0E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0A960AE4B3466997A22738EA0CFD8B6">
    <w:name w:val="390A960AE4B3466997A22738EA0CFD8B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D5E40018AB4892968551231FF529246">
    <w:name w:val="84D5E40018AB4892968551231FF52924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E73D77F8134167AF8B1C7A5B3F939A">
    <w:name w:val="19E73D77F8134167AF8B1C7A5B3F939A"/>
    <w:rsid w:val="00081CBD"/>
  </w:style>
  <w:style w:type="paragraph" w:customStyle="1" w:styleId="1E46548E7C654A3885DE81AF5E4D8A8B">
    <w:name w:val="1E46548E7C654A3885DE81AF5E4D8A8B"/>
    <w:rsid w:val="00081CBD"/>
  </w:style>
  <w:style w:type="paragraph" w:customStyle="1" w:styleId="61E58BF60996480C9A7C862981D18BA0">
    <w:name w:val="61E58BF60996480C9A7C862981D18BA0"/>
    <w:rsid w:val="00081CBD"/>
  </w:style>
  <w:style w:type="paragraph" w:customStyle="1" w:styleId="98FD3652163F4D91ADF8DD0951E4E070">
    <w:name w:val="98FD3652163F4D91ADF8DD0951E4E070"/>
    <w:rsid w:val="00081CBD"/>
  </w:style>
  <w:style w:type="paragraph" w:customStyle="1" w:styleId="DE73EE706B9D4EBFA580602C9B4F3AA1">
    <w:name w:val="DE73EE706B9D4EBFA580602C9B4F3AA1"/>
    <w:rsid w:val="00081CBD"/>
  </w:style>
  <w:style w:type="paragraph" w:customStyle="1" w:styleId="7AD02B8BFA744ABA868444B53CEB6DD0">
    <w:name w:val="7AD02B8BFA744ABA868444B53CEB6DD0"/>
    <w:rsid w:val="00081CBD"/>
  </w:style>
  <w:style w:type="paragraph" w:customStyle="1" w:styleId="DDA735492F2A4186B6C3AD418644DDBF">
    <w:name w:val="DDA735492F2A4186B6C3AD418644DDBF"/>
    <w:rsid w:val="00081CBD"/>
  </w:style>
  <w:style w:type="paragraph" w:customStyle="1" w:styleId="4EBF744D2CF243E796850F2BA0AC9C6F52">
    <w:name w:val="4EBF744D2CF243E796850F2BA0AC9C6F5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41">
    <w:name w:val="79090154C5F749B79D1EDF03E2CEE2FC4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36">
    <w:name w:val="04D63987B6FC4228BA83524E8E12A6EE3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0574821C9D442CA4B744D8C680728827">
    <w:name w:val="600574821C9D442CA4B744D8C68072882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C170FB77C443F89A3734FC23CD7C3427">
    <w:name w:val="4FC170FB77C443F89A3734FC23CD7C342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E66FF5BBD44BC8A9BD1588AE43264427">
    <w:name w:val="60E66FF5BBD44BC8A9BD1588AE4326442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148DF20194D8080661739669C681D27">
    <w:name w:val="E44148DF20194D8080661739669C681D2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B69165FE7E43789D5BF7DF17CB45BF32">
    <w:name w:val="3FB69165FE7E43789D5BF7DF17CB45BF3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FD347ACBAF4339945533FD0104207A32">
    <w:name w:val="50FD347ACBAF4339945533FD0104207A3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F78BA836D74B22AE2E9DB6D156AD7E19">
    <w:name w:val="17F78BA836D74B22AE2E9DB6D156AD7E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7FBB44F8ED4C039FBF64EDBE5B325D19">
    <w:name w:val="947FBB44F8ED4C039FBF64EDBE5B325D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935F4345164E18AE1D5EAC88ECEC4918">
    <w:name w:val="E5935F4345164E18AE1D5EAC88ECEC49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F021062F5349F7964CD71E16166FF418">
    <w:name w:val="37F021062F5349F7964CD71E16166FF4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FA24DF209A401E847D5DAD9147377325">
    <w:name w:val="AAFA24DF209A401E847D5DAD914737732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D8BCBE6C954467A9A6D7387875601225">
    <w:name w:val="97D8BCBE6C954467A9A6D738787560122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799B937CF1484EBA4E5DD6CC15B0E624">
    <w:name w:val="BB799B937CF1484EBA4E5DD6CC15B0E62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28DEE0FE34E8D87DB2CF1CD22664A31">
    <w:name w:val="19F28DEE0FE34E8D87DB2CF1CD22664A3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B45214D11146D0B3BFBF8ED74B84789">
    <w:name w:val="B4B45214D11146D0B3BFBF8ED74B8478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F78EB074F24A50B376080705A93ED89">
    <w:name w:val="31F78EB074F24A50B376080705A93ED8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D8CE815A4F42EA9BC5B36416B2971625">
    <w:name w:val="71D8CE815A4F42EA9BC5B36416B297162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F0C2D9C4DC40F4B2C2A498930BFDF825">
    <w:name w:val="C3F0C2D9C4DC40F4B2C2A498930BFDF82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D799DDFA184677BB7D6AABC39B84A511">
    <w:name w:val="74D799DDFA184677BB7D6AABC39B84A5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F8DC78D3C44C25AC3A182C0C6E551F11">
    <w:name w:val="9FF8DC78D3C44C25AC3A182C0C6E551F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435B7BA1E64E2EB24B4E40B215A38311">
    <w:name w:val="08435B7BA1E64E2EB24B4E40B215A383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A7EAAB03CE421D9D4A7A1869E6464D11">
    <w:name w:val="4BA7EAAB03CE421D9D4A7A1869E6464D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156806E2489490547C75A2B2CB0225">
    <w:name w:val="46C7156806E2489490547C75A2B2CB022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2DEEF61B7642AE9EA8B9DDC7E01B7A25">
    <w:name w:val="282DEEF61B7642AE9EA8B9DDC7E01B7A2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F1B1756F4742A686E23F661785428111">
    <w:name w:val="96F1B1756F4742A686E23F6617854281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8D88C28F1485EB21CA8BC1AF71EF225">
    <w:name w:val="2C38D88C28F1485EB21CA8BC1AF71EF22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BE39332D2E4EE8A82BF75602317F3511">
    <w:name w:val="32BE39332D2E4EE8A82BF75602317F35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9CEC4022C45748983168C41F9B24225">
    <w:name w:val="0889CEC4022C45748983168C41F9B2422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CCCEAEECF74EC0A74C500741366F0711">
    <w:name w:val="6BCCCEAEECF74EC0A74C500741366F07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F5A1682C214907A6BCD3797B55846425">
    <w:name w:val="00F5A1682C214907A6BCD3797B5584642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9F4F7C3FC34C228E505E992CE8387B11">
    <w:name w:val="D39F4F7C3FC34C228E505E992CE8387B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D3744C7ACE4F79BC0CBDCEA35F251925">
    <w:name w:val="3AD3744C7ACE4F79BC0CBDCEA35F25192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07CD28116498AA9B7DB78E19FA60225">
    <w:name w:val="F7507CD28116498AA9B7DB78E19FA6022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BB72D9E9459290A2EA0AA480E0A025">
    <w:name w:val="13BFBB72D9E9459290A2EA0AA480E0A02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15F1EADCD74766B602D9172C6ACD9225">
    <w:name w:val="B915F1EADCD74766B602D9172C6ACD922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048B2430F04F82A30560EEF692E11523">
    <w:name w:val="AA048B2430F04F82A30560EEF692E1152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E21490852F45FEB0AED20FC80C2E9723">
    <w:name w:val="07E21490852F45FEB0AED20FC80C2E972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024B5F2EC942639798EB28C747385423">
    <w:name w:val="90024B5F2EC942639798EB28C74738542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638D9D477E42389431ED88EBC0EB4A23">
    <w:name w:val="82638D9D477E42389431ED88EBC0EB4A2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617EC7CF9B4CE69578440BF97FD87F23">
    <w:name w:val="D2617EC7CF9B4CE69578440BF97FD87F2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3083C0E3BF497D8E5D3A34B3C850F523">
    <w:name w:val="273083C0E3BF497D8E5D3A34B3C850F52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04C8E2DCB47A1AFC8941B23DE54E523">
    <w:name w:val="98504C8E2DCB47A1AFC8941B23DE54E52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5C9DBDA93242ABB1E0D49F1731497B23">
    <w:name w:val="345C9DBDA93242ABB1E0D49F1731497B2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C3A57E0D114F50863FE0182ADDE1493">
    <w:name w:val="5EC3A57E0D114F50863FE0182ADDE149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6BFBA0389E46E3B0BDCA23C004865A23">
    <w:name w:val="0E6BFBA0389E46E3B0BDCA23C004865A2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201E72A884454EB762BF7A401C635F23">
    <w:name w:val="B5201E72A884454EB762BF7A401C635F2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9C9E6E0EEB4602BCB1CF988F39A44823">
    <w:name w:val="A69C9E6E0EEB4602BCB1CF988F39A4482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5B6E34B11C4713AFDE52C4CF2A4F2F3">
    <w:name w:val="D15B6E34B11C4713AFDE52C4CF2A4F2F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0BF39B7ADC49DFB060670183C2730F3">
    <w:name w:val="1F0BF39B7ADC49DFB060670183C2730F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13AA90B4FA4B839EE9099B117E9CC83">
    <w:name w:val="7113AA90B4FA4B839EE9099B117E9CC8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0178F16AB41CBA9D1A7CFE5BA72763">
    <w:name w:val="B6A0178F16AB41CBA9D1A7CFE5BA7276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4D0F6E59CF4A968D6973903848FB173">
    <w:name w:val="304D0F6E59CF4A968D6973903848FB17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E46548E7C654A3885DE81AF5E4D8A8B1">
    <w:name w:val="1E46548E7C654A3885DE81AF5E4D8A8B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DA1BEDF57447679008EE0B7BDE872B3">
    <w:name w:val="CBDA1BEDF57447679008EE0B7BDE872B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7A55AE40104F06AB98B6AF1A91369D3">
    <w:name w:val="A17A55AE40104F06AB98B6AF1A91369D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D9D4700DF843DF8D327F039CEF1DFA22">
    <w:name w:val="56D9D4700DF843DF8D327F039CEF1DFA2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A4DE765FEC47FCA5D633BD7B7EA2CF8">
    <w:name w:val="C5A4DE765FEC47FCA5D633BD7B7EA2CF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E73D77F8134167AF8B1C7A5B3F939A1">
    <w:name w:val="19E73D77F8134167AF8B1C7A5B3F939A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E58BF60996480C9A7C862981D18BA01">
    <w:name w:val="61E58BF60996480C9A7C862981D18BA0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FD3652163F4D91ADF8DD0951E4E0701">
    <w:name w:val="98FD3652163F4D91ADF8DD0951E4E070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73EE706B9D4EBFA580602C9B4F3AA11">
    <w:name w:val="DE73EE706B9D4EBFA580602C9B4F3AA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A735492F2A4186B6C3AD418644DDBF1">
    <w:name w:val="DDA735492F2A4186B6C3AD418644DDBF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40D553A3F948C695799BEBCCB632A8">
    <w:name w:val="6440D553A3F948C695799BEBCCB632A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BAB5BC798845DEB0485DB8E3570FCD19">
    <w:name w:val="0DBAB5BC798845DEB0485DB8E3570FCD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71ECD0EC9B441C8A323F800A66F6B58">
    <w:name w:val="3271ECD0EC9B441C8A323F800A66F6B5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5F10EC339F409C87E3C4D0BDEC225819">
    <w:name w:val="A85F10EC339F409C87E3C4D0BDEC2258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D68E2786D476E93383CB16D75D38E19">
    <w:name w:val="2BCD68E2786D476E93383CB16D75D38E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C225085614D258090D5CFF07EE89A19">
    <w:name w:val="89BC225085614D258090D5CFF07EE89A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E7C92ED7394244B405663F6874C2B119">
    <w:name w:val="CBE7C92ED7394244B405663F6874C2B1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DBDDC20A9B4E34A6078738B9EE7FCF19">
    <w:name w:val="65DBDDC20A9B4E34A6078738B9EE7FCF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496834B24BB09B0108ACE3D968C519">
    <w:name w:val="13BF496834B24BB09B0108ACE3D968C5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8C63E67EC34E4A93FB58D81DB3840919">
    <w:name w:val="B88C63E67EC34E4A93FB58D81DB38409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8C795FB5CC43B5A5D181766C2450F619">
    <w:name w:val="6E8C795FB5CC43B5A5D181766C2450F6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AA449F81784DF391451F0C8F34D57D19">
    <w:name w:val="82AA449F81784DF391451F0C8F34D57D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AEE078467A4FB28C949B2C4A9A1E9319">
    <w:name w:val="EBAEE078467A4FB28C949B2C4A9A1E93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AC07B9D92E45A382536C2533627FD719">
    <w:name w:val="D0AC07B9D92E45A382536C2533627FD7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BA2074346A4AE7933CCC93E8198C5419">
    <w:name w:val="F3BA2074346A4AE7933CCC93E8198C54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5DA4296DDA4FBF8B7560B238ED6C8019">
    <w:name w:val="A55DA4296DDA4FBF8B7560B238ED6C80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67A40D53504C4C9828C658867A993519">
    <w:name w:val="C567A40D53504C4C9828C658867A9935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B265D5934743F09CC4D6BECA17BB5B19">
    <w:name w:val="1DB265D5934743F09CC4D6BECA17BB5B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2BF1BACDDC48E8BBF5EDAC19F64C4D19">
    <w:name w:val="802BF1BACDDC48E8BBF5EDAC19F64C4D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E0E5FEE5E642A1A5D687797C57954119">
    <w:name w:val="7EE0E5FEE5E642A1A5D687797C579541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A925F173D142779EBE8F839135F3DD19">
    <w:name w:val="83A925F173D142779EBE8F839135F3DD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227597798F41649BFEC2AC88CD410E7">
    <w:name w:val="37227597798F41649BFEC2AC88CD410E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2B505E69114DE8BD75718CDDE59E0E7">
    <w:name w:val="2B2B505E69114DE8BD75718CDDE59E0E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0A960AE4B3466997A22738EA0CFD8B7">
    <w:name w:val="390A960AE4B3466997A22738EA0CFD8B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D5E40018AB4892968551231FF529247">
    <w:name w:val="84D5E40018AB4892968551231FF52924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8C1B4C848E415EBC3A2600FA84F58A">
    <w:name w:val="5C8C1B4C848E415EBC3A2600FA84F58A"/>
    <w:rsid w:val="00081CBD"/>
  </w:style>
  <w:style w:type="paragraph" w:customStyle="1" w:styleId="4EBF744D2CF243E796850F2BA0AC9C6F53">
    <w:name w:val="4EBF744D2CF243E796850F2BA0AC9C6F5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42">
    <w:name w:val="79090154C5F749B79D1EDF03E2CEE2FC4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37">
    <w:name w:val="04D63987B6FC4228BA83524E8E12A6EE3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0574821C9D442CA4B744D8C680728828">
    <w:name w:val="600574821C9D442CA4B744D8C68072882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C170FB77C443F89A3734FC23CD7C3428">
    <w:name w:val="4FC170FB77C443F89A3734FC23CD7C342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E66FF5BBD44BC8A9BD1588AE43264428">
    <w:name w:val="60E66FF5BBD44BC8A9BD1588AE4326442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148DF20194D8080661739669C681D28">
    <w:name w:val="E44148DF20194D8080661739669C681D2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B69165FE7E43789D5BF7DF17CB45BF33">
    <w:name w:val="3FB69165FE7E43789D5BF7DF17CB45BF3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FD347ACBAF4339945533FD0104207A33">
    <w:name w:val="50FD347ACBAF4339945533FD0104207A3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F78BA836D74B22AE2E9DB6D156AD7E20">
    <w:name w:val="17F78BA836D74B22AE2E9DB6D156AD7E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7FBB44F8ED4C039FBF64EDBE5B325D20">
    <w:name w:val="947FBB44F8ED4C039FBF64EDBE5B325D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935F4345164E18AE1D5EAC88ECEC4919">
    <w:name w:val="E5935F4345164E18AE1D5EAC88ECEC49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F021062F5349F7964CD71E16166FF419">
    <w:name w:val="37F021062F5349F7964CD71E16166FF4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FA24DF209A401E847D5DAD9147377326">
    <w:name w:val="AAFA24DF209A401E847D5DAD914737732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D8BCBE6C954467A9A6D7387875601226">
    <w:name w:val="97D8BCBE6C954467A9A6D738787560122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799B937CF1484EBA4E5DD6CC15B0E625">
    <w:name w:val="BB799B937CF1484EBA4E5DD6CC15B0E62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28DEE0FE34E8D87DB2CF1CD22664A32">
    <w:name w:val="19F28DEE0FE34E8D87DB2CF1CD22664A3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B45214D11146D0B3BFBF8ED74B847810">
    <w:name w:val="B4B45214D11146D0B3BFBF8ED74B8478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F78EB074F24A50B376080705A93ED810">
    <w:name w:val="31F78EB074F24A50B376080705A93ED8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D8CE815A4F42EA9BC5B36416B2971626">
    <w:name w:val="71D8CE815A4F42EA9BC5B36416B297162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F0C2D9C4DC40F4B2C2A498930BFDF826">
    <w:name w:val="C3F0C2D9C4DC40F4B2C2A498930BFDF82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D799DDFA184677BB7D6AABC39B84A512">
    <w:name w:val="74D799DDFA184677BB7D6AABC39B84A5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F8DC78D3C44C25AC3A182C0C6E551F12">
    <w:name w:val="9FF8DC78D3C44C25AC3A182C0C6E551F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435B7BA1E64E2EB24B4E40B215A38312">
    <w:name w:val="08435B7BA1E64E2EB24B4E40B215A383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A7EAAB03CE421D9D4A7A1869E6464D12">
    <w:name w:val="4BA7EAAB03CE421D9D4A7A1869E6464D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156806E2489490547C75A2B2CB0226">
    <w:name w:val="46C7156806E2489490547C75A2B2CB022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2DEEF61B7642AE9EA8B9DDC7E01B7A26">
    <w:name w:val="282DEEF61B7642AE9EA8B9DDC7E01B7A2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F1B1756F4742A686E23F661785428112">
    <w:name w:val="96F1B1756F4742A686E23F6617854281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8D88C28F1485EB21CA8BC1AF71EF226">
    <w:name w:val="2C38D88C28F1485EB21CA8BC1AF71EF22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BE39332D2E4EE8A82BF75602317F3512">
    <w:name w:val="32BE39332D2E4EE8A82BF75602317F35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9CEC4022C45748983168C41F9B24226">
    <w:name w:val="0889CEC4022C45748983168C41F9B2422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CCCEAEECF74EC0A74C500741366F0712">
    <w:name w:val="6BCCCEAEECF74EC0A74C500741366F07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F5A1682C214907A6BCD3797B55846426">
    <w:name w:val="00F5A1682C214907A6BCD3797B5584642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9F4F7C3FC34C228E505E992CE8387B12">
    <w:name w:val="D39F4F7C3FC34C228E505E992CE8387B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D3744C7ACE4F79BC0CBDCEA35F251926">
    <w:name w:val="3AD3744C7ACE4F79BC0CBDCEA35F25192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07CD28116498AA9B7DB78E19FA60226">
    <w:name w:val="F7507CD28116498AA9B7DB78E19FA6022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BB72D9E9459290A2EA0AA480E0A026">
    <w:name w:val="13BFBB72D9E9459290A2EA0AA480E0A02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15F1EADCD74766B602D9172C6ACD9226">
    <w:name w:val="B915F1EADCD74766B602D9172C6ACD922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048B2430F04F82A30560EEF692E11524">
    <w:name w:val="AA048B2430F04F82A30560EEF692E1152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E21490852F45FEB0AED20FC80C2E9724">
    <w:name w:val="07E21490852F45FEB0AED20FC80C2E972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024B5F2EC942639798EB28C747385424">
    <w:name w:val="90024B5F2EC942639798EB28C74738542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638D9D477E42389431ED88EBC0EB4A24">
    <w:name w:val="82638D9D477E42389431ED88EBC0EB4A2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617EC7CF9B4CE69578440BF97FD87F24">
    <w:name w:val="D2617EC7CF9B4CE69578440BF97FD87F2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3083C0E3BF497D8E5D3A34B3C850F524">
    <w:name w:val="273083C0E3BF497D8E5D3A34B3C850F52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04C8E2DCB47A1AFC8941B23DE54E524">
    <w:name w:val="98504C8E2DCB47A1AFC8941B23DE54E52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5C9DBDA93242ABB1E0D49F1731497B24">
    <w:name w:val="345C9DBDA93242ABB1E0D49F1731497B2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C3A57E0D114F50863FE0182ADDE1494">
    <w:name w:val="5EC3A57E0D114F50863FE0182ADDE149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6BFBA0389E46E3B0BDCA23C004865A24">
    <w:name w:val="0E6BFBA0389E46E3B0BDCA23C004865A2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201E72A884454EB762BF7A401C635F24">
    <w:name w:val="B5201E72A884454EB762BF7A401C635F2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9C9E6E0EEB4602BCB1CF988F39A44824">
    <w:name w:val="A69C9E6E0EEB4602BCB1CF988F39A4482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5B6E34B11C4713AFDE52C4CF2A4F2F4">
    <w:name w:val="D15B6E34B11C4713AFDE52C4CF2A4F2F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0BF39B7ADC49DFB060670183C2730F4">
    <w:name w:val="1F0BF39B7ADC49DFB060670183C2730F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13AA90B4FA4B839EE9099B117E9CC84">
    <w:name w:val="7113AA90B4FA4B839EE9099B117E9CC8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0178F16AB41CBA9D1A7CFE5BA72764">
    <w:name w:val="B6A0178F16AB41CBA9D1A7CFE5BA7276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4D0F6E59CF4A968D6973903848FB174">
    <w:name w:val="304D0F6E59CF4A968D6973903848FB17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E46548E7C654A3885DE81AF5E4D8A8B2">
    <w:name w:val="1E46548E7C654A3885DE81AF5E4D8A8B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DA1BEDF57447679008EE0B7BDE872B4">
    <w:name w:val="CBDA1BEDF57447679008EE0B7BDE872B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7A55AE40104F06AB98B6AF1A91369D4">
    <w:name w:val="A17A55AE40104F06AB98B6AF1A91369D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D9D4700DF843DF8D327F039CEF1DFA23">
    <w:name w:val="56D9D4700DF843DF8D327F039CEF1DFA2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A4DE765FEC47FCA5D633BD7B7EA2CF9">
    <w:name w:val="C5A4DE765FEC47FCA5D633BD7B7EA2CF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E73D77F8134167AF8B1C7A5B3F939A2">
    <w:name w:val="19E73D77F8134167AF8B1C7A5B3F939A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E58BF60996480C9A7C862981D18BA02">
    <w:name w:val="61E58BF60996480C9A7C862981D18BA0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FD3652163F4D91ADF8DD0951E4E0702">
    <w:name w:val="98FD3652163F4D91ADF8DD0951E4E070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73EE706B9D4EBFA580602C9B4F3AA12">
    <w:name w:val="DE73EE706B9D4EBFA580602C9B4F3AA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A735492F2A4186B6C3AD418644DDBF2">
    <w:name w:val="DDA735492F2A4186B6C3AD418644DDBF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40D553A3F948C695799BEBCCB632A81">
    <w:name w:val="6440D553A3F948C695799BEBCCB632A8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8C1B4C848E415EBC3A2600FA84F58A1">
    <w:name w:val="5C8C1B4C848E415EBC3A2600FA84F58A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1E008C0D234A9EABA683DF9B4196EB">
    <w:name w:val="2A1E008C0D234A9EABA683DF9B4196EB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BAB5BC798845DEB0485DB8E3570FCD20">
    <w:name w:val="0DBAB5BC798845DEB0485DB8E3570FCD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71ECD0EC9B441C8A323F800A66F6B59">
    <w:name w:val="3271ECD0EC9B441C8A323F800A66F6B5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5F10EC339F409C87E3C4D0BDEC225820">
    <w:name w:val="A85F10EC339F409C87E3C4D0BDEC2258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D68E2786D476E93383CB16D75D38E20">
    <w:name w:val="2BCD68E2786D476E93383CB16D75D38E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C225085614D258090D5CFF07EE89A20">
    <w:name w:val="89BC225085614D258090D5CFF07EE89A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E7C92ED7394244B405663F6874C2B120">
    <w:name w:val="CBE7C92ED7394244B405663F6874C2B1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DBDDC20A9B4E34A6078738B9EE7FCF20">
    <w:name w:val="65DBDDC20A9B4E34A6078738B9EE7FCF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496834B24BB09B0108ACE3D968C520">
    <w:name w:val="13BF496834B24BB09B0108ACE3D968C5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8C63E67EC34E4A93FB58D81DB3840920">
    <w:name w:val="B88C63E67EC34E4A93FB58D81DB38409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8C795FB5CC43B5A5D181766C2450F620">
    <w:name w:val="6E8C795FB5CC43B5A5D181766C2450F6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AA449F81784DF391451F0C8F34D57D20">
    <w:name w:val="82AA449F81784DF391451F0C8F34D57D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AEE078467A4FB28C949B2C4A9A1E9320">
    <w:name w:val="EBAEE078467A4FB28C949B2C4A9A1E93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AC07B9D92E45A382536C2533627FD720">
    <w:name w:val="D0AC07B9D92E45A382536C2533627FD7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BA2074346A4AE7933CCC93E8198C5420">
    <w:name w:val="F3BA2074346A4AE7933CCC93E8198C54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5DA4296DDA4FBF8B7560B238ED6C8020">
    <w:name w:val="A55DA4296DDA4FBF8B7560B238ED6C80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67A40D53504C4C9828C658867A993520">
    <w:name w:val="C567A40D53504C4C9828C658867A9935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B265D5934743F09CC4D6BECA17BB5B20">
    <w:name w:val="1DB265D5934743F09CC4D6BECA17BB5B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2BF1BACDDC48E8BBF5EDAC19F64C4D20">
    <w:name w:val="802BF1BACDDC48E8BBF5EDAC19F64C4D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E0E5FEE5E642A1A5D687797C57954120">
    <w:name w:val="7EE0E5FEE5E642A1A5D687797C579541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A925F173D142779EBE8F839135F3DD20">
    <w:name w:val="83A925F173D142779EBE8F839135F3DD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227597798F41649BFEC2AC88CD410E8">
    <w:name w:val="37227597798F41649BFEC2AC88CD410E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2B505E69114DE8BD75718CDDE59E0E8">
    <w:name w:val="2B2B505E69114DE8BD75718CDDE59E0E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0A960AE4B3466997A22738EA0CFD8B8">
    <w:name w:val="390A960AE4B3466997A22738EA0CFD8B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D5E40018AB4892968551231FF529248">
    <w:name w:val="84D5E40018AB4892968551231FF52924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54">
    <w:name w:val="4EBF744D2CF243E796850F2BA0AC9C6F5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43">
    <w:name w:val="79090154C5F749B79D1EDF03E2CEE2FC4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38">
    <w:name w:val="04D63987B6FC4228BA83524E8E12A6EE3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0574821C9D442CA4B744D8C680728829">
    <w:name w:val="600574821C9D442CA4B744D8C68072882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C170FB77C443F89A3734FC23CD7C3429">
    <w:name w:val="4FC170FB77C443F89A3734FC23CD7C342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E66FF5BBD44BC8A9BD1588AE43264429">
    <w:name w:val="60E66FF5BBD44BC8A9BD1588AE4326442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148DF20194D8080661739669C681D29">
    <w:name w:val="E44148DF20194D8080661739669C681D2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B69165FE7E43789D5BF7DF17CB45BF34">
    <w:name w:val="3FB69165FE7E43789D5BF7DF17CB45BF3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FD347ACBAF4339945533FD0104207A34">
    <w:name w:val="50FD347ACBAF4339945533FD0104207A3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F78BA836D74B22AE2E9DB6D156AD7E21">
    <w:name w:val="17F78BA836D74B22AE2E9DB6D156AD7E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7FBB44F8ED4C039FBF64EDBE5B325D21">
    <w:name w:val="947FBB44F8ED4C039FBF64EDBE5B325D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935F4345164E18AE1D5EAC88ECEC4920">
    <w:name w:val="E5935F4345164E18AE1D5EAC88ECEC49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F021062F5349F7964CD71E16166FF420">
    <w:name w:val="37F021062F5349F7964CD71E16166FF4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FA24DF209A401E847D5DAD9147377327">
    <w:name w:val="AAFA24DF209A401E847D5DAD914737732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D8BCBE6C954467A9A6D7387875601227">
    <w:name w:val="97D8BCBE6C954467A9A6D738787560122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799B937CF1484EBA4E5DD6CC15B0E626">
    <w:name w:val="BB799B937CF1484EBA4E5DD6CC15B0E62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28DEE0FE34E8D87DB2CF1CD22664A33">
    <w:name w:val="19F28DEE0FE34E8D87DB2CF1CD22664A3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B45214D11146D0B3BFBF8ED74B847811">
    <w:name w:val="B4B45214D11146D0B3BFBF8ED74B8478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F78EB074F24A50B376080705A93ED811">
    <w:name w:val="31F78EB074F24A50B376080705A93ED8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D8CE815A4F42EA9BC5B36416B2971627">
    <w:name w:val="71D8CE815A4F42EA9BC5B36416B297162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F0C2D9C4DC40F4B2C2A498930BFDF827">
    <w:name w:val="C3F0C2D9C4DC40F4B2C2A498930BFDF82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D799DDFA184677BB7D6AABC39B84A513">
    <w:name w:val="74D799DDFA184677BB7D6AABC39B84A5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F8DC78D3C44C25AC3A182C0C6E551F13">
    <w:name w:val="9FF8DC78D3C44C25AC3A182C0C6E551F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435B7BA1E64E2EB24B4E40B215A38313">
    <w:name w:val="08435B7BA1E64E2EB24B4E40B215A383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A7EAAB03CE421D9D4A7A1869E6464D13">
    <w:name w:val="4BA7EAAB03CE421D9D4A7A1869E6464D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156806E2489490547C75A2B2CB0227">
    <w:name w:val="46C7156806E2489490547C75A2B2CB022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2DEEF61B7642AE9EA8B9DDC7E01B7A27">
    <w:name w:val="282DEEF61B7642AE9EA8B9DDC7E01B7A2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F1B1756F4742A686E23F661785428113">
    <w:name w:val="96F1B1756F4742A686E23F6617854281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8D88C28F1485EB21CA8BC1AF71EF227">
    <w:name w:val="2C38D88C28F1485EB21CA8BC1AF71EF22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BE39332D2E4EE8A82BF75602317F3513">
    <w:name w:val="32BE39332D2E4EE8A82BF75602317F35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9CEC4022C45748983168C41F9B24227">
    <w:name w:val="0889CEC4022C45748983168C41F9B2422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CCCEAEECF74EC0A74C500741366F0713">
    <w:name w:val="6BCCCEAEECF74EC0A74C500741366F07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F5A1682C214907A6BCD3797B55846427">
    <w:name w:val="00F5A1682C214907A6BCD3797B5584642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9F4F7C3FC34C228E505E992CE8387B13">
    <w:name w:val="D39F4F7C3FC34C228E505E992CE8387B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D3744C7ACE4F79BC0CBDCEA35F251927">
    <w:name w:val="3AD3744C7ACE4F79BC0CBDCEA35F25192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07CD28116498AA9B7DB78E19FA60227">
    <w:name w:val="F7507CD28116498AA9B7DB78E19FA6022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BB72D9E9459290A2EA0AA480E0A027">
    <w:name w:val="13BFBB72D9E9459290A2EA0AA480E0A02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15F1EADCD74766B602D9172C6ACD9227">
    <w:name w:val="B915F1EADCD74766B602D9172C6ACD922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048B2430F04F82A30560EEF692E11525">
    <w:name w:val="AA048B2430F04F82A30560EEF692E1152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E21490852F45FEB0AED20FC80C2E9725">
    <w:name w:val="07E21490852F45FEB0AED20FC80C2E972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024B5F2EC942639798EB28C747385425">
    <w:name w:val="90024B5F2EC942639798EB28C74738542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638D9D477E42389431ED88EBC0EB4A25">
    <w:name w:val="82638D9D477E42389431ED88EBC0EB4A2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617EC7CF9B4CE69578440BF97FD87F25">
    <w:name w:val="D2617EC7CF9B4CE69578440BF97FD87F2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3083C0E3BF497D8E5D3A34B3C850F525">
    <w:name w:val="273083C0E3BF497D8E5D3A34B3C850F52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04C8E2DCB47A1AFC8941B23DE54E525">
    <w:name w:val="98504C8E2DCB47A1AFC8941B23DE54E52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5C9DBDA93242ABB1E0D49F1731497B25">
    <w:name w:val="345C9DBDA93242ABB1E0D49F1731497B2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C3A57E0D114F50863FE0182ADDE1495">
    <w:name w:val="5EC3A57E0D114F50863FE0182ADDE149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6BFBA0389E46E3B0BDCA23C004865A25">
    <w:name w:val="0E6BFBA0389E46E3B0BDCA23C004865A2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201E72A884454EB762BF7A401C635F25">
    <w:name w:val="B5201E72A884454EB762BF7A401C635F2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9C9E6E0EEB4602BCB1CF988F39A44825">
    <w:name w:val="A69C9E6E0EEB4602BCB1CF988F39A4482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5B6E34B11C4713AFDE52C4CF2A4F2F5">
    <w:name w:val="D15B6E34B11C4713AFDE52C4CF2A4F2F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0BF39B7ADC49DFB060670183C2730F5">
    <w:name w:val="1F0BF39B7ADC49DFB060670183C2730F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13AA90B4FA4B839EE9099B117E9CC85">
    <w:name w:val="7113AA90B4FA4B839EE9099B117E9CC8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0178F16AB41CBA9D1A7CFE5BA72765">
    <w:name w:val="B6A0178F16AB41CBA9D1A7CFE5BA7276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4D0F6E59CF4A968D6973903848FB175">
    <w:name w:val="304D0F6E59CF4A968D6973903848FB17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E46548E7C654A3885DE81AF5E4D8A8B3">
    <w:name w:val="1E46548E7C654A3885DE81AF5E4D8A8B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DA1BEDF57447679008EE0B7BDE872B5">
    <w:name w:val="CBDA1BEDF57447679008EE0B7BDE872B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7A55AE40104F06AB98B6AF1A91369D5">
    <w:name w:val="A17A55AE40104F06AB98B6AF1A91369D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D9D4700DF843DF8D327F039CEF1DFA24">
    <w:name w:val="56D9D4700DF843DF8D327F039CEF1DFA2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A4DE765FEC47FCA5D633BD7B7EA2CF10">
    <w:name w:val="C5A4DE765FEC47FCA5D633BD7B7EA2CF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E73D77F8134167AF8B1C7A5B3F939A3">
    <w:name w:val="19E73D77F8134167AF8B1C7A5B3F939A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E58BF60996480C9A7C862981D18BA03">
    <w:name w:val="61E58BF60996480C9A7C862981D18BA0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FD3652163F4D91ADF8DD0951E4E0703">
    <w:name w:val="98FD3652163F4D91ADF8DD0951E4E070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73EE706B9D4EBFA580602C9B4F3AA13">
    <w:name w:val="DE73EE706B9D4EBFA580602C9B4F3AA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A735492F2A4186B6C3AD418644DDBF3">
    <w:name w:val="DDA735492F2A4186B6C3AD418644DDBF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40D553A3F948C695799BEBCCB632A82">
    <w:name w:val="6440D553A3F948C695799BEBCCB632A8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8C1B4C848E415EBC3A2600FA84F58A2">
    <w:name w:val="5C8C1B4C848E415EBC3A2600FA84F58A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1E008C0D234A9EABA683DF9B4196EB1">
    <w:name w:val="2A1E008C0D234A9EABA683DF9B4196EB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1BFE3DB8624112A670BED7023E7B08">
    <w:name w:val="FD1BFE3DB8624112A670BED7023E7B0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66988087BF4A939C96D4A60AFBE66D">
    <w:name w:val="A166988087BF4A939C96D4A60AFBE66D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BAB5BC798845DEB0485DB8E3570FCD21">
    <w:name w:val="0DBAB5BC798845DEB0485DB8E3570FCD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71ECD0EC9B441C8A323F800A66F6B510">
    <w:name w:val="3271ECD0EC9B441C8A323F800A66F6B5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5F10EC339F409C87E3C4D0BDEC225821">
    <w:name w:val="A85F10EC339F409C87E3C4D0BDEC2258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D68E2786D476E93383CB16D75D38E21">
    <w:name w:val="2BCD68E2786D476E93383CB16D75D38E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C225085614D258090D5CFF07EE89A21">
    <w:name w:val="89BC225085614D258090D5CFF07EE89A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E7C92ED7394244B405663F6874C2B121">
    <w:name w:val="CBE7C92ED7394244B405663F6874C2B1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DBDDC20A9B4E34A6078738B9EE7FCF21">
    <w:name w:val="65DBDDC20A9B4E34A6078738B9EE7FCF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496834B24BB09B0108ACE3D968C521">
    <w:name w:val="13BF496834B24BB09B0108ACE3D968C5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8C63E67EC34E4A93FB58D81DB3840921">
    <w:name w:val="B88C63E67EC34E4A93FB58D81DB38409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8C795FB5CC43B5A5D181766C2450F621">
    <w:name w:val="6E8C795FB5CC43B5A5D181766C2450F6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AA449F81784DF391451F0C8F34D57D21">
    <w:name w:val="82AA449F81784DF391451F0C8F34D57D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AEE078467A4FB28C949B2C4A9A1E9321">
    <w:name w:val="EBAEE078467A4FB28C949B2C4A9A1E93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AC07B9D92E45A382536C2533627FD721">
    <w:name w:val="D0AC07B9D92E45A382536C2533627FD7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BA2074346A4AE7933CCC93E8198C5421">
    <w:name w:val="F3BA2074346A4AE7933CCC93E8198C54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5DA4296DDA4FBF8B7560B238ED6C8021">
    <w:name w:val="A55DA4296DDA4FBF8B7560B238ED6C80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67A40D53504C4C9828C658867A993521">
    <w:name w:val="C567A40D53504C4C9828C658867A9935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B265D5934743F09CC4D6BECA17BB5B21">
    <w:name w:val="1DB265D5934743F09CC4D6BECA17BB5B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2BF1BACDDC48E8BBF5EDAC19F64C4D21">
    <w:name w:val="802BF1BACDDC48E8BBF5EDAC19F64C4D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E0E5FEE5E642A1A5D687797C57954121">
    <w:name w:val="7EE0E5FEE5E642A1A5D687797C579541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A925F173D142779EBE8F839135F3DD21">
    <w:name w:val="83A925F173D142779EBE8F839135F3DD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227597798F41649BFEC2AC88CD410E9">
    <w:name w:val="37227597798F41649BFEC2AC88CD410E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2B505E69114DE8BD75718CDDE59E0E9">
    <w:name w:val="2B2B505E69114DE8BD75718CDDE59E0E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0A960AE4B3466997A22738EA0CFD8B9">
    <w:name w:val="390A960AE4B3466997A22738EA0CFD8B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D5E40018AB4892968551231FF529249">
    <w:name w:val="84D5E40018AB4892968551231FF52924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51D95A2CC54314A08DC0A92C8CD89A">
    <w:name w:val="FC51D95A2CC54314A08DC0A92C8CD89A"/>
    <w:rsid w:val="00081CBD"/>
  </w:style>
  <w:style w:type="paragraph" w:customStyle="1" w:styleId="4EBF744D2CF243E796850F2BA0AC9C6F55">
    <w:name w:val="4EBF744D2CF243E796850F2BA0AC9C6F5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44">
    <w:name w:val="79090154C5F749B79D1EDF03E2CEE2FC4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39">
    <w:name w:val="04D63987B6FC4228BA83524E8E12A6EE3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0574821C9D442CA4B744D8C680728830">
    <w:name w:val="600574821C9D442CA4B744D8C68072883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C170FB77C443F89A3734FC23CD7C3430">
    <w:name w:val="4FC170FB77C443F89A3734FC23CD7C343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E66FF5BBD44BC8A9BD1588AE43264430">
    <w:name w:val="60E66FF5BBD44BC8A9BD1588AE4326443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148DF20194D8080661739669C681D30">
    <w:name w:val="E44148DF20194D8080661739669C681D3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B69165FE7E43789D5BF7DF17CB45BF35">
    <w:name w:val="3FB69165FE7E43789D5BF7DF17CB45BF3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FD347ACBAF4339945533FD0104207A35">
    <w:name w:val="50FD347ACBAF4339945533FD0104207A3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F78BA836D74B22AE2E9DB6D156AD7E22">
    <w:name w:val="17F78BA836D74B22AE2E9DB6D156AD7E2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7FBB44F8ED4C039FBF64EDBE5B325D22">
    <w:name w:val="947FBB44F8ED4C039FBF64EDBE5B325D2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935F4345164E18AE1D5EAC88ECEC4921">
    <w:name w:val="E5935F4345164E18AE1D5EAC88ECEC49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F021062F5349F7964CD71E16166FF421">
    <w:name w:val="37F021062F5349F7964CD71E16166FF4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FA24DF209A401E847D5DAD9147377328">
    <w:name w:val="AAFA24DF209A401E847D5DAD914737732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D8BCBE6C954467A9A6D7387875601228">
    <w:name w:val="97D8BCBE6C954467A9A6D738787560122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799B937CF1484EBA4E5DD6CC15B0E627">
    <w:name w:val="BB799B937CF1484EBA4E5DD6CC15B0E62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28DEE0FE34E8D87DB2CF1CD22664A34">
    <w:name w:val="19F28DEE0FE34E8D87DB2CF1CD22664A3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B45214D11146D0B3BFBF8ED74B847812">
    <w:name w:val="B4B45214D11146D0B3BFBF8ED74B8478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F78EB074F24A50B376080705A93ED812">
    <w:name w:val="31F78EB074F24A50B376080705A93ED8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D8CE815A4F42EA9BC5B36416B2971628">
    <w:name w:val="71D8CE815A4F42EA9BC5B36416B297162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F0C2D9C4DC40F4B2C2A498930BFDF828">
    <w:name w:val="C3F0C2D9C4DC40F4B2C2A498930BFDF82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D799DDFA184677BB7D6AABC39B84A514">
    <w:name w:val="74D799DDFA184677BB7D6AABC39B84A5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F8DC78D3C44C25AC3A182C0C6E551F14">
    <w:name w:val="9FF8DC78D3C44C25AC3A182C0C6E551F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435B7BA1E64E2EB24B4E40B215A38314">
    <w:name w:val="08435B7BA1E64E2EB24B4E40B215A383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A7EAAB03CE421D9D4A7A1869E6464D14">
    <w:name w:val="4BA7EAAB03CE421D9D4A7A1869E6464D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156806E2489490547C75A2B2CB0228">
    <w:name w:val="46C7156806E2489490547C75A2B2CB022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2DEEF61B7642AE9EA8B9DDC7E01B7A28">
    <w:name w:val="282DEEF61B7642AE9EA8B9DDC7E01B7A2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F1B1756F4742A686E23F661785428114">
    <w:name w:val="96F1B1756F4742A686E23F6617854281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8D88C28F1485EB21CA8BC1AF71EF228">
    <w:name w:val="2C38D88C28F1485EB21CA8BC1AF71EF22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BE39332D2E4EE8A82BF75602317F3514">
    <w:name w:val="32BE39332D2E4EE8A82BF75602317F35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9CEC4022C45748983168C41F9B24228">
    <w:name w:val="0889CEC4022C45748983168C41F9B2422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CCCEAEECF74EC0A74C500741366F0714">
    <w:name w:val="6BCCCEAEECF74EC0A74C500741366F07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F5A1682C214907A6BCD3797B55846428">
    <w:name w:val="00F5A1682C214907A6BCD3797B5584642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9F4F7C3FC34C228E505E992CE8387B14">
    <w:name w:val="D39F4F7C3FC34C228E505E992CE8387B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D3744C7ACE4F79BC0CBDCEA35F251928">
    <w:name w:val="3AD3744C7ACE4F79BC0CBDCEA35F25192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07CD28116498AA9B7DB78E19FA60228">
    <w:name w:val="F7507CD28116498AA9B7DB78E19FA6022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BB72D9E9459290A2EA0AA480E0A028">
    <w:name w:val="13BFBB72D9E9459290A2EA0AA480E0A02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15F1EADCD74766B602D9172C6ACD9228">
    <w:name w:val="B915F1EADCD74766B602D9172C6ACD922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048B2430F04F82A30560EEF692E11526">
    <w:name w:val="AA048B2430F04F82A30560EEF692E1152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E21490852F45FEB0AED20FC80C2E9726">
    <w:name w:val="07E21490852F45FEB0AED20FC80C2E972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024B5F2EC942639798EB28C747385426">
    <w:name w:val="90024B5F2EC942639798EB28C74738542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638D9D477E42389431ED88EBC0EB4A26">
    <w:name w:val="82638D9D477E42389431ED88EBC0EB4A2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617EC7CF9B4CE69578440BF97FD87F26">
    <w:name w:val="D2617EC7CF9B4CE69578440BF97FD87F2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3083C0E3BF497D8E5D3A34B3C850F526">
    <w:name w:val="273083C0E3BF497D8E5D3A34B3C850F52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04C8E2DCB47A1AFC8941B23DE54E526">
    <w:name w:val="98504C8E2DCB47A1AFC8941B23DE54E52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5C9DBDA93242ABB1E0D49F1731497B26">
    <w:name w:val="345C9DBDA93242ABB1E0D49F1731497B2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C3A57E0D114F50863FE0182ADDE1496">
    <w:name w:val="5EC3A57E0D114F50863FE0182ADDE149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6BFBA0389E46E3B0BDCA23C004865A26">
    <w:name w:val="0E6BFBA0389E46E3B0BDCA23C004865A2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201E72A884454EB762BF7A401C635F26">
    <w:name w:val="B5201E72A884454EB762BF7A401C635F2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9C9E6E0EEB4602BCB1CF988F39A44826">
    <w:name w:val="A69C9E6E0EEB4602BCB1CF988F39A4482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5B6E34B11C4713AFDE52C4CF2A4F2F6">
    <w:name w:val="D15B6E34B11C4713AFDE52C4CF2A4F2F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0BF39B7ADC49DFB060670183C2730F6">
    <w:name w:val="1F0BF39B7ADC49DFB060670183C2730F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13AA90B4FA4B839EE9099B117E9CC86">
    <w:name w:val="7113AA90B4FA4B839EE9099B117E9CC8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0178F16AB41CBA9D1A7CFE5BA72766">
    <w:name w:val="B6A0178F16AB41CBA9D1A7CFE5BA7276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4D0F6E59CF4A968D6973903848FB176">
    <w:name w:val="304D0F6E59CF4A968D6973903848FB17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E46548E7C654A3885DE81AF5E4D8A8B4">
    <w:name w:val="1E46548E7C654A3885DE81AF5E4D8A8B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DA1BEDF57447679008EE0B7BDE872B6">
    <w:name w:val="CBDA1BEDF57447679008EE0B7BDE872B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7A55AE40104F06AB98B6AF1A91369D6">
    <w:name w:val="A17A55AE40104F06AB98B6AF1A91369D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D9D4700DF843DF8D327F039CEF1DFA25">
    <w:name w:val="56D9D4700DF843DF8D327F039CEF1DFA2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A4DE765FEC47FCA5D633BD7B7EA2CF11">
    <w:name w:val="C5A4DE765FEC47FCA5D633BD7B7EA2CF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E73D77F8134167AF8B1C7A5B3F939A4">
    <w:name w:val="19E73D77F8134167AF8B1C7A5B3F939A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E58BF60996480C9A7C862981D18BA04">
    <w:name w:val="61E58BF60996480C9A7C862981D18BA0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FD3652163F4D91ADF8DD0951E4E0704">
    <w:name w:val="98FD3652163F4D91ADF8DD0951E4E070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73EE706B9D4EBFA580602C9B4F3AA14">
    <w:name w:val="DE73EE706B9D4EBFA580602C9B4F3AA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A735492F2A4186B6C3AD418644DDBF4">
    <w:name w:val="DDA735492F2A4186B6C3AD418644DDBF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40D553A3F948C695799BEBCCB632A83">
    <w:name w:val="6440D553A3F948C695799BEBCCB632A8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8C1B4C848E415EBC3A2600FA84F58A3">
    <w:name w:val="5C8C1B4C848E415EBC3A2600FA84F58A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1E008C0D234A9EABA683DF9B4196EB2">
    <w:name w:val="2A1E008C0D234A9EABA683DF9B4196EB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1BFE3DB8624112A670BED7023E7B081">
    <w:name w:val="FD1BFE3DB8624112A670BED7023E7B08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66988087BF4A939C96D4A60AFBE66D1">
    <w:name w:val="A166988087BF4A939C96D4A60AFBE66D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1906B4C0AD495C95A31B1D35B36507">
    <w:name w:val="C21906B4C0AD495C95A31B1D35B3650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51D95A2CC54314A08DC0A92C8CD89A1">
    <w:name w:val="FC51D95A2CC54314A08DC0A92C8CD89A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BAB5BC798845DEB0485DB8E3570FCD22">
    <w:name w:val="0DBAB5BC798845DEB0485DB8E3570FCD2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71ECD0EC9B441C8A323F800A66F6B511">
    <w:name w:val="3271ECD0EC9B441C8A323F800A66F6B5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5F10EC339F409C87E3C4D0BDEC225822">
    <w:name w:val="A85F10EC339F409C87E3C4D0BDEC22582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D68E2786D476E93383CB16D75D38E22">
    <w:name w:val="2BCD68E2786D476E93383CB16D75D38E2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C225085614D258090D5CFF07EE89A22">
    <w:name w:val="89BC225085614D258090D5CFF07EE89A2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E7C92ED7394244B405663F6874C2B122">
    <w:name w:val="CBE7C92ED7394244B405663F6874C2B12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DBDDC20A9B4E34A6078738B9EE7FCF22">
    <w:name w:val="65DBDDC20A9B4E34A6078738B9EE7FCF2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496834B24BB09B0108ACE3D968C522">
    <w:name w:val="13BF496834B24BB09B0108ACE3D968C52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8C63E67EC34E4A93FB58D81DB3840922">
    <w:name w:val="B88C63E67EC34E4A93FB58D81DB384092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8C795FB5CC43B5A5D181766C2450F622">
    <w:name w:val="6E8C795FB5CC43B5A5D181766C2450F62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AA449F81784DF391451F0C8F34D57D22">
    <w:name w:val="82AA449F81784DF391451F0C8F34D57D2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AEE078467A4FB28C949B2C4A9A1E9322">
    <w:name w:val="EBAEE078467A4FB28C949B2C4A9A1E932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AC07B9D92E45A382536C2533627FD722">
    <w:name w:val="D0AC07B9D92E45A382536C2533627FD72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BA2074346A4AE7933CCC93E8198C5422">
    <w:name w:val="F3BA2074346A4AE7933CCC93E8198C542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5DA4296DDA4FBF8B7560B238ED6C8022">
    <w:name w:val="A55DA4296DDA4FBF8B7560B238ED6C802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67A40D53504C4C9828C658867A993522">
    <w:name w:val="C567A40D53504C4C9828C658867A99352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B265D5934743F09CC4D6BECA17BB5B22">
    <w:name w:val="1DB265D5934743F09CC4D6BECA17BB5B2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2BF1BACDDC48E8BBF5EDAC19F64C4D22">
    <w:name w:val="802BF1BACDDC48E8BBF5EDAC19F64C4D2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E0E5FEE5E642A1A5D687797C57954122">
    <w:name w:val="7EE0E5FEE5E642A1A5D687797C5795412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A925F173D142779EBE8F839135F3DD22">
    <w:name w:val="83A925F173D142779EBE8F839135F3DD2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227597798F41649BFEC2AC88CD410E10">
    <w:name w:val="37227597798F41649BFEC2AC88CD410E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2B505E69114DE8BD75718CDDE59E0E10">
    <w:name w:val="2B2B505E69114DE8BD75718CDDE59E0E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0A960AE4B3466997A22738EA0CFD8B10">
    <w:name w:val="390A960AE4B3466997A22738EA0CFD8B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D5E40018AB4892968551231FF5292410">
    <w:name w:val="84D5E40018AB4892968551231FF52924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56">
    <w:name w:val="4EBF744D2CF243E796850F2BA0AC9C6F5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45">
    <w:name w:val="79090154C5F749B79D1EDF03E2CEE2FC4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40">
    <w:name w:val="04D63987B6FC4228BA83524E8E12A6EE4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0574821C9D442CA4B744D8C680728831">
    <w:name w:val="600574821C9D442CA4B744D8C68072883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C170FB77C443F89A3734FC23CD7C3431">
    <w:name w:val="4FC170FB77C443F89A3734FC23CD7C343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E66FF5BBD44BC8A9BD1588AE43264431">
    <w:name w:val="60E66FF5BBD44BC8A9BD1588AE4326443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148DF20194D8080661739669C681D31">
    <w:name w:val="E44148DF20194D8080661739669C681D3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B69165FE7E43789D5BF7DF17CB45BF36">
    <w:name w:val="3FB69165FE7E43789D5BF7DF17CB45BF3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FD347ACBAF4339945533FD0104207A36">
    <w:name w:val="50FD347ACBAF4339945533FD0104207A3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F78BA836D74B22AE2E9DB6D156AD7E23">
    <w:name w:val="17F78BA836D74B22AE2E9DB6D156AD7E2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7FBB44F8ED4C039FBF64EDBE5B325D23">
    <w:name w:val="947FBB44F8ED4C039FBF64EDBE5B325D2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935F4345164E18AE1D5EAC88ECEC4922">
    <w:name w:val="E5935F4345164E18AE1D5EAC88ECEC492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F021062F5349F7964CD71E16166FF422">
    <w:name w:val="37F021062F5349F7964CD71E16166FF42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FA24DF209A401E847D5DAD9147377329">
    <w:name w:val="AAFA24DF209A401E847D5DAD914737732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D8BCBE6C954467A9A6D7387875601229">
    <w:name w:val="97D8BCBE6C954467A9A6D738787560122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799B937CF1484EBA4E5DD6CC15B0E628">
    <w:name w:val="BB799B937CF1484EBA4E5DD6CC15B0E62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28DEE0FE34E8D87DB2CF1CD22664A35">
    <w:name w:val="19F28DEE0FE34E8D87DB2CF1CD22664A3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B45214D11146D0B3BFBF8ED74B847813">
    <w:name w:val="B4B45214D11146D0B3BFBF8ED74B8478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F78EB074F24A50B376080705A93ED813">
    <w:name w:val="31F78EB074F24A50B376080705A93ED8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D8CE815A4F42EA9BC5B36416B2971629">
    <w:name w:val="71D8CE815A4F42EA9BC5B36416B297162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F0C2D9C4DC40F4B2C2A498930BFDF829">
    <w:name w:val="C3F0C2D9C4DC40F4B2C2A498930BFDF82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D799DDFA184677BB7D6AABC39B84A515">
    <w:name w:val="74D799DDFA184677BB7D6AABC39B84A5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F8DC78D3C44C25AC3A182C0C6E551F15">
    <w:name w:val="9FF8DC78D3C44C25AC3A182C0C6E551F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435B7BA1E64E2EB24B4E40B215A38315">
    <w:name w:val="08435B7BA1E64E2EB24B4E40B215A383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A7EAAB03CE421D9D4A7A1869E6464D15">
    <w:name w:val="4BA7EAAB03CE421D9D4A7A1869E6464D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156806E2489490547C75A2B2CB0229">
    <w:name w:val="46C7156806E2489490547C75A2B2CB022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2DEEF61B7642AE9EA8B9DDC7E01B7A29">
    <w:name w:val="282DEEF61B7642AE9EA8B9DDC7E01B7A2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F1B1756F4742A686E23F661785428115">
    <w:name w:val="96F1B1756F4742A686E23F6617854281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8D88C28F1485EB21CA8BC1AF71EF229">
    <w:name w:val="2C38D88C28F1485EB21CA8BC1AF71EF22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BE39332D2E4EE8A82BF75602317F3515">
    <w:name w:val="32BE39332D2E4EE8A82BF75602317F35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9CEC4022C45748983168C41F9B24229">
    <w:name w:val="0889CEC4022C45748983168C41F9B2422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CCCEAEECF74EC0A74C500741366F0715">
    <w:name w:val="6BCCCEAEECF74EC0A74C500741366F07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F5A1682C214907A6BCD3797B55846429">
    <w:name w:val="00F5A1682C214907A6BCD3797B5584642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9F4F7C3FC34C228E505E992CE8387B15">
    <w:name w:val="D39F4F7C3FC34C228E505E992CE8387B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D3744C7ACE4F79BC0CBDCEA35F251929">
    <w:name w:val="3AD3744C7ACE4F79BC0CBDCEA35F25192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07CD28116498AA9B7DB78E19FA60229">
    <w:name w:val="F7507CD28116498AA9B7DB78E19FA6022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BB72D9E9459290A2EA0AA480E0A029">
    <w:name w:val="13BFBB72D9E9459290A2EA0AA480E0A02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15F1EADCD74766B602D9172C6ACD9229">
    <w:name w:val="B915F1EADCD74766B602D9172C6ACD922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048B2430F04F82A30560EEF692E11527">
    <w:name w:val="AA048B2430F04F82A30560EEF692E1152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E21490852F45FEB0AED20FC80C2E9727">
    <w:name w:val="07E21490852F45FEB0AED20FC80C2E972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024B5F2EC942639798EB28C747385427">
    <w:name w:val="90024B5F2EC942639798EB28C74738542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638D9D477E42389431ED88EBC0EB4A27">
    <w:name w:val="82638D9D477E42389431ED88EBC0EB4A2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617EC7CF9B4CE69578440BF97FD87F27">
    <w:name w:val="D2617EC7CF9B4CE69578440BF97FD87F2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3083C0E3BF497D8E5D3A34B3C850F527">
    <w:name w:val="273083C0E3BF497D8E5D3A34B3C850F52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04C8E2DCB47A1AFC8941B23DE54E527">
    <w:name w:val="98504C8E2DCB47A1AFC8941B23DE54E52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5C9DBDA93242ABB1E0D49F1731497B27">
    <w:name w:val="345C9DBDA93242ABB1E0D49F1731497B2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C3A57E0D114F50863FE0182ADDE1497">
    <w:name w:val="5EC3A57E0D114F50863FE0182ADDE149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6BFBA0389E46E3B0BDCA23C004865A27">
    <w:name w:val="0E6BFBA0389E46E3B0BDCA23C004865A2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201E72A884454EB762BF7A401C635F27">
    <w:name w:val="B5201E72A884454EB762BF7A401C635F2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9C9E6E0EEB4602BCB1CF988F39A44827">
    <w:name w:val="A69C9E6E0EEB4602BCB1CF988F39A4482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5B6E34B11C4713AFDE52C4CF2A4F2F7">
    <w:name w:val="D15B6E34B11C4713AFDE52C4CF2A4F2F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0BF39B7ADC49DFB060670183C2730F7">
    <w:name w:val="1F0BF39B7ADC49DFB060670183C2730F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13AA90B4FA4B839EE9099B117E9CC87">
    <w:name w:val="7113AA90B4FA4B839EE9099B117E9CC8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0178F16AB41CBA9D1A7CFE5BA72767">
    <w:name w:val="B6A0178F16AB41CBA9D1A7CFE5BA7276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4D0F6E59CF4A968D6973903848FB177">
    <w:name w:val="304D0F6E59CF4A968D6973903848FB17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E46548E7C654A3885DE81AF5E4D8A8B5">
    <w:name w:val="1E46548E7C654A3885DE81AF5E4D8A8B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DA1BEDF57447679008EE0B7BDE872B7">
    <w:name w:val="CBDA1BEDF57447679008EE0B7BDE872B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7A55AE40104F06AB98B6AF1A91369D7">
    <w:name w:val="A17A55AE40104F06AB98B6AF1A91369D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D9D4700DF843DF8D327F039CEF1DFA26">
    <w:name w:val="56D9D4700DF843DF8D327F039CEF1DFA2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A4DE765FEC47FCA5D633BD7B7EA2CF12">
    <w:name w:val="C5A4DE765FEC47FCA5D633BD7B7EA2CF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E73D77F8134167AF8B1C7A5B3F939A5">
    <w:name w:val="19E73D77F8134167AF8B1C7A5B3F939A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E58BF60996480C9A7C862981D18BA05">
    <w:name w:val="61E58BF60996480C9A7C862981D18BA0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FD3652163F4D91ADF8DD0951E4E0705">
    <w:name w:val="98FD3652163F4D91ADF8DD0951E4E070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73EE706B9D4EBFA580602C9B4F3AA15">
    <w:name w:val="DE73EE706B9D4EBFA580602C9B4F3AA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A735492F2A4186B6C3AD418644DDBF5">
    <w:name w:val="DDA735492F2A4186B6C3AD418644DDBF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40D553A3F948C695799BEBCCB632A84">
    <w:name w:val="6440D553A3F948C695799BEBCCB632A8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8C1B4C848E415EBC3A2600FA84F58A4">
    <w:name w:val="5C8C1B4C848E415EBC3A2600FA84F58A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1E008C0D234A9EABA683DF9B4196EB3">
    <w:name w:val="2A1E008C0D234A9EABA683DF9B4196EB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1BFE3DB8624112A670BED7023E7B082">
    <w:name w:val="FD1BFE3DB8624112A670BED7023E7B08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66988087BF4A939C96D4A60AFBE66D2">
    <w:name w:val="A166988087BF4A939C96D4A60AFBE66D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00D43A8EC840D29650FB5992D7DD7A">
    <w:name w:val="4000D43A8EC840D29650FB5992D7DD7A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1906B4C0AD495C95A31B1D35B365071">
    <w:name w:val="C21906B4C0AD495C95A31B1D35B36507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51D95A2CC54314A08DC0A92C8CD89A2">
    <w:name w:val="FC51D95A2CC54314A08DC0A92C8CD89A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E3AFB22EA4756BEA5ACC357A07A1C">
    <w:name w:val="1D2E3AFB22EA4756BEA5ACC357A07A1C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2603AE632C4560B225394AF95A6499">
    <w:name w:val="F52603AE632C4560B225394AF95A649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227597798F41649BFEC2AC88CD410E11">
    <w:name w:val="37227597798F41649BFEC2AC88CD410E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2B505E69114DE8BD75718CDDE59E0E11">
    <w:name w:val="2B2B505E69114DE8BD75718CDDE59E0E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0A960AE4B3466997A22738EA0CFD8B11">
    <w:name w:val="390A960AE4B3466997A22738EA0CFD8B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D5E40018AB4892968551231FF5292411">
    <w:name w:val="84D5E40018AB4892968551231FF52924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57">
    <w:name w:val="4EBF744D2CF243E796850F2BA0AC9C6F5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46">
    <w:name w:val="79090154C5F749B79D1EDF03E2CEE2FC4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41">
    <w:name w:val="04D63987B6FC4228BA83524E8E12A6EE4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0574821C9D442CA4B744D8C680728832">
    <w:name w:val="600574821C9D442CA4B744D8C68072883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C170FB77C443F89A3734FC23CD7C3432">
    <w:name w:val="4FC170FB77C443F89A3734FC23CD7C343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E66FF5BBD44BC8A9BD1588AE43264432">
    <w:name w:val="60E66FF5BBD44BC8A9BD1588AE4326443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148DF20194D8080661739669C681D32">
    <w:name w:val="E44148DF20194D8080661739669C681D3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B69165FE7E43789D5BF7DF17CB45BF37">
    <w:name w:val="3FB69165FE7E43789D5BF7DF17CB45BF3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FD347ACBAF4339945533FD0104207A37">
    <w:name w:val="50FD347ACBAF4339945533FD0104207A3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F78BA836D74B22AE2E9DB6D156AD7E24">
    <w:name w:val="17F78BA836D74B22AE2E9DB6D156AD7E2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7FBB44F8ED4C039FBF64EDBE5B325D24">
    <w:name w:val="947FBB44F8ED4C039FBF64EDBE5B325D2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935F4345164E18AE1D5EAC88ECEC4923">
    <w:name w:val="E5935F4345164E18AE1D5EAC88ECEC492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F021062F5349F7964CD71E16166FF423">
    <w:name w:val="37F021062F5349F7964CD71E16166FF42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FA24DF209A401E847D5DAD9147377330">
    <w:name w:val="AAFA24DF209A401E847D5DAD914737733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D8BCBE6C954467A9A6D7387875601230">
    <w:name w:val="97D8BCBE6C954467A9A6D738787560123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799B937CF1484EBA4E5DD6CC15B0E629">
    <w:name w:val="BB799B937CF1484EBA4E5DD6CC15B0E62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28DEE0FE34E8D87DB2CF1CD22664A36">
    <w:name w:val="19F28DEE0FE34E8D87DB2CF1CD22664A3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B45214D11146D0B3BFBF8ED74B847814">
    <w:name w:val="B4B45214D11146D0B3BFBF8ED74B8478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F78EB074F24A50B376080705A93ED814">
    <w:name w:val="31F78EB074F24A50B376080705A93ED8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D8CE815A4F42EA9BC5B36416B2971630">
    <w:name w:val="71D8CE815A4F42EA9BC5B36416B297163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F0C2D9C4DC40F4B2C2A498930BFDF830">
    <w:name w:val="C3F0C2D9C4DC40F4B2C2A498930BFDF83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D799DDFA184677BB7D6AABC39B84A516">
    <w:name w:val="74D799DDFA184677BB7D6AABC39B84A5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F8DC78D3C44C25AC3A182C0C6E551F16">
    <w:name w:val="9FF8DC78D3C44C25AC3A182C0C6E551F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435B7BA1E64E2EB24B4E40B215A38316">
    <w:name w:val="08435B7BA1E64E2EB24B4E40B215A383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A7EAAB03CE421D9D4A7A1869E6464D16">
    <w:name w:val="4BA7EAAB03CE421D9D4A7A1869E6464D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156806E2489490547C75A2B2CB0230">
    <w:name w:val="46C7156806E2489490547C75A2B2CB023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2DEEF61B7642AE9EA8B9DDC7E01B7A30">
    <w:name w:val="282DEEF61B7642AE9EA8B9DDC7E01B7A3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F1B1756F4742A686E23F661785428116">
    <w:name w:val="96F1B1756F4742A686E23F6617854281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8D88C28F1485EB21CA8BC1AF71EF230">
    <w:name w:val="2C38D88C28F1485EB21CA8BC1AF71EF23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BE39332D2E4EE8A82BF75602317F3516">
    <w:name w:val="32BE39332D2E4EE8A82BF75602317F35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9CEC4022C45748983168C41F9B24230">
    <w:name w:val="0889CEC4022C45748983168C41F9B2423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CCCEAEECF74EC0A74C500741366F0716">
    <w:name w:val="6BCCCEAEECF74EC0A74C500741366F07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F5A1682C214907A6BCD3797B55846430">
    <w:name w:val="00F5A1682C214907A6BCD3797B5584643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9F4F7C3FC34C228E505E992CE8387B16">
    <w:name w:val="D39F4F7C3FC34C228E505E992CE8387B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D3744C7ACE4F79BC0CBDCEA35F251930">
    <w:name w:val="3AD3744C7ACE4F79BC0CBDCEA35F25193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07CD28116498AA9B7DB78E19FA60230">
    <w:name w:val="F7507CD28116498AA9B7DB78E19FA6023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BB72D9E9459290A2EA0AA480E0A030">
    <w:name w:val="13BFBB72D9E9459290A2EA0AA480E0A03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15F1EADCD74766B602D9172C6ACD9230">
    <w:name w:val="B915F1EADCD74766B602D9172C6ACD923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048B2430F04F82A30560EEF692E11528">
    <w:name w:val="AA048B2430F04F82A30560EEF692E1152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E21490852F45FEB0AED20FC80C2E9728">
    <w:name w:val="07E21490852F45FEB0AED20FC80C2E972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024B5F2EC942639798EB28C747385428">
    <w:name w:val="90024B5F2EC942639798EB28C74738542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638D9D477E42389431ED88EBC0EB4A28">
    <w:name w:val="82638D9D477E42389431ED88EBC0EB4A2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617EC7CF9B4CE69578440BF97FD87F28">
    <w:name w:val="D2617EC7CF9B4CE69578440BF97FD87F2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3083C0E3BF497D8E5D3A34B3C850F528">
    <w:name w:val="273083C0E3BF497D8E5D3A34B3C850F52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04C8E2DCB47A1AFC8941B23DE54E528">
    <w:name w:val="98504C8E2DCB47A1AFC8941B23DE54E52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5C9DBDA93242ABB1E0D49F1731497B28">
    <w:name w:val="345C9DBDA93242ABB1E0D49F1731497B2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C3A57E0D114F50863FE0182ADDE1498">
    <w:name w:val="5EC3A57E0D114F50863FE0182ADDE149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6BFBA0389E46E3B0BDCA23C004865A28">
    <w:name w:val="0E6BFBA0389E46E3B0BDCA23C004865A2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201E72A884454EB762BF7A401C635F28">
    <w:name w:val="B5201E72A884454EB762BF7A401C635F2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9C9E6E0EEB4602BCB1CF988F39A44828">
    <w:name w:val="A69C9E6E0EEB4602BCB1CF988F39A4482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5B6E34B11C4713AFDE52C4CF2A4F2F8">
    <w:name w:val="D15B6E34B11C4713AFDE52C4CF2A4F2F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0BF39B7ADC49DFB060670183C2730F8">
    <w:name w:val="1F0BF39B7ADC49DFB060670183C2730F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13AA90B4FA4B839EE9099B117E9CC88">
    <w:name w:val="7113AA90B4FA4B839EE9099B117E9CC8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0178F16AB41CBA9D1A7CFE5BA72768">
    <w:name w:val="B6A0178F16AB41CBA9D1A7CFE5BA7276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4D0F6E59CF4A968D6973903848FB178">
    <w:name w:val="304D0F6E59CF4A968D6973903848FB17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E46548E7C654A3885DE81AF5E4D8A8B6">
    <w:name w:val="1E46548E7C654A3885DE81AF5E4D8A8B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DA1BEDF57447679008EE0B7BDE872B8">
    <w:name w:val="CBDA1BEDF57447679008EE0B7BDE872B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7A55AE40104F06AB98B6AF1A91369D8">
    <w:name w:val="A17A55AE40104F06AB98B6AF1A91369D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D9D4700DF843DF8D327F039CEF1DFA27">
    <w:name w:val="56D9D4700DF843DF8D327F039CEF1DFA2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A4DE765FEC47FCA5D633BD7B7EA2CF13">
    <w:name w:val="C5A4DE765FEC47FCA5D633BD7B7EA2CF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E73D77F8134167AF8B1C7A5B3F939A6">
    <w:name w:val="19E73D77F8134167AF8B1C7A5B3F939A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E58BF60996480C9A7C862981D18BA06">
    <w:name w:val="61E58BF60996480C9A7C862981D18BA0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FD3652163F4D91ADF8DD0951E4E0706">
    <w:name w:val="98FD3652163F4D91ADF8DD0951E4E070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73EE706B9D4EBFA580602C9B4F3AA16">
    <w:name w:val="DE73EE706B9D4EBFA580602C9B4F3AA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A735492F2A4186B6C3AD418644DDBF6">
    <w:name w:val="DDA735492F2A4186B6C3AD418644DDBF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40D553A3F948C695799BEBCCB632A85">
    <w:name w:val="6440D553A3F948C695799BEBCCB632A8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8C1B4C848E415EBC3A2600FA84F58A5">
    <w:name w:val="5C8C1B4C848E415EBC3A2600FA84F58A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1E008C0D234A9EABA683DF9B4196EB4">
    <w:name w:val="2A1E008C0D234A9EABA683DF9B4196EB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1BFE3DB8624112A670BED7023E7B083">
    <w:name w:val="FD1BFE3DB8624112A670BED7023E7B08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66988087BF4A939C96D4A60AFBE66D3">
    <w:name w:val="A166988087BF4A939C96D4A60AFBE66D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00D43A8EC840D29650FB5992D7DD7A1">
    <w:name w:val="4000D43A8EC840D29650FB5992D7DD7A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1906B4C0AD495C95A31B1D35B365072">
    <w:name w:val="C21906B4C0AD495C95A31B1D35B36507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51D95A2CC54314A08DC0A92C8CD89A3">
    <w:name w:val="FC51D95A2CC54314A08DC0A92C8CD89A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E3AFB22EA4756BEA5ACC357A07A1C1">
    <w:name w:val="1D2E3AFB22EA4756BEA5ACC357A07A1C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2603AE632C4560B225394AF95A64991">
    <w:name w:val="F52603AE632C4560B225394AF95A6499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0A960AE4B3466997A22738EA0CFD8B12">
    <w:name w:val="390A960AE4B3466997A22738EA0CFD8B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D5E40018AB4892968551231FF5292412">
    <w:name w:val="84D5E40018AB4892968551231FF52924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58">
    <w:name w:val="4EBF744D2CF243E796850F2BA0AC9C6F5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47">
    <w:name w:val="79090154C5F749B79D1EDF03E2CEE2FC4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42">
    <w:name w:val="04D63987B6FC4228BA83524E8E12A6EE4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0574821C9D442CA4B744D8C680728833">
    <w:name w:val="600574821C9D442CA4B744D8C68072883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C170FB77C443F89A3734FC23CD7C3433">
    <w:name w:val="4FC170FB77C443F89A3734FC23CD7C343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E66FF5BBD44BC8A9BD1588AE43264433">
    <w:name w:val="60E66FF5BBD44BC8A9BD1588AE4326443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148DF20194D8080661739669C681D33">
    <w:name w:val="E44148DF20194D8080661739669C681D3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B69165FE7E43789D5BF7DF17CB45BF38">
    <w:name w:val="3FB69165FE7E43789D5BF7DF17CB45BF3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FD347ACBAF4339945533FD0104207A38">
    <w:name w:val="50FD347ACBAF4339945533FD0104207A3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F78BA836D74B22AE2E9DB6D156AD7E25">
    <w:name w:val="17F78BA836D74B22AE2E9DB6D156AD7E2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7FBB44F8ED4C039FBF64EDBE5B325D25">
    <w:name w:val="947FBB44F8ED4C039FBF64EDBE5B325D2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935F4345164E18AE1D5EAC88ECEC4924">
    <w:name w:val="E5935F4345164E18AE1D5EAC88ECEC492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F021062F5349F7964CD71E16166FF424">
    <w:name w:val="37F021062F5349F7964CD71E16166FF42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FA24DF209A401E847D5DAD9147377331">
    <w:name w:val="AAFA24DF209A401E847D5DAD914737733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D8BCBE6C954467A9A6D7387875601231">
    <w:name w:val="97D8BCBE6C954467A9A6D738787560123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799B937CF1484EBA4E5DD6CC15B0E630">
    <w:name w:val="BB799B937CF1484EBA4E5DD6CC15B0E63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28DEE0FE34E8D87DB2CF1CD22664A37">
    <w:name w:val="19F28DEE0FE34E8D87DB2CF1CD22664A3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B45214D11146D0B3BFBF8ED74B847815">
    <w:name w:val="B4B45214D11146D0B3BFBF8ED74B8478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F78EB074F24A50B376080705A93ED815">
    <w:name w:val="31F78EB074F24A50B376080705A93ED8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D8CE815A4F42EA9BC5B36416B2971631">
    <w:name w:val="71D8CE815A4F42EA9BC5B36416B297163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F0C2D9C4DC40F4B2C2A498930BFDF831">
    <w:name w:val="C3F0C2D9C4DC40F4B2C2A498930BFDF83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D799DDFA184677BB7D6AABC39B84A517">
    <w:name w:val="74D799DDFA184677BB7D6AABC39B84A5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F8DC78D3C44C25AC3A182C0C6E551F17">
    <w:name w:val="9FF8DC78D3C44C25AC3A182C0C6E551F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435B7BA1E64E2EB24B4E40B215A38317">
    <w:name w:val="08435B7BA1E64E2EB24B4E40B215A383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A7EAAB03CE421D9D4A7A1869E6464D17">
    <w:name w:val="4BA7EAAB03CE421D9D4A7A1869E6464D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156806E2489490547C75A2B2CB0231">
    <w:name w:val="46C7156806E2489490547C75A2B2CB023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2DEEF61B7642AE9EA8B9DDC7E01B7A31">
    <w:name w:val="282DEEF61B7642AE9EA8B9DDC7E01B7A3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F1B1756F4742A686E23F661785428117">
    <w:name w:val="96F1B1756F4742A686E23F6617854281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8D88C28F1485EB21CA8BC1AF71EF231">
    <w:name w:val="2C38D88C28F1485EB21CA8BC1AF71EF23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BE39332D2E4EE8A82BF75602317F3517">
    <w:name w:val="32BE39332D2E4EE8A82BF75602317F35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9CEC4022C45748983168C41F9B24231">
    <w:name w:val="0889CEC4022C45748983168C41F9B2423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CCCEAEECF74EC0A74C500741366F0717">
    <w:name w:val="6BCCCEAEECF74EC0A74C500741366F07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F5A1682C214907A6BCD3797B55846431">
    <w:name w:val="00F5A1682C214907A6BCD3797B5584643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9F4F7C3FC34C228E505E992CE8387B17">
    <w:name w:val="D39F4F7C3FC34C228E505E992CE8387B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D3744C7ACE4F79BC0CBDCEA35F251931">
    <w:name w:val="3AD3744C7ACE4F79BC0CBDCEA35F25193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07CD28116498AA9B7DB78E19FA60231">
    <w:name w:val="F7507CD28116498AA9B7DB78E19FA6023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BB72D9E9459290A2EA0AA480E0A031">
    <w:name w:val="13BFBB72D9E9459290A2EA0AA480E0A03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15F1EADCD74766B602D9172C6ACD9231">
    <w:name w:val="B915F1EADCD74766B602D9172C6ACD923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048B2430F04F82A30560EEF692E11529">
    <w:name w:val="AA048B2430F04F82A30560EEF692E1152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E21490852F45FEB0AED20FC80C2E9729">
    <w:name w:val="07E21490852F45FEB0AED20FC80C2E972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024B5F2EC942639798EB28C747385429">
    <w:name w:val="90024B5F2EC942639798EB28C74738542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638D9D477E42389431ED88EBC0EB4A29">
    <w:name w:val="82638D9D477E42389431ED88EBC0EB4A2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617EC7CF9B4CE69578440BF97FD87F29">
    <w:name w:val="D2617EC7CF9B4CE69578440BF97FD87F2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3083C0E3BF497D8E5D3A34B3C850F529">
    <w:name w:val="273083C0E3BF497D8E5D3A34B3C850F52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04C8E2DCB47A1AFC8941B23DE54E529">
    <w:name w:val="98504C8E2DCB47A1AFC8941B23DE54E52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5C9DBDA93242ABB1E0D49F1731497B29">
    <w:name w:val="345C9DBDA93242ABB1E0D49F1731497B2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C3A57E0D114F50863FE0182ADDE1499">
    <w:name w:val="5EC3A57E0D114F50863FE0182ADDE149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6BFBA0389E46E3B0BDCA23C004865A29">
    <w:name w:val="0E6BFBA0389E46E3B0BDCA23C004865A2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201E72A884454EB762BF7A401C635F29">
    <w:name w:val="B5201E72A884454EB762BF7A401C635F2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9C9E6E0EEB4602BCB1CF988F39A44829">
    <w:name w:val="A69C9E6E0EEB4602BCB1CF988F39A4482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5B6E34B11C4713AFDE52C4CF2A4F2F9">
    <w:name w:val="D15B6E34B11C4713AFDE52C4CF2A4F2F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0BF39B7ADC49DFB060670183C2730F9">
    <w:name w:val="1F0BF39B7ADC49DFB060670183C2730F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13AA90B4FA4B839EE9099B117E9CC89">
    <w:name w:val="7113AA90B4FA4B839EE9099B117E9CC8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0178F16AB41CBA9D1A7CFE5BA72769">
    <w:name w:val="B6A0178F16AB41CBA9D1A7CFE5BA7276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4D0F6E59CF4A968D6973903848FB179">
    <w:name w:val="304D0F6E59CF4A968D6973903848FB17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E46548E7C654A3885DE81AF5E4D8A8B7">
    <w:name w:val="1E46548E7C654A3885DE81AF5E4D8A8B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DA1BEDF57447679008EE0B7BDE872B9">
    <w:name w:val="CBDA1BEDF57447679008EE0B7BDE872B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7A55AE40104F06AB98B6AF1A91369D9">
    <w:name w:val="A17A55AE40104F06AB98B6AF1A91369D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D9D4700DF843DF8D327F039CEF1DFA28">
    <w:name w:val="56D9D4700DF843DF8D327F039CEF1DFA2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A4DE765FEC47FCA5D633BD7B7EA2CF14">
    <w:name w:val="C5A4DE765FEC47FCA5D633BD7B7EA2CF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E73D77F8134167AF8B1C7A5B3F939A7">
    <w:name w:val="19E73D77F8134167AF8B1C7A5B3F939A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E58BF60996480C9A7C862981D18BA07">
    <w:name w:val="61E58BF60996480C9A7C862981D18BA0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FD3652163F4D91ADF8DD0951E4E0707">
    <w:name w:val="98FD3652163F4D91ADF8DD0951E4E070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73EE706B9D4EBFA580602C9B4F3AA17">
    <w:name w:val="DE73EE706B9D4EBFA580602C9B4F3AA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A735492F2A4186B6C3AD418644DDBF7">
    <w:name w:val="DDA735492F2A4186B6C3AD418644DDBF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40D553A3F948C695799BEBCCB632A86">
    <w:name w:val="6440D553A3F948C695799BEBCCB632A8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8C1B4C848E415EBC3A2600FA84F58A6">
    <w:name w:val="5C8C1B4C848E415EBC3A2600FA84F58A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1E008C0D234A9EABA683DF9B4196EB5">
    <w:name w:val="2A1E008C0D234A9EABA683DF9B4196EB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1BFE3DB8624112A670BED7023E7B084">
    <w:name w:val="FD1BFE3DB8624112A670BED7023E7B08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66988087BF4A939C96D4A60AFBE66D4">
    <w:name w:val="A166988087BF4A939C96D4A60AFBE66D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00D43A8EC840D29650FB5992D7DD7A2">
    <w:name w:val="4000D43A8EC840D29650FB5992D7DD7A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1906B4C0AD495C95A31B1D35B365073">
    <w:name w:val="C21906B4C0AD495C95A31B1D35B36507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51D95A2CC54314A08DC0A92C8CD89A4">
    <w:name w:val="FC51D95A2CC54314A08DC0A92C8CD89A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B7C1D52C964E7A93AB484ABC34BBF1">
    <w:name w:val="F7B7C1D52C964E7A93AB484ABC34BBF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00F67C957483FAD738BA8BDECF989">
    <w:name w:val="04800F67C957483FAD738BA8BDECF98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CF5806B1014C2A8C96CC887290C1FC">
    <w:name w:val="C4CF5806B1014C2A8C96CC887290C1FC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E3AFB22EA4756BEA5ACC357A07A1C2">
    <w:name w:val="1D2E3AFB22EA4756BEA5ACC357A07A1C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2603AE632C4560B225394AF95A64992">
    <w:name w:val="F52603AE632C4560B225394AF95A6499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0A960AE4B3466997A22738EA0CFD8B13">
    <w:name w:val="390A960AE4B3466997A22738EA0CFD8B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D5E40018AB4892968551231FF5292413">
    <w:name w:val="84D5E40018AB4892968551231FF52924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794AC3D30CBE4F903FD2D9AB910968" ma:contentTypeVersion="19" ma:contentTypeDescription="Ein neues Dokument erstellen." ma:contentTypeScope="" ma:versionID="a7a6c00746eafa1e5f62ce5b94406a98">
  <xsd:schema xmlns:xsd="http://www.w3.org/2001/XMLSchema" xmlns:xs="http://www.w3.org/2001/XMLSchema" xmlns:p="http://schemas.microsoft.com/office/2006/metadata/properties" xmlns:ns2="32a85128-f903-458e-b254-1e704de33dbf" xmlns:ns3="d5d236f8-105e-4aa4-bb9b-3dcf582e4b49" targetNamespace="http://schemas.microsoft.com/office/2006/metadata/properties" ma:root="true" ma:fieldsID="298b54927cc541acb3d3b34e26e91fe0" ns2:_="" ns3:_="">
    <xsd:import namespace="32a85128-f903-458e-b254-1e704de33dbf"/>
    <xsd:import namespace="d5d236f8-105e-4aa4-bb9b-3dcf582e4b49"/>
    <xsd:element name="properties">
      <xsd:complexType>
        <xsd:sequence>
          <xsd:element name="documentManagement">
            <xsd:complexType>
              <xsd:all>
                <xsd:element ref="ns2:Kurs" minOccurs="0"/>
                <xsd:element ref="ns2:test" minOccurs="0"/>
                <xsd:element ref="ns3:SharedWithUsers" minOccurs="0"/>
                <xsd:element ref="ns3:SharedWithDetails" minOccurs="0"/>
                <xsd:element ref="ns2:Bereich" minOccurs="0"/>
                <xsd:element ref="ns3:_dlc_DocId" minOccurs="0"/>
                <xsd:element ref="ns3:_dlc_DocIdUrl" minOccurs="0"/>
                <xsd:element ref="ns3:_dlc_DocIdPersistId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Archiv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85128-f903-458e-b254-1e704de33dbf" elementFormDefault="qualified">
    <xsd:import namespace="http://schemas.microsoft.com/office/2006/documentManagement/types"/>
    <xsd:import namespace="http://schemas.microsoft.com/office/infopath/2007/PartnerControls"/>
    <xsd:element name="Kurs" ma:index="8" nillable="true" ma:displayName="Kurs" ma:description="Dieses Dokument wird in folgendem/n Kursen verwendet." ma:list="{dbdea9d8-7024-4aea-a9aa-2ac536d7c07f}" ma:internalName="Kur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st" ma:index="9" nillable="true" ma:displayName="Dokumentart" ma:description="Hier wird die Dokumentenart automatisch aus dem Speicherordner vergeben" ma:internalName="tes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LT-Unterlagen"/>
                    <xsd:enumeration value="TN-Unterlagen"/>
                    <xsd:enumeration value="Protokoll"/>
                    <xsd:enumeration value="Merkblatt"/>
                    <xsd:enumeration value="Anleitung"/>
                    <xsd:enumeration value="Broschüre"/>
                    <xsd:enumeration value="Vorlage"/>
                  </xsd:restriction>
                </xsd:simpleType>
              </xsd:element>
            </xsd:sequence>
          </xsd:extension>
        </xsd:complexContent>
      </xsd:complexType>
    </xsd:element>
    <xsd:element name="Bereich" ma:index="12" nillable="true" ma:displayName="Bereich" ma:internalName="Bereich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meisli"/>
                    <xsd:enumeration value="Jungschi"/>
                    <xsd:enumeration value="Teenie"/>
                    <xsd:enumeration value="Unihockey"/>
                    <xsd:enumeration value="Know-How"/>
                    <xsd:enumeration value="Coaching"/>
                    <xsd:enumeration value="Interkulturell"/>
                    <xsd:enumeration value="bereichsübergreifend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Archiv" ma:index="21" nillable="true" ma:displayName="Archiv" ma:default="0" ma:description="Nein = in Standardansichten sichtbar&#10;Ja = nur in Ansichten mit &quot;Archiv&quot; sichtbar" ma:internalName="Archiv">
      <xsd:simpleType>
        <xsd:restriction base="dms:Boolean"/>
      </xsd:simpleType>
    </xsd:element>
    <xsd:element name="MediaServiceAutoTags" ma:index="22" nillable="true" ma:displayName="MediaServiceAutoTags" ma:internalName="MediaServiceAutoTags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236f8-105e-4aa4-bb9b-3dcf582e4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3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4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astSharedByUser" ma:index="16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7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5d236f8-105e-4aa4-bb9b-3dcf582e4b49">JTUAZ2ZPA2RF-1559841272-15298</_dlc_DocId>
    <_dlc_DocIdUrl xmlns="d5d236f8-105e-4aa4-bb9b-3dcf582e4b49">
      <Url>https://besj.sharepoint.com/_layouts/15/DocIdRedir.aspx?ID=JTUAZ2ZPA2RF-1559841272-15298</Url>
      <Description>JTUAZ2ZPA2RF-1559841272-15298</Description>
    </_dlc_DocIdUrl>
    <Kurs xmlns="32a85128-f903-458e-b254-1e704de33dbf"/>
    <test xmlns="32a85128-f903-458e-b254-1e704de33dbf"/>
    <Archiv xmlns="32a85128-f903-458e-b254-1e704de33dbf">false</Archiv>
    <Bereich xmlns="32a85128-f903-458e-b254-1e704de33dbf"/>
  </documentManagement>
</p:properties>
</file>

<file path=customXml/itemProps1.xml><?xml version="1.0" encoding="utf-8"?>
<ds:datastoreItem xmlns:ds="http://schemas.openxmlformats.org/officeDocument/2006/customXml" ds:itemID="{71DA24A0-8A2A-4FD8-A0D4-F2DE7892A9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E0B98F-500F-4AF1-A410-D7CB03E51813}"/>
</file>

<file path=customXml/itemProps3.xml><?xml version="1.0" encoding="utf-8"?>
<ds:datastoreItem xmlns:ds="http://schemas.openxmlformats.org/officeDocument/2006/customXml" ds:itemID="{8ED8EC94-A36C-451B-A349-DC249B2845F5}"/>
</file>

<file path=customXml/itemProps4.xml><?xml version="1.0" encoding="utf-8"?>
<ds:datastoreItem xmlns:ds="http://schemas.openxmlformats.org/officeDocument/2006/customXml" ds:itemID="{1FDACA33-BFF8-4AFB-90CF-E038DBA0E227}"/>
</file>

<file path=customXml/itemProps5.xml><?xml version="1.0" encoding="utf-8"?>
<ds:datastoreItem xmlns:ds="http://schemas.openxmlformats.org/officeDocument/2006/customXml" ds:itemID="{5329DA3A-F76B-4699-A033-A589AFC96EA5}"/>
</file>

<file path=docProps/app.xml><?xml version="1.0" encoding="utf-8"?>
<Properties xmlns="http://schemas.openxmlformats.org/officeDocument/2006/extended-properties" xmlns:vt="http://schemas.openxmlformats.org/officeDocument/2006/docPropsVTypes">
  <Template>Vorlage_Merkblatt_Extern-arial</Template>
  <TotalTime>0</TotalTime>
  <Pages>2</Pages>
  <Words>244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BESJ-Dokument</vt:lpstr>
    </vt:vector>
  </TitlesOfParts>
  <Company>BESJ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BESJ-Dokument</dc:title>
  <dc:subject>Standarddokument</dc:subject>
  <dc:creator>Heiri Meier1</dc:creator>
  <cp:lastModifiedBy>Matthias Amstutz</cp:lastModifiedBy>
  <cp:revision>11</cp:revision>
  <cp:lastPrinted>2018-10-04T14:03:00Z</cp:lastPrinted>
  <dcterms:created xsi:type="dcterms:W3CDTF">2018-10-08T06:18:00Z</dcterms:created>
  <dcterms:modified xsi:type="dcterms:W3CDTF">2019-02-08T16:13:00Z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0x010100EF794AC3D30CBE4F903FD2D9AB910968</vt:lpwstr>
  </property>
  <property fmtid="{D5CDD505-2E9C-101B-9397-08002B2CF9AE}" pid="3" name="_dlc_DocIdItemGuid">
    <vt:lpwstr>92d118cd-7c07-4f48-a3ce-f9170f82b510</vt:lpwstr>
  </property>
</Properties>
</file>