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2"/>
        <w:gridCol w:w="4091"/>
        <w:gridCol w:w="3874"/>
      </w:tblGrid>
      <w:tr w:rsidR="00327ABF" w14:paraId="18E37C2B" w14:textId="77777777" w:rsidTr="00021CDD">
        <w:trPr>
          <w:cantSplit/>
          <w:trHeight w:hRule="exact" w:val="5562"/>
          <w:jc w:val="center"/>
        </w:trPr>
        <w:tc>
          <w:tcPr>
            <w:tcW w:w="3942" w:type="dxa"/>
            <w:tcBorders>
              <w:bottom w:val="single" w:sz="2" w:space="0" w:color="auto"/>
              <w:right w:val="single" w:sz="2" w:space="0" w:color="auto"/>
            </w:tcBorders>
          </w:tcPr>
          <w:p w14:paraId="05296A7F" w14:textId="1BEB42D7" w:rsidR="00E40BA6" w:rsidRDefault="00E40BA6" w:rsidP="001D0F3F">
            <w:pPr>
              <w:pStyle w:val="berschrift1"/>
              <w:jc w:val="center"/>
              <w:rPr>
                <w:color w:val="002D72"/>
              </w:rPr>
            </w:pPr>
            <w:r w:rsidRPr="0086074C">
              <w:rPr>
                <w:color w:val="002D72"/>
              </w:rPr>
              <w:t>Notfallblatt</w:t>
            </w:r>
          </w:p>
          <w:p w14:paraId="2B6FFC36" w14:textId="01188521" w:rsidR="00B059D8" w:rsidRPr="00B059D8" w:rsidRDefault="00B059D8" w:rsidP="00B059D8">
            <w:pPr>
              <w:pStyle w:val="berschrift3"/>
              <w:jc w:val="center"/>
              <w:rPr>
                <w:color w:val="002D72"/>
              </w:rPr>
            </w:pPr>
            <w:r w:rsidRPr="00B059D8">
              <w:rPr>
                <w:color w:val="002D72"/>
              </w:rPr>
              <w:t>für Unternehmungen</w:t>
            </w:r>
          </w:p>
          <w:p w14:paraId="6DAEBB5E" w14:textId="77777777" w:rsidR="001D0F3F" w:rsidRPr="001D0F3F" w:rsidRDefault="001D0F3F" w:rsidP="001D0F3F">
            <w:pPr>
              <w:rPr>
                <w:lang w:val="de-CH"/>
              </w:rPr>
            </w:pPr>
          </w:p>
          <w:p w14:paraId="4D1F19BF" w14:textId="77777777" w:rsidR="0086074C" w:rsidRDefault="0086074C" w:rsidP="001D0F3F">
            <w:pPr>
              <w:jc w:val="center"/>
              <w:rPr>
                <w:lang w:val="de-CH"/>
              </w:rPr>
            </w:pPr>
            <w:r>
              <w:rPr>
                <w:noProof/>
                <w:lang w:val="de-CH"/>
              </w:rPr>
              <w:drawing>
                <wp:inline distT="0" distB="0" distL="0" distR="0" wp14:anchorId="5C67E081" wp14:editId="181CA170">
                  <wp:extent cx="1870618" cy="899652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SJ-Logo_blau_verlauf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966" cy="916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944661" w14:textId="0C313019" w:rsidR="001D0F3F" w:rsidRDefault="001D0F3F" w:rsidP="0086074C">
            <w:pPr>
              <w:rPr>
                <w:lang w:val="de-CH"/>
              </w:rPr>
            </w:pPr>
          </w:p>
          <w:p w14:paraId="560EF729" w14:textId="77777777" w:rsidR="000462EE" w:rsidRDefault="000462EE" w:rsidP="0086074C">
            <w:pPr>
              <w:rPr>
                <w:lang w:val="de-CH"/>
              </w:rPr>
            </w:pPr>
          </w:p>
          <w:p w14:paraId="193944B1" w14:textId="1AC3322A" w:rsidR="001D0F3F" w:rsidRDefault="001D0F3F" w:rsidP="000462EE">
            <w:pPr>
              <w:tabs>
                <w:tab w:val="right" w:leader="dot" w:pos="3581"/>
              </w:tabs>
              <w:rPr>
                <w:lang w:val="de-CH"/>
              </w:rPr>
            </w:pPr>
            <w:r>
              <w:rPr>
                <w:lang w:val="de-CH"/>
              </w:rPr>
              <w:t xml:space="preserve">Gruppe: </w:t>
            </w:r>
            <w:sdt>
              <w:sdtPr>
                <w:rPr>
                  <w:lang w:val="de-CH"/>
                </w:rPr>
                <w:id w:val="-1074504882"/>
                <w:placeholder>
                  <w:docPart w:val="EE6319ECE21C4C999E3D024818C37584"/>
                </w:placeholder>
                <w:showingPlcHdr/>
                <w:text/>
              </w:sdtPr>
              <w:sdtEndPr/>
              <w:sdtContent>
                <w:r w:rsidR="000462EE">
                  <w:rPr>
                    <w:rStyle w:val="Platzhaltertext"/>
                  </w:rPr>
                  <w:tab/>
                </w:r>
              </w:sdtContent>
            </w:sdt>
          </w:p>
          <w:p w14:paraId="03592E4F" w14:textId="2B286212" w:rsidR="001D0F3F" w:rsidRDefault="001D0F3F" w:rsidP="000462EE">
            <w:pPr>
              <w:tabs>
                <w:tab w:val="right" w:leader="dot" w:pos="3581"/>
              </w:tabs>
              <w:rPr>
                <w:lang w:val="de-CH"/>
              </w:rPr>
            </w:pPr>
            <w:r>
              <w:rPr>
                <w:lang w:val="de-CH"/>
              </w:rPr>
              <w:t>Lager-Datum:</w:t>
            </w:r>
            <w:r w:rsidR="000462EE">
              <w:rPr>
                <w:lang w:val="de-CH"/>
              </w:rPr>
              <w:t xml:space="preserve"> </w:t>
            </w:r>
            <w:sdt>
              <w:sdtPr>
                <w:rPr>
                  <w:lang w:val="de-CH"/>
                </w:rPr>
                <w:id w:val="-2060234207"/>
                <w:placeholder>
                  <w:docPart w:val="FC88B3D5871E4CC5AF1C39888EEEB306"/>
                </w:placeholder>
                <w:showingPlcHdr/>
                <w:text/>
              </w:sdtPr>
              <w:sdtEndPr/>
              <w:sdtContent>
                <w:r w:rsidR="000462EE">
                  <w:rPr>
                    <w:rStyle w:val="Platzhaltertext"/>
                  </w:rPr>
                  <w:tab/>
                </w:r>
              </w:sdtContent>
            </w:sdt>
          </w:p>
          <w:p w14:paraId="02ABF720" w14:textId="1A344591" w:rsidR="000462EE" w:rsidRDefault="000462EE" w:rsidP="0086074C">
            <w:pPr>
              <w:rPr>
                <w:lang w:val="de-CH"/>
              </w:rPr>
            </w:pPr>
          </w:p>
          <w:p w14:paraId="20E74B1A" w14:textId="46B22745" w:rsidR="001D0F3F" w:rsidRPr="000462EE" w:rsidRDefault="001D0F3F" w:rsidP="001D0F3F">
            <w:pPr>
              <w:rPr>
                <w:i/>
                <w:sz w:val="20"/>
                <w:lang w:val="de-CH"/>
              </w:rPr>
            </w:pPr>
            <w:r w:rsidRPr="000462EE">
              <w:rPr>
                <w:i/>
                <w:sz w:val="20"/>
                <w:lang w:val="de-CH"/>
              </w:rPr>
              <w:t>Dieses Merkblatt dient in Notsituationen als Gedächtnisstütze.</w:t>
            </w:r>
          </w:p>
        </w:tc>
        <w:tc>
          <w:tcPr>
            <w:tcW w:w="409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74E8C" w14:textId="4308401B" w:rsidR="00E40BA6" w:rsidRDefault="000462EE" w:rsidP="000462EE">
            <w:pPr>
              <w:pStyle w:val="berschrift3"/>
            </w:pPr>
            <w:r>
              <w:t>1. Ruhe bewahren</w:t>
            </w:r>
          </w:p>
          <w:p w14:paraId="1770E3F6" w14:textId="1CAA5D2F" w:rsidR="00B059D8" w:rsidRDefault="00B059D8" w:rsidP="00B059D8">
            <w:pPr>
              <w:spacing w:before="240" w:after="240"/>
              <w:rPr>
                <w:lang w:val="de-CH"/>
              </w:rPr>
            </w:pPr>
            <w:r>
              <w:rPr>
                <w:lang w:val="de-CH"/>
              </w:rPr>
              <w:t>Ampelschema befolgen!</w:t>
            </w:r>
          </w:p>
          <w:tbl>
            <w:tblPr>
              <w:tblStyle w:val="Tabellenraster"/>
              <w:tblW w:w="3705" w:type="dxa"/>
              <w:tblInd w:w="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0"/>
              <w:gridCol w:w="451"/>
              <w:gridCol w:w="2384"/>
            </w:tblGrid>
            <w:tr w:rsidR="000462EE" w14:paraId="0F186CD7" w14:textId="77777777" w:rsidTr="00B059D8">
              <w:tc>
                <w:tcPr>
                  <w:tcW w:w="870" w:type="dxa"/>
                </w:tcPr>
                <w:p w14:paraId="7B0B9132" w14:textId="36BC2B89" w:rsidR="000462EE" w:rsidRPr="000462EE" w:rsidRDefault="000462EE" w:rsidP="00B059D8">
                  <w:pPr>
                    <w:ind w:left="0" w:right="0"/>
                    <w:rPr>
                      <w:sz w:val="18"/>
                      <w:lang w:val="de-CH"/>
                    </w:rPr>
                  </w:pPr>
                  <w:r w:rsidRPr="000462EE">
                    <w:rPr>
                      <w:sz w:val="18"/>
                      <w:lang w:val="de-CH"/>
                    </w:rPr>
                    <w:t>schauen</w:t>
                  </w:r>
                </w:p>
              </w:tc>
              <w:tc>
                <w:tcPr>
                  <w:tcW w:w="451" w:type="dxa"/>
                </w:tcPr>
                <w:p w14:paraId="05CE20CE" w14:textId="30E750B2" w:rsidR="000462EE" w:rsidRPr="00B059D8" w:rsidRDefault="000462EE" w:rsidP="000462EE">
                  <w:pPr>
                    <w:ind w:left="0" w:right="0"/>
                    <w:rPr>
                      <w:sz w:val="24"/>
                      <w:lang w:val="de-CH"/>
                    </w:rPr>
                  </w:pPr>
                  <w:r w:rsidRPr="00B059D8">
                    <w:rPr>
                      <w:color w:val="FF0000"/>
                      <w:sz w:val="24"/>
                      <w:lang w:val="de-CH"/>
                    </w:rPr>
                    <w:sym w:font="Wingdings 2" w:char="F098"/>
                  </w:r>
                </w:p>
              </w:tc>
              <w:tc>
                <w:tcPr>
                  <w:tcW w:w="2384" w:type="dxa"/>
                </w:tcPr>
                <w:p w14:paraId="6933885D" w14:textId="77777777" w:rsidR="000462EE" w:rsidRPr="00B059D8" w:rsidRDefault="000462EE" w:rsidP="00B059D8">
                  <w:pPr>
                    <w:pStyle w:val="Listenabsatz"/>
                    <w:numPr>
                      <w:ilvl w:val="0"/>
                      <w:numId w:val="5"/>
                    </w:numPr>
                    <w:spacing w:after="60"/>
                    <w:ind w:left="164" w:right="0" w:hanging="164"/>
                    <w:contextualSpacing w:val="0"/>
                    <w:rPr>
                      <w:b/>
                      <w:sz w:val="18"/>
                      <w:lang w:val="de-CH"/>
                    </w:rPr>
                  </w:pPr>
                  <w:r w:rsidRPr="00B059D8">
                    <w:rPr>
                      <w:b/>
                      <w:sz w:val="18"/>
                      <w:lang w:val="de-CH"/>
                    </w:rPr>
                    <w:t>Situation überblicken</w:t>
                  </w:r>
                </w:p>
                <w:p w14:paraId="7CB548BF" w14:textId="77777777" w:rsidR="000462EE" w:rsidRDefault="000462EE" w:rsidP="00B059D8">
                  <w:pPr>
                    <w:pStyle w:val="Listenabsatz"/>
                    <w:numPr>
                      <w:ilvl w:val="0"/>
                      <w:numId w:val="5"/>
                    </w:numPr>
                    <w:spacing w:after="60"/>
                    <w:ind w:left="164" w:right="0" w:hanging="164"/>
                    <w:contextualSpacing w:val="0"/>
                    <w:rPr>
                      <w:sz w:val="18"/>
                      <w:lang w:val="de-CH"/>
                    </w:rPr>
                  </w:pPr>
                  <w:r>
                    <w:rPr>
                      <w:sz w:val="18"/>
                      <w:lang w:val="de-CH"/>
                    </w:rPr>
                    <w:t>Was ist geschehen?</w:t>
                  </w:r>
                </w:p>
                <w:p w14:paraId="702897A0" w14:textId="77777777" w:rsidR="000462EE" w:rsidRDefault="000462EE" w:rsidP="00B059D8">
                  <w:pPr>
                    <w:pStyle w:val="Listenabsatz"/>
                    <w:numPr>
                      <w:ilvl w:val="0"/>
                      <w:numId w:val="5"/>
                    </w:numPr>
                    <w:spacing w:after="60"/>
                    <w:ind w:left="164" w:right="0" w:hanging="164"/>
                    <w:contextualSpacing w:val="0"/>
                    <w:rPr>
                      <w:sz w:val="18"/>
                      <w:lang w:val="de-CH"/>
                    </w:rPr>
                  </w:pPr>
                  <w:r>
                    <w:rPr>
                      <w:sz w:val="18"/>
                      <w:lang w:val="de-CH"/>
                    </w:rPr>
                    <w:t>Wer ist beteiligt?</w:t>
                  </w:r>
                </w:p>
                <w:p w14:paraId="4FCD3934" w14:textId="12E10228" w:rsidR="000462EE" w:rsidRPr="000462EE" w:rsidRDefault="000462EE" w:rsidP="00B059D8">
                  <w:pPr>
                    <w:pStyle w:val="Listenabsatz"/>
                    <w:numPr>
                      <w:ilvl w:val="0"/>
                      <w:numId w:val="5"/>
                    </w:numPr>
                    <w:spacing w:after="60"/>
                    <w:ind w:left="164" w:right="0" w:hanging="164"/>
                    <w:contextualSpacing w:val="0"/>
                    <w:rPr>
                      <w:sz w:val="18"/>
                      <w:lang w:val="de-CH"/>
                    </w:rPr>
                  </w:pPr>
                  <w:r>
                    <w:rPr>
                      <w:sz w:val="18"/>
                      <w:lang w:val="de-CH"/>
                    </w:rPr>
                    <w:t>Wer ist betroffen</w:t>
                  </w:r>
                  <w:r w:rsidR="000D43C4">
                    <w:rPr>
                      <w:sz w:val="18"/>
                      <w:lang w:val="de-CH"/>
                    </w:rPr>
                    <w:t>?</w:t>
                  </w:r>
                  <w:bookmarkStart w:id="0" w:name="_GoBack"/>
                  <w:bookmarkEnd w:id="0"/>
                </w:p>
              </w:tc>
            </w:tr>
            <w:tr w:rsidR="000462EE" w14:paraId="76665475" w14:textId="77777777" w:rsidTr="00B059D8">
              <w:tc>
                <w:tcPr>
                  <w:tcW w:w="870" w:type="dxa"/>
                </w:tcPr>
                <w:p w14:paraId="37142BA1" w14:textId="234E2FB8" w:rsidR="000462EE" w:rsidRPr="000462EE" w:rsidRDefault="000462EE" w:rsidP="00B059D8">
                  <w:pPr>
                    <w:ind w:left="0" w:right="0"/>
                    <w:rPr>
                      <w:sz w:val="18"/>
                      <w:lang w:val="de-CH"/>
                    </w:rPr>
                  </w:pPr>
                  <w:r w:rsidRPr="000462EE">
                    <w:rPr>
                      <w:sz w:val="18"/>
                      <w:lang w:val="de-CH"/>
                    </w:rPr>
                    <w:t>denken</w:t>
                  </w:r>
                </w:p>
              </w:tc>
              <w:tc>
                <w:tcPr>
                  <w:tcW w:w="451" w:type="dxa"/>
                </w:tcPr>
                <w:p w14:paraId="1BDA89D2" w14:textId="18F12E89" w:rsidR="000462EE" w:rsidRPr="00B059D8" w:rsidRDefault="000462EE" w:rsidP="000462EE">
                  <w:pPr>
                    <w:ind w:left="0" w:right="0"/>
                    <w:rPr>
                      <w:sz w:val="24"/>
                      <w:lang w:val="de-CH"/>
                    </w:rPr>
                  </w:pPr>
                  <w:r w:rsidRPr="00B059D8">
                    <w:rPr>
                      <w:color w:val="FFC000"/>
                      <w:sz w:val="24"/>
                      <w:lang w:val="de-CH"/>
                    </w:rPr>
                    <w:sym w:font="Wingdings 3" w:char="F070"/>
                  </w:r>
                </w:p>
              </w:tc>
              <w:tc>
                <w:tcPr>
                  <w:tcW w:w="2384" w:type="dxa"/>
                </w:tcPr>
                <w:p w14:paraId="713767F4" w14:textId="77777777" w:rsidR="000462EE" w:rsidRPr="00B059D8" w:rsidRDefault="000462EE" w:rsidP="00B059D8">
                  <w:pPr>
                    <w:pStyle w:val="Listenabsatz"/>
                    <w:numPr>
                      <w:ilvl w:val="0"/>
                      <w:numId w:val="5"/>
                    </w:numPr>
                    <w:spacing w:after="60"/>
                    <w:ind w:left="164" w:right="0" w:hanging="164"/>
                    <w:contextualSpacing w:val="0"/>
                    <w:rPr>
                      <w:b/>
                      <w:sz w:val="18"/>
                      <w:lang w:val="de-CH"/>
                    </w:rPr>
                  </w:pPr>
                  <w:r w:rsidRPr="00B059D8">
                    <w:rPr>
                      <w:b/>
                      <w:sz w:val="18"/>
                      <w:lang w:val="de-CH"/>
                    </w:rPr>
                    <w:t>Gefahren erkennen</w:t>
                  </w:r>
                </w:p>
                <w:p w14:paraId="57B254F4" w14:textId="77777777" w:rsidR="000462EE" w:rsidRDefault="000462EE" w:rsidP="00B059D8">
                  <w:pPr>
                    <w:pStyle w:val="Listenabsatz"/>
                    <w:numPr>
                      <w:ilvl w:val="0"/>
                      <w:numId w:val="5"/>
                    </w:numPr>
                    <w:spacing w:after="60"/>
                    <w:ind w:left="164" w:right="0" w:hanging="164"/>
                    <w:contextualSpacing w:val="0"/>
                    <w:rPr>
                      <w:sz w:val="18"/>
                      <w:lang w:val="de-CH"/>
                    </w:rPr>
                  </w:pPr>
                  <w:r>
                    <w:rPr>
                      <w:sz w:val="18"/>
                      <w:lang w:val="de-CH"/>
                    </w:rPr>
                    <w:t>Gefahr für Helfende?</w:t>
                  </w:r>
                </w:p>
                <w:p w14:paraId="56F3C7F6" w14:textId="77777777" w:rsidR="000462EE" w:rsidRDefault="000462EE" w:rsidP="00B059D8">
                  <w:pPr>
                    <w:pStyle w:val="Listenabsatz"/>
                    <w:numPr>
                      <w:ilvl w:val="0"/>
                      <w:numId w:val="5"/>
                    </w:numPr>
                    <w:spacing w:after="60"/>
                    <w:ind w:left="164" w:right="0" w:hanging="164"/>
                    <w:contextualSpacing w:val="0"/>
                    <w:rPr>
                      <w:sz w:val="18"/>
                      <w:lang w:val="de-CH"/>
                    </w:rPr>
                  </w:pPr>
                  <w:r>
                    <w:rPr>
                      <w:sz w:val="18"/>
                      <w:lang w:val="de-CH"/>
                    </w:rPr>
                    <w:t>Gefahr für Drittpersonen</w:t>
                  </w:r>
                  <w:r w:rsidR="00B059D8">
                    <w:rPr>
                      <w:sz w:val="18"/>
                      <w:lang w:val="de-CH"/>
                    </w:rPr>
                    <w:t>?</w:t>
                  </w:r>
                </w:p>
                <w:p w14:paraId="29E5F7F6" w14:textId="73E797D1" w:rsidR="00B059D8" w:rsidRPr="000462EE" w:rsidRDefault="00B059D8" w:rsidP="00B059D8">
                  <w:pPr>
                    <w:pStyle w:val="Listenabsatz"/>
                    <w:numPr>
                      <w:ilvl w:val="0"/>
                      <w:numId w:val="5"/>
                    </w:numPr>
                    <w:spacing w:after="60"/>
                    <w:ind w:left="164" w:right="0" w:hanging="164"/>
                    <w:contextualSpacing w:val="0"/>
                    <w:rPr>
                      <w:sz w:val="18"/>
                      <w:lang w:val="de-CH"/>
                    </w:rPr>
                  </w:pPr>
                  <w:r>
                    <w:rPr>
                      <w:sz w:val="18"/>
                      <w:lang w:val="de-CH"/>
                    </w:rPr>
                    <w:t>Gefahr für Unfallopfer?</w:t>
                  </w:r>
                </w:p>
              </w:tc>
            </w:tr>
            <w:tr w:rsidR="000462EE" w14:paraId="01E34B5F" w14:textId="77777777" w:rsidTr="00B059D8">
              <w:tc>
                <w:tcPr>
                  <w:tcW w:w="870" w:type="dxa"/>
                </w:tcPr>
                <w:p w14:paraId="4EC30044" w14:textId="6BFAB5C7" w:rsidR="000462EE" w:rsidRPr="000462EE" w:rsidRDefault="000462EE" w:rsidP="00B059D8">
                  <w:pPr>
                    <w:ind w:left="0" w:right="0"/>
                    <w:rPr>
                      <w:sz w:val="18"/>
                      <w:lang w:val="de-CH"/>
                    </w:rPr>
                  </w:pPr>
                  <w:r w:rsidRPr="000462EE">
                    <w:rPr>
                      <w:sz w:val="18"/>
                      <w:lang w:val="de-CH"/>
                    </w:rPr>
                    <w:t>handeln</w:t>
                  </w:r>
                </w:p>
              </w:tc>
              <w:tc>
                <w:tcPr>
                  <w:tcW w:w="451" w:type="dxa"/>
                </w:tcPr>
                <w:p w14:paraId="29EE22F8" w14:textId="241BCF18" w:rsidR="000462EE" w:rsidRPr="00B059D8" w:rsidRDefault="000462EE" w:rsidP="000462EE">
                  <w:pPr>
                    <w:ind w:left="0" w:right="0"/>
                    <w:rPr>
                      <w:sz w:val="24"/>
                      <w:lang w:val="de-CH"/>
                    </w:rPr>
                  </w:pPr>
                  <w:r w:rsidRPr="00B059D8">
                    <w:rPr>
                      <w:color w:val="00B050"/>
                      <w:sz w:val="24"/>
                      <w:lang w:val="de-CH"/>
                    </w:rPr>
                    <w:sym w:font="Wingdings 2" w:char="F0A2"/>
                  </w:r>
                </w:p>
              </w:tc>
              <w:tc>
                <w:tcPr>
                  <w:tcW w:w="2384" w:type="dxa"/>
                </w:tcPr>
                <w:p w14:paraId="33982BF5" w14:textId="77777777" w:rsidR="000462EE" w:rsidRDefault="00B059D8" w:rsidP="00B059D8">
                  <w:pPr>
                    <w:pStyle w:val="Listenabsatz"/>
                    <w:numPr>
                      <w:ilvl w:val="0"/>
                      <w:numId w:val="5"/>
                    </w:numPr>
                    <w:spacing w:after="60"/>
                    <w:ind w:left="164" w:right="0" w:hanging="164"/>
                    <w:contextualSpacing w:val="0"/>
                    <w:rPr>
                      <w:sz w:val="18"/>
                      <w:lang w:val="de-CH"/>
                    </w:rPr>
                  </w:pPr>
                  <w:r>
                    <w:rPr>
                      <w:sz w:val="18"/>
                      <w:lang w:val="de-CH"/>
                    </w:rPr>
                    <w:t>Selbstschutz</w:t>
                  </w:r>
                </w:p>
                <w:p w14:paraId="57FF8B50" w14:textId="77777777" w:rsidR="00B059D8" w:rsidRDefault="00B059D8" w:rsidP="00B059D8">
                  <w:pPr>
                    <w:pStyle w:val="Listenabsatz"/>
                    <w:numPr>
                      <w:ilvl w:val="0"/>
                      <w:numId w:val="5"/>
                    </w:numPr>
                    <w:spacing w:after="60"/>
                    <w:ind w:left="164" w:right="0" w:hanging="164"/>
                    <w:contextualSpacing w:val="0"/>
                    <w:rPr>
                      <w:sz w:val="18"/>
                      <w:lang w:val="de-CH"/>
                    </w:rPr>
                  </w:pPr>
                  <w:r>
                    <w:rPr>
                      <w:sz w:val="18"/>
                      <w:lang w:val="de-CH"/>
                    </w:rPr>
                    <w:t>Für Sicherheit sorgen</w:t>
                  </w:r>
                </w:p>
                <w:p w14:paraId="2FC05E02" w14:textId="438A0A1A" w:rsidR="00B059D8" w:rsidRPr="000462EE" w:rsidRDefault="00B059D8" w:rsidP="00B059D8">
                  <w:pPr>
                    <w:pStyle w:val="Listenabsatz"/>
                    <w:numPr>
                      <w:ilvl w:val="0"/>
                      <w:numId w:val="5"/>
                    </w:numPr>
                    <w:spacing w:after="60"/>
                    <w:ind w:left="164" w:right="0" w:hanging="164"/>
                    <w:contextualSpacing w:val="0"/>
                    <w:rPr>
                      <w:sz w:val="18"/>
                      <w:lang w:val="de-CH"/>
                    </w:rPr>
                  </w:pPr>
                  <w:r>
                    <w:rPr>
                      <w:sz w:val="18"/>
                      <w:lang w:val="de-CH"/>
                    </w:rPr>
                    <w:t>Nothilfe leisten</w:t>
                  </w:r>
                </w:p>
              </w:tc>
            </w:tr>
          </w:tbl>
          <w:p w14:paraId="6438EA6D" w14:textId="72F6E475" w:rsidR="000462EE" w:rsidRPr="000462EE" w:rsidRDefault="000462EE" w:rsidP="000462EE">
            <w:pPr>
              <w:rPr>
                <w:lang w:val="de-CH"/>
              </w:rPr>
            </w:pPr>
          </w:p>
        </w:tc>
        <w:tc>
          <w:tcPr>
            <w:tcW w:w="3874" w:type="dxa"/>
            <w:tcBorders>
              <w:left w:val="single" w:sz="2" w:space="0" w:color="auto"/>
              <w:bottom w:val="single" w:sz="2" w:space="0" w:color="auto"/>
            </w:tcBorders>
          </w:tcPr>
          <w:p w14:paraId="19922DF5" w14:textId="77777777" w:rsidR="00E40BA6" w:rsidRDefault="00B059D8" w:rsidP="00B059D8">
            <w:pPr>
              <w:pStyle w:val="berschrift3"/>
            </w:pPr>
            <w:r>
              <w:t>2. Meldeschema</w:t>
            </w:r>
          </w:p>
          <w:p w14:paraId="25BC15A9" w14:textId="77777777" w:rsidR="00B059D8" w:rsidRDefault="00B059D8" w:rsidP="00B059D8">
            <w:pPr>
              <w:spacing w:before="240" w:after="240"/>
              <w:rPr>
                <w:lang w:val="de-CH"/>
              </w:rPr>
            </w:pPr>
            <w:r>
              <w:rPr>
                <w:lang w:val="de-CH"/>
              </w:rPr>
              <w:t>Ist die Unfallstelle gesichert?</w:t>
            </w:r>
          </w:p>
          <w:p w14:paraId="2F060579" w14:textId="2899FFD3" w:rsidR="00B059D8" w:rsidRPr="00B059D8" w:rsidRDefault="00B059D8" w:rsidP="00B059D8">
            <w:pPr>
              <w:tabs>
                <w:tab w:val="left" w:pos="504"/>
              </w:tabs>
              <w:ind w:left="504" w:hanging="334"/>
              <w:rPr>
                <w:lang w:val="de-CH"/>
              </w:rPr>
            </w:pPr>
            <w:r>
              <w:rPr>
                <w:b/>
                <w:lang w:val="de-CH"/>
              </w:rPr>
              <w:t>1</w:t>
            </w:r>
            <w:r w:rsidRPr="00B059D8">
              <w:rPr>
                <w:b/>
                <w:lang w:val="de-CH"/>
              </w:rPr>
              <w:t xml:space="preserve">. </w:t>
            </w:r>
            <w:r w:rsidR="00327ABF">
              <w:rPr>
                <w:b/>
                <w:lang w:val="de-CH"/>
              </w:rPr>
              <w:tab/>
            </w:r>
            <w:r w:rsidRPr="00B059D8">
              <w:rPr>
                <w:b/>
                <w:lang w:val="de-CH"/>
              </w:rPr>
              <w:t>Wer</w:t>
            </w:r>
            <w:r w:rsidRPr="00B059D8">
              <w:rPr>
                <w:lang w:val="de-CH"/>
              </w:rPr>
              <w:t xml:space="preserve"> Mein Name / </w:t>
            </w:r>
            <w:r w:rsidR="00327ABF">
              <w:rPr>
                <w:lang w:val="de-CH"/>
              </w:rPr>
              <w:t>Gruppe</w:t>
            </w:r>
          </w:p>
          <w:p w14:paraId="150CC66E" w14:textId="36F80AB5" w:rsidR="00B059D8" w:rsidRPr="00B059D8" w:rsidRDefault="00B059D8" w:rsidP="00B059D8">
            <w:pPr>
              <w:tabs>
                <w:tab w:val="left" w:pos="504"/>
              </w:tabs>
              <w:ind w:left="504" w:hanging="334"/>
              <w:rPr>
                <w:lang w:val="de-CH"/>
              </w:rPr>
            </w:pPr>
            <w:r>
              <w:rPr>
                <w:b/>
                <w:lang w:val="de-CH"/>
              </w:rPr>
              <w:t>2</w:t>
            </w:r>
            <w:r w:rsidRPr="00B059D8">
              <w:rPr>
                <w:b/>
                <w:lang w:val="de-CH"/>
              </w:rPr>
              <w:t>.</w:t>
            </w:r>
            <w:r w:rsidRPr="00B059D8">
              <w:rPr>
                <w:lang w:val="de-CH"/>
              </w:rPr>
              <w:t xml:space="preserve"> </w:t>
            </w:r>
            <w:r w:rsidR="00327ABF">
              <w:rPr>
                <w:lang w:val="de-CH"/>
              </w:rPr>
              <w:tab/>
            </w:r>
            <w:r w:rsidRPr="00B059D8">
              <w:rPr>
                <w:b/>
                <w:lang w:val="de-CH"/>
              </w:rPr>
              <w:t>Was</w:t>
            </w:r>
            <w:r w:rsidRPr="00B059D8">
              <w:rPr>
                <w:lang w:val="de-CH"/>
              </w:rPr>
              <w:t xml:space="preserve"> </w:t>
            </w:r>
            <w:r w:rsidR="00327ABF">
              <w:rPr>
                <w:lang w:val="de-CH"/>
              </w:rPr>
              <w:t>Art des Unfalls</w:t>
            </w:r>
          </w:p>
          <w:p w14:paraId="26252AC7" w14:textId="64BF9F6A" w:rsidR="00B059D8" w:rsidRPr="00B059D8" w:rsidRDefault="00B059D8" w:rsidP="00B059D8">
            <w:pPr>
              <w:tabs>
                <w:tab w:val="left" w:pos="504"/>
              </w:tabs>
              <w:ind w:left="504" w:hanging="334"/>
              <w:rPr>
                <w:lang w:val="de-CH"/>
              </w:rPr>
            </w:pPr>
            <w:r>
              <w:rPr>
                <w:b/>
                <w:lang w:val="de-CH"/>
              </w:rPr>
              <w:t>3</w:t>
            </w:r>
            <w:r w:rsidRPr="00B059D8">
              <w:rPr>
                <w:b/>
                <w:lang w:val="de-CH"/>
              </w:rPr>
              <w:t>.</w:t>
            </w:r>
            <w:r w:rsidRPr="00B059D8">
              <w:rPr>
                <w:lang w:val="de-CH"/>
              </w:rPr>
              <w:t xml:space="preserve"> </w:t>
            </w:r>
            <w:r w:rsidR="00327ABF">
              <w:rPr>
                <w:lang w:val="de-CH"/>
              </w:rPr>
              <w:tab/>
            </w:r>
            <w:r w:rsidRPr="00B059D8">
              <w:rPr>
                <w:b/>
                <w:lang w:val="de-CH"/>
              </w:rPr>
              <w:t>Wo</w:t>
            </w:r>
            <w:r w:rsidRPr="00B059D8">
              <w:rPr>
                <w:lang w:val="de-CH"/>
              </w:rPr>
              <w:t xml:space="preserve"> ist etwas passiert?</w:t>
            </w:r>
          </w:p>
          <w:p w14:paraId="7AE6CC56" w14:textId="2653814C" w:rsidR="00B059D8" w:rsidRPr="00B059D8" w:rsidRDefault="00B059D8" w:rsidP="00B059D8">
            <w:pPr>
              <w:tabs>
                <w:tab w:val="left" w:pos="504"/>
              </w:tabs>
              <w:ind w:left="504" w:hanging="334"/>
              <w:rPr>
                <w:lang w:val="de-CH"/>
              </w:rPr>
            </w:pPr>
            <w:r>
              <w:rPr>
                <w:b/>
                <w:lang w:val="de-CH"/>
              </w:rPr>
              <w:t>4</w:t>
            </w:r>
            <w:r w:rsidRPr="00B059D8">
              <w:rPr>
                <w:b/>
                <w:lang w:val="de-CH"/>
              </w:rPr>
              <w:t>.</w:t>
            </w:r>
            <w:r w:rsidRPr="00B059D8">
              <w:rPr>
                <w:lang w:val="de-CH"/>
              </w:rPr>
              <w:t xml:space="preserve"> </w:t>
            </w:r>
            <w:r w:rsidR="00327ABF">
              <w:rPr>
                <w:lang w:val="de-CH"/>
              </w:rPr>
              <w:tab/>
            </w:r>
            <w:proofErr w:type="spellStart"/>
            <w:r w:rsidRPr="00B059D8">
              <w:rPr>
                <w:b/>
                <w:lang w:val="de-CH"/>
              </w:rPr>
              <w:t>Wieviele</w:t>
            </w:r>
            <w:proofErr w:type="spellEnd"/>
            <w:r w:rsidRPr="00B059D8">
              <w:rPr>
                <w:lang w:val="de-CH"/>
              </w:rPr>
              <w:t xml:space="preserve"> </w:t>
            </w:r>
            <w:r w:rsidR="00327ABF">
              <w:rPr>
                <w:lang w:val="de-CH"/>
              </w:rPr>
              <w:t>Anzahl Verletzte</w:t>
            </w:r>
            <w:r w:rsidRPr="00B059D8">
              <w:rPr>
                <w:lang w:val="de-CH"/>
              </w:rPr>
              <w:t>?</w:t>
            </w:r>
          </w:p>
          <w:p w14:paraId="0339FA5A" w14:textId="6C9407A4" w:rsidR="00B059D8" w:rsidRPr="00B059D8" w:rsidRDefault="00B059D8" w:rsidP="00B059D8">
            <w:pPr>
              <w:tabs>
                <w:tab w:val="left" w:pos="504"/>
              </w:tabs>
              <w:ind w:left="504" w:hanging="334"/>
              <w:rPr>
                <w:lang w:val="de-CH"/>
              </w:rPr>
            </w:pPr>
            <w:r>
              <w:rPr>
                <w:b/>
                <w:lang w:val="de-CH"/>
              </w:rPr>
              <w:t>5</w:t>
            </w:r>
            <w:r w:rsidRPr="00B059D8">
              <w:rPr>
                <w:b/>
                <w:lang w:val="de-CH"/>
              </w:rPr>
              <w:t>.</w:t>
            </w:r>
            <w:r w:rsidRPr="00B059D8">
              <w:rPr>
                <w:lang w:val="de-CH"/>
              </w:rPr>
              <w:t xml:space="preserve"> </w:t>
            </w:r>
            <w:r w:rsidR="00327ABF">
              <w:rPr>
                <w:lang w:val="de-CH"/>
              </w:rPr>
              <w:tab/>
            </w:r>
            <w:r w:rsidRPr="00B059D8">
              <w:rPr>
                <w:b/>
                <w:lang w:val="de-CH"/>
              </w:rPr>
              <w:t>Aufgebot</w:t>
            </w:r>
            <w:r w:rsidRPr="00B059D8">
              <w:rPr>
                <w:lang w:val="de-CH"/>
              </w:rPr>
              <w:t xml:space="preserve"> </w:t>
            </w:r>
            <w:r w:rsidR="00327ABF" w:rsidRPr="00327ABF">
              <w:rPr>
                <w:lang w:val="de-CH"/>
              </w:rPr>
              <w:t>Wer wurde sonst noch alarmiert?</w:t>
            </w:r>
          </w:p>
          <w:p w14:paraId="499F93A3" w14:textId="3B994CB2" w:rsidR="00B059D8" w:rsidRDefault="00B059D8" w:rsidP="00B059D8">
            <w:pPr>
              <w:tabs>
                <w:tab w:val="left" w:pos="504"/>
              </w:tabs>
              <w:ind w:left="504" w:hanging="334"/>
              <w:rPr>
                <w:lang w:val="de-CH"/>
              </w:rPr>
            </w:pPr>
            <w:r>
              <w:rPr>
                <w:b/>
                <w:lang w:val="de-CH"/>
              </w:rPr>
              <w:t>6</w:t>
            </w:r>
            <w:r w:rsidRPr="00B059D8">
              <w:rPr>
                <w:b/>
                <w:lang w:val="de-CH"/>
              </w:rPr>
              <w:t xml:space="preserve">. </w:t>
            </w:r>
            <w:r w:rsidR="00327ABF">
              <w:rPr>
                <w:b/>
                <w:lang w:val="de-CH"/>
              </w:rPr>
              <w:tab/>
            </w:r>
            <w:r w:rsidRPr="00B059D8">
              <w:rPr>
                <w:b/>
                <w:lang w:val="de-CH"/>
              </w:rPr>
              <w:t>Kontakt</w:t>
            </w:r>
            <w:r>
              <w:rPr>
                <w:lang w:val="de-CH"/>
              </w:rPr>
              <w:t xml:space="preserve"> </w:t>
            </w:r>
            <w:r w:rsidRPr="00B059D8">
              <w:rPr>
                <w:lang w:val="de-CH"/>
              </w:rPr>
              <w:t>Wie bin ich erreichbar?</w:t>
            </w:r>
          </w:p>
          <w:p w14:paraId="76864A76" w14:textId="0BA4A841" w:rsidR="00B059D8" w:rsidRPr="00B059D8" w:rsidRDefault="00327ABF" w:rsidP="00B059D8">
            <w:pPr>
              <w:spacing w:before="240" w:after="240"/>
              <w:rPr>
                <w:lang w:val="de-CH"/>
              </w:rPr>
            </w:pPr>
            <w:r>
              <w:rPr>
                <w:lang w:val="de-CH"/>
              </w:rPr>
              <w:t xml:space="preserve">Tel. Nummern siehe </w:t>
            </w:r>
            <w:r w:rsidR="00723AFC">
              <w:rPr>
                <w:lang w:val="de-CH"/>
              </w:rPr>
              <w:t>unten</w:t>
            </w:r>
            <w:r>
              <w:rPr>
                <w:lang w:val="de-CH"/>
              </w:rPr>
              <w:t>.</w:t>
            </w:r>
          </w:p>
        </w:tc>
      </w:tr>
      <w:tr w:rsidR="00021CDD" w14:paraId="23714472" w14:textId="77777777" w:rsidTr="007B30BF">
        <w:trPr>
          <w:cantSplit/>
          <w:trHeight w:hRule="exact" w:val="5562"/>
          <w:jc w:val="center"/>
        </w:trPr>
        <w:tc>
          <w:tcPr>
            <w:tcW w:w="803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C5683" w14:textId="4E2F4A1C" w:rsidR="00327ABF" w:rsidRDefault="00327ABF" w:rsidP="00327ABF">
            <w:pPr>
              <w:ind w:right="0"/>
            </w:pPr>
            <w:r>
              <w:rPr>
                <w:noProof/>
              </w:rPr>
              <w:drawing>
                <wp:inline distT="0" distB="0" distL="0" distR="0" wp14:anchorId="073AECE4" wp14:editId="255FB47E">
                  <wp:extent cx="4800600" cy="3470526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rste_hilfe_schema.png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2F2F2"/>
                              </a:clrFrom>
                              <a:clrTo>
                                <a:srgbClr val="F2F2F2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273" cy="3518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4B7AEA" w14:textId="4527994B" w:rsidR="00723AFC" w:rsidRDefault="00723AFC" w:rsidP="00723AFC">
            <w:pPr>
              <w:pStyle w:val="berschrift3"/>
            </w:pPr>
            <w:r>
              <w:t>3. Notfallnummern</w:t>
            </w:r>
          </w:p>
          <w:p w14:paraId="66B73ABF" w14:textId="47E07846" w:rsidR="00723AFC" w:rsidRPr="00AE5455" w:rsidRDefault="00723AFC" w:rsidP="00723AFC">
            <w:pPr>
              <w:tabs>
                <w:tab w:val="right" w:leader="dot" w:pos="3482"/>
              </w:tabs>
              <w:rPr>
                <w:sz w:val="18"/>
                <w:szCs w:val="16"/>
                <w:lang w:val="de-CH"/>
              </w:rPr>
            </w:pPr>
            <w:r w:rsidRPr="00AE5455">
              <w:rPr>
                <w:sz w:val="18"/>
                <w:szCs w:val="16"/>
                <w:lang w:val="de-CH"/>
              </w:rPr>
              <w:t xml:space="preserve">Spital/Tel.: </w:t>
            </w:r>
            <w:r w:rsidRPr="00AE5455">
              <w:rPr>
                <w:sz w:val="18"/>
                <w:szCs w:val="16"/>
                <w:lang w:val="de-CH"/>
              </w:rPr>
              <w:tab/>
            </w:r>
            <w:sdt>
              <w:sdtPr>
                <w:rPr>
                  <w:sz w:val="18"/>
                  <w:szCs w:val="16"/>
                  <w:lang w:val="de-CH"/>
                </w:rPr>
                <w:id w:val="1606993508"/>
                <w:placeholder>
                  <w:docPart w:val="576D8675BA23481BBDEC364B128F909D"/>
                </w:placeholder>
                <w:showingPlcHdr/>
                <w:text/>
              </w:sdtPr>
              <w:sdtEndPr/>
              <w:sdtContent>
                <w:r w:rsidRPr="00723AFC">
                  <w:rPr>
                    <w:rStyle w:val="Platzhaltertext"/>
                    <w:color w:val="auto"/>
                    <w:sz w:val="16"/>
                    <w:szCs w:val="16"/>
                  </w:rPr>
                  <w:t>Name/Tel.</w:t>
                </w:r>
              </w:sdtContent>
            </w:sdt>
          </w:p>
          <w:p w14:paraId="1E55A621" w14:textId="77777777" w:rsidR="00723AFC" w:rsidRPr="00AE5455" w:rsidRDefault="00723AFC" w:rsidP="00723AFC">
            <w:pPr>
              <w:tabs>
                <w:tab w:val="right" w:leader="dot" w:pos="3482"/>
              </w:tabs>
              <w:spacing w:before="0"/>
              <w:rPr>
                <w:sz w:val="18"/>
                <w:szCs w:val="16"/>
                <w:lang w:val="de-CH"/>
              </w:rPr>
            </w:pPr>
            <w:r w:rsidRPr="00AE5455">
              <w:rPr>
                <w:sz w:val="18"/>
                <w:szCs w:val="16"/>
                <w:lang w:val="de-CH"/>
              </w:rPr>
              <w:t xml:space="preserve">Adresse: </w:t>
            </w:r>
            <w:r w:rsidRPr="00AE5455">
              <w:rPr>
                <w:sz w:val="18"/>
                <w:szCs w:val="16"/>
                <w:lang w:val="de-CH"/>
              </w:rPr>
              <w:tab/>
            </w:r>
            <w:sdt>
              <w:sdtPr>
                <w:rPr>
                  <w:sz w:val="18"/>
                  <w:szCs w:val="16"/>
                  <w:lang w:val="de-CH"/>
                </w:rPr>
                <w:id w:val="-510906483"/>
                <w:placeholder>
                  <w:docPart w:val="883B2CDF79F84B2EAB2BA8543C957C4C"/>
                </w:placeholder>
                <w:showingPlcHdr/>
                <w:text/>
              </w:sdtPr>
              <w:sdtEndPr/>
              <w:sdtContent>
                <w:r w:rsidRPr="00AE5455">
                  <w:rPr>
                    <w:rStyle w:val="Platzhaltertext"/>
                    <w:color w:val="auto"/>
                    <w:sz w:val="18"/>
                    <w:szCs w:val="16"/>
                  </w:rPr>
                  <w:t>Adresse</w:t>
                </w:r>
              </w:sdtContent>
            </w:sdt>
          </w:p>
          <w:p w14:paraId="56D2F350" w14:textId="77777777" w:rsidR="00723AFC" w:rsidRPr="00AE5455" w:rsidRDefault="00723AFC" w:rsidP="00723AFC">
            <w:pPr>
              <w:tabs>
                <w:tab w:val="right" w:leader="dot" w:pos="3482"/>
              </w:tabs>
              <w:spacing w:before="120"/>
              <w:rPr>
                <w:sz w:val="18"/>
                <w:lang w:val="de-CH"/>
              </w:rPr>
            </w:pPr>
            <w:r w:rsidRPr="00AE5455">
              <w:rPr>
                <w:sz w:val="18"/>
                <w:lang w:val="de-CH"/>
              </w:rPr>
              <w:t>Notfall:</w:t>
            </w:r>
            <w:r w:rsidRPr="00AE5455">
              <w:rPr>
                <w:sz w:val="18"/>
                <w:lang w:val="de-CH"/>
              </w:rPr>
              <w:tab/>
              <w:t>144</w:t>
            </w:r>
          </w:p>
          <w:p w14:paraId="75CD2E28" w14:textId="77777777" w:rsidR="00723AFC" w:rsidRPr="00AE5455" w:rsidRDefault="00723AFC" w:rsidP="00723AFC">
            <w:pPr>
              <w:tabs>
                <w:tab w:val="right" w:leader="dot" w:pos="3482"/>
              </w:tabs>
              <w:spacing w:before="0"/>
              <w:rPr>
                <w:sz w:val="18"/>
                <w:lang w:val="de-CH"/>
              </w:rPr>
            </w:pPr>
            <w:r w:rsidRPr="00AE5455">
              <w:rPr>
                <w:sz w:val="18"/>
                <w:lang w:val="de-CH"/>
              </w:rPr>
              <w:t>Rega:</w:t>
            </w:r>
            <w:r w:rsidRPr="00AE5455">
              <w:rPr>
                <w:sz w:val="18"/>
                <w:lang w:val="de-CH"/>
              </w:rPr>
              <w:tab/>
              <w:t>1414</w:t>
            </w:r>
          </w:p>
          <w:p w14:paraId="5B70BC86" w14:textId="77777777" w:rsidR="00723AFC" w:rsidRPr="00AE5455" w:rsidRDefault="00723AFC" w:rsidP="00723AFC">
            <w:pPr>
              <w:tabs>
                <w:tab w:val="right" w:leader="dot" w:pos="3482"/>
              </w:tabs>
              <w:spacing w:before="0"/>
              <w:rPr>
                <w:sz w:val="18"/>
                <w:lang w:val="de-CH"/>
              </w:rPr>
            </w:pPr>
            <w:r w:rsidRPr="00AE5455">
              <w:rPr>
                <w:sz w:val="18"/>
                <w:lang w:val="de-CH"/>
              </w:rPr>
              <w:t xml:space="preserve">Vergiftung: </w:t>
            </w:r>
            <w:r w:rsidRPr="00AE5455">
              <w:rPr>
                <w:sz w:val="18"/>
                <w:lang w:val="de-CH"/>
              </w:rPr>
              <w:tab/>
              <w:t>145</w:t>
            </w:r>
          </w:p>
          <w:p w14:paraId="0EFD5499" w14:textId="77777777" w:rsidR="00723AFC" w:rsidRPr="00AE5455" w:rsidRDefault="00723AFC" w:rsidP="00723AFC">
            <w:pPr>
              <w:tabs>
                <w:tab w:val="right" w:leader="dot" w:pos="3482"/>
              </w:tabs>
              <w:spacing w:before="0"/>
              <w:rPr>
                <w:sz w:val="18"/>
                <w:lang w:val="de-CH"/>
              </w:rPr>
            </w:pPr>
            <w:r w:rsidRPr="00AE5455">
              <w:rPr>
                <w:sz w:val="18"/>
                <w:lang w:val="de-CH"/>
              </w:rPr>
              <w:t xml:space="preserve">Polizei: </w:t>
            </w:r>
            <w:r w:rsidRPr="00AE5455">
              <w:rPr>
                <w:sz w:val="18"/>
                <w:lang w:val="de-CH"/>
              </w:rPr>
              <w:tab/>
              <w:t>117</w:t>
            </w:r>
          </w:p>
          <w:p w14:paraId="27A324FC" w14:textId="77777777" w:rsidR="00723AFC" w:rsidRPr="00AE5455" w:rsidRDefault="00723AFC" w:rsidP="00723AFC">
            <w:pPr>
              <w:tabs>
                <w:tab w:val="right" w:leader="dot" w:pos="3482"/>
              </w:tabs>
              <w:spacing w:before="0"/>
              <w:rPr>
                <w:sz w:val="18"/>
                <w:lang w:val="de-CH"/>
              </w:rPr>
            </w:pPr>
            <w:r w:rsidRPr="00AE5455">
              <w:rPr>
                <w:sz w:val="18"/>
                <w:lang w:val="de-CH"/>
              </w:rPr>
              <w:t xml:space="preserve">Feuerwehr: </w:t>
            </w:r>
            <w:r w:rsidRPr="00AE5455">
              <w:rPr>
                <w:sz w:val="18"/>
                <w:lang w:val="de-CH"/>
              </w:rPr>
              <w:tab/>
              <w:t>118</w:t>
            </w:r>
          </w:p>
          <w:p w14:paraId="6A334EC2" w14:textId="4C081D5D" w:rsidR="00723AFC" w:rsidRPr="00AE5455" w:rsidRDefault="00723AFC" w:rsidP="00AE5455">
            <w:pPr>
              <w:tabs>
                <w:tab w:val="right" w:leader="dot" w:pos="3482"/>
              </w:tabs>
              <w:spacing w:before="120"/>
              <w:rPr>
                <w:sz w:val="18"/>
                <w:lang w:val="de-CH"/>
              </w:rPr>
            </w:pPr>
            <w:r w:rsidRPr="00AE5455">
              <w:rPr>
                <w:sz w:val="18"/>
                <w:lang w:val="de-CH"/>
              </w:rPr>
              <w:t xml:space="preserve">Arzt/Tel: </w:t>
            </w:r>
            <w:r w:rsidRPr="00AE5455">
              <w:rPr>
                <w:sz w:val="18"/>
                <w:szCs w:val="16"/>
                <w:lang w:val="de-CH"/>
              </w:rPr>
              <w:tab/>
            </w:r>
            <w:sdt>
              <w:sdtPr>
                <w:rPr>
                  <w:sz w:val="18"/>
                  <w:szCs w:val="16"/>
                  <w:lang w:val="de-CH"/>
                </w:rPr>
                <w:id w:val="779144222"/>
                <w:placeholder>
                  <w:docPart w:val="46AE4335DEF648D8A5E8F2892F1F8F2C"/>
                </w:placeholder>
                <w:showingPlcHdr/>
                <w:text/>
              </w:sdtPr>
              <w:sdtEndPr/>
              <w:sdtContent>
                <w:r w:rsidRPr="00723AFC">
                  <w:rPr>
                    <w:rStyle w:val="Platzhaltertext"/>
                    <w:color w:val="auto"/>
                    <w:sz w:val="16"/>
                    <w:szCs w:val="16"/>
                  </w:rPr>
                  <w:t>Name/Tel.</w:t>
                </w:r>
              </w:sdtContent>
            </w:sdt>
            <w:r w:rsidR="00AE5455">
              <w:rPr>
                <w:sz w:val="18"/>
                <w:szCs w:val="16"/>
                <w:lang w:val="de-CH"/>
              </w:rPr>
              <w:br/>
            </w:r>
            <w:r w:rsidRPr="00AE5455">
              <w:rPr>
                <w:sz w:val="18"/>
                <w:lang w:val="de-CH"/>
              </w:rPr>
              <w:t xml:space="preserve">Adresse: </w:t>
            </w:r>
            <w:r w:rsidRPr="00AE5455">
              <w:rPr>
                <w:sz w:val="18"/>
                <w:szCs w:val="16"/>
                <w:lang w:val="de-CH"/>
              </w:rPr>
              <w:tab/>
            </w:r>
            <w:sdt>
              <w:sdtPr>
                <w:rPr>
                  <w:sz w:val="18"/>
                  <w:szCs w:val="16"/>
                  <w:lang w:val="de-CH"/>
                </w:rPr>
                <w:id w:val="1714776699"/>
                <w:placeholder>
                  <w:docPart w:val="E6DC3B74E6214D4593A38F5BE00AE097"/>
                </w:placeholder>
                <w:showingPlcHdr/>
                <w:text/>
              </w:sdtPr>
              <w:sdtEndPr/>
              <w:sdtContent>
                <w:r w:rsidRPr="00723AFC">
                  <w:rPr>
                    <w:rStyle w:val="Platzhaltertext"/>
                    <w:color w:val="auto"/>
                    <w:sz w:val="16"/>
                    <w:szCs w:val="16"/>
                  </w:rPr>
                  <w:t>Name/Tel.</w:t>
                </w:r>
              </w:sdtContent>
            </w:sdt>
          </w:p>
          <w:p w14:paraId="4D615CB1" w14:textId="77777777" w:rsidR="00723AFC" w:rsidRPr="00AE5455" w:rsidRDefault="00723AFC" w:rsidP="00723AFC">
            <w:pPr>
              <w:tabs>
                <w:tab w:val="right" w:leader="dot" w:pos="3482"/>
              </w:tabs>
              <w:spacing w:before="120"/>
              <w:rPr>
                <w:sz w:val="18"/>
                <w:szCs w:val="16"/>
                <w:lang w:val="de-CH"/>
              </w:rPr>
            </w:pPr>
            <w:r w:rsidRPr="00AE5455">
              <w:rPr>
                <w:sz w:val="18"/>
                <w:szCs w:val="16"/>
                <w:lang w:val="de-CH"/>
              </w:rPr>
              <w:t>Wichtige Nummern im Lager:</w:t>
            </w:r>
          </w:p>
          <w:p w14:paraId="2B2DC194" w14:textId="77777777" w:rsidR="00723AFC" w:rsidRPr="00AE5455" w:rsidRDefault="000D43C4" w:rsidP="00723AFC">
            <w:pPr>
              <w:tabs>
                <w:tab w:val="right" w:leader="dot" w:pos="3482"/>
              </w:tabs>
              <w:rPr>
                <w:sz w:val="18"/>
                <w:szCs w:val="16"/>
                <w:lang w:val="de-CH"/>
              </w:rPr>
            </w:pPr>
            <w:sdt>
              <w:sdtPr>
                <w:rPr>
                  <w:sz w:val="18"/>
                  <w:szCs w:val="16"/>
                  <w:lang w:val="de-CH"/>
                </w:rPr>
                <w:id w:val="-599031274"/>
                <w:placeholder>
                  <w:docPart w:val="19B327A42562494E84A137B1CB281C2B"/>
                </w:placeholder>
                <w:showingPlcHdr/>
                <w:text/>
              </w:sdtPr>
              <w:sdtEndPr/>
              <w:sdtContent>
                <w:r w:rsidR="00723AFC" w:rsidRPr="00AE5455">
                  <w:rPr>
                    <w:rStyle w:val="Platzhaltertext"/>
                    <w:color w:val="auto"/>
                    <w:sz w:val="18"/>
                    <w:szCs w:val="16"/>
                  </w:rPr>
                  <w:t>Lagerleiter</w:t>
                </w:r>
              </w:sdtContent>
            </w:sdt>
            <w:r w:rsidR="00723AFC" w:rsidRPr="00AE5455">
              <w:rPr>
                <w:sz w:val="18"/>
                <w:szCs w:val="16"/>
                <w:lang w:val="de-CH"/>
              </w:rPr>
              <w:tab/>
            </w:r>
            <w:sdt>
              <w:sdtPr>
                <w:rPr>
                  <w:sz w:val="18"/>
                  <w:szCs w:val="16"/>
                  <w:lang w:val="de-CH"/>
                </w:rPr>
                <w:id w:val="741600353"/>
                <w:placeholder>
                  <w:docPart w:val="DA63519A807A4D7A81B4E2C6C792AAE5"/>
                </w:placeholder>
                <w:text/>
              </w:sdtPr>
              <w:sdtEndPr/>
              <w:sdtContent>
                <w:r w:rsidR="00723AFC" w:rsidRPr="00AE5455">
                  <w:rPr>
                    <w:sz w:val="18"/>
                    <w:szCs w:val="16"/>
                    <w:lang w:val="de-CH"/>
                  </w:rPr>
                  <w:t>Natel</w:t>
                </w:r>
              </w:sdtContent>
            </w:sdt>
          </w:p>
          <w:p w14:paraId="156804FD" w14:textId="77777777" w:rsidR="00723AFC" w:rsidRPr="00AE5455" w:rsidRDefault="000D43C4" w:rsidP="00723AFC">
            <w:pPr>
              <w:tabs>
                <w:tab w:val="right" w:leader="dot" w:pos="3482"/>
              </w:tabs>
              <w:rPr>
                <w:sz w:val="18"/>
                <w:szCs w:val="16"/>
                <w:lang w:val="de-CH"/>
              </w:rPr>
            </w:pPr>
            <w:sdt>
              <w:sdtPr>
                <w:rPr>
                  <w:sz w:val="18"/>
                  <w:szCs w:val="16"/>
                  <w:lang w:val="de-CH"/>
                </w:rPr>
                <w:id w:val="1595585714"/>
                <w:placeholder>
                  <w:docPart w:val="25167C1D70944A67A3DBFA79C6CA8B20"/>
                </w:placeholder>
                <w:showingPlcHdr/>
                <w:text/>
              </w:sdtPr>
              <w:sdtEndPr/>
              <w:sdtContent>
                <w:r w:rsidR="00723AFC" w:rsidRPr="00AE5455">
                  <w:rPr>
                    <w:rStyle w:val="Platzhaltertext"/>
                    <w:color w:val="auto"/>
                    <w:sz w:val="18"/>
                    <w:szCs w:val="16"/>
                  </w:rPr>
                  <w:t>Lagersanität</w:t>
                </w:r>
              </w:sdtContent>
            </w:sdt>
            <w:r w:rsidR="00723AFC" w:rsidRPr="00AE5455">
              <w:rPr>
                <w:sz w:val="18"/>
                <w:szCs w:val="16"/>
                <w:lang w:val="de-CH"/>
              </w:rPr>
              <w:tab/>
            </w:r>
            <w:sdt>
              <w:sdtPr>
                <w:rPr>
                  <w:sz w:val="18"/>
                  <w:szCs w:val="16"/>
                  <w:lang w:val="de-CH"/>
                </w:rPr>
                <w:id w:val="-2117742739"/>
                <w:placeholder>
                  <w:docPart w:val="7E8AA03806834ED3A2C5770542ECFB3B"/>
                </w:placeholder>
                <w:text/>
              </w:sdtPr>
              <w:sdtEndPr/>
              <w:sdtContent>
                <w:r w:rsidR="00723AFC" w:rsidRPr="00AE5455">
                  <w:rPr>
                    <w:sz w:val="18"/>
                    <w:szCs w:val="16"/>
                    <w:lang w:val="de-CH"/>
                  </w:rPr>
                  <w:t>Natel</w:t>
                </w:r>
              </w:sdtContent>
            </w:sdt>
          </w:p>
          <w:p w14:paraId="5294168E" w14:textId="77777777" w:rsidR="00723AFC" w:rsidRPr="00AE5455" w:rsidRDefault="000D43C4" w:rsidP="00723AFC">
            <w:pPr>
              <w:tabs>
                <w:tab w:val="right" w:leader="dot" w:pos="3482"/>
              </w:tabs>
              <w:rPr>
                <w:sz w:val="18"/>
                <w:szCs w:val="16"/>
                <w:lang w:val="de-CH"/>
              </w:rPr>
            </w:pPr>
            <w:sdt>
              <w:sdtPr>
                <w:rPr>
                  <w:sz w:val="18"/>
                  <w:szCs w:val="16"/>
                  <w:lang w:val="de-CH"/>
                </w:rPr>
                <w:id w:val="1304508815"/>
                <w:placeholder>
                  <w:docPart w:val="94730DFDE38A481AACFF14136564838A"/>
                </w:placeholder>
                <w:showingPlcHdr/>
                <w:text/>
              </w:sdtPr>
              <w:sdtEndPr/>
              <w:sdtContent>
                <w:r w:rsidR="00723AFC" w:rsidRPr="00AE5455">
                  <w:rPr>
                    <w:rStyle w:val="Platzhaltertext"/>
                    <w:color w:val="auto"/>
                    <w:sz w:val="18"/>
                    <w:szCs w:val="16"/>
                  </w:rPr>
                  <w:t>Teambegleiter</w:t>
                </w:r>
              </w:sdtContent>
            </w:sdt>
            <w:r w:rsidR="00723AFC" w:rsidRPr="00AE5455">
              <w:rPr>
                <w:sz w:val="18"/>
                <w:szCs w:val="16"/>
                <w:lang w:val="de-CH"/>
              </w:rPr>
              <w:tab/>
            </w:r>
            <w:sdt>
              <w:sdtPr>
                <w:rPr>
                  <w:sz w:val="18"/>
                  <w:szCs w:val="16"/>
                  <w:lang w:val="de-CH"/>
                </w:rPr>
                <w:id w:val="1675602343"/>
                <w:placeholder>
                  <w:docPart w:val="CB50A3D8617F46C3995471C8267F957C"/>
                </w:placeholder>
                <w:text/>
              </w:sdtPr>
              <w:sdtEndPr/>
              <w:sdtContent>
                <w:r w:rsidR="00723AFC" w:rsidRPr="00AE5455">
                  <w:rPr>
                    <w:sz w:val="18"/>
                    <w:szCs w:val="16"/>
                    <w:lang w:val="de-CH"/>
                  </w:rPr>
                  <w:t>Natel</w:t>
                </w:r>
              </w:sdtContent>
            </w:sdt>
          </w:p>
          <w:p w14:paraId="16322BB7" w14:textId="77777777" w:rsidR="00723AFC" w:rsidRPr="00AE5455" w:rsidRDefault="000D43C4" w:rsidP="00723AFC">
            <w:pPr>
              <w:tabs>
                <w:tab w:val="right" w:leader="dot" w:pos="3482"/>
              </w:tabs>
              <w:rPr>
                <w:sz w:val="18"/>
                <w:szCs w:val="16"/>
                <w:lang w:val="de-CH"/>
              </w:rPr>
            </w:pPr>
            <w:sdt>
              <w:sdtPr>
                <w:rPr>
                  <w:sz w:val="18"/>
                  <w:szCs w:val="16"/>
                  <w:lang w:val="de-CH"/>
                </w:rPr>
                <w:id w:val="2106305696"/>
                <w:placeholder>
                  <w:docPart w:val="AD67BC24C8884419A7D4DDE845102FE8"/>
                </w:placeholder>
                <w:showingPlcHdr/>
                <w:text/>
              </w:sdtPr>
              <w:sdtEndPr/>
              <w:sdtContent>
                <w:r w:rsidR="00723AFC" w:rsidRPr="00AE5455">
                  <w:rPr>
                    <w:rStyle w:val="Platzhaltertext"/>
                    <w:color w:val="auto"/>
                    <w:sz w:val="18"/>
                    <w:szCs w:val="16"/>
                  </w:rPr>
                  <w:t>Leiter</w:t>
                </w:r>
              </w:sdtContent>
            </w:sdt>
            <w:r w:rsidR="00723AFC" w:rsidRPr="00AE5455">
              <w:rPr>
                <w:sz w:val="18"/>
                <w:szCs w:val="16"/>
                <w:lang w:val="de-CH"/>
              </w:rPr>
              <w:tab/>
            </w:r>
            <w:sdt>
              <w:sdtPr>
                <w:rPr>
                  <w:sz w:val="18"/>
                  <w:szCs w:val="16"/>
                  <w:lang w:val="de-CH"/>
                </w:rPr>
                <w:id w:val="-940834232"/>
                <w:placeholder>
                  <w:docPart w:val="CAE044D656C742B08C7C58961B1B16B2"/>
                </w:placeholder>
                <w:text/>
              </w:sdtPr>
              <w:sdtEndPr/>
              <w:sdtContent>
                <w:r w:rsidR="00723AFC" w:rsidRPr="00AE5455">
                  <w:rPr>
                    <w:sz w:val="18"/>
                    <w:szCs w:val="16"/>
                    <w:lang w:val="de-CH"/>
                  </w:rPr>
                  <w:t>Natel</w:t>
                </w:r>
              </w:sdtContent>
            </w:sdt>
          </w:p>
          <w:p w14:paraId="6D9FB861" w14:textId="58265E38" w:rsidR="00327ABF" w:rsidRDefault="000D43C4" w:rsidP="00021CDD">
            <w:pPr>
              <w:tabs>
                <w:tab w:val="right" w:leader="dot" w:pos="3482"/>
              </w:tabs>
            </w:pPr>
            <w:sdt>
              <w:sdtPr>
                <w:rPr>
                  <w:sz w:val="18"/>
                  <w:szCs w:val="16"/>
                  <w:lang w:val="de-CH"/>
                </w:rPr>
                <w:id w:val="-583225929"/>
                <w:placeholder>
                  <w:docPart w:val="89AFE2B4FDC3415A9EC8A1772758B75B"/>
                </w:placeholder>
                <w:showingPlcHdr/>
                <w:text/>
              </w:sdtPr>
              <w:sdtEndPr/>
              <w:sdtContent>
                <w:r w:rsidR="00723AFC" w:rsidRPr="00AE5455">
                  <w:rPr>
                    <w:rStyle w:val="Platzhaltertext"/>
                    <w:color w:val="auto"/>
                    <w:sz w:val="18"/>
                    <w:szCs w:val="16"/>
                  </w:rPr>
                  <w:t>Leiter</w:t>
                </w:r>
              </w:sdtContent>
            </w:sdt>
            <w:r w:rsidR="00723AFC" w:rsidRPr="00AE5455">
              <w:rPr>
                <w:sz w:val="18"/>
                <w:szCs w:val="16"/>
                <w:lang w:val="de-CH"/>
              </w:rPr>
              <w:tab/>
            </w:r>
            <w:sdt>
              <w:sdtPr>
                <w:rPr>
                  <w:sz w:val="18"/>
                  <w:szCs w:val="16"/>
                  <w:lang w:val="de-CH"/>
                </w:rPr>
                <w:id w:val="-1537338092"/>
                <w:placeholder>
                  <w:docPart w:val="55D17D5247514E4DAE7F6044C514B51D"/>
                </w:placeholder>
                <w:text/>
              </w:sdtPr>
              <w:sdtEndPr/>
              <w:sdtContent>
                <w:r w:rsidR="00723AFC" w:rsidRPr="00AE5455">
                  <w:rPr>
                    <w:sz w:val="18"/>
                    <w:szCs w:val="16"/>
                    <w:lang w:val="de-CH"/>
                  </w:rPr>
                  <w:t>Natel</w:t>
                </w:r>
              </w:sdtContent>
            </w:sdt>
          </w:p>
        </w:tc>
      </w:tr>
      <w:tr w:rsidR="00327ABF" w14:paraId="2793BF27" w14:textId="77777777" w:rsidTr="007B30BF">
        <w:trPr>
          <w:cantSplit/>
          <w:trHeight w:hRule="exact" w:val="5562"/>
          <w:jc w:val="center"/>
        </w:trPr>
        <w:tc>
          <w:tcPr>
            <w:tcW w:w="3942" w:type="dxa"/>
            <w:tcBorders>
              <w:top w:val="single" w:sz="2" w:space="0" w:color="auto"/>
              <w:right w:val="single" w:sz="2" w:space="0" w:color="auto"/>
            </w:tcBorders>
          </w:tcPr>
          <w:p w14:paraId="4771BC0C" w14:textId="01213424" w:rsidR="00E40BA6" w:rsidRDefault="00723AFC" w:rsidP="00723AFC">
            <w:pPr>
              <w:pStyle w:val="berschrift3"/>
            </w:pPr>
            <w:r>
              <w:t xml:space="preserve">4. </w:t>
            </w:r>
            <w:r w:rsidR="00E0369B">
              <w:t>Verletzung erkennen</w:t>
            </w:r>
          </w:p>
          <w:p w14:paraId="1C54757C" w14:textId="71279E9D" w:rsidR="00AE5455" w:rsidRPr="009A15D4" w:rsidRDefault="00AE5455" w:rsidP="00AE5455">
            <w:pPr>
              <w:rPr>
                <w:sz w:val="16"/>
                <w:lang w:val="de-CH"/>
              </w:rPr>
            </w:pPr>
            <w:r w:rsidRPr="009A15D4">
              <w:rPr>
                <w:b/>
                <w:sz w:val="16"/>
                <w:lang w:val="de-CH"/>
              </w:rPr>
              <w:t xml:space="preserve">Schürfungen: </w:t>
            </w:r>
            <w:r w:rsidRPr="009A15D4">
              <w:rPr>
                <w:sz w:val="16"/>
                <w:lang w:val="de-CH"/>
              </w:rPr>
              <w:t>Dreck entfernen, Desinfektion, Pflaster oder Verband, täglicher Wechsel von Verband, Kontrolle (mögliche Rötung, Schwellung, grüngelbe Kruste)</w:t>
            </w:r>
          </w:p>
          <w:p w14:paraId="7FD034F9" w14:textId="6ACB658D" w:rsidR="00AE5455" w:rsidRPr="009A15D4" w:rsidRDefault="00AE5455" w:rsidP="00AE5455">
            <w:pPr>
              <w:rPr>
                <w:sz w:val="16"/>
                <w:lang w:val="de-CH"/>
              </w:rPr>
            </w:pPr>
            <w:r w:rsidRPr="009A15D4">
              <w:rPr>
                <w:b/>
                <w:sz w:val="16"/>
                <w:lang w:val="de-CH"/>
              </w:rPr>
              <w:t xml:space="preserve">Fussblasen: </w:t>
            </w:r>
            <w:r w:rsidRPr="009A15D4">
              <w:rPr>
                <w:sz w:val="16"/>
                <w:lang w:val="de-CH"/>
              </w:rPr>
              <w:t>Desinfektion, Blase nur aufstechen, wenn Blase zu platzen droht, Desinfektion, Blasenpflaster</w:t>
            </w:r>
          </w:p>
          <w:p w14:paraId="2C737C78" w14:textId="77777777" w:rsidR="009A15D4" w:rsidRPr="009A15D4" w:rsidRDefault="009A15D4" w:rsidP="009A15D4">
            <w:pPr>
              <w:rPr>
                <w:sz w:val="16"/>
                <w:lang w:val="de-CH"/>
              </w:rPr>
            </w:pPr>
            <w:r w:rsidRPr="009A15D4">
              <w:rPr>
                <w:b/>
                <w:sz w:val="16"/>
                <w:lang w:val="de-CH"/>
              </w:rPr>
              <w:t xml:space="preserve">Hitzschlag: </w:t>
            </w:r>
            <w:r w:rsidRPr="009A15D4">
              <w:rPr>
                <w:sz w:val="16"/>
                <w:lang w:val="de-CH"/>
              </w:rPr>
              <w:t>Möglichst rasche Senkung der Körpertemperatur mit allen Mitteln (Lagerung am Schatten, Kleider entfernen, Abwaschen mit kalten Tüchern), Flüssigkeitsersatz, intensive Überwachung.</w:t>
            </w:r>
          </w:p>
          <w:p w14:paraId="16CF166F" w14:textId="6CEA5D6E" w:rsidR="009A15D4" w:rsidRPr="009A15D4" w:rsidRDefault="009A15D4" w:rsidP="009A15D4">
            <w:pPr>
              <w:rPr>
                <w:sz w:val="16"/>
              </w:rPr>
            </w:pPr>
            <w:r w:rsidRPr="009A15D4">
              <w:rPr>
                <w:b/>
                <w:sz w:val="16"/>
              </w:rPr>
              <w:t>Insektenstiche:</w:t>
            </w:r>
            <w:r w:rsidRPr="009A15D4">
              <w:rPr>
                <w:sz w:val="16"/>
              </w:rPr>
              <w:t xml:space="preserve"> Stachel entfernen, kühlen oder besser auf sonnenerhitzten Stein halten, </w:t>
            </w:r>
            <w:proofErr w:type="spellStart"/>
            <w:r w:rsidRPr="009A15D4">
              <w:rPr>
                <w:sz w:val="16"/>
              </w:rPr>
              <w:t>Antihi</w:t>
            </w:r>
            <w:r>
              <w:rPr>
                <w:sz w:val="16"/>
              </w:rPr>
              <w:t>-</w:t>
            </w:r>
            <w:r w:rsidRPr="009A15D4">
              <w:rPr>
                <w:sz w:val="16"/>
              </w:rPr>
              <w:t>stamingels</w:t>
            </w:r>
            <w:proofErr w:type="spellEnd"/>
            <w:r w:rsidRPr="009A15D4">
              <w:rPr>
                <w:sz w:val="16"/>
              </w:rPr>
              <w:t xml:space="preserve"> auftragen, betr. Körperteil ruhig halten. </w:t>
            </w:r>
          </w:p>
          <w:p w14:paraId="219C61E3" w14:textId="6BF7FE32" w:rsidR="009A15D4" w:rsidRPr="009A15D4" w:rsidRDefault="009A15D4" w:rsidP="009A15D4">
            <w:pPr>
              <w:pStyle w:val="Listenabsatz"/>
              <w:numPr>
                <w:ilvl w:val="0"/>
                <w:numId w:val="6"/>
              </w:numPr>
              <w:ind w:left="284" w:hanging="114"/>
              <w:rPr>
                <w:sz w:val="16"/>
              </w:rPr>
            </w:pPr>
            <w:r w:rsidRPr="009A15D4">
              <w:rPr>
                <w:sz w:val="16"/>
              </w:rPr>
              <w:t>Bei Stichen im Mundbereich sofort stark gekühlte Getränke trinken (Glac</w:t>
            </w:r>
            <w:r w:rsidR="000D43C4">
              <w:rPr>
                <w:sz w:val="16"/>
              </w:rPr>
              <w:t>é</w:t>
            </w:r>
            <w:r w:rsidRPr="009A15D4">
              <w:rPr>
                <w:sz w:val="16"/>
              </w:rPr>
              <w:t>) und wie auch bei viele</w:t>
            </w:r>
            <w:r w:rsidR="000D43C4">
              <w:rPr>
                <w:sz w:val="16"/>
              </w:rPr>
              <w:t>n</w:t>
            </w:r>
            <w:r w:rsidRPr="009A15D4">
              <w:rPr>
                <w:sz w:val="16"/>
              </w:rPr>
              <w:t xml:space="preserve"> Stichen sofort den Arzt aufsuchen.</w:t>
            </w:r>
          </w:p>
          <w:p w14:paraId="076418D6" w14:textId="1F15656E" w:rsidR="009A15D4" w:rsidRPr="009A15D4" w:rsidRDefault="009A15D4" w:rsidP="009A15D4">
            <w:pPr>
              <w:pStyle w:val="Listenabsatz"/>
              <w:numPr>
                <w:ilvl w:val="0"/>
                <w:numId w:val="6"/>
              </w:numPr>
              <w:ind w:left="284" w:hanging="114"/>
              <w:rPr>
                <w:sz w:val="16"/>
              </w:rPr>
            </w:pPr>
            <w:r w:rsidRPr="009A15D4">
              <w:rPr>
                <w:sz w:val="16"/>
              </w:rPr>
              <w:t>Bei allergische</w:t>
            </w:r>
            <w:r w:rsidR="000D43C4">
              <w:rPr>
                <w:sz w:val="16"/>
              </w:rPr>
              <w:t>n</w:t>
            </w:r>
            <w:r w:rsidRPr="009A15D4">
              <w:rPr>
                <w:sz w:val="16"/>
              </w:rPr>
              <w:t xml:space="preserve"> Anzeichen sofort zum Arzt: Fieber, zunehmende Schwellung / Ausschlag, Kopfschmerzen, Übelkeit, Atembeschwerden etc. </w:t>
            </w:r>
          </w:p>
          <w:p w14:paraId="4B5B8FC5" w14:textId="15F46F30" w:rsidR="009A15D4" w:rsidRPr="00723AFC" w:rsidRDefault="009A15D4" w:rsidP="009A15D4">
            <w:pPr>
              <w:rPr>
                <w:lang w:val="de-CH"/>
              </w:rPr>
            </w:pPr>
          </w:p>
        </w:tc>
        <w:tc>
          <w:tcPr>
            <w:tcW w:w="40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BEAA0F2" w14:textId="076BE88E" w:rsidR="009A15D4" w:rsidRDefault="009A15D4" w:rsidP="009A15D4">
            <w:pPr>
              <w:rPr>
                <w:b/>
                <w:sz w:val="16"/>
                <w:lang w:val="de-CH"/>
              </w:rPr>
            </w:pPr>
            <w:r w:rsidRPr="009A15D4">
              <w:rPr>
                <w:b/>
                <w:sz w:val="16"/>
                <w:szCs w:val="18"/>
                <w:lang w:val="de-CH"/>
              </w:rPr>
              <w:t xml:space="preserve">Verstauchung: </w:t>
            </w:r>
            <w:r w:rsidRPr="009A15D4">
              <w:rPr>
                <w:i/>
                <w:sz w:val="16"/>
                <w:szCs w:val="18"/>
                <w:lang w:val="de-CH"/>
              </w:rPr>
              <w:t>PECH</w:t>
            </w:r>
            <w:r w:rsidRPr="009A15D4">
              <w:rPr>
                <w:sz w:val="16"/>
                <w:szCs w:val="18"/>
                <w:lang w:val="de-CH"/>
              </w:rPr>
              <w:t xml:space="preserve">-Prinzip: </w:t>
            </w:r>
            <w:r w:rsidRPr="009A15D4">
              <w:rPr>
                <w:i/>
                <w:sz w:val="16"/>
                <w:szCs w:val="18"/>
                <w:u w:val="single"/>
                <w:lang w:val="de-CH"/>
              </w:rPr>
              <w:t>P</w:t>
            </w:r>
            <w:r w:rsidRPr="009A15D4">
              <w:rPr>
                <w:sz w:val="16"/>
                <w:szCs w:val="18"/>
                <w:lang w:val="de-CH"/>
              </w:rPr>
              <w:t xml:space="preserve">ause – Körperteil ruhigstellen / </w:t>
            </w:r>
            <w:r w:rsidRPr="009A15D4">
              <w:rPr>
                <w:i/>
                <w:sz w:val="16"/>
                <w:szCs w:val="18"/>
                <w:u w:val="single"/>
                <w:lang w:val="de-CH"/>
              </w:rPr>
              <w:t>E</w:t>
            </w:r>
            <w:r w:rsidRPr="009A15D4">
              <w:rPr>
                <w:sz w:val="16"/>
                <w:szCs w:val="18"/>
                <w:lang w:val="de-CH"/>
              </w:rPr>
              <w:t xml:space="preserve">is – Abkühlen mit Cool-Pack oder kaltem Wasser / </w:t>
            </w:r>
            <w:proofErr w:type="spellStart"/>
            <w:r w:rsidRPr="009A15D4">
              <w:rPr>
                <w:i/>
                <w:sz w:val="16"/>
                <w:szCs w:val="18"/>
                <w:u w:val="single"/>
                <w:lang w:val="de-CH"/>
              </w:rPr>
              <w:t>C</w:t>
            </w:r>
            <w:r w:rsidRPr="009A15D4">
              <w:rPr>
                <w:sz w:val="16"/>
                <w:szCs w:val="18"/>
                <w:lang w:val="de-CH"/>
              </w:rPr>
              <w:t>ompression</w:t>
            </w:r>
            <w:proofErr w:type="spellEnd"/>
            <w:r w:rsidRPr="009A15D4">
              <w:rPr>
                <w:sz w:val="16"/>
                <w:szCs w:val="18"/>
                <w:lang w:val="de-CH"/>
              </w:rPr>
              <w:t xml:space="preserve"> – satt einbinden, ohne einen Blutstau zu verursachen / </w:t>
            </w:r>
            <w:r w:rsidRPr="009A15D4">
              <w:rPr>
                <w:i/>
                <w:sz w:val="16"/>
                <w:szCs w:val="18"/>
                <w:u w:val="single"/>
                <w:lang w:val="de-CH"/>
              </w:rPr>
              <w:t>H</w:t>
            </w:r>
            <w:r w:rsidRPr="009A15D4">
              <w:rPr>
                <w:sz w:val="16"/>
                <w:szCs w:val="18"/>
                <w:lang w:val="de-CH"/>
              </w:rPr>
              <w:t>ochlagern – Stauungsrückfluss unterstützen durch hochhalten der betroffenen Gliedmasse</w:t>
            </w:r>
          </w:p>
          <w:p w14:paraId="6932D8C4" w14:textId="2A82BA6D" w:rsidR="009A15D4" w:rsidRPr="009A15D4" w:rsidRDefault="009A15D4" w:rsidP="009A15D4">
            <w:pPr>
              <w:rPr>
                <w:sz w:val="16"/>
              </w:rPr>
            </w:pPr>
            <w:r w:rsidRPr="009A15D4">
              <w:rPr>
                <w:b/>
                <w:sz w:val="16"/>
              </w:rPr>
              <w:t>Schock</w:t>
            </w:r>
            <w:r>
              <w:rPr>
                <w:b/>
                <w:sz w:val="16"/>
              </w:rPr>
              <w:t xml:space="preserve">: </w:t>
            </w:r>
            <w:r w:rsidRPr="009A15D4">
              <w:rPr>
                <w:sz w:val="16"/>
              </w:rPr>
              <w:t xml:space="preserve">Ein Schockzustand kann verschiedene Ursachen haben und ist u.U. lebensgefährlich! </w:t>
            </w:r>
          </w:p>
          <w:p w14:paraId="5EB2D83A" w14:textId="03201F36" w:rsidR="009A15D4" w:rsidRPr="009A15D4" w:rsidRDefault="009A15D4" w:rsidP="009A15D4">
            <w:pPr>
              <w:rPr>
                <w:sz w:val="16"/>
              </w:rPr>
            </w:pPr>
            <w:r w:rsidRPr="009A15D4">
              <w:rPr>
                <w:sz w:val="16"/>
              </w:rPr>
              <w:t>Schock durch Flüssigkeitsverlust (u.a. innere/</w:t>
            </w:r>
            <w:proofErr w:type="spellStart"/>
            <w:r w:rsidRPr="009A15D4">
              <w:rPr>
                <w:sz w:val="16"/>
              </w:rPr>
              <w:t>äussere</w:t>
            </w:r>
            <w:proofErr w:type="spellEnd"/>
            <w:r w:rsidRPr="009A15D4">
              <w:rPr>
                <w:sz w:val="16"/>
              </w:rPr>
              <w:t xml:space="preserve"> Blutungen, Verbrennung, andauerndem Erbrechen): Flachliegen, Beine 30cm hochlagern, überwachen. Schock durch Gifteinnahme: Flach liegen, bewachen.</w:t>
            </w:r>
          </w:p>
          <w:p w14:paraId="34E60254" w14:textId="26E563C0" w:rsidR="009A15D4" w:rsidRPr="009A15D4" w:rsidRDefault="009A15D4" w:rsidP="009A15D4">
            <w:pPr>
              <w:rPr>
                <w:sz w:val="16"/>
              </w:rPr>
            </w:pPr>
            <w:r w:rsidRPr="009A15D4">
              <w:rPr>
                <w:b/>
                <w:sz w:val="16"/>
              </w:rPr>
              <w:t>Verbrennung</w:t>
            </w:r>
            <w:r>
              <w:rPr>
                <w:b/>
                <w:sz w:val="16"/>
              </w:rPr>
              <w:t xml:space="preserve">: </w:t>
            </w:r>
            <w:r w:rsidRPr="009A15D4">
              <w:rPr>
                <w:sz w:val="16"/>
              </w:rPr>
              <w:t xml:space="preserve">Bei oberflächlicher Verbrennung mit Wasser sofort bis 10 Minuten abkühlen, mit sterilen Verbänden abdecken. </w:t>
            </w:r>
          </w:p>
          <w:p w14:paraId="76F422DC" w14:textId="77777777" w:rsidR="009A15D4" w:rsidRPr="009A15D4" w:rsidRDefault="009A15D4" w:rsidP="009A15D4">
            <w:pPr>
              <w:pStyle w:val="Listenabsatz"/>
              <w:numPr>
                <w:ilvl w:val="0"/>
                <w:numId w:val="6"/>
              </w:numPr>
              <w:ind w:left="284" w:hanging="114"/>
              <w:rPr>
                <w:sz w:val="16"/>
              </w:rPr>
            </w:pPr>
            <w:r w:rsidRPr="009A15D4">
              <w:rPr>
                <w:sz w:val="16"/>
              </w:rPr>
              <w:t>Anklebende Bekleidung NICHT entfernen, Blasen NICHT öffnen, Gefahr der Unterkühlung beachten, bei Schockgefahr: viel Flüssigkeit (1l mit 1TL Salz), Beine hochlagern.</w:t>
            </w:r>
          </w:p>
          <w:p w14:paraId="12A767EA" w14:textId="0EEA43AB" w:rsidR="009A15D4" w:rsidRPr="007B30BF" w:rsidRDefault="009A15D4" w:rsidP="009A15D4">
            <w:pPr>
              <w:pStyle w:val="Listenabsatz"/>
              <w:numPr>
                <w:ilvl w:val="0"/>
                <w:numId w:val="6"/>
              </w:numPr>
              <w:ind w:left="284" w:hanging="114"/>
              <w:rPr>
                <w:sz w:val="16"/>
              </w:rPr>
            </w:pPr>
            <w:r w:rsidRPr="009A15D4">
              <w:rPr>
                <w:sz w:val="16"/>
              </w:rPr>
              <w:t>Arzt aufsuchen bei Verbrennungen 2. Grades (Blasen) bei einer Verbrennungsfläche von mehr als einer Handfläche oder im Bereich der Gelenke, des Gesichts oder der Genitalien.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</w:tcBorders>
          </w:tcPr>
          <w:p w14:paraId="4A920BDC" w14:textId="6FABE708" w:rsidR="009A15D4" w:rsidRPr="009A15D4" w:rsidRDefault="009A15D4" w:rsidP="009A15D4">
            <w:pPr>
              <w:tabs>
                <w:tab w:val="right" w:leader="dot" w:pos="3482"/>
              </w:tabs>
              <w:rPr>
                <w:sz w:val="16"/>
                <w:lang w:val="de-CH"/>
              </w:rPr>
            </w:pPr>
            <w:r w:rsidRPr="009A15D4">
              <w:rPr>
                <w:b/>
                <w:sz w:val="16"/>
                <w:lang w:val="de-CH"/>
              </w:rPr>
              <w:t>Starke Blutung</w:t>
            </w:r>
            <w:r>
              <w:rPr>
                <w:b/>
                <w:sz w:val="16"/>
                <w:lang w:val="de-CH"/>
              </w:rPr>
              <w:t xml:space="preserve">: </w:t>
            </w:r>
            <w:r w:rsidRPr="009A15D4">
              <w:rPr>
                <w:sz w:val="16"/>
                <w:lang w:val="de-CH"/>
              </w:rPr>
              <w:t>Patient flach lagern. Verletztes Körperteil (ausser Kopf) hochhalten und wenn nötig Fingerdruck (mit sterilem Handschuh) ausüben. Mit Druckverband verbinden.</w:t>
            </w:r>
          </w:p>
          <w:p w14:paraId="3B5803B5" w14:textId="21335D61" w:rsidR="009A15D4" w:rsidRPr="009A15D4" w:rsidRDefault="009A15D4" w:rsidP="009A15D4">
            <w:pPr>
              <w:tabs>
                <w:tab w:val="right" w:leader="dot" w:pos="3482"/>
              </w:tabs>
              <w:rPr>
                <w:sz w:val="16"/>
                <w:lang w:val="de-CH"/>
              </w:rPr>
            </w:pPr>
            <w:r w:rsidRPr="009A15D4">
              <w:rPr>
                <w:b/>
                <w:sz w:val="16"/>
                <w:lang w:val="de-CH"/>
              </w:rPr>
              <w:t xml:space="preserve">Ertrinken: </w:t>
            </w:r>
            <w:r w:rsidRPr="009A15D4">
              <w:rPr>
                <w:sz w:val="16"/>
                <w:lang w:val="de-CH"/>
              </w:rPr>
              <w:t>Flachlagerung oder stabile Seitenlage, nicht ausschütteln! Freimachen und freihalten der Atemwege. Unterkühlung verhindern und dementsprechend nasse Kleider ausziehen. ABC-Schema, bis ärztliche Hilfe kommt.</w:t>
            </w:r>
          </w:p>
          <w:p w14:paraId="37B6BFF8" w14:textId="23D7B485" w:rsidR="009A15D4" w:rsidRPr="009A15D4" w:rsidRDefault="009A15D4" w:rsidP="009A15D4">
            <w:pPr>
              <w:tabs>
                <w:tab w:val="right" w:leader="dot" w:pos="3482"/>
              </w:tabs>
              <w:rPr>
                <w:sz w:val="16"/>
                <w:lang w:val="de-CH"/>
              </w:rPr>
            </w:pPr>
            <w:r w:rsidRPr="009A15D4">
              <w:rPr>
                <w:b/>
                <w:sz w:val="16"/>
                <w:lang w:val="de-CH"/>
              </w:rPr>
              <w:t xml:space="preserve">Vergiftung: </w:t>
            </w:r>
            <w:r w:rsidRPr="009A15D4">
              <w:rPr>
                <w:sz w:val="16"/>
                <w:lang w:val="de-CH"/>
              </w:rPr>
              <w:t xml:space="preserve">Durch Schlucken: NICHT erbrechen reizen! Gifte durch Wasser, Saft oder Tee (KEINE Milch oder Salzwasser) in kleinen </w:t>
            </w:r>
            <w:proofErr w:type="spellStart"/>
            <w:r w:rsidRPr="009A15D4">
              <w:rPr>
                <w:sz w:val="16"/>
                <w:lang w:val="de-CH"/>
              </w:rPr>
              <w:t>Schlücken</w:t>
            </w:r>
            <w:proofErr w:type="spellEnd"/>
            <w:r w:rsidRPr="009A15D4">
              <w:rPr>
                <w:sz w:val="16"/>
                <w:lang w:val="de-CH"/>
              </w:rPr>
              <w:t xml:space="preserve"> verdünnen. Auf Anweisungen von Arzt hören.</w:t>
            </w:r>
          </w:p>
          <w:p w14:paraId="78EF56AC" w14:textId="77777777" w:rsidR="009A15D4" w:rsidRPr="009A15D4" w:rsidRDefault="009A15D4" w:rsidP="009A15D4">
            <w:pPr>
              <w:pStyle w:val="Listenabsatz"/>
              <w:numPr>
                <w:ilvl w:val="0"/>
                <w:numId w:val="6"/>
              </w:numPr>
              <w:ind w:left="284" w:hanging="114"/>
              <w:rPr>
                <w:sz w:val="16"/>
              </w:rPr>
            </w:pPr>
            <w:r w:rsidRPr="009A15D4">
              <w:rPr>
                <w:sz w:val="16"/>
              </w:rPr>
              <w:t>Durch Haut: Kleider ausziehen und Haut mit viel Wasser und Seife waschen.</w:t>
            </w:r>
          </w:p>
          <w:p w14:paraId="10DCEC90" w14:textId="77777777" w:rsidR="009A15D4" w:rsidRPr="009A15D4" w:rsidRDefault="009A15D4" w:rsidP="009A15D4">
            <w:pPr>
              <w:pStyle w:val="Listenabsatz"/>
              <w:numPr>
                <w:ilvl w:val="0"/>
                <w:numId w:val="6"/>
              </w:numPr>
              <w:ind w:left="284" w:hanging="114"/>
              <w:rPr>
                <w:sz w:val="16"/>
              </w:rPr>
            </w:pPr>
            <w:r w:rsidRPr="009A15D4">
              <w:rPr>
                <w:sz w:val="16"/>
              </w:rPr>
              <w:t>Durch Einatmen: Achtung auf Selbstvergiftung! Person an die frische Luft bringen, lüften, ABC-Schema, Unterkühlung vermeiden.</w:t>
            </w:r>
          </w:p>
          <w:p w14:paraId="3B4A2C56" w14:textId="555882A4" w:rsidR="00723AFC" w:rsidRPr="009A15D4" w:rsidRDefault="009A15D4" w:rsidP="009A15D4">
            <w:pPr>
              <w:pStyle w:val="Listenabsatz"/>
              <w:numPr>
                <w:ilvl w:val="0"/>
                <w:numId w:val="6"/>
              </w:numPr>
              <w:ind w:left="284" w:hanging="114"/>
              <w:rPr>
                <w:sz w:val="16"/>
                <w:lang w:val="de-CH"/>
              </w:rPr>
            </w:pPr>
            <w:r w:rsidRPr="009A15D4">
              <w:rPr>
                <w:sz w:val="16"/>
              </w:rPr>
              <w:t xml:space="preserve">Durch Augen: 10-15 min unter </w:t>
            </w:r>
            <w:proofErr w:type="spellStart"/>
            <w:r w:rsidRPr="009A15D4">
              <w:rPr>
                <w:sz w:val="16"/>
              </w:rPr>
              <w:t>fliessendem</w:t>
            </w:r>
            <w:proofErr w:type="spellEnd"/>
            <w:r w:rsidRPr="009A15D4">
              <w:rPr>
                <w:sz w:val="16"/>
              </w:rPr>
              <w:t xml:space="preserve"> Wasser auswaschen. </w:t>
            </w:r>
            <w:r>
              <w:rPr>
                <w:sz w:val="16"/>
              </w:rPr>
              <w:t>Wasser</w:t>
            </w:r>
            <w:r w:rsidRPr="009A15D4">
              <w:rPr>
                <w:sz w:val="16"/>
              </w:rPr>
              <w:t xml:space="preserve">fluss direkt auf </w:t>
            </w:r>
            <w:r>
              <w:rPr>
                <w:sz w:val="16"/>
              </w:rPr>
              <w:t xml:space="preserve">die </w:t>
            </w:r>
            <w:r w:rsidRPr="009A15D4">
              <w:rPr>
                <w:sz w:val="16"/>
              </w:rPr>
              <w:t>Augen.</w:t>
            </w:r>
          </w:p>
        </w:tc>
      </w:tr>
    </w:tbl>
    <w:p w14:paraId="6A1901D3" w14:textId="77777777" w:rsidR="00A1326D" w:rsidRPr="00723AFC" w:rsidRDefault="00A1326D" w:rsidP="00E40BA6">
      <w:pPr>
        <w:rPr>
          <w:sz w:val="2"/>
          <w:szCs w:val="2"/>
        </w:rPr>
      </w:pPr>
    </w:p>
    <w:sectPr w:rsidR="00A1326D" w:rsidRPr="00723AFC" w:rsidSect="00E40BA6">
      <w:headerReference w:type="default" r:id="rId10"/>
      <w:footerReference w:type="default" r:id="rId11"/>
      <w:headerReference w:type="first" r:id="rId12"/>
      <w:footnotePr>
        <w:numRestart w:val="eachSect"/>
      </w:footnotePr>
      <w:pgSz w:w="11907" w:h="16840" w:code="9"/>
      <w:pgMar w:top="0" w:right="0" w:bottom="0" w:left="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141E1" w14:textId="77777777" w:rsidR="00E40BA6" w:rsidRDefault="00E40BA6" w:rsidP="00BB3442">
      <w:pPr>
        <w:spacing w:before="0"/>
      </w:pPr>
      <w:r>
        <w:separator/>
      </w:r>
    </w:p>
  </w:endnote>
  <w:endnote w:type="continuationSeparator" w:id="0">
    <w:p w14:paraId="679FFCE1" w14:textId="77777777" w:rsidR="00E40BA6" w:rsidRDefault="00E40BA6" w:rsidP="00BB34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ED6E" w14:textId="77777777" w:rsidR="00D8278E" w:rsidRPr="00E40BA6" w:rsidRDefault="00D8278E" w:rsidP="00E40BA6">
    <w:pPr>
      <w:pStyle w:val="Fuzeile"/>
      <w:tabs>
        <w:tab w:val="clear" w:pos="4820"/>
        <w:tab w:val="clear" w:pos="9639"/>
        <w:tab w:val="center" w:pos="5103"/>
      </w:tabs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952C6" w14:textId="77777777" w:rsidR="00E40BA6" w:rsidRDefault="00E40BA6" w:rsidP="00BB3442">
      <w:pPr>
        <w:spacing w:before="0"/>
      </w:pPr>
      <w:r>
        <w:separator/>
      </w:r>
    </w:p>
  </w:footnote>
  <w:footnote w:type="continuationSeparator" w:id="0">
    <w:p w14:paraId="66439631" w14:textId="77777777" w:rsidR="00E40BA6" w:rsidRDefault="00E40BA6" w:rsidP="00BB344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F36A5" w14:textId="77777777" w:rsidR="00E40BA6" w:rsidRPr="00E40BA6" w:rsidRDefault="00E40BA6" w:rsidP="00E40BA6">
    <w:pPr>
      <w:pStyle w:val="Kopfzeile"/>
      <w:tabs>
        <w:tab w:val="clear" w:pos="4820"/>
        <w:tab w:val="clear" w:pos="9639"/>
        <w:tab w:val="left" w:pos="2950"/>
      </w:tabs>
      <w:spacing w:before="0"/>
      <w:rPr>
        <w:sz w:val="2"/>
        <w:szCs w:val="2"/>
        <w:lang w:val="de-CH"/>
      </w:rPr>
    </w:pPr>
    <w:r>
      <w:rPr>
        <w:sz w:val="2"/>
        <w:szCs w:val="2"/>
        <w:lang w:val="de-CH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FF634" w14:textId="77777777" w:rsidR="00D8278E" w:rsidRDefault="00D8278E" w:rsidP="008C42E2">
    <w:pPr>
      <w:pStyle w:val="Kopfzeile"/>
      <w:tabs>
        <w:tab w:val="clear" w:pos="4820"/>
        <w:tab w:val="clear" w:pos="9639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7A2B"/>
    <w:multiLevelType w:val="multilevel"/>
    <w:tmpl w:val="CD828D5C"/>
    <w:lvl w:ilvl="0">
      <w:start w:val="1"/>
      <w:numFmt w:val="upperLetter"/>
      <w:pStyle w:val="berschrift1numm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numm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numm"/>
      <w:lvlText w:val="%1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numm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hint="default"/>
      </w:rPr>
    </w:lvl>
  </w:abstractNum>
  <w:abstractNum w:abstractNumId="1" w15:restartNumberingAfterBreak="0">
    <w:nsid w:val="631576EC"/>
    <w:multiLevelType w:val="hybridMultilevel"/>
    <w:tmpl w:val="E6584BDE"/>
    <w:lvl w:ilvl="0" w:tplc="A0F2E446">
      <w:start w:val="1"/>
      <w:numFmt w:val="bullet"/>
      <w:pStyle w:val="Aufzhlung"/>
      <w:lvlText w:val="•"/>
      <w:lvlJc w:val="left"/>
      <w:pPr>
        <w:ind w:left="360" w:hanging="360"/>
      </w:pPr>
      <w:rPr>
        <w:rFonts w:ascii="Futura LT Book" w:hAnsi="Futura LT Book" w:hint="default"/>
        <w:color w:val="auto"/>
        <w:position w:val="-4"/>
        <w:sz w:val="22"/>
        <w:szCs w:val="22"/>
        <w:u w:color="4F62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05DF0"/>
    <w:multiLevelType w:val="hybridMultilevel"/>
    <w:tmpl w:val="879CD1F2"/>
    <w:lvl w:ilvl="0" w:tplc="4740C01C">
      <w:start w:val="1"/>
      <w:numFmt w:val="bullet"/>
      <w:pStyle w:val="Aufzhlung2"/>
      <w:lvlText w:val="o"/>
      <w:lvlJc w:val="left"/>
      <w:pPr>
        <w:ind w:left="786" w:hanging="360"/>
      </w:pPr>
      <w:rPr>
        <w:rFonts w:ascii="Courier New" w:hAnsi="Courier New" w:hint="default"/>
        <w:position w:val="0"/>
        <w:sz w:val="18"/>
        <w:szCs w:val="22"/>
      </w:rPr>
    </w:lvl>
    <w:lvl w:ilvl="1" w:tplc="08070003">
      <w:start w:val="1"/>
      <w:numFmt w:val="bullet"/>
      <w:lvlText w:val="o"/>
      <w:lvlJc w:val="left"/>
      <w:pPr>
        <w:tabs>
          <w:tab w:val="num" w:pos="7220"/>
        </w:tabs>
        <w:ind w:left="7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8660"/>
        </w:tabs>
        <w:ind w:left="8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9380"/>
        </w:tabs>
        <w:ind w:left="9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10100"/>
        </w:tabs>
        <w:ind w:left="10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820"/>
        </w:tabs>
        <w:ind w:left="10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1540"/>
        </w:tabs>
        <w:ind w:left="11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2260"/>
        </w:tabs>
        <w:ind w:left="12260" w:hanging="360"/>
      </w:pPr>
      <w:rPr>
        <w:rFonts w:ascii="Wingdings" w:hAnsi="Wingdings" w:hint="default"/>
      </w:rPr>
    </w:lvl>
  </w:abstractNum>
  <w:abstractNum w:abstractNumId="3" w15:restartNumberingAfterBreak="0">
    <w:nsid w:val="71616F67"/>
    <w:multiLevelType w:val="hybridMultilevel"/>
    <w:tmpl w:val="36DC1A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0EB"/>
    <w:multiLevelType w:val="hybridMultilevel"/>
    <w:tmpl w:val="694E5C3A"/>
    <w:lvl w:ilvl="0" w:tplc="0407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79020B20"/>
    <w:multiLevelType w:val="hybridMultilevel"/>
    <w:tmpl w:val="EDA474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defaultTabStop w:val="709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A6"/>
    <w:rsid w:val="0000576C"/>
    <w:rsid w:val="0000606C"/>
    <w:rsid w:val="00021CDD"/>
    <w:rsid w:val="00023C55"/>
    <w:rsid w:val="00042381"/>
    <w:rsid w:val="00042F57"/>
    <w:rsid w:val="000462EE"/>
    <w:rsid w:val="000620A0"/>
    <w:rsid w:val="00071A88"/>
    <w:rsid w:val="00076B79"/>
    <w:rsid w:val="00077374"/>
    <w:rsid w:val="000862A5"/>
    <w:rsid w:val="00087C00"/>
    <w:rsid w:val="000B399E"/>
    <w:rsid w:val="000C2B11"/>
    <w:rsid w:val="000C78FD"/>
    <w:rsid w:val="000D43C4"/>
    <w:rsid w:val="000F5D69"/>
    <w:rsid w:val="00107CA0"/>
    <w:rsid w:val="00130819"/>
    <w:rsid w:val="00132BFE"/>
    <w:rsid w:val="00151588"/>
    <w:rsid w:val="001600A2"/>
    <w:rsid w:val="00175E3C"/>
    <w:rsid w:val="001A588C"/>
    <w:rsid w:val="001B0ACA"/>
    <w:rsid w:val="001B65B7"/>
    <w:rsid w:val="001C4FB3"/>
    <w:rsid w:val="001D0AE7"/>
    <w:rsid w:val="001D0F3F"/>
    <w:rsid w:val="001E2E63"/>
    <w:rsid w:val="001F3C80"/>
    <w:rsid w:val="001F55A1"/>
    <w:rsid w:val="001F56A3"/>
    <w:rsid w:val="001F63A6"/>
    <w:rsid w:val="00220A7F"/>
    <w:rsid w:val="00220F61"/>
    <w:rsid w:val="002241B6"/>
    <w:rsid w:val="00232DDB"/>
    <w:rsid w:val="002524D0"/>
    <w:rsid w:val="00272CA2"/>
    <w:rsid w:val="00273240"/>
    <w:rsid w:val="00275522"/>
    <w:rsid w:val="002A6083"/>
    <w:rsid w:val="002B1148"/>
    <w:rsid w:val="002B38EA"/>
    <w:rsid w:val="002C7806"/>
    <w:rsid w:val="002D45A4"/>
    <w:rsid w:val="002D7884"/>
    <w:rsid w:val="003057BC"/>
    <w:rsid w:val="00315C8B"/>
    <w:rsid w:val="00327ABF"/>
    <w:rsid w:val="00334BF7"/>
    <w:rsid w:val="003416B2"/>
    <w:rsid w:val="00345C7B"/>
    <w:rsid w:val="0038481C"/>
    <w:rsid w:val="003855EA"/>
    <w:rsid w:val="003B07FC"/>
    <w:rsid w:val="003C01D4"/>
    <w:rsid w:val="003C37B1"/>
    <w:rsid w:val="003D1F18"/>
    <w:rsid w:val="003E2ADF"/>
    <w:rsid w:val="003E2E20"/>
    <w:rsid w:val="00405387"/>
    <w:rsid w:val="00432E74"/>
    <w:rsid w:val="004712F3"/>
    <w:rsid w:val="00476B2B"/>
    <w:rsid w:val="00492BD2"/>
    <w:rsid w:val="00493C06"/>
    <w:rsid w:val="004A4BB6"/>
    <w:rsid w:val="004A5A85"/>
    <w:rsid w:val="004B6648"/>
    <w:rsid w:val="004B70D7"/>
    <w:rsid w:val="004D50E9"/>
    <w:rsid w:val="004E4D8C"/>
    <w:rsid w:val="004F30A6"/>
    <w:rsid w:val="004F4498"/>
    <w:rsid w:val="004F465F"/>
    <w:rsid w:val="00505903"/>
    <w:rsid w:val="0051081D"/>
    <w:rsid w:val="00512C6F"/>
    <w:rsid w:val="005368DD"/>
    <w:rsid w:val="0054772F"/>
    <w:rsid w:val="0057176E"/>
    <w:rsid w:val="005818A5"/>
    <w:rsid w:val="0059414C"/>
    <w:rsid w:val="005A556E"/>
    <w:rsid w:val="005B7633"/>
    <w:rsid w:val="005C5125"/>
    <w:rsid w:val="005D0282"/>
    <w:rsid w:val="005D1D28"/>
    <w:rsid w:val="005D5E52"/>
    <w:rsid w:val="005F0A26"/>
    <w:rsid w:val="005F6B34"/>
    <w:rsid w:val="00604790"/>
    <w:rsid w:val="00627619"/>
    <w:rsid w:val="0063363D"/>
    <w:rsid w:val="00674D57"/>
    <w:rsid w:val="00684618"/>
    <w:rsid w:val="0069092F"/>
    <w:rsid w:val="006A2AC8"/>
    <w:rsid w:val="006B53DF"/>
    <w:rsid w:val="006B7973"/>
    <w:rsid w:val="006C3D33"/>
    <w:rsid w:val="006D411F"/>
    <w:rsid w:val="006F1B23"/>
    <w:rsid w:val="006F4DD2"/>
    <w:rsid w:val="007228AF"/>
    <w:rsid w:val="007232A0"/>
    <w:rsid w:val="007232E2"/>
    <w:rsid w:val="00723AFC"/>
    <w:rsid w:val="00760B1A"/>
    <w:rsid w:val="00767EFD"/>
    <w:rsid w:val="00770A36"/>
    <w:rsid w:val="007764A0"/>
    <w:rsid w:val="00781422"/>
    <w:rsid w:val="00783E51"/>
    <w:rsid w:val="007A541D"/>
    <w:rsid w:val="007B30BF"/>
    <w:rsid w:val="007D28B7"/>
    <w:rsid w:val="008172C0"/>
    <w:rsid w:val="008412AF"/>
    <w:rsid w:val="0086055E"/>
    <w:rsid w:val="0086074C"/>
    <w:rsid w:val="008B17C4"/>
    <w:rsid w:val="008B6DAD"/>
    <w:rsid w:val="008B7E57"/>
    <w:rsid w:val="008C42E2"/>
    <w:rsid w:val="008F6B68"/>
    <w:rsid w:val="00920738"/>
    <w:rsid w:val="00920AFE"/>
    <w:rsid w:val="0092366A"/>
    <w:rsid w:val="00924F6B"/>
    <w:rsid w:val="00935B28"/>
    <w:rsid w:val="00960E1E"/>
    <w:rsid w:val="009775B1"/>
    <w:rsid w:val="009929AB"/>
    <w:rsid w:val="00993BEB"/>
    <w:rsid w:val="009968EA"/>
    <w:rsid w:val="009A15D4"/>
    <w:rsid w:val="009B25E5"/>
    <w:rsid w:val="009B6442"/>
    <w:rsid w:val="009C34B2"/>
    <w:rsid w:val="009C3851"/>
    <w:rsid w:val="009D3492"/>
    <w:rsid w:val="009D4FE8"/>
    <w:rsid w:val="009E095F"/>
    <w:rsid w:val="009E55BD"/>
    <w:rsid w:val="009F5715"/>
    <w:rsid w:val="009F679E"/>
    <w:rsid w:val="00A1288A"/>
    <w:rsid w:val="00A1326D"/>
    <w:rsid w:val="00A23AF4"/>
    <w:rsid w:val="00A3331B"/>
    <w:rsid w:val="00A5019E"/>
    <w:rsid w:val="00A52F7B"/>
    <w:rsid w:val="00A6321E"/>
    <w:rsid w:val="00A90791"/>
    <w:rsid w:val="00A96CF2"/>
    <w:rsid w:val="00AB4A74"/>
    <w:rsid w:val="00AD27B0"/>
    <w:rsid w:val="00AE0449"/>
    <w:rsid w:val="00AE5455"/>
    <w:rsid w:val="00B059D8"/>
    <w:rsid w:val="00B07BAA"/>
    <w:rsid w:val="00B11DC5"/>
    <w:rsid w:val="00B169CE"/>
    <w:rsid w:val="00B1749A"/>
    <w:rsid w:val="00B37DB4"/>
    <w:rsid w:val="00B44203"/>
    <w:rsid w:val="00B47B21"/>
    <w:rsid w:val="00B5254E"/>
    <w:rsid w:val="00B62824"/>
    <w:rsid w:val="00BB0928"/>
    <w:rsid w:val="00BB3442"/>
    <w:rsid w:val="00BB4FDC"/>
    <w:rsid w:val="00BD0F95"/>
    <w:rsid w:val="00BE5A24"/>
    <w:rsid w:val="00C26ED9"/>
    <w:rsid w:val="00C304C5"/>
    <w:rsid w:val="00C43AD9"/>
    <w:rsid w:val="00CA6BE4"/>
    <w:rsid w:val="00CB066F"/>
    <w:rsid w:val="00CD52A0"/>
    <w:rsid w:val="00CE20DA"/>
    <w:rsid w:val="00D02C7A"/>
    <w:rsid w:val="00D23EDA"/>
    <w:rsid w:val="00D24FBB"/>
    <w:rsid w:val="00D301C0"/>
    <w:rsid w:val="00D3262F"/>
    <w:rsid w:val="00D37ADA"/>
    <w:rsid w:val="00D43764"/>
    <w:rsid w:val="00D43FF3"/>
    <w:rsid w:val="00D47C1B"/>
    <w:rsid w:val="00D509E4"/>
    <w:rsid w:val="00D75EA3"/>
    <w:rsid w:val="00D8278E"/>
    <w:rsid w:val="00DA21FC"/>
    <w:rsid w:val="00DA30B8"/>
    <w:rsid w:val="00DB658C"/>
    <w:rsid w:val="00DC26F2"/>
    <w:rsid w:val="00DD0759"/>
    <w:rsid w:val="00DE7C61"/>
    <w:rsid w:val="00E020B2"/>
    <w:rsid w:val="00E0369B"/>
    <w:rsid w:val="00E140B1"/>
    <w:rsid w:val="00E15909"/>
    <w:rsid w:val="00E27371"/>
    <w:rsid w:val="00E40BA6"/>
    <w:rsid w:val="00E41D5A"/>
    <w:rsid w:val="00E600DA"/>
    <w:rsid w:val="00E74C23"/>
    <w:rsid w:val="00E8510E"/>
    <w:rsid w:val="00EC73CB"/>
    <w:rsid w:val="00F13A21"/>
    <w:rsid w:val="00F13C3B"/>
    <w:rsid w:val="00F17E4A"/>
    <w:rsid w:val="00F334AB"/>
    <w:rsid w:val="00F55AB1"/>
    <w:rsid w:val="00F83B82"/>
    <w:rsid w:val="00F9244F"/>
    <w:rsid w:val="00FA00AA"/>
    <w:rsid w:val="00FA565F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5A2A369"/>
  <w15:docId w15:val="{1F7DE40E-B4F7-4201-A3AD-E6CD8B70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6074C"/>
    <w:pPr>
      <w:spacing w:before="60"/>
      <w:ind w:left="170" w:right="170"/>
    </w:pPr>
    <w:rPr>
      <w:rFonts w:ascii="Futura LT Book" w:hAnsi="Futura LT Book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EC73CB"/>
    <w:pPr>
      <w:keepNext/>
      <w:spacing w:before="160" w:after="60"/>
      <w:outlineLvl w:val="0"/>
    </w:pPr>
    <w:rPr>
      <w:b/>
      <w:bCs/>
      <w:kern w:val="28"/>
      <w:sz w:val="36"/>
      <w:lang w:val="de-CH"/>
    </w:rPr>
  </w:style>
  <w:style w:type="paragraph" w:styleId="berschrift2">
    <w:name w:val="heading 2"/>
    <w:basedOn w:val="Standard"/>
    <w:next w:val="Standard"/>
    <w:qFormat/>
    <w:rsid w:val="00232DDB"/>
    <w:pPr>
      <w:keepNext/>
      <w:spacing w:before="160" w:after="60"/>
      <w:outlineLvl w:val="1"/>
    </w:pPr>
    <w:rPr>
      <w:b/>
      <w:bCs/>
      <w:sz w:val="28"/>
      <w:lang w:val="de-CH"/>
    </w:rPr>
  </w:style>
  <w:style w:type="paragraph" w:styleId="berschrift3">
    <w:name w:val="heading 3"/>
    <w:basedOn w:val="Standard"/>
    <w:next w:val="Standard"/>
    <w:qFormat/>
    <w:rsid w:val="00232DDB"/>
    <w:pPr>
      <w:keepNext/>
      <w:spacing w:before="160"/>
      <w:outlineLvl w:val="2"/>
    </w:pPr>
    <w:rPr>
      <w:b/>
      <w:bCs/>
      <w:lang w:val="de-CH"/>
    </w:rPr>
  </w:style>
  <w:style w:type="paragraph" w:styleId="berschrift4">
    <w:name w:val="heading 4"/>
    <w:basedOn w:val="Standard"/>
    <w:next w:val="Standard"/>
    <w:qFormat/>
    <w:rsid w:val="00232DDB"/>
    <w:pPr>
      <w:keepNext/>
      <w:tabs>
        <w:tab w:val="left" w:pos="340"/>
      </w:tabs>
      <w:spacing w:before="120" w:after="40" w:line="240" w:lineRule="atLeast"/>
      <w:outlineLvl w:val="3"/>
    </w:pPr>
    <w:rPr>
      <w:rFonts w:cs="Arial"/>
      <w:bCs/>
      <w:i/>
      <w:iCs/>
      <w:szCs w:val="28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4420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334AB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232DDB"/>
    <w:pPr>
      <w:tabs>
        <w:tab w:val="center" w:pos="4820"/>
        <w:tab w:val="right" w:pos="9639"/>
      </w:tabs>
    </w:pPr>
  </w:style>
  <w:style w:type="paragraph" w:customStyle="1" w:styleId="berschrift1numm">
    <w:name w:val="Überschrift 1 numm"/>
    <w:basedOn w:val="berschrift1"/>
    <w:next w:val="Standard"/>
    <w:rsid w:val="00232DDB"/>
    <w:pPr>
      <w:numPr>
        <w:numId w:val="3"/>
      </w:numPr>
    </w:pPr>
  </w:style>
  <w:style w:type="paragraph" w:styleId="Kopfzeile">
    <w:name w:val="header"/>
    <w:basedOn w:val="Fuzeile"/>
    <w:link w:val="KopfzeileZchn"/>
    <w:uiPriority w:val="99"/>
    <w:rsid w:val="00232DDB"/>
  </w:style>
  <w:style w:type="paragraph" w:customStyle="1" w:styleId="berschrift2numm">
    <w:name w:val="Überschrift 2 numm"/>
    <w:basedOn w:val="berschrift2"/>
    <w:next w:val="Standard"/>
    <w:rsid w:val="00232DDB"/>
    <w:pPr>
      <w:numPr>
        <w:ilvl w:val="1"/>
        <w:numId w:val="3"/>
      </w:numPr>
    </w:pPr>
  </w:style>
  <w:style w:type="paragraph" w:customStyle="1" w:styleId="berschrift3numm">
    <w:name w:val="Überschrift 3 numm"/>
    <w:basedOn w:val="berschrift3"/>
    <w:next w:val="Standard"/>
    <w:rsid w:val="00232DDB"/>
    <w:pPr>
      <w:numPr>
        <w:ilvl w:val="2"/>
        <w:numId w:val="3"/>
      </w:numPr>
    </w:pPr>
  </w:style>
  <w:style w:type="paragraph" w:styleId="Titel">
    <w:name w:val="Title"/>
    <w:basedOn w:val="Standard"/>
    <w:next w:val="berschrift1"/>
    <w:qFormat/>
    <w:rsid w:val="00EC73CB"/>
    <w:pPr>
      <w:keepNext/>
      <w:tabs>
        <w:tab w:val="left" w:pos="340"/>
      </w:tabs>
      <w:spacing w:before="160" w:after="60"/>
      <w:outlineLvl w:val="0"/>
    </w:pPr>
    <w:rPr>
      <w:rFonts w:cs="Arial"/>
      <w:b/>
      <w:bCs/>
      <w:color w:val="002D72"/>
      <w:kern w:val="28"/>
      <w:sz w:val="40"/>
      <w:szCs w:val="32"/>
      <w:lang w:val="de-CH"/>
    </w:rPr>
  </w:style>
  <w:style w:type="paragraph" w:customStyle="1" w:styleId="Aufzhlung">
    <w:name w:val="Aufzählung"/>
    <w:basedOn w:val="Standard"/>
    <w:qFormat/>
    <w:rsid w:val="006F1B23"/>
    <w:pPr>
      <w:numPr>
        <w:numId w:val="1"/>
      </w:numPr>
      <w:ind w:left="357" w:hanging="357"/>
    </w:pPr>
    <w:rPr>
      <w:szCs w:val="22"/>
      <w:lang w:val="de-CH"/>
    </w:rPr>
  </w:style>
  <w:style w:type="paragraph" w:customStyle="1" w:styleId="Aufzhlung2">
    <w:name w:val="Aufzählung 2"/>
    <w:basedOn w:val="Aufzhlung"/>
    <w:rsid w:val="006F1B23"/>
    <w:pPr>
      <w:numPr>
        <w:numId w:val="2"/>
      </w:numPr>
      <w:tabs>
        <w:tab w:val="left" w:pos="851"/>
      </w:tabs>
      <w:ind w:left="782" w:hanging="357"/>
    </w:pPr>
  </w:style>
  <w:style w:type="paragraph" w:customStyle="1" w:styleId="berschrift4numm">
    <w:name w:val="Überschrift 4 numm"/>
    <w:basedOn w:val="berschrift4"/>
    <w:next w:val="Standard"/>
    <w:rsid w:val="00232DDB"/>
    <w:pPr>
      <w:numPr>
        <w:ilvl w:val="3"/>
        <w:numId w:val="3"/>
      </w:numPr>
    </w:pPr>
  </w:style>
  <w:style w:type="table" w:styleId="Tabellenraster">
    <w:name w:val="Table Grid"/>
    <w:basedOn w:val="NormaleTabelle"/>
    <w:uiPriority w:val="59"/>
    <w:rsid w:val="00F8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E600DA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600DA"/>
    <w:rPr>
      <w:rFonts w:ascii="Arial" w:hAnsi="Arial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334AB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4203"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10E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10E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F55AB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A1326D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A132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1326D"/>
    <w:rPr>
      <w:rFonts w:ascii="Futura LT Book" w:hAnsi="Futura LT Book"/>
      <w:i/>
      <w:iCs/>
      <w:color w:val="404040" w:themeColor="text1" w:themeTint="BF"/>
      <w:sz w:val="22"/>
      <w:lang w:val="de-DE" w:eastAsia="de-DE"/>
    </w:rPr>
  </w:style>
  <w:style w:type="character" w:styleId="Fett">
    <w:name w:val="Strong"/>
    <w:basedOn w:val="Absatz-Standardschriftart"/>
    <w:uiPriority w:val="22"/>
    <w:qFormat/>
    <w:rsid w:val="00A1326D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A1326D"/>
    <w:rPr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A1326D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1326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1326D"/>
    <w:rPr>
      <w:rFonts w:ascii="Futura LT Book" w:hAnsi="Futura LT Book"/>
      <w:i/>
      <w:iCs/>
      <w:color w:val="4F81BD" w:themeColor="accent1"/>
      <w:sz w:val="22"/>
      <w:lang w:val="de-DE" w:eastAsia="de-DE"/>
    </w:rPr>
  </w:style>
  <w:style w:type="character" w:styleId="IntensiverVerweis">
    <w:name w:val="Intense Reference"/>
    <w:basedOn w:val="Absatz-Standardschriftart"/>
    <w:uiPriority w:val="32"/>
    <w:qFormat/>
    <w:rsid w:val="00A1326D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Absatz-Standardschriftart"/>
    <w:uiPriority w:val="99"/>
    <w:unhideWhenUsed/>
    <w:rsid w:val="008B6DA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6DAD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0462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\OneDrive%20-%20Bund%20Evangelischer%20Schweizer%20Jungscharen\00_Sharepoint\Dokumente_fuer_Sharepoint\Vorlage_Merkblatt_Extern-futu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6319ECE21C4C999E3D024818C37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DA6D36-EA4C-4553-BED1-A24DC6CE7726}"/>
      </w:docPartPr>
      <w:docPartBody>
        <w:p w:rsidR="00FF54B2" w:rsidRDefault="000F002D" w:rsidP="000F002D">
          <w:pPr>
            <w:pStyle w:val="EE6319ECE21C4C999E3D024818C375845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FC88B3D5871E4CC5AF1C39888EEEB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44C76-5C60-43E3-A1CF-DD94256613C4}"/>
      </w:docPartPr>
      <w:docPartBody>
        <w:p w:rsidR="00FF54B2" w:rsidRDefault="000F002D" w:rsidP="000F002D">
          <w:pPr>
            <w:pStyle w:val="FC88B3D5871E4CC5AF1C39888EEEB3065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576D8675BA23481BBDEC364B128F9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1D34F-AD1A-451A-9B01-8C7EA17296B4}"/>
      </w:docPartPr>
      <w:docPartBody>
        <w:p w:rsidR="00FF54B2" w:rsidRDefault="000F002D" w:rsidP="000F002D">
          <w:pPr>
            <w:pStyle w:val="576D8675BA23481BBDEC364B128F909D"/>
          </w:pPr>
          <w:r w:rsidRPr="00723AFC">
            <w:rPr>
              <w:rStyle w:val="Platzhaltertext"/>
              <w:color w:val="auto"/>
              <w:sz w:val="16"/>
              <w:szCs w:val="16"/>
            </w:rPr>
            <w:t>Name/Tel.</w:t>
          </w:r>
        </w:p>
      </w:docPartBody>
    </w:docPart>
    <w:docPart>
      <w:docPartPr>
        <w:name w:val="883B2CDF79F84B2EAB2BA8543C957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204FE-0E8D-4962-952D-977ABDD5CD52}"/>
      </w:docPartPr>
      <w:docPartBody>
        <w:p w:rsidR="00FF54B2" w:rsidRDefault="000F002D" w:rsidP="000F002D">
          <w:pPr>
            <w:pStyle w:val="883B2CDF79F84B2EAB2BA8543C957C4C"/>
          </w:pPr>
          <w:r w:rsidRPr="00723AFC">
            <w:rPr>
              <w:rStyle w:val="Platzhaltertext"/>
              <w:color w:val="auto"/>
              <w:sz w:val="16"/>
              <w:szCs w:val="16"/>
            </w:rPr>
            <w:t>Adresse</w:t>
          </w:r>
        </w:p>
      </w:docPartBody>
    </w:docPart>
    <w:docPart>
      <w:docPartPr>
        <w:name w:val="46AE4335DEF648D8A5E8F2892F1F8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50E6D-EE1C-4658-AED0-EA2D2790D719}"/>
      </w:docPartPr>
      <w:docPartBody>
        <w:p w:rsidR="00FF54B2" w:rsidRDefault="000F002D" w:rsidP="000F002D">
          <w:pPr>
            <w:pStyle w:val="46AE4335DEF648D8A5E8F2892F1F8F2C"/>
          </w:pPr>
          <w:r w:rsidRPr="00723AFC">
            <w:rPr>
              <w:rStyle w:val="Platzhaltertext"/>
              <w:color w:val="auto"/>
              <w:sz w:val="16"/>
              <w:szCs w:val="16"/>
            </w:rPr>
            <w:t>Name/Tel.</w:t>
          </w:r>
        </w:p>
      </w:docPartBody>
    </w:docPart>
    <w:docPart>
      <w:docPartPr>
        <w:name w:val="E6DC3B74E6214D4593A38F5BE00AE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1F601-8833-40A7-8804-1DBDAB53D90B}"/>
      </w:docPartPr>
      <w:docPartBody>
        <w:p w:rsidR="00FF54B2" w:rsidRDefault="000F002D" w:rsidP="000F002D">
          <w:pPr>
            <w:pStyle w:val="E6DC3B74E6214D4593A38F5BE00AE097"/>
          </w:pPr>
          <w:r w:rsidRPr="00723AFC">
            <w:rPr>
              <w:rStyle w:val="Platzhaltertext"/>
              <w:color w:val="auto"/>
              <w:sz w:val="16"/>
              <w:szCs w:val="16"/>
            </w:rPr>
            <w:t>Name/Tel.</w:t>
          </w:r>
        </w:p>
      </w:docPartBody>
    </w:docPart>
    <w:docPart>
      <w:docPartPr>
        <w:name w:val="19B327A42562494E84A137B1CB281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A03A0-34E4-40AD-9E36-BDE88B4E3B39}"/>
      </w:docPartPr>
      <w:docPartBody>
        <w:p w:rsidR="00FF54B2" w:rsidRDefault="000F002D" w:rsidP="000F002D">
          <w:pPr>
            <w:pStyle w:val="19B327A42562494E84A137B1CB281C2B"/>
          </w:pPr>
          <w:r w:rsidRPr="00723AFC">
            <w:rPr>
              <w:rStyle w:val="Platzhaltertext"/>
              <w:color w:val="auto"/>
              <w:sz w:val="16"/>
              <w:szCs w:val="16"/>
            </w:rPr>
            <w:t>Lagerleiter</w:t>
          </w:r>
        </w:p>
      </w:docPartBody>
    </w:docPart>
    <w:docPart>
      <w:docPartPr>
        <w:name w:val="DA63519A807A4D7A81B4E2C6C792A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D97B6-06F5-45EC-879B-7532C293B3AD}"/>
      </w:docPartPr>
      <w:docPartBody>
        <w:p w:rsidR="00FF54B2" w:rsidRDefault="000F002D" w:rsidP="000F002D">
          <w:pPr>
            <w:pStyle w:val="DA63519A807A4D7A81B4E2C6C792AAE5"/>
          </w:pPr>
          <w:r w:rsidRPr="00EB2F2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167C1D70944A67A3DBFA79C6CA8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3AD97-0A6C-4531-8690-8EE6261C2F29}"/>
      </w:docPartPr>
      <w:docPartBody>
        <w:p w:rsidR="00FF54B2" w:rsidRDefault="000F002D" w:rsidP="000F002D">
          <w:pPr>
            <w:pStyle w:val="25167C1D70944A67A3DBFA79C6CA8B20"/>
          </w:pPr>
          <w:r w:rsidRPr="00723AFC">
            <w:rPr>
              <w:rStyle w:val="Platzhaltertext"/>
              <w:color w:val="auto"/>
              <w:sz w:val="16"/>
              <w:szCs w:val="16"/>
            </w:rPr>
            <w:t>Lagersanität</w:t>
          </w:r>
        </w:p>
      </w:docPartBody>
    </w:docPart>
    <w:docPart>
      <w:docPartPr>
        <w:name w:val="7E8AA03806834ED3A2C5770542ECF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DD5B6-C2EE-4DD6-B2A0-71D9517E204D}"/>
      </w:docPartPr>
      <w:docPartBody>
        <w:p w:rsidR="00FF54B2" w:rsidRDefault="000F002D" w:rsidP="000F002D">
          <w:pPr>
            <w:pStyle w:val="7E8AA03806834ED3A2C5770542ECFB3B"/>
          </w:pPr>
          <w:r w:rsidRPr="00EB2F2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730DFDE38A481AACFF141365648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72528-131D-4709-BAAE-490E607400FB}"/>
      </w:docPartPr>
      <w:docPartBody>
        <w:p w:rsidR="00FF54B2" w:rsidRDefault="000F002D" w:rsidP="000F002D">
          <w:pPr>
            <w:pStyle w:val="94730DFDE38A481AACFF14136564838A"/>
          </w:pPr>
          <w:r w:rsidRPr="00723AFC">
            <w:rPr>
              <w:rStyle w:val="Platzhaltertext"/>
              <w:color w:val="auto"/>
              <w:sz w:val="16"/>
              <w:szCs w:val="16"/>
            </w:rPr>
            <w:t>Teambegleiter</w:t>
          </w:r>
        </w:p>
      </w:docPartBody>
    </w:docPart>
    <w:docPart>
      <w:docPartPr>
        <w:name w:val="CB50A3D8617F46C3995471C8267F9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2B22E-7DD0-4961-879D-B995D9DCB0DC}"/>
      </w:docPartPr>
      <w:docPartBody>
        <w:p w:rsidR="00FF54B2" w:rsidRDefault="000F002D" w:rsidP="000F002D">
          <w:pPr>
            <w:pStyle w:val="CB50A3D8617F46C3995471C8267F957C"/>
          </w:pPr>
          <w:r w:rsidRPr="00EB2F2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67BC24C8884419A7D4DDE845102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E9F8E-2848-475A-A2F8-CC31C34C5B8F}"/>
      </w:docPartPr>
      <w:docPartBody>
        <w:p w:rsidR="00FF54B2" w:rsidRDefault="000F002D" w:rsidP="000F002D">
          <w:pPr>
            <w:pStyle w:val="AD67BC24C8884419A7D4DDE845102FE8"/>
          </w:pPr>
          <w:r w:rsidRPr="00723AFC">
            <w:rPr>
              <w:rStyle w:val="Platzhaltertext"/>
              <w:color w:val="auto"/>
              <w:sz w:val="16"/>
              <w:szCs w:val="16"/>
            </w:rPr>
            <w:t>Leiter</w:t>
          </w:r>
        </w:p>
      </w:docPartBody>
    </w:docPart>
    <w:docPart>
      <w:docPartPr>
        <w:name w:val="CAE044D656C742B08C7C58961B1B1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08A8E-8DE1-4A8A-BF54-AC519E6E8D53}"/>
      </w:docPartPr>
      <w:docPartBody>
        <w:p w:rsidR="00FF54B2" w:rsidRDefault="000F002D" w:rsidP="000F002D">
          <w:pPr>
            <w:pStyle w:val="CAE044D656C742B08C7C58961B1B16B2"/>
          </w:pPr>
          <w:r w:rsidRPr="00EB2F2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AFE2B4FDC3415A9EC8A1772758B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5E6E8-8B60-4FEA-BE7E-EDC3768A60F1}"/>
      </w:docPartPr>
      <w:docPartBody>
        <w:p w:rsidR="00FF54B2" w:rsidRDefault="000F002D" w:rsidP="000F002D">
          <w:pPr>
            <w:pStyle w:val="89AFE2B4FDC3415A9EC8A1772758B75B"/>
          </w:pPr>
          <w:r w:rsidRPr="00723AFC">
            <w:rPr>
              <w:rStyle w:val="Platzhaltertext"/>
              <w:color w:val="auto"/>
              <w:sz w:val="16"/>
              <w:szCs w:val="16"/>
            </w:rPr>
            <w:t>Leiter</w:t>
          </w:r>
        </w:p>
      </w:docPartBody>
    </w:docPart>
    <w:docPart>
      <w:docPartPr>
        <w:name w:val="55D17D5247514E4DAE7F6044C514B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0730A-31C0-48DD-80D7-FC429DC15EEB}"/>
      </w:docPartPr>
      <w:docPartBody>
        <w:p w:rsidR="00FF54B2" w:rsidRDefault="000F002D" w:rsidP="000F002D">
          <w:pPr>
            <w:pStyle w:val="55D17D5247514E4DAE7F6044C514B51D"/>
          </w:pPr>
          <w:r w:rsidRPr="00EB2F2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2D"/>
    <w:rsid w:val="000F002D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002D"/>
    <w:rPr>
      <w:color w:val="808080"/>
    </w:rPr>
  </w:style>
  <w:style w:type="paragraph" w:customStyle="1" w:styleId="EE6319ECE21C4C999E3D024818C37584">
    <w:name w:val="EE6319ECE21C4C999E3D024818C37584"/>
    <w:rsid w:val="000F002D"/>
    <w:pPr>
      <w:spacing w:before="60" w:after="0" w:line="240" w:lineRule="auto"/>
      <w:ind w:left="170" w:right="170"/>
    </w:pPr>
    <w:rPr>
      <w:rFonts w:ascii="Futura LT Book" w:eastAsia="Times New Roman" w:hAnsi="Futura LT Book" w:cs="Times New Roman"/>
      <w:szCs w:val="20"/>
    </w:rPr>
  </w:style>
  <w:style w:type="paragraph" w:customStyle="1" w:styleId="FC88B3D5871E4CC5AF1C39888EEEB306">
    <w:name w:val="FC88B3D5871E4CC5AF1C39888EEEB306"/>
    <w:rsid w:val="000F002D"/>
    <w:pPr>
      <w:spacing w:before="60" w:after="0" w:line="240" w:lineRule="auto"/>
      <w:ind w:left="170" w:right="170"/>
    </w:pPr>
    <w:rPr>
      <w:rFonts w:ascii="Futura LT Book" w:eastAsia="Times New Roman" w:hAnsi="Futura LT Book" w:cs="Times New Roman"/>
      <w:szCs w:val="20"/>
    </w:rPr>
  </w:style>
  <w:style w:type="paragraph" w:customStyle="1" w:styleId="EE6319ECE21C4C999E3D024818C375841">
    <w:name w:val="EE6319ECE21C4C999E3D024818C375841"/>
    <w:rsid w:val="000F002D"/>
    <w:pPr>
      <w:spacing w:before="60" w:after="0" w:line="240" w:lineRule="auto"/>
      <w:ind w:left="170" w:right="170"/>
    </w:pPr>
    <w:rPr>
      <w:rFonts w:ascii="Futura LT Book" w:eastAsia="Times New Roman" w:hAnsi="Futura LT Book" w:cs="Times New Roman"/>
      <w:szCs w:val="20"/>
    </w:rPr>
  </w:style>
  <w:style w:type="paragraph" w:customStyle="1" w:styleId="FC88B3D5871E4CC5AF1C39888EEEB3061">
    <w:name w:val="FC88B3D5871E4CC5AF1C39888EEEB3061"/>
    <w:rsid w:val="000F002D"/>
    <w:pPr>
      <w:spacing w:before="60" w:after="0" w:line="240" w:lineRule="auto"/>
      <w:ind w:left="170" w:right="170"/>
    </w:pPr>
    <w:rPr>
      <w:rFonts w:ascii="Futura LT Book" w:eastAsia="Times New Roman" w:hAnsi="Futura LT Book" w:cs="Times New Roman"/>
      <w:szCs w:val="20"/>
    </w:rPr>
  </w:style>
  <w:style w:type="paragraph" w:customStyle="1" w:styleId="429EAC4F5ECD49569E4F1E7B5E7F2387">
    <w:name w:val="429EAC4F5ECD49569E4F1E7B5E7F2387"/>
    <w:rsid w:val="000F002D"/>
    <w:pPr>
      <w:spacing w:before="60" w:after="0" w:line="240" w:lineRule="auto"/>
      <w:ind w:left="170" w:right="170"/>
    </w:pPr>
    <w:rPr>
      <w:rFonts w:ascii="Futura LT Book" w:eastAsia="Times New Roman" w:hAnsi="Futura LT Book" w:cs="Times New Roman"/>
      <w:szCs w:val="20"/>
    </w:rPr>
  </w:style>
  <w:style w:type="paragraph" w:customStyle="1" w:styleId="6DB435B698E84A00A3464E3FF309CD4A">
    <w:name w:val="6DB435B698E84A00A3464E3FF309CD4A"/>
    <w:rsid w:val="000F002D"/>
    <w:pPr>
      <w:spacing w:before="60" w:after="0" w:line="240" w:lineRule="auto"/>
      <w:ind w:left="170" w:right="170"/>
    </w:pPr>
    <w:rPr>
      <w:rFonts w:ascii="Futura LT Book" w:eastAsia="Times New Roman" w:hAnsi="Futura LT Book" w:cs="Times New Roman"/>
      <w:szCs w:val="20"/>
    </w:rPr>
  </w:style>
  <w:style w:type="paragraph" w:customStyle="1" w:styleId="EE6319ECE21C4C999E3D024818C375842">
    <w:name w:val="EE6319ECE21C4C999E3D024818C375842"/>
    <w:rsid w:val="000F002D"/>
    <w:pPr>
      <w:spacing w:before="60" w:after="0" w:line="240" w:lineRule="auto"/>
      <w:ind w:left="170" w:right="170"/>
    </w:pPr>
    <w:rPr>
      <w:rFonts w:ascii="Futura LT Book" w:eastAsia="Times New Roman" w:hAnsi="Futura LT Book" w:cs="Times New Roman"/>
      <w:szCs w:val="20"/>
    </w:rPr>
  </w:style>
  <w:style w:type="paragraph" w:customStyle="1" w:styleId="FC88B3D5871E4CC5AF1C39888EEEB3062">
    <w:name w:val="FC88B3D5871E4CC5AF1C39888EEEB3062"/>
    <w:rsid w:val="000F002D"/>
    <w:pPr>
      <w:spacing w:before="60" w:after="0" w:line="240" w:lineRule="auto"/>
      <w:ind w:left="170" w:right="170"/>
    </w:pPr>
    <w:rPr>
      <w:rFonts w:ascii="Futura LT Book" w:eastAsia="Times New Roman" w:hAnsi="Futura LT Book" w:cs="Times New Roman"/>
      <w:szCs w:val="20"/>
    </w:rPr>
  </w:style>
  <w:style w:type="paragraph" w:customStyle="1" w:styleId="429EAC4F5ECD49569E4F1E7B5E7F23871">
    <w:name w:val="429EAC4F5ECD49569E4F1E7B5E7F23871"/>
    <w:rsid w:val="000F002D"/>
    <w:pPr>
      <w:spacing w:before="60" w:after="0" w:line="240" w:lineRule="auto"/>
      <w:ind w:left="170" w:right="170"/>
    </w:pPr>
    <w:rPr>
      <w:rFonts w:ascii="Futura LT Book" w:eastAsia="Times New Roman" w:hAnsi="Futura LT Book" w:cs="Times New Roman"/>
      <w:szCs w:val="20"/>
    </w:rPr>
  </w:style>
  <w:style w:type="paragraph" w:customStyle="1" w:styleId="6DB435B698E84A00A3464E3FF309CD4A1">
    <w:name w:val="6DB435B698E84A00A3464E3FF309CD4A1"/>
    <w:rsid w:val="000F002D"/>
    <w:pPr>
      <w:spacing w:before="60" w:after="0" w:line="240" w:lineRule="auto"/>
      <w:ind w:left="170" w:right="170"/>
    </w:pPr>
    <w:rPr>
      <w:rFonts w:ascii="Futura LT Book" w:eastAsia="Times New Roman" w:hAnsi="Futura LT Book" w:cs="Times New Roman"/>
      <w:szCs w:val="20"/>
    </w:rPr>
  </w:style>
  <w:style w:type="paragraph" w:customStyle="1" w:styleId="D60D8655E1E7415AB4D64EDDA0DD8C9B">
    <w:name w:val="D60D8655E1E7415AB4D64EDDA0DD8C9B"/>
    <w:rsid w:val="000F002D"/>
    <w:pPr>
      <w:spacing w:before="60" w:after="0" w:line="240" w:lineRule="auto"/>
      <w:ind w:left="170" w:right="170"/>
    </w:pPr>
    <w:rPr>
      <w:rFonts w:ascii="Futura LT Book" w:eastAsia="Times New Roman" w:hAnsi="Futura LT Book" w:cs="Times New Roman"/>
      <w:szCs w:val="20"/>
    </w:rPr>
  </w:style>
  <w:style w:type="paragraph" w:customStyle="1" w:styleId="EE6319ECE21C4C999E3D024818C375843">
    <w:name w:val="EE6319ECE21C4C999E3D024818C375843"/>
    <w:rsid w:val="000F002D"/>
    <w:pPr>
      <w:spacing w:before="60" w:after="0" w:line="240" w:lineRule="auto"/>
      <w:ind w:left="170" w:right="170"/>
    </w:pPr>
    <w:rPr>
      <w:rFonts w:ascii="Futura LT Book" w:eastAsia="Times New Roman" w:hAnsi="Futura LT Book" w:cs="Times New Roman"/>
      <w:szCs w:val="20"/>
    </w:rPr>
  </w:style>
  <w:style w:type="paragraph" w:customStyle="1" w:styleId="FC88B3D5871E4CC5AF1C39888EEEB3063">
    <w:name w:val="FC88B3D5871E4CC5AF1C39888EEEB3063"/>
    <w:rsid w:val="000F002D"/>
    <w:pPr>
      <w:spacing w:before="60" w:after="0" w:line="240" w:lineRule="auto"/>
      <w:ind w:left="170" w:right="170"/>
    </w:pPr>
    <w:rPr>
      <w:rFonts w:ascii="Futura LT Book" w:eastAsia="Times New Roman" w:hAnsi="Futura LT Book" w:cs="Times New Roman"/>
      <w:szCs w:val="20"/>
    </w:rPr>
  </w:style>
  <w:style w:type="paragraph" w:customStyle="1" w:styleId="429EAC4F5ECD49569E4F1E7B5E7F23872">
    <w:name w:val="429EAC4F5ECD49569E4F1E7B5E7F23872"/>
    <w:rsid w:val="000F002D"/>
    <w:pPr>
      <w:spacing w:before="60" w:after="0" w:line="240" w:lineRule="auto"/>
      <w:ind w:left="170" w:right="170"/>
    </w:pPr>
    <w:rPr>
      <w:rFonts w:ascii="Futura LT Book" w:eastAsia="Times New Roman" w:hAnsi="Futura LT Book" w:cs="Times New Roman"/>
      <w:szCs w:val="20"/>
    </w:rPr>
  </w:style>
  <w:style w:type="paragraph" w:customStyle="1" w:styleId="6DB435B698E84A00A3464E3FF309CD4A2">
    <w:name w:val="6DB435B698E84A00A3464E3FF309CD4A2"/>
    <w:rsid w:val="000F002D"/>
    <w:pPr>
      <w:spacing w:before="60" w:after="0" w:line="240" w:lineRule="auto"/>
      <w:ind w:left="170" w:right="170"/>
    </w:pPr>
    <w:rPr>
      <w:rFonts w:ascii="Futura LT Book" w:eastAsia="Times New Roman" w:hAnsi="Futura LT Book" w:cs="Times New Roman"/>
      <w:szCs w:val="20"/>
    </w:rPr>
  </w:style>
  <w:style w:type="paragraph" w:customStyle="1" w:styleId="D60D8655E1E7415AB4D64EDDA0DD8C9B1">
    <w:name w:val="D60D8655E1E7415AB4D64EDDA0DD8C9B1"/>
    <w:rsid w:val="000F002D"/>
    <w:pPr>
      <w:spacing w:before="60" w:after="0" w:line="240" w:lineRule="auto"/>
      <w:ind w:left="170" w:right="170"/>
    </w:pPr>
    <w:rPr>
      <w:rFonts w:ascii="Futura LT Book" w:eastAsia="Times New Roman" w:hAnsi="Futura LT Book" w:cs="Times New Roman"/>
      <w:szCs w:val="20"/>
    </w:rPr>
  </w:style>
  <w:style w:type="paragraph" w:customStyle="1" w:styleId="B59EE57BF40C403FA7D660E40FD43781">
    <w:name w:val="B59EE57BF40C403FA7D660E40FD43781"/>
    <w:rsid w:val="000F002D"/>
  </w:style>
  <w:style w:type="paragraph" w:customStyle="1" w:styleId="D8ABB75ACA6641179521AD7488374D98">
    <w:name w:val="D8ABB75ACA6641179521AD7488374D98"/>
    <w:rsid w:val="000F002D"/>
  </w:style>
  <w:style w:type="paragraph" w:customStyle="1" w:styleId="CDB847D4B6EE4545988A135A558BEE1F">
    <w:name w:val="CDB847D4B6EE4545988A135A558BEE1F"/>
    <w:rsid w:val="000F002D"/>
  </w:style>
  <w:style w:type="paragraph" w:customStyle="1" w:styleId="BD791EDA75C2495886006EE83F0F5F24">
    <w:name w:val="BD791EDA75C2495886006EE83F0F5F24"/>
    <w:rsid w:val="000F002D"/>
  </w:style>
  <w:style w:type="paragraph" w:customStyle="1" w:styleId="C0324DE6DBFF4AB2AFDBBF615BC5012A">
    <w:name w:val="C0324DE6DBFF4AB2AFDBBF615BC5012A"/>
    <w:rsid w:val="000F002D"/>
  </w:style>
  <w:style w:type="paragraph" w:customStyle="1" w:styleId="93FF8268CAF6447189829AD6E1FFB4B0">
    <w:name w:val="93FF8268CAF6447189829AD6E1FFB4B0"/>
    <w:rsid w:val="000F002D"/>
  </w:style>
  <w:style w:type="paragraph" w:customStyle="1" w:styleId="A89C2B70217742B3868F63D1F03D19E0">
    <w:name w:val="A89C2B70217742B3868F63D1F03D19E0"/>
    <w:rsid w:val="000F002D"/>
  </w:style>
  <w:style w:type="paragraph" w:customStyle="1" w:styleId="301F587F16604FF583E203D313237491">
    <w:name w:val="301F587F16604FF583E203D313237491"/>
    <w:rsid w:val="000F002D"/>
  </w:style>
  <w:style w:type="paragraph" w:customStyle="1" w:styleId="EE6319ECE21C4C999E3D024818C375844">
    <w:name w:val="EE6319ECE21C4C999E3D024818C375844"/>
    <w:rsid w:val="000F002D"/>
    <w:pPr>
      <w:spacing w:before="60" w:after="0" w:line="240" w:lineRule="auto"/>
      <w:ind w:left="170" w:right="170"/>
    </w:pPr>
    <w:rPr>
      <w:rFonts w:ascii="Futura LT Book" w:eastAsia="Times New Roman" w:hAnsi="Futura LT Book" w:cs="Times New Roman"/>
      <w:szCs w:val="20"/>
    </w:rPr>
  </w:style>
  <w:style w:type="paragraph" w:customStyle="1" w:styleId="FC88B3D5871E4CC5AF1C39888EEEB3064">
    <w:name w:val="FC88B3D5871E4CC5AF1C39888EEEB3064"/>
    <w:rsid w:val="000F002D"/>
    <w:pPr>
      <w:spacing w:before="60" w:after="0" w:line="240" w:lineRule="auto"/>
      <w:ind w:left="170" w:right="170"/>
    </w:pPr>
    <w:rPr>
      <w:rFonts w:ascii="Futura LT Book" w:eastAsia="Times New Roman" w:hAnsi="Futura LT Book" w:cs="Times New Roman"/>
      <w:szCs w:val="20"/>
    </w:rPr>
  </w:style>
  <w:style w:type="paragraph" w:customStyle="1" w:styleId="429EAC4F5ECD49569E4F1E7B5E7F23873">
    <w:name w:val="429EAC4F5ECD49569E4F1E7B5E7F23873"/>
    <w:rsid w:val="000F002D"/>
    <w:pPr>
      <w:spacing w:before="60" w:after="0" w:line="240" w:lineRule="auto"/>
      <w:ind w:left="170" w:right="170"/>
    </w:pPr>
    <w:rPr>
      <w:rFonts w:ascii="Futura LT Book" w:eastAsia="Times New Roman" w:hAnsi="Futura LT Book" w:cs="Times New Roman"/>
      <w:szCs w:val="20"/>
    </w:rPr>
  </w:style>
  <w:style w:type="paragraph" w:customStyle="1" w:styleId="6DB435B698E84A00A3464E3FF309CD4A3">
    <w:name w:val="6DB435B698E84A00A3464E3FF309CD4A3"/>
    <w:rsid w:val="000F002D"/>
    <w:pPr>
      <w:spacing w:before="60" w:after="0" w:line="240" w:lineRule="auto"/>
      <w:ind w:left="170" w:right="170"/>
    </w:pPr>
    <w:rPr>
      <w:rFonts w:ascii="Futura LT Book" w:eastAsia="Times New Roman" w:hAnsi="Futura LT Book" w:cs="Times New Roman"/>
      <w:szCs w:val="20"/>
    </w:rPr>
  </w:style>
  <w:style w:type="paragraph" w:customStyle="1" w:styleId="D60D8655E1E7415AB4D64EDDA0DD8C9B2">
    <w:name w:val="D60D8655E1E7415AB4D64EDDA0DD8C9B2"/>
    <w:rsid w:val="000F002D"/>
    <w:pPr>
      <w:spacing w:before="60" w:after="0" w:line="240" w:lineRule="auto"/>
      <w:ind w:left="170" w:right="170"/>
    </w:pPr>
    <w:rPr>
      <w:rFonts w:ascii="Futura LT Book" w:eastAsia="Times New Roman" w:hAnsi="Futura LT Book" w:cs="Times New Roman"/>
      <w:szCs w:val="20"/>
    </w:rPr>
  </w:style>
  <w:style w:type="paragraph" w:customStyle="1" w:styleId="B59EE57BF40C403FA7D660E40FD437811">
    <w:name w:val="B59EE57BF40C403FA7D660E40FD437811"/>
    <w:rsid w:val="000F002D"/>
    <w:pPr>
      <w:spacing w:before="60" w:after="0" w:line="240" w:lineRule="auto"/>
      <w:ind w:left="170" w:right="170"/>
    </w:pPr>
    <w:rPr>
      <w:rFonts w:ascii="Futura LT Book" w:eastAsia="Times New Roman" w:hAnsi="Futura LT Book" w:cs="Times New Roman"/>
      <w:szCs w:val="20"/>
    </w:rPr>
  </w:style>
  <w:style w:type="paragraph" w:customStyle="1" w:styleId="CDB847D4B6EE4545988A135A558BEE1F1">
    <w:name w:val="CDB847D4B6EE4545988A135A558BEE1F1"/>
    <w:rsid w:val="000F002D"/>
    <w:pPr>
      <w:spacing w:before="60" w:after="0" w:line="240" w:lineRule="auto"/>
      <w:ind w:left="170" w:right="170"/>
    </w:pPr>
    <w:rPr>
      <w:rFonts w:ascii="Futura LT Book" w:eastAsia="Times New Roman" w:hAnsi="Futura LT Book" w:cs="Times New Roman"/>
      <w:szCs w:val="20"/>
    </w:rPr>
  </w:style>
  <w:style w:type="paragraph" w:customStyle="1" w:styleId="C0324DE6DBFF4AB2AFDBBF615BC5012A1">
    <w:name w:val="C0324DE6DBFF4AB2AFDBBF615BC5012A1"/>
    <w:rsid w:val="000F002D"/>
    <w:pPr>
      <w:spacing w:before="60" w:after="0" w:line="240" w:lineRule="auto"/>
      <w:ind w:left="170" w:right="170"/>
    </w:pPr>
    <w:rPr>
      <w:rFonts w:ascii="Futura LT Book" w:eastAsia="Times New Roman" w:hAnsi="Futura LT Book" w:cs="Times New Roman"/>
      <w:szCs w:val="20"/>
    </w:rPr>
  </w:style>
  <w:style w:type="paragraph" w:customStyle="1" w:styleId="A89C2B70217742B3868F63D1F03D19E01">
    <w:name w:val="A89C2B70217742B3868F63D1F03D19E01"/>
    <w:rsid w:val="000F002D"/>
    <w:pPr>
      <w:spacing w:before="60" w:after="0" w:line="240" w:lineRule="auto"/>
      <w:ind w:left="170" w:right="170"/>
    </w:pPr>
    <w:rPr>
      <w:rFonts w:ascii="Futura LT Book" w:eastAsia="Times New Roman" w:hAnsi="Futura LT Book" w:cs="Times New Roman"/>
      <w:szCs w:val="20"/>
    </w:rPr>
  </w:style>
  <w:style w:type="paragraph" w:customStyle="1" w:styleId="C0B58879B4A644D791896BE7B60E20E0">
    <w:name w:val="C0B58879B4A644D791896BE7B60E20E0"/>
    <w:rsid w:val="000F002D"/>
  </w:style>
  <w:style w:type="paragraph" w:customStyle="1" w:styleId="85155120655543858AAE18DE493BA3BC">
    <w:name w:val="85155120655543858AAE18DE493BA3BC"/>
    <w:rsid w:val="000F002D"/>
  </w:style>
  <w:style w:type="paragraph" w:customStyle="1" w:styleId="EE6319ECE21C4C999E3D024818C375845">
    <w:name w:val="EE6319ECE21C4C999E3D024818C375845"/>
    <w:rsid w:val="000F002D"/>
    <w:pPr>
      <w:spacing w:before="60" w:after="0" w:line="240" w:lineRule="auto"/>
      <w:ind w:left="170" w:right="170"/>
    </w:pPr>
    <w:rPr>
      <w:rFonts w:ascii="Futura LT Book" w:eastAsia="Times New Roman" w:hAnsi="Futura LT Book" w:cs="Times New Roman"/>
      <w:szCs w:val="20"/>
    </w:rPr>
  </w:style>
  <w:style w:type="paragraph" w:customStyle="1" w:styleId="FC88B3D5871E4CC5AF1C39888EEEB3065">
    <w:name w:val="FC88B3D5871E4CC5AF1C39888EEEB3065"/>
    <w:rsid w:val="000F002D"/>
    <w:pPr>
      <w:spacing w:before="60" w:after="0" w:line="240" w:lineRule="auto"/>
      <w:ind w:left="170" w:right="170"/>
    </w:pPr>
    <w:rPr>
      <w:rFonts w:ascii="Futura LT Book" w:eastAsia="Times New Roman" w:hAnsi="Futura LT Book" w:cs="Times New Roman"/>
      <w:szCs w:val="20"/>
    </w:rPr>
  </w:style>
  <w:style w:type="paragraph" w:customStyle="1" w:styleId="429EAC4F5ECD49569E4F1E7B5E7F23874">
    <w:name w:val="429EAC4F5ECD49569E4F1E7B5E7F23874"/>
    <w:rsid w:val="000F002D"/>
    <w:pPr>
      <w:spacing w:before="60" w:after="0" w:line="240" w:lineRule="auto"/>
      <w:ind w:left="170" w:right="170"/>
    </w:pPr>
    <w:rPr>
      <w:rFonts w:ascii="Futura LT Book" w:eastAsia="Times New Roman" w:hAnsi="Futura LT Book" w:cs="Times New Roman"/>
      <w:szCs w:val="20"/>
    </w:rPr>
  </w:style>
  <w:style w:type="paragraph" w:customStyle="1" w:styleId="6DB435B698E84A00A3464E3FF309CD4A4">
    <w:name w:val="6DB435B698E84A00A3464E3FF309CD4A4"/>
    <w:rsid w:val="000F002D"/>
    <w:pPr>
      <w:spacing w:before="60" w:after="0" w:line="240" w:lineRule="auto"/>
      <w:ind w:left="170" w:right="170"/>
    </w:pPr>
    <w:rPr>
      <w:rFonts w:ascii="Futura LT Book" w:eastAsia="Times New Roman" w:hAnsi="Futura LT Book" w:cs="Times New Roman"/>
      <w:szCs w:val="20"/>
    </w:rPr>
  </w:style>
  <w:style w:type="paragraph" w:customStyle="1" w:styleId="C0B58879B4A644D791896BE7B60E20E01">
    <w:name w:val="C0B58879B4A644D791896BE7B60E20E01"/>
    <w:rsid w:val="000F002D"/>
    <w:pPr>
      <w:spacing w:before="60" w:after="0" w:line="240" w:lineRule="auto"/>
      <w:ind w:left="170" w:right="170"/>
    </w:pPr>
    <w:rPr>
      <w:rFonts w:ascii="Futura LT Book" w:eastAsia="Times New Roman" w:hAnsi="Futura LT Book" w:cs="Times New Roman"/>
      <w:szCs w:val="20"/>
    </w:rPr>
  </w:style>
  <w:style w:type="paragraph" w:customStyle="1" w:styleId="85155120655543858AAE18DE493BA3BC1">
    <w:name w:val="85155120655543858AAE18DE493BA3BC1"/>
    <w:rsid w:val="000F002D"/>
    <w:pPr>
      <w:spacing w:before="60" w:after="0" w:line="240" w:lineRule="auto"/>
      <w:ind w:left="170" w:right="170"/>
    </w:pPr>
    <w:rPr>
      <w:rFonts w:ascii="Futura LT Book" w:eastAsia="Times New Roman" w:hAnsi="Futura LT Book" w:cs="Times New Roman"/>
      <w:szCs w:val="20"/>
    </w:rPr>
  </w:style>
  <w:style w:type="paragraph" w:customStyle="1" w:styleId="D60D8655E1E7415AB4D64EDDA0DD8C9B3">
    <w:name w:val="D60D8655E1E7415AB4D64EDDA0DD8C9B3"/>
    <w:rsid w:val="000F002D"/>
    <w:pPr>
      <w:spacing w:before="60" w:after="0" w:line="240" w:lineRule="auto"/>
      <w:ind w:left="170" w:right="170"/>
    </w:pPr>
    <w:rPr>
      <w:rFonts w:ascii="Futura LT Book" w:eastAsia="Times New Roman" w:hAnsi="Futura LT Book" w:cs="Times New Roman"/>
      <w:szCs w:val="20"/>
    </w:rPr>
  </w:style>
  <w:style w:type="paragraph" w:customStyle="1" w:styleId="B59EE57BF40C403FA7D660E40FD437812">
    <w:name w:val="B59EE57BF40C403FA7D660E40FD437812"/>
    <w:rsid w:val="000F002D"/>
    <w:pPr>
      <w:spacing w:before="60" w:after="0" w:line="240" w:lineRule="auto"/>
      <w:ind w:left="170" w:right="170"/>
    </w:pPr>
    <w:rPr>
      <w:rFonts w:ascii="Futura LT Book" w:eastAsia="Times New Roman" w:hAnsi="Futura LT Book" w:cs="Times New Roman"/>
      <w:szCs w:val="20"/>
    </w:rPr>
  </w:style>
  <w:style w:type="paragraph" w:customStyle="1" w:styleId="CDB847D4B6EE4545988A135A558BEE1F2">
    <w:name w:val="CDB847D4B6EE4545988A135A558BEE1F2"/>
    <w:rsid w:val="000F002D"/>
    <w:pPr>
      <w:spacing w:before="60" w:after="0" w:line="240" w:lineRule="auto"/>
      <w:ind w:left="170" w:right="170"/>
    </w:pPr>
    <w:rPr>
      <w:rFonts w:ascii="Futura LT Book" w:eastAsia="Times New Roman" w:hAnsi="Futura LT Book" w:cs="Times New Roman"/>
      <w:szCs w:val="20"/>
    </w:rPr>
  </w:style>
  <w:style w:type="paragraph" w:customStyle="1" w:styleId="C0324DE6DBFF4AB2AFDBBF615BC5012A2">
    <w:name w:val="C0324DE6DBFF4AB2AFDBBF615BC5012A2"/>
    <w:rsid w:val="000F002D"/>
    <w:pPr>
      <w:spacing w:before="60" w:after="0" w:line="240" w:lineRule="auto"/>
      <w:ind w:left="170" w:right="170"/>
    </w:pPr>
    <w:rPr>
      <w:rFonts w:ascii="Futura LT Book" w:eastAsia="Times New Roman" w:hAnsi="Futura LT Book" w:cs="Times New Roman"/>
      <w:szCs w:val="20"/>
    </w:rPr>
  </w:style>
  <w:style w:type="paragraph" w:customStyle="1" w:styleId="A89C2B70217742B3868F63D1F03D19E02">
    <w:name w:val="A89C2B70217742B3868F63D1F03D19E02"/>
    <w:rsid w:val="000F002D"/>
    <w:pPr>
      <w:spacing w:before="60" w:after="0" w:line="240" w:lineRule="auto"/>
      <w:ind w:left="170" w:right="170"/>
    </w:pPr>
    <w:rPr>
      <w:rFonts w:ascii="Futura LT Book" w:eastAsia="Times New Roman" w:hAnsi="Futura LT Book" w:cs="Times New Roman"/>
      <w:szCs w:val="20"/>
    </w:rPr>
  </w:style>
  <w:style w:type="paragraph" w:customStyle="1" w:styleId="576D8675BA23481BBDEC364B128F909D">
    <w:name w:val="576D8675BA23481BBDEC364B128F909D"/>
    <w:rsid w:val="000F002D"/>
  </w:style>
  <w:style w:type="paragraph" w:customStyle="1" w:styleId="883B2CDF79F84B2EAB2BA8543C957C4C">
    <w:name w:val="883B2CDF79F84B2EAB2BA8543C957C4C"/>
    <w:rsid w:val="000F002D"/>
  </w:style>
  <w:style w:type="paragraph" w:customStyle="1" w:styleId="46AE4335DEF648D8A5E8F2892F1F8F2C">
    <w:name w:val="46AE4335DEF648D8A5E8F2892F1F8F2C"/>
    <w:rsid w:val="000F002D"/>
  </w:style>
  <w:style w:type="paragraph" w:customStyle="1" w:styleId="E6DC3B74E6214D4593A38F5BE00AE097">
    <w:name w:val="E6DC3B74E6214D4593A38F5BE00AE097"/>
    <w:rsid w:val="000F002D"/>
  </w:style>
  <w:style w:type="paragraph" w:customStyle="1" w:styleId="19B327A42562494E84A137B1CB281C2B">
    <w:name w:val="19B327A42562494E84A137B1CB281C2B"/>
    <w:rsid w:val="000F002D"/>
  </w:style>
  <w:style w:type="paragraph" w:customStyle="1" w:styleId="DA63519A807A4D7A81B4E2C6C792AAE5">
    <w:name w:val="DA63519A807A4D7A81B4E2C6C792AAE5"/>
    <w:rsid w:val="000F002D"/>
  </w:style>
  <w:style w:type="paragraph" w:customStyle="1" w:styleId="25167C1D70944A67A3DBFA79C6CA8B20">
    <w:name w:val="25167C1D70944A67A3DBFA79C6CA8B20"/>
    <w:rsid w:val="000F002D"/>
  </w:style>
  <w:style w:type="paragraph" w:customStyle="1" w:styleId="7E8AA03806834ED3A2C5770542ECFB3B">
    <w:name w:val="7E8AA03806834ED3A2C5770542ECFB3B"/>
    <w:rsid w:val="000F002D"/>
  </w:style>
  <w:style w:type="paragraph" w:customStyle="1" w:styleId="94730DFDE38A481AACFF14136564838A">
    <w:name w:val="94730DFDE38A481AACFF14136564838A"/>
    <w:rsid w:val="000F002D"/>
  </w:style>
  <w:style w:type="paragraph" w:customStyle="1" w:styleId="CB50A3D8617F46C3995471C8267F957C">
    <w:name w:val="CB50A3D8617F46C3995471C8267F957C"/>
    <w:rsid w:val="000F002D"/>
  </w:style>
  <w:style w:type="paragraph" w:customStyle="1" w:styleId="AD67BC24C8884419A7D4DDE845102FE8">
    <w:name w:val="AD67BC24C8884419A7D4DDE845102FE8"/>
    <w:rsid w:val="000F002D"/>
  </w:style>
  <w:style w:type="paragraph" w:customStyle="1" w:styleId="CAE044D656C742B08C7C58961B1B16B2">
    <w:name w:val="CAE044D656C742B08C7C58961B1B16B2"/>
    <w:rsid w:val="000F002D"/>
  </w:style>
  <w:style w:type="paragraph" w:customStyle="1" w:styleId="89AFE2B4FDC3415A9EC8A1772758B75B">
    <w:name w:val="89AFE2B4FDC3415A9EC8A1772758B75B"/>
    <w:rsid w:val="000F002D"/>
  </w:style>
  <w:style w:type="paragraph" w:customStyle="1" w:styleId="55D17D5247514E4DAE7F6044C514B51D">
    <w:name w:val="55D17D5247514E4DAE7F6044C514B51D"/>
    <w:rsid w:val="000F0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794AC3D30CBE4F903FD2D9AB910968" ma:contentTypeVersion="19" ma:contentTypeDescription="Ein neues Dokument erstellen." ma:contentTypeScope="" ma:versionID="a7a6c00746eafa1e5f62ce5b94406a98">
  <xsd:schema xmlns:xsd="http://www.w3.org/2001/XMLSchema" xmlns:xs="http://www.w3.org/2001/XMLSchema" xmlns:p="http://schemas.microsoft.com/office/2006/metadata/properties" xmlns:ns2="32a85128-f903-458e-b254-1e704de33dbf" xmlns:ns3="d5d236f8-105e-4aa4-bb9b-3dcf582e4b49" targetNamespace="http://schemas.microsoft.com/office/2006/metadata/properties" ma:root="true" ma:fieldsID="298b54927cc541acb3d3b34e26e91fe0" ns2:_="" ns3:_="">
    <xsd:import namespace="32a85128-f903-458e-b254-1e704de33dbf"/>
    <xsd:import namespace="d5d236f8-105e-4aa4-bb9b-3dcf582e4b49"/>
    <xsd:element name="properties">
      <xsd:complexType>
        <xsd:sequence>
          <xsd:element name="documentManagement">
            <xsd:complexType>
              <xsd:all>
                <xsd:element ref="ns2:Kurs" minOccurs="0"/>
                <xsd:element ref="ns2:test" minOccurs="0"/>
                <xsd:element ref="ns3:SharedWithUsers" minOccurs="0"/>
                <xsd:element ref="ns3:SharedWithDetails" minOccurs="0"/>
                <xsd:element ref="ns2:Bereich" minOccurs="0"/>
                <xsd:element ref="ns3:_dlc_DocId" minOccurs="0"/>
                <xsd:element ref="ns3:_dlc_DocIdUrl" minOccurs="0"/>
                <xsd:element ref="ns3:_dlc_DocIdPersistId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Archiv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85128-f903-458e-b254-1e704de33dbf" elementFormDefault="qualified">
    <xsd:import namespace="http://schemas.microsoft.com/office/2006/documentManagement/types"/>
    <xsd:import namespace="http://schemas.microsoft.com/office/infopath/2007/PartnerControls"/>
    <xsd:element name="Kurs" ma:index="8" nillable="true" ma:displayName="Kurs" ma:description="Dieses Dokument wird in folgendem/n Kursen verwendet." ma:list="{dbdea9d8-7024-4aea-a9aa-2ac536d7c07f}" ma:internalName="Kur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st" ma:index="9" nillable="true" ma:displayName="Dokumentart" ma:description="Hier wird die Dokumentenart automatisch aus dem Speicherordner vergeben" ma:internalName="te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T-Unterlagen"/>
                    <xsd:enumeration value="TN-Unterlagen"/>
                    <xsd:enumeration value="Protokoll"/>
                    <xsd:enumeration value="Merkblatt"/>
                    <xsd:enumeration value="Anleitung"/>
                    <xsd:enumeration value="Broschüre"/>
                    <xsd:enumeration value="Vorlage"/>
                  </xsd:restriction>
                </xsd:simpleType>
              </xsd:element>
            </xsd:sequence>
          </xsd:extension>
        </xsd:complexContent>
      </xsd:complexType>
    </xsd:element>
    <xsd:element name="Bereich" ma:index="12" nillable="true" ma:displayName="Bereich" ma:internalName="Bereich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eisli"/>
                    <xsd:enumeration value="Jungschi"/>
                    <xsd:enumeration value="Teenie"/>
                    <xsd:enumeration value="Unihockey"/>
                    <xsd:enumeration value="Know-How"/>
                    <xsd:enumeration value="Coaching"/>
                    <xsd:enumeration value="Interkulturell"/>
                    <xsd:enumeration value="bereichsübergreifend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Archiv" ma:index="21" nillable="true" ma:displayName="Archiv" ma:default="0" ma:description="Nein = in Standardansichten sichtbar&#10;Ja = nur in Ansichten mit &quot;Archiv&quot; sichtbar" ma:internalName="Archiv">
      <xsd:simpleType>
        <xsd:restriction base="dms:Boolean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236f8-105e-4aa4-bb9b-3dcf582e4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3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4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6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5d236f8-105e-4aa4-bb9b-3dcf582e4b49">JTUAZ2ZPA2RF-1559841272-15295</_dlc_DocId>
    <_dlc_DocIdUrl xmlns="d5d236f8-105e-4aa4-bb9b-3dcf582e4b49">
      <Url>https://besj.sharepoint.com/_layouts/15/DocIdRedir.aspx?ID=JTUAZ2ZPA2RF-1559841272-15295</Url>
      <Description>JTUAZ2ZPA2RF-1559841272-15295</Description>
    </_dlc_DocIdUrl>
    <Kurs xmlns="32a85128-f903-458e-b254-1e704de33dbf"/>
    <test xmlns="32a85128-f903-458e-b254-1e704de33dbf"/>
    <Archiv xmlns="32a85128-f903-458e-b254-1e704de33dbf">false</Archiv>
    <Bereich xmlns="32a85128-f903-458e-b254-1e704de33dbf"/>
  </documentManagement>
</p:properties>
</file>

<file path=customXml/itemProps1.xml><?xml version="1.0" encoding="utf-8"?>
<ds:datastoreItem xmlns:ds="http://schemas.openxmlformats.org/officeDocument/2006/customXml" ds:itemID="{D1BB0973-C509-4C6F-B9D4-E9BB7B004C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AF147B-CCD8-4CD6-975A-71EAE04F1A04}"/>
</file>

<file path=customXml/itemProps3.xml><?xml version="1.0" encoding="utf-8"?>
<ds:datastoreItem xmlns:ds="http://schemas.openxmlformats.org/officeDocument/2006/customXml" ds:itemID="{FEA96C32-2AE9-49FB-91C3-F1562535384A}"/>
</file>

<file path=customXml/itemProps4.xml><?xml version="1.0" encoding="utf-8"?>
<ds:datastoreItem xmlns:ds="http://schemas.openxmlformats.org/officeDocument/2006/customXml" ds:itemID="{8C31D708-0926-40FF-8D00-6CF849FB42C5}"/>
</file>

<file path=customXml/itemProps5.xml><?xml version="1.0" encoding="utf-8"?>
<ds:datastoreItem xmlns:ds="http://schemas.openxmlformats.org/officeDocument/2006/customXml" ds:itemID="{89294F42-7471-4831-AF13-7CB859932010}"/>
</file>

<file path=docProps/app.xml><?xml version="1.0" encoding="utf-8"?>
<Properties xmlns="http://schemas.openxmlformats.org/officeDocument/2006/extended-properties" xmlns:vt="http://schemas.openxmlformats.org/officeDocument/2006/docPropsVTypes">
  <Template>Vorlage_Merkblatt_Extern-futura</Template>
  <TotalTime>0</TotalTime>
  <Pages>1</Pages>
  <Words>465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BESJ-Dokument</vt:lpstr>
    </vt:vector>
  </TitlesOfParts>
  <Company>BESJ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BESJ-Dokument</dc:title>
  <dc:subject>Standarddokument</dc:subject>
  <dc:creator>Heiri Meier1</dc:creator>
  <cp:lastModifiedBy>Matthias Amstutz</cp:lastModifiedBy>
  <cp:revision>9</cp:revision>
  <cp:lastPrinted>2016-02-05T09:58:00Z</cp:lastPrinted>
  <dcterms:created xsi:type="dcterms:W3CDTF">2018-10-09T07:18:00Z</dcterms:created>
  <dcterms:modified xsi:type="dcterms:W3CDTF">2019-02-08T16:10:00Z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0x010100EF794AC3D30CBE4F903FD2D9AB910968</vt:lpwstr>
  </property>
  <property fmtid="{D5CDD505-2E9C-101B-9397-08002B2CF9AE}" pid="3" name="_dlc_DocIdItemGuid">
    <vt:lpwstr>ea114f4f-b0f9-43d7-94f0-8555d1ab724c</vt:lpwstr>
  </property>
</Properties>
</file>