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64F55" w14:textId="77777777" w:rsidR="00BD37A5" w:rsidRDefault="00922B4C" w:rsidP="00A7707F">
      <w:pPr>
        <w:pStyle w:val="berschrift1"/>
        <w:spacing w:before="480"/>
      </w:pPr>
      <w:bookmarkStart w:id="0" w:name="_GoBack"/>
      <w:bookmarkEnd w:id="0"/>
      <w:r>
        <w:t>Programma</w:t>
      </w:r>
      <w:r w:rsidR="00BD37A5">
        <w:t>uswertung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993"/>
        <w:gridCol w:w="1134"/>
        <w:gridCol w:w="1276"/>
        <w:gridCol w:w="1487"/>
      </w:tblGrid>
      <w:tr w:rsidR="00BD37A5" w14:paraId="2AC05B5D" w14:textId="77777777" w:rsidTr="00254F5C">
        <w:trPr>
          <w:trHeight w:val="407"/>
        </w:trPr>
        <w:tc>
          <w:tcPr>
            <w:tcW w:w="4889" w:type="dxa"/>
            <w:shd w:val="clear" w:color="auto" w:fill="F2F2F2" w:themeFill="background1" w:themeFillShade="F2"/>
          </w:tcPr>
          <w:p w14:paraId="239E3317" w14:textId="77777777" w:rsidR="00BD37A5" w:rsidRDefault="00BD37A5">
            <w:pPr>
              <w:pStyle w:val="berschrift3numm"/>
              <w:numPr>
                <w:ilvl w:val="0"/>
                <w:numId w:val="0"/>
              </w:numPr>
              <w:tabs>
                <w:tab w:val="left" w:pos="340"/>
                <w:tab w:val="right" w:pos="9354"/>
              </w:tabs>
              <w:spacing w:before="0" w:line="240" w:lineRule="atLeast"/>
              <w:rPr>
                <w:szCs w:val="22"/>
              </w:rPr>
            </w:pPr>
            <w:r>
              <w:rPr>
                <w:szCs w:val="22"/>
              </w:rPr>
              <w:t>Datum</w:t>
            </w:r>
          </w:p>
        </w:tc>
        <w:tc>
          <w:tcPr>
            <w:tcW w:w="4890" w:type="dxa"/>
            <w:gridSpan w:val="4"/>
            <w:shd w:val="clear" w:color="auto" w:fill="F2F2F2" w:themeFill="background1" w:themeFillShade="F2"/>
          </w:tcPr>
          <w:p w14:paraId="071AD093" w14:textId="77777777" w:rsidR="00BD37A5" w:rsidRDefault="00BD37A5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Thema</w:t>
            </w:r>
          </w:p>
        </w:tc>
      </w:tr>
      <w:tr w:rsidR="00BD37A5" w14:paraId="0E2E2A26" w14:textId="77777777" w:rsidTr="00254F5C">
        <w:trPr>
          <w:trHeight w:val="408"/>
        </w:trPr>
        <w:tc>
          <w:tcPr>
            <w:tcW w:w="4889" w:type="dxa"/>
            <w:shd w:val="clear" w:color="auto" w:fill="F2F2F2" w:themeFill="background1" w:themeFillShade="F2"/>
          </w:tcPr>
          <w:p w14:paraId="307DCEF6" w14:textId="77777777" w:rsidR="00BD37A5" w:rsidRDefault="00BD37A5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Leiter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579747A" w14:textId="77777777" w:rsidR="00BD37A5" w:rsidRDefault="00C34968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Kinder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F76669A" w14:textId="77777777" w:rsidR="00BD37A5" w:rsidRDefault="00BD37A5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C4B0C91" w14:textId="77777777" w:rsidR="00BD37A5" w:rsidRDefault="00BD37A5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662E02CC" w14:textId="77777777" w:rsidR="00BD37A5" w:rsidRDefault="00BD37A5">
            <w:pPr>
              <w:tabs>
                <w:tab w:val="right" w:pos="9354"/>
              </w:tabs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</w:tbl>
    <w:p w14:paraId="1C13A5B6" w14:textId="77777777" w:rsidR="00BD37A5" w:rsidRDefault="00BD37A5">
      <w:pPr>
        <w:pBdr>
          <w:bottom w:val="single" w:sz="18" w:space="1" w:color="auto"/>
        </w:pBdr>
        <w:tabs>
          <w:tab w:val="right" w:pos="9354"/>
        </w:tabs>
      </w:pPr>
    </w:p>
    <w:p w14:paraId="38C8E98B" w14:textId="77777777" w:rsidR="00BD37A5" w:rsidRDefault="00BD37A5" w:rsidP="00254F5C">
      <w:pPr>
        <w:pStyle w:val="berschrift4"/>
        <w:spacing w:before="240" w:line="240" w:lineRule="auto"/>
      </w:pPr>
      <w:r>
        <w:t xml:space="preserve">Kurzcheck (Noten </w:t>
      </w:r>
      <w:r>
        <w:rPr>
          <w:b w:val="0"/>
          <w:i w:val="0"/>
          <w:position w:val="-4"/>
          <w:sz w:val="28"/>
        </w:rPr>
        <w:sym w:font="Wingdings" w:char="F04A"/>
      </w:r>
      <w:r>
        <w:rPr>
          <w:b w:val="0"/>
          <w:i w:val="0"/>
          <w:position w:val="-4"/>
          <w:sz w:val="28"/>
        </w:rPr>
        <w:sym w:font="Wingdings" w:char="F04A"/>
      </w:r>
      <w:r>
        <w:rPr>
          <w:b w:val="0"/>
          <w:i w:val="0"/>
          <w:position w:val="-4"/>
          <w:sz w:val="28"/>
        </w:rPr>
        <w:t xml:space="preserve"> </w:t>
      </w:r>
      <w:r>
        <w:rPr>
          <w:i w:val="0"/>
          <w:szCs w:val="22"/>
        </w:rPr>
        <w:t>/</w:t>
      </w:r>
      <w:r>
        <w:rPr>
          <w:b w:val="0"/>
          <w:i w:val="0"/>
          <w:position w:val="-4"/>
          <w:sz w:val="28"/>
        </w:rPr>
        <w:t xml:space="preserve"> </w:t>
      </w:r>
      <w:r>
        <w:rPr>
          <w:b w:val="0"/>
          <w:i w:val="0"/>
          <w:position w:val="-4"/>
          <w:sz w:val="28"/>
        </w:rPr>
        <w:sym w:font="Wingdings" w:char="F04A"/>
      </w:r>
      <w:r>
        <w:rPr>
          <w:b w:val="0"/>
          <w:i w:val="0"/>
          <w:position w:val="-4"/>
          <w:sz w:val="28"/>
        </w:rPr>
        <w:t xml:space="preserve"> </w:t>
      </w:r>
      <w:r>
        <w:rPr>
          <w:i w:val="0"/>
          <w:szCs w:val="22"/>
        </w:rPr>
        <w:t>/</w:t>
      </w:r>
      <w:r>
        <w:rPr>
          <w:b w:val="0"/>
          <w:i w:val="0"/>
          <w:position w:val="-4"/>
          <w:sz w:val="28"/>
        </w:rPr>
        <w:t xml:space="preserve"> </w:t>
      </w:r>
      <w:r>
        <w:rPr>
          <w:b w:val="0"/>
          <w:i w:val="0"/>
          <w:position w:val="-4"/>
          <w:sz w:val="28"/>
        </w:rPr>
        <w:sym w:font="Wingdings" w:char="F04B"/>
      </w:r>
      <w:r>
        <w:rPr>
          <w:b w:val="0"/>
          <w:i w:val="0"/>
          <w:position w:val="-4"/>
          <w:sz w:val="28"/>
        </w:rPr>
        <w:t xml:space="preserve"> </w:t>
      </w:r>
      <w:r>
        <w:rPr>
          <w:i w:val="0"/>
          <w:szCs w:val="22"/>
        </w:rPr>
        <w:t>/</w:t>
      </w:r>
      <w:r>
        <w:rPr>
          <w:b w:val="0"/>
          <w:i w:val="0"/>
          <w:position w:val="-4"/>
          <w:sz w:val="28"/>
        </w:rPr>
        <w:t xml:space="preserve"> </w:t>
      </w:r>
      <w:r>
        <w:rPr>
          <w:b w:val="0"/>
          <w:i w:val="0"/>
          <w:position w:val="-4"/>
          <w:sz w:val="28"/>
        </w:rPr>
        <w:sym w:font="Wingdings" w:char="F04C"/>
      </w:r>
      <w:r>
        <w:rPr>
          <w:b w:val="0"/>
          <w:i w:val="0"/>
          <w:position w:val="-4"/>
          <w:sz w:val="28"/>
        </w:rPr>
        <w:t xml:space="preserve"> </w:t>
      </w:r>
      <w:r>
        <w:rPr>
          <w:i w:val="0"/>
          <w:szCs w:val="22"/>
        </w:rPr>
        <w:t>/</w:t>
      </w:r>
      <w:r>
        <w:rPr>
          <w:b w:val="0"/>
          <w:i w:val="0"/>
          <w:position w:val="-4"/>
          <w:sz w:val="28"/>
        </w:rPr>
        <w:t xml:space="preserve"> </w:t>
      </w:r>
      <w:r>
        <w:rPr>
          <w:b w:val="0"/>
          <w:i w:val="0"/>
          <w:position w:val="-4"/>
          <w:sz w:val="28"/>
        </w:rPr>
        <w:sym w:font="Wingdings" w:char="F04C"/>
      </w:r>
      <w:r>
        <w:rPr>
          <w:b w:val="0"/>
          <w:i w:val="0"/>
          <w:position w:val="-4"/>
          <w:sz w:val="28"/>
        </w:rPr>
        <w:sym w:font="Wingdings" w:char="F04C"/>
      </w:r>
      <w:r>
        <w:rPr>
          <w:szCs w:val="22"/>
        </w:rPr>
        <w:t>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1222"/>
        <w:gridCol w:w="1222"/>
        <w:gridCol w:w="1222"/>
        <w:gridCol w:w="1222"/>
        <w:gridCol w:w="1222"/>
        <w:gridCol w:w="1222"/>
        <w:gridCol w:w="1222"/>
      </w:tblGrid>
      <w:tr w:rsidR="00BD37A5" w14:paraId="1C05F23E" w14:textId="77777777" w:rsidTr="00C34968">
        <w:trPr>
          <w:trHeight w:val="515"/>
        </w:trPr>
        <w:tc>
          <w:tcPr>
            <w:tcW w:w="1222" w:type="dxa"/>
          </w:tcPr>
          <w:p w14:paraId="0EB45CB4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Attraktivität</w:t>
            </w:r>
            <w:r>
              <w:rPr>
                <w:b w:val="0"/>
              </w:rPr>
              <w:br/>
              <w:t xml:space="preserve">für Kinder </w:t>
            </w:r>
          </w:p>
        </w:tc>
        <w:tc>
          <w:tcPr>
            <w:tcW w:w="1222" w:type="dxa"/>
          </w:tcPr>
          <w:p w14:paraId="38552BC0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Ziele erreicht</w:t>
            </w:r>
          </w:p>
        </w:tc>
        <w:tc>
          <w:tcPr>
            <w:tcW w:w="1222" w:type="dxa"/>
          </w:tcPr>
          <w:p w14:paraId="367C2DBB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Umsetzung</w:t>
            </w:r>
            <w:r>
              <w:rPr>
                <w:b w:val="0"/>
              </w:rPr>
              <w:br/>
              <w:t>Thema</w:t>
            </w:r>
          </w:p>
        </w:tc>
        <w:tc>
          <w:tcPr>
            <w:tcW w:w="1222" w:type="dxa"/>
          </w:tcPr>
          <w:p w14:paraId="54F335A0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Methoden</w:t>
            </w:r>
            <w:r>
              <w:rPr>
                <w:b w:val="0"/>
              </w:rPr>
              <w:softHyphen/>
              <w:t>wahl</w:t>
            </w:r>
          </w:p>
        </w:tc>
        <w:tc>
          <w:tcPr>
            <w:tcW w:w="1222" w:type="dxa"/>
          </w:tcPr>
          <w:p w14:paraId="115D1B09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Gruppen</w:t>
            </w:r>
            <w:r>
              <w:rPr>
                <w:b w:val="0"/>
              </w:rPr>
              <w:softHyphen/>
              <w:t>gefühl</w:t>
            </w:r>
          </w:p>
        </w:tc>
        <w:tc>
          <w:tcPr>
            <w:tcW w:w="1222" w:type="dxa"/>
          </w:tcPr>
          <w:p w14:paraId="3BE2EEED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Umgang im Team</w:t>
            </w:r>
          </w:p>
        </w:tc>
        <w:tc>
          <w:tcPr>
            <w:tcW w:w="1222" w:type="dxa"/>
          </w:tcPr>
          <w:p w14:paraId="0BF4DEF4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Aufgaben erfüllt</w:t>
            </w:r>
          </w:p>
        </w:tc>
        <w:tc>
          <w:tcPr>
            <w:tcW w:w="1222" w:type="dxa"/>
          </w:tcPr>
          <w:p w14:paraId="4C19FCD9" w14:textId="77777777" w:rsidR="00BD37A5" w:rsidRDefault="00BD37A5">
            <w:pPr>
              <w:pStyle w:val="berschrift4"/>
              <w:spacing w:before="40"/>
              <w:ind w:left="-57" w:right="-57"/>
              <w:rPr>
                <w:b w:val="0"/>
              </w:rPr>
            </w:pPr>
            <w:r>
              <w:rPr>
                <w:b w:val="0"/>
              </w:rPr>
              <w:t>Gesamt</w:t>
            </w:r>
            <w:r>
              <w:rPr>
                <w:b w:val="0"/>
              </w:rPr>
              <w:softHyphen/>
              <w:t>eindruck</w:t>
            </w:r>
          </w:p>
        </w:tc>
      </w:tr>
      <w:tr w:rsidR="00BD37A5" w14:paraId="6873B6AD" w14:textId="77777777" w:rsidTr="00C34968">
        <w:trPr>
          <w:trHeight w:val="532"/>
        </w:trPr>
        <w:tc>
          <w:tcPr>
            <w:tcW w:w="1222" w:type="dxa"/>
          </w:tcPr>
          <w:p w14:paraId="2B2AED19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28D690E1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4A80D570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4B891163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646CEBCA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419E82A5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7906BABF" w14:textId="77777777" w:rsidR="00BD37A5" w:rsidRDefault="00BD37A5">
            <w:pPr>
              <w:pStyle w:val="berschrift4"/>
              <w:ind w:left="-57" w:right="-57"/>
            </w:pPr>
          </w:p>
        </w:tc>
        <w:tc>
          <w:tcPr>
            <w:tcW w:w="1222" w:type="dxa"/>
          </w:tcPr>
          <w:p w14:paraId="1237242E" w14:textId="77777777" w:rsidR="00BD37A5" w:rsidRDefault="00BD37A5">
            <w:pPr>
              <w:pStyle w:val="berschrift4"/>
              <w:ind w:left="-57" w:right="-57"/>
            </w:pPr>
          </w:p>
        </w:tc>
      </w:tr>
    </w:tbl>
    <w:p w14:paraId="3A33ED01" w14:textId="77777777" w:rsidR="00BD37A5" w:rsidRDefault="00BD37A5" w:rsidP="00254F5C">
      <w:pPr>
        <w:pStyle w:val="berschrift4"/>
        <w:spacing w:before="240"/>
      </w:pPr>
      <w:r>
        <w:t>Das war gut...</w:t>
      </w:r>
    </w:p>
    <w:p w14:paraId="75181740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3840F4ED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2F00F98C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53723458" w14:textId="46F039C7" w:rsidR="00BD37A5" w:rsidRDefault="00BD37A5" w:rsidP="00254F5C">
      <w:pPr>
        <w:pStyle w:val="berschrift4"/>
        <w:spacing w:before="240"/>
      </w:pPr>
      <w:r>
        <w:t>Was ist zum geistlichen Input zu sagen?</w:t>
      </w:r>
    </w:p>
    <w:p w14:paraId="5F4EEE8E" w14:textId="77777777" w:rsidR="00BD37A5" w:rsidRDefault="00BD37A5">
      <w:pPr>
        <w:pBdr>
          <w:bottom w:val="dotted" w:sz="4" w:space="1" w:color="auto"/>
          <w:between w:val="dotted" w:sz="4" w:space="1" w:color="auto"/>
        </w:pBdr>
      </w:pPr>
      <w:r w:rsidRPr="00254F5C">
        <w:rPr>
          <w:b/>
        </w:rPr>
        <w:t>H</w:t>
      </w:r>
      <w:r>
        <w:tab/>
      </w:r>
      <w:proofErr w:type="spellStart"/>
      <w:r>
        <w:t>auptaussage</w:t>
      </w:r>
      <w:proofErr w:type="spellEnd"/>
    </w:p>
    <w:p w14:paraId="7222AE93" w14:textId="77777777" w:rsidR="00BD37A5" w:rsidRDefault="00BD37A5">
      <w:pPr>
        <w:pBdr>
          <w:bottom w:val="dotted" w:sz="4" w:space="1" w:color="auto"/>
          <w:between w:val="dotted" w:sz="4" w:space="1" w:color="auto"/>
        </w:pBdr>
      </w:pPr>
      <w:r w:rsidRPr="00254F5C">
        <w:rPr>
          <w:b/>
        </w:rPr>
        <w:t>A</w:t>
      </w:r>
      <w:r>
        <w:tab/>
      </w:r>
      <w:proofErr w:type="spellStart"/>
      <w:r>
        <w:t>ufbau</w:t>
      </w:r>
      <w:proofErr w:type="spellEnd"/>
    </w:p>
    <w:p w14:paraId="37903A4F" w14:textId="77777777" w:rsidR="00BD37A5" w:rsidRDefault="00BD37A5">
      <w:pPr>
        <w:pBdr>
          <w:bottom w:val="dotted" w:sz="4" w:space="1" w:color="auto"/>
          <w:between w:val="dotted" w:sz="4" w:space="1" w:color="auto"/>
        </w:pBdr>
      </w:pPr>
      <w:r w:rsidRPr="00254F5C">
        <w:rPr>
          <w:b/>
        </w:rPr>
        <w:t>L</w:t>
      </w:r>
      <w:r>
        <w:tab/>
      </w:r>
      <w:proofErr w:type="spellStart"/>
      <w:r>
        <w:t>ebensbezug</w:t>
      </w:r>
      <w:proofErr w:type="spellEnd"/>
    </w:p>
    <w:p w14:paraId="3319BABF" w14:textId="77777777" w:rsidR="00BD37A5" w:rsidRDefault="00BD37A5">
      <w:pPr>
        <w:pBdr>
          <w:bottom w:val="dotted" w:sz="4" w:space="1" w:color="auto"/>
          <w:between w:val="dotted" w:sz="4" w:space="1" w:color="auto"/>
        </w:pBdr>
      </w:pPr>
      <w:r w:rsidRPr="00254F5C">
        <w:rPr>
          <w:b/>
        </w:rPr>
        <w:t>M</w:t>
      </w:r>
      <w:r>
        <w:tab/>
      </w:r>
      <w:proofErr w:type="spellStart"/>
      <w:r>
        <w:t>ethode</w:t>
      </w:r>
      <w:proofErr w:type="spellEnd"/>
    </w:p>
    <w:p w14:paraId="7D1E0740" w14:textId="77777777" w:rsidR="00BD37A5" w:rsidRDefault="00BD37A5">
      <w:pPr>
        <w:pBdr>
          <w:bottom w:val="dotted" w:sz="4" w:space="1" w:color="auto"/>
          <w:between w:val="dotted" w:sz="4" w:space="1" w:color="auto"/>
        </w:pBdr>
      </w:pPr>
      <w:r w:rsidRPr="00254F5C">
        <w:rPr>
          <w:b/>
        </w:rPr>
        <w:t>A</w:t>
      </w:r>
      <w:r>
        <w:tab/>
      </w:r>
      <w:proofErr w:type="spellStart"/>
      <w:r>
        <w:t>uftreten</w:t>
      </w:r>
      <w:proofErr w:type="spellEnd"/>
    </w:p>
    <w:p w14:paraId="0409289A" w14:textId="660987C9" w:rsidR="00BD37A5" w:rsidRPr="00254F5C" w:rsidRDefault="00254F5C">
      <w:pPr>
        <w:pStyle w:val="Kopfzeile"/>
        <w:widowControl/>
        <w:tabs>
          <w:tab w:val="clear" w:pos="1276"/>
          <w:tab w:val="clear" w:pos="6521"/>
          <w:tab w:val="left" w:pos="340"/>
        </w:tabs>
        <w:spacing w:before="0" w:line="240" w:lineRule="atLeast"/>
        <w:rPr>
          <w:sz w:val="16"/>
        </w:rPr>
      </w:pPr>
      <w:r w:rsidRPr="00254F5C">
        <w:rPr>
          <w:sz w:val="16"/>
        </w:rPr>
        <w:t>*</w:t>
      </w:r>
      <w:r w:rsidR="00BD37A5" w:rsidRPr="00254F5C">
        <w:rPr>
          <w:sz w:val="16"/>
        </w:rPr>
        <w:t xml:space="preserve">Details siehe </w:t>
      </w:r>
      <w:r w:rsidRPr="00254F5C">
        <w:rPr>
          <w:sz w:val="16"/>
        </w:rPr>
        <w:t xml:space="preserve">auch </w:t>
      </w:r>
      <w:r w:rsidR="004E7651" w:rsidRPr="00254F5C">
        <w:rPr>
          <w:sz w:val="16"/>
        </w:rPr>
        <w:t>Blatt HALMA</w:t>
      </w:r>
      <w:r w:rsidRPr="00254F5C">
        <w:rPr>
          <w:sz w:val="16"/>
        </w:rPr>
        <w:t xml:space="preserve"> (JKT)</w:t>
      </w:r>
    </w:p>
    <w:p w14:paraId="6E674348" w14:textId="65BA6544" w:rsidR="00BD37A5" w:rsidRDefault="00BD37A5" w:rsidP="00254F5C">
      <w:pPr>
        <w:pStyle w:val="berschrift4"/>
        <w:spacing w:before="240"/>
      </w:pPr>
      <w:r>
        <w:t>Das war nicht gut...</w:t>
      </w:r>
    </w:p>
    <w:p w14:paraId="0A8D08DC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5F99A262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23F767DD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65585017" w14:textId="3A5E7630" w:rsidR="00BD37A5" w:rsidRDefault="00BD37A5" w:rsidP="00254F5C">
      <w:pPr>
        <w:pStyle w:val="berschrift4"/>
        <w:spacing w:before="240"/>
      </w:pPr>
      <w:r>
        <w:t>Verbesserungsvorschläge</w:t>
      </w:r>
    </w:p>
    <w:p w14:paraId="08057526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546BF0C5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4C0097B9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4DC96C19" w14:textId="046A1011" w:rsidR="00BD37A5" w:rsidRDefault="00BD37A5" w:rsidP="00254F5C">
      <w:pPr>
        <w:pStyle w:val="berschrift4"/>
        <w:spacing w:before="240"/>
      </w:pPr>
      <w:r>
        <w:t>Sonstiges</w:t>
      </w:r>
    </w:p>
    <w:p w14:paraId="4344D765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43080F23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p w14:paraId="27399C90" w14:textId="77777777" w:rsidR="00BD37A5" w:rsidRDefault="00BD37A5" w:rsidP="00254F5C">
      <w:pPr>
        <w:pStyle w:val="Aufzhlung"/>
        <w:numPr>
          <w:ilvl w:val="0"/>
          <w:numId w:val="8"/>
        </w:numPr>
        <w:pBdr>
          <w:bottom w:val="dotted" w:sz="4" w:space="1" w:color="auto"/>
          <w:between w:val="dotted" w:sz="4" w:space="1" w:color="auto"/>
        </w:pBdr>
        <w:spacing w:before="40"/>
        <w:ind w:left="403" w:hanging="403"/>
      </w:pPr>
    </w:p>
    <w:sectPr w:rsidR="00BD37A5" w:rsidSect="00254F5C">
      <w:headerReference w:type="first" r:id="rId12"/>
      <w:footerReference w:type="first" r:id="rId13"/>
      <w:footnotePr>
        <w:numRestart w:val="eachSect"/>
      </w:footnotePr>
      <w:pgSz w:w="11907" w:h="16840" w:code="9"/>
      <w:pgMar w:top="1701" w:right="1134" w:bottom="709" w:left="1134" w:header="720" w:footer="44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8D42D" w14:textId="77777777" w:rsidR="0072091F" w:rsidRDefault="0072091F" w:rsidP="00BD37A5">
      <w:pPr>
        <w:spacing w:line="240" w:lineRule="auto"/>
      </w:pPr>
      <w:r>
        <w:separator/>
      </w:r>
    </w:p>
  </w:endnote>
  <w:endnote w:type="continuationSeparator" w:id="0">
    <w:p w14:paraId="7810C6D1" w14:textId="77777777" w:rsidR="0072091F" w:rsidRDefault="0072091F" w:rsidP="00BD3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osmi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FNewberlinRough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3F72F" w14:textId="47A18A14" w:rsidR="00BD37A5" w:rsidRDefault="00BD37A5" w:rsidP="00A7707F">
    <w:pPr>
      <w:pStyle w:val="Kopfzeile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C1C8" w14:textId="77777777" w:rsidR="0072091F" w:rsidRDefault="0072091F" w:rsidP="00BD37A5">
      <w:pPr>
        <w:spacing w:line="240" w:lineRule="auto"/>
      </w:pPr>
      <w:r>
        <w:separator/>
      </w:r>
    </w:p>
  </w:footnote>
  <w:footnote w:type="continuationSeparator" w:id="0">
    <w:p w14:paraId="54BCEB39" w14:textId="77777777" w:rsidR="0072091F" w:rsidRDefault="0072091F" w:rsidP="00BD37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8"/>
      <w:gridCol w:w="2233"/>
    </w:tblGrid>
    <w:tr w:rsidR="00A7707F" w:rsidRPr="00A7707F" w14:paraId="0B5928BC" w14:textId="77777777" w:rsidTr="00254F5C">
      <w:trPr>
        <w:trHeight w:val="575"/>
      </w:trPr>
      <w:tc>
        <w:tcPr>
          <w:tcW w:w="7548" w:type="dxa"/>
        </w:tcPr>
        <w:p w14:paraId="676E41E3" w14:textId="77777777" w:rsidR="00A7707F" w:rsidRPr="00A7707F" w:rsidRDefault="00A7707F" w:rsidP="00A7707F">
          <w:pPr>
            <w:pStyle w:val="berschrift1"/>
            <w:spacing w:before="0" w:after="0" w:line="240" w:lineRule="auto"/>
            <w:outlineLvl w:val="0"/>
            <w:rPr>
              <w:rFonts w:cs="Arial"/>
            </w:rPr>
          </w:pPr>
          <w:proofErr w:type="spellStart"/>
          <w:r w:rsidRPr="00A7707F">
            <w:rPr>
              <w:rFonts w:cs="Arial"/>
            </w:rPr>
            <w:t>SoLa</w:t>
          </w:r>
          <w:proofErr w:type="spellEnd"/>
          <w:r w:rsidRPr="00A7707F">
            <w:rPr>
              <w:rFonts w:cs="Arial"/>
            </w:rPr>
            <w:t xml:space="preserve"> 18: Lagername</w:t>
          </w:r>
        </w:p>
      </w:tc>
      <w:tc>
        <w:tcPr>
          <w:tcW w:w="2233" w:type="dxa"/>
          <w:vMerge w:val="restart"/>
          <w:vAlign w:val="center"/>
        </w:tcPr>
        <w:p w14:paraId="0BE2801A" w14:textId="77777777" w:rsidR="00A7707F" w:rsidRPr="00A7707F" w:rsidRDefault="00A7707F" w:rsidP="00A7707F">
          <w:pPr>
            <w:pStyle w:val="Kopfzeile"/>
            <w:spacing w:line="240" w:lineRule="auto"/>
            <w:jc w:val="right"/>
            <w:rPr>
              <w:rFonts w:cs="Arial"/>
            </w:rPr>
          </w:pPr>
          <w:r w:rsidRPr="00A7707F">
            <w:rPr>
              <w:rFonts w:cs="Arial"/>
              <w:noProof/>
            </w:rPr>
            <w:drawing>
              <wp:inline distT="0" distB="0" distL="0" distR="0" wp14:anchorId="672A1E3A" wp14:editId="55D67CE6">
                <wp:extent cx="1154423" cy="555206"/>
                <wp:effectExtent l="0" t="0" r="8255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J-Logo_blau_verl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681" cy="5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7707F" w:rsidRPr="00A7707F" w14:paraId="7CCD32FD" w14:textId="77777777" w:rsidTr="00254F5C">
      <w:trPr>
        <w:trHeight w:val="311"/>
      </w:trPr>
      <w:tc>
        <w:tcPr>
          <w:tcW w:w="7548" w:type="dxa"/>
        </w:tcPr>
        <w:p w14:paraId="767C6C1E" w14:textId="77777777" w:rsidR="00A7707F" w:rsidRPr="00A7707F" w:rsidRDefault="00A7707F" w:rsidP="00A7707F">
          <w:pPr>
            <w:pStyle w:val="berschrift2"/>
            <w:spacing w:before="0" w:line="240" w:lineRule="auto"/>
            <w:outlineLvl w:val="1"/>
            <w:rPr>
              <w:rFonts w:cs="Arial"/>
              <w:sz w:val="22"/>
              <w:szCs w:val="22"/>
            </w:rPr>
          </w:pPr>
          <w:r w:rsidRPr="00A7707F">
            <w:rPr>
              <w:rFonts w:cs="Arial"/>
              <w:sz w:val="22"/>
              <w:szCs w:val="22"/>
            </w:rPr>
            <w:t>vom 7.-13.7.18 – Jungschar XXX</w:t>
          </w:r>
        </w:p>
      </w:tc>
      <w:tc>
        <w:tcPr>
          <w:tcW w:w="2233" w:type="dxa"/>
          <w:vMerge/>
        </w:tcPr>
        <w:p w14:paraId="1E4CA11A" w14:textId="77777777" w:rsidR="00A7707F" w:rsidRPr="00A7707F" w:rsidRDefault="00A7707F" w:rsidP="00A7707F">
          <w:pPr>
            <w:pStyle w:val="Kopfzeile"/>
            <w:rPr>
              <w:rFonts w:cs="Arial"/>
            </w:rPr>
          </w:pPr>
        </w:p>
      </w:tc>
    </w:tr>
  </w:tbl>
  <w:p w14:paraId="0E016C2E" w14:textId="2B2D25E0" w:rsidR="00BD37A5" w:rsidRPr="00A7707F" w:rsidRDefault="00BD37A5" w:rsidP="00A7707F">
    <w:pPr>
      <w:pStyle w:val="Kopfzeil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6B13"/>
    <w:multiLevelType w:val="hybridMultilevel"/>
    <w:tmpl w:val="1042000A"/>
    <w:lvl w:ilvl="0" w:tplc="FFFFFFFF">
      <w:numFmt w:val="bullet"/>
      <w:pStyle w:val="Stichpunkte"/>
      <w:lvlText w:val="H"/>
      <w:lvlJc w:val="left"/>
      <w:pPr>
        <w:tabs>
          <w:tab w:val="num" w:pos="765"/>
        </w:tabs>
        <w:ind w:left="765" w:hanging="405"/>
      </w:pPr>
      <w:rPr>
        <w:rFonts w:ascii="Kosmik" w:hAnsi="Kosmik" w:hint="default"/>
        <w:sz w:val="3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B68"/>
    <w:multiLevelType w:val="hybridMultilevel"/>
    <w:tmpl w:val="9536A26C"/>
    <w:lvl w:ilvl="0" w:tplc="B650D19C">
      <w:numFmt w:val="bullet"/>
      <w:pStyle w:val="Aufzhlung2"/>
      <w:lvlText w:val="H"/>
      <w:lvlJc w:val="left"/>
      <w:pPr>
        <w:tabs>
          <w:tab w:val="num" w:pos="831"/>
        </w:tabs>
        <w:ind w:left="831" w:hanging="405"/>
      </w:pPr>
      <w:rPr>
        <w:rFonts w:ascii="Kosmik" w:hAnsi="Kosmik" w:cs="Times New Roman" w:hint="default"/>
        <w:sz w:val="36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2" w15:restartNumberingAfterBreak="0">
    <w:nsid w:val="4E677D68"/>
    <w:multiLevelType w:val="hybridMultilevel"/>
    <w:tmpl w:val="BD7AA158"/>
    <w:lvl w:ilvl="0" w:tplc="2E2A6FE4">
      <w:start w:val="1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Futura LT Book" w:hAnsi="Futura LT Book" w:hint="default"/>
        <w:b/>
        <w:i w:val="0"/>
        <w:sz w:val="3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87A2B"/>
    <w:multiLevelType w:val="multilevel"/>
    <w:tmpl w:val="924AA356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4" w15:restartNumberingAfterBreak="0">
    <w:nsid w:val="7CF22893"/>
    <w:multiLevelType w:val="hybridMultilevel"/>
    <w:tmpl w:val="928A5DC2"/>
    <w:lvl w:ilvl="0" w:tplc="6FB4D210">
      <w:numFmt w:val="bullet"/>
      <w:pStyle w:val="Aufzhlung"/>
      <w:lvlText w:val="H"/>
      <w:lvlJc w:val="left"/>
      <w:pPr>
        <w:tabs>
          <w:tab w:val="num" w:pos="405"/>
        </w:tabs>
        <w:ind w:left="405" w:hanging="405"/>
      </w:pPr>
      <w:rPr>
        <w:rFonts w:ascii="Kosmik" w:hAnsi="Kosmik" w:cs="Times New Roman" w:hint="default"/>
        <w:sz w:val="3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51"/>
    <w:rsid w:val="000A4619"/>
    <w:rsid w:val="000B379E"/>
    <w:rsid w:val="001B62FA"/>
    <w:rsid w:val="00254F5C"/>
    <w:rsid w:val="00275D51"/>
    <w:rsid w:val="00390B7D"/>
    <w:rsid w:val="003E6DAC"/>
    <w:rsid w:val="004E7651"/>
    <w:rsid w:val="005279BB"/>
    <w:rsid w:val="0061185D"/>
    <w:rsid w:val="006A337D"/>
    <w:rsid w:val="0072091F"/>
    <w:rsid w:val="0081251A"/>
    <w:rsid w:val="00922B4C"/>
    <w:rsid w:val="00A57861"/>
    <w:rsid w:val="00A7707F"/>
    <w:rsid w:val="00BD37A5"/>
    <w:rsid w:val="00C34968"/>
    <w:rsid w:val="00C5206B"/>
    <w:rsid w:val="00C94A41"/>
    <w:rsid w:val="00CA3BDB"/>
    <w:rsid w:val="00CB703C"/>
    <w:rsid w:val="00CF2F43"/>
    <w:rsid w:val="00D72A64"/>
    <w:rsid w:val="00D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C1A927E"/>
  <w15:docId w15:val="{1AC733AE-36E6-46A7-9C7C-DAFA7AC3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07F"/>
    <w:pPr>
      <w:tabs>
        <w:tab w:val="left" w:pos="340"/>
      </w:tabs>
      <w:spacing w:line="240" w:lineRule="atLeast"/>
    </w:pPr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spacing w:before="640" w:after="320"/>
      <w:outlineLvl w:val="0"/>
    </w:pPr>
    <w:rPr>
      <w:b/>
      <w:bCs/>
      <w:sz w:val="32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after="40"/>
      <w:outlineLvl w:val="3"/>
    </w:pPr>
    <w:rPr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pPr>
      <w:keepNext/>
      <w:tabs>
        <w:tab w:val="clear" w:pos="340"/>
      </w:tabs>
      <w:spacing w:before="60" w:line="240" w:lineRule="auto"/>
      <w:ind w:left="-567"/>
      <w:outlineLvl w:val="4"/>
    </w:pPr>
    <w:rPr>
      <w:b/>
      <w:color w:val="000000"/>
      <w:szCs w:val="2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 w:val="17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lear" w:pos="340"/>
        <w:tab w:val="center" w:pos="4536"/>
        <w:tab w:val="right" w:pos="9072"/>
      </w:tabs>
    </w:pPr>
  </w:style>
  <w:style w:type="paragraph" w:customStyle="1" w:styleId="Know-How">
    <w:name w:val="Know-How"/>
    <w:basedOn w:val="berschrift1"/>
    <w:rPr>
      <w:rFonts w:ascii="FFNewberlinRough" w:hAnsi="FFNewberlinRough"/>
      <w:sz w:val="72"/>
    </w:rPr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lear" w:pos="340"/>
        <w:tab w:val="left" w:pos="1276"/>
        <w:tab w:val="right" w:pos="6521"/>
      </w:tabs>
      <w:spacing w:before="40" w:line="180" w:lineRule="exact"/>
    </w:pPr>
    <w:rPr>
      <w:sz w:val="18"/>
    </w:rPr>
  </w:style>
  <w:style w:type="paragraph" w:customStyle="1" w:styleId="KopfzeileTitel">
    <w:name w:val="Kopfzeile Titel"/>
    <w:basedOn w:val="Kopfzeile"/>
    <w:pPr>
      <w:spacing w:after="320" w:line="340" w:lineRule="exact"/>
    </w:pPr>
    <w:rPr>
      <w:rFonts w:ascii="FFNewberlinRough" w:hAnsi="FFNewberlinRough"/>
      <w:sz w:val="36"/>
      <w:szCs w:val="36"/>
    </w:rPr>
  </w:style>
  <w:style w:type="paragraph" w:customStyle="1" w:styleId="Merksatz">
    <w:name w:val="Merksatz"/>
    <w:basedOn w:val="Standard"/>
    <w:pPr>
      <w:framePr w:w="2608" w:hSpace="340" w:wrap="around" w:vAnchor="text" w:hAnchor="page" w:xAlign="outside" w:y="1"/>
    </w:pPr>
    <w:rPr>
      <w:b/>
      <w:sz w:val="20"/>
    </w:rPr>
  </w:style>
  <w:style w:type="paragraph" w:customStyle="1" w:styleId="MerksatzZeichen">
    <w:name w:val="Merksatz_Zeichen"/>
    <w:basedOn w:val="Merksatz"/>
    <w:pPr>
      <w:framePr w:wrap="around"/>
      <w:spacing w:line="320" w:lineRule="exact"/>
    </w:pPr>
    <w:rPr>
      <w:rFonts w:ascii="Kosmik" w:hAnsi="Kosmik"/>
      <w:bCs/>
      <w:position w:val="-4"/>
      <w:sz w:val="44"/>
      <w:szCs w:val="44"/>
    </w:rPr>
  </w:style>
  <w:style w:type="paragraph" w:styleId="Titel">
    <w:name w:val="Title"/>
    <w:basedOn w:val="Standard"/>
    <w:next w:val="berschrift1"/>
    <w:qFormat/>
    <w:pPr>
      <w:keepNext/>
      <w:spacing w:line="720" w:lineRule="exact"/>
      <w:outlineLvl w:val="0"/>
    </w:pPr>
    <w:rPr>
      <w:rFonts w:ascii="FFNewberlinRough" w:hAnsi="FFNewberlinRough" w:cs="Arial"/>
      <w:bCs/>
      <w:kern w:val="28"/>
      <w:sz w:val="64"/>
      <w:szCs w:val="32"/>
    </w:r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340"/>
      </w:tabs>
      <w:spacing w:line="320" w:lineRule="exact"/>
    </w:pPr>
  </w:style>
  <w:style w:type="paragraph" w:customStyle="1" w:styleId="Aufzhlung2">
    <w:name w:val="Aufzählung 2"/>
    <w:basedOn w:val="Aufzhlung"/>
    <w:pPr>
      <w:numPr>
        <w:numId w:val="2"/>
      </w:numPr>
    </w:pPr>
  </w:style>
  <w:style w:type="paragraph" w:customStyle="1" w:styleId="Referenz">
    <w:name w:val="Referenz"/>
    <w:basedOn w:val="Standard"/>
    <w:pPr>
      <w:spacing w:line="240" w:lineRule="auto"/>
      <w:ind w:left="2268" w:hanging="2268"/>
    </w:pPr>
  </w:style>
  <w:style w:type="character" w:styleId="Seitenzahl">
    <w:name w:val="page number"/>
    <w:semiHidden/>
    <w:rPr>
      <w:rFonts w:ascii="FFNewberlinRough" w:hAnsi="FFNewberlinRough"/>
      <w:b/>
      <w:dstrike w:val="0"/>
      <w:color w:val="auto"/>
      <w:sz w:val="44"/>
      <w:szCs w:val="32"/>
      <w:u w:val="none"/>
      <w:vertAlign w:val="baseline"/>
    </w:rPr>
  </w:style>
  <w:style w:type="paragraph" w:customStyle="1" w:styleId="berschrift1numm">
    <w:name w:val="Überschrift 1 numm"/>
    <w:basedOn w:val="berschrift1"/>
    <w:next w:val="Standard"/>
    <w:pPr>
      <w:keepNext/>
      <w:numPr>
        <w:numId w:val="3"/>
      </w:numPr>
      <w:tabs>
        <w:tab w:val="clear" w:pos="340"/>
      </w:tabs>
      <w:spacing w:before="160" w:after="60" w:line="240" w:lineRule="auto"/>
    </w:pPr>
    <w:rPr>
      <w:kern w:val="28"/>
      <w:sz w:val="40"/>
      <w:szCs w:val="20"/>
    </w:rPr>
  </w:style>
  <w:style w:type="paragraph" w:customStyle="1" w:styleId="berschrift2numm">
    <w:name w:val="Überschrift 2 numm"/>
    <w:basedOn w:val="berschrift2"/>
    <w:next w:val="Standard"/>
    <w:pPr>
      <w:numPr>
        <w:ilvl w:val="1"/>
        <w:numId w:val="4"/>
      </w:numPr>
      <w:tabs>
        <w:tab w:val="clear" w:pos="340"/>
      </w:tabs>
      <w:spacing w:before="160" w:after="60" w:line="240" w:lineRule="auto"/>
    </w:pPr>
    <w:rPr>
      <w:szCs w:val="20"/>
    </w:rPr>
  </w:style>
  <w:style w:type="paragraph" w:customStyle="1" w:styleId="berschrift3numm">
    <w:name w:val="Überschrift 3 numm"/>
    <w:basedOn w:val="berschrift3"/>
    <w:next w:val="Standard"/>
    <w:pPr>
      <w:numPr>
        <w:ilvl w:val="2"/>
        <w:numId w:val="5"/>
      </w:numPr>
      <w:tabs>
        <w:tab w:val="clear" w:pos="340"/>
      </w:tabs>
      <w:spacing w:before="160" w:line="240" w:lineRule="auto"/>
    </w:pPr>
    <w:rPr>
      <w:sz w:val="22"/>
      <w:szCs w:val="20"/>
    </w:rPr>
  </w:style>
  <w:style w:type="paragraph" w:customStyle="1" w:styleId="berschrift4numm">
    <w:name w:val="Überschrift 4 numm"/>
    <w:basedOn w:val="berschrift4"/>
    <w:next w:val="Standard"/>
    <w:pPr>
      <w:numPr>
        <w:ilvl w:val="3"/>
        <w:numId w:val="6"/>
      </w:numPr>
    </w:pPr>
    <w:rPr>
      <w:rFonts w:cs="Arial"/>
      <w:b w:val="0"/>
    </w:rPr>
  </w:style>
  <w:style w:type="paragraph" w:customStyle="1" w:styleId="Stichpunkte">
    <w:name w:val="Stichpunkte"/>
    <w:basedOn w:val="Standard"/>
    <w:pPr>
      <w:numPr>
        <w:numId w:val="7"/>
      </w:numPr>
      <w:tabs>
        <w:tab w:val="clear" w:pos="340"/>
      </w:tabs>
      <w:spacing w:before="60" w:line="240" w:lineRule="auto"/>
    </w:pPr>
    <w:rPr>
      <w:szCs w:val="20"/>
      <w:lang w:val="de-DE"/>
    </w:rPr>
  </w:style>
  <w:style w:type="paragraph" w:styleId="Textkrper">
    <w:name w:val="Body Text"/>
    <w:basedOn w:val="Standard"/>
    <w:semiHidden/>
    <w:pPr>
      <w:tabs>
        <w:tab w:val="clear" w:pos="340"/>
      </w:tabs>
      <w:spacing w:line="240" w:lineRule="auto"/>
    </w:pPr>
    <w:rPr>
      <w:rFonts w:eastAsia="Times"/>
      <w:color w:val="003300"/>
      <w:sz w:val="24"/>
      <w:szCs w:val="20"/>
      <w:lang w:val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basedOn w:val="Absatz-Standardschriftart"/>
    <w:link w:val="Kopfzeile"/>
    <w:uiPriority w:val="99"/>
    <w:rsid w:val="00A7707F"/>
    <w:rPr>
      <w:rFonts w:ascii="Futura LT Book" w:hAnsi="Futura LT Book"/>
      <w:sz w:val="18"/>
      <w:szCs w:val="22"/>
      <w:lang w:eastAsia="de-DE"/>
    </w:rPr>
  </w:style>
  <w:style w:type="table" w:styleId="Tabellenraster">
    <w:name w:val="Table Grid"/>
    <w:basedOn w:val="NormaleTabelle"/>
    <w:uiPriority w:val="39"/>
    <w:rsid w:val="00A7707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Futura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JTUAZ2ZPA2RF-242657721-17</_dlc_DocId>
    <_dlc_DocIdUrl xmlns="d5d236f8-105e-4aa4-bb9b-3dcf582e4b49">
      <Url>https://besj.sharepoint.com/knowhow2.0/_layouts/15/DocIdRedir.aspx?ID=JTUAZ2ZPA2RF-242657721-17</Url>
      <Description>JTUAZ2ZPA2RF-242657721-17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E11D2A06016F4089842A4E742FE538" ma:contentTypeVersion="2" ma:contentTypeDescription="Ein neues Dokument erstellen." ma:contentTypeScope="" ma:versionID="a7490b486814662edebad3b8bdc74d45">
  <xsd:schema xmlns:xsd="http://www.w3.org/2001/XMLSchema" xmlns:xs="http://www.w3.org/2001/XMLSchema" xmlns:p="http://schemas.microsoft.com/office/2006/metadata/properties" xmlns:ns2="d5d236f8-105e-4aa4-bb9b-3dcf582e4b49" xmlns:ns3="99420032-9d1d-4b7d-a627-900f7c4f8d3a" targetNamespace="http://schemas.microsoft.com/office/2006/metadata/properties" ma:root="true" ma:fieldsID="38afea53d02e85d28c48c31e4e1b8f97" ns2:_="" ns3:_="">
    <xsd:import namespace="d5d236f8-105e-4aa4-bb9b-3dcf582e4b49"/>
    <xsd:import namespace="99420032-9d1d-4b7d-a627-900f7c4f8d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20032-9d1d-4b7d-a627-900f7c4f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141C477-9D97-4A30-8945-A17F7773747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B99538-B100-4FBE-94AC-661D92E202F2}">
  <ds:schemaRefs>
    <ds:schemaRef ds:uri="d5d236f8-105e-4aa4-bb9b-3dcf582e4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420032-9d1d-4b7d-a627-900f7c4f8d3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A5A542-BCA8-4354-B524-1BA9AF962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236f8-105e-4aa4-bb9b-3dcf582e4b49"/>
    <ds:schemaRef ds:uri="99420032-9d1d-4b7d-a627-900f7c4f8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0E04AE-6762-4B40-96EC-28F9C391B0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BF3841-A161-428A-9DE4-ABB8BAA721D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Futura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Giancarlo Voellmy</dc:creator>
  <cp:lastModifiedBy>Heiri Meier</cp:lastModifiedBy>
  <cp:revision>2</cp:revision>
  <cp:lastPrinted>2010-03-11T07:47:00Z</cp:lastPrinted>
  <dcterms:created xsi:type="dcterms:W3CDTF">2019-05-29T05:10:00Z</dcterms:created>
  <dcterms:modified xsi:type="dcterms:W3CDTF">2019-05-29T05:10:00Z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rs(e)">
    <vt:lpwstr>6;#;#7;#;#8;#;#9;#;#15;#</vt:lpwstr>
  </property>
  <property fmtid="{D5CDD505-2E9C-101B-9397-08002B2CF9AE}" pid="3" name="_dlc_DocId">
    <vt:lpwstr>JTUAZ2ZPA2RF-847663989-138</vt:lpwstr>
  </property>
  <property fmtid="{D5CDD505-2E9C-101B-9397-08002B2CF9AE}" pid="4" name="_dlc_DocIdItemGuid">
    <vt:lpwstr>7ab79957-02f6-4a9c-80aa-acd08f65a75a</vt:lpwstr>
  </property>
  <property fmtid="{D5CDD505-2E9C-101B-9397-08002B2CF9AE}" pid="5" name="_dlc_DocIdUrl">
    <vt:lpwstr>https://besj.sharepoint.com/knowhow/_layouts/15/DocIdRedir.aspx?ID=JTUAZ2ZPA2RF-847663989-138, JTUAZ2ZPA2RF-847663989-138</vt:lpwstr>
  </property>
  <property fmtid="{D5CDD505-2E9C-101B-9397-08002B2CF9AE}" pid="6" name="ContentTypeId">
    <vt:lpwstr>0x0101005BE11D2A06016F4089842A4E742FE538</vt:lpwstr>
  </property>
</Properties>
</file>