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35"/>
      </w:tblGrid>
      <w:tr w:rsidR="00FD7F00" w:rsidRPr="00C804DE" w14:paraId="701D57A6" w14:textId="77777777" w:rsidTr="00B86E6E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228DCB9">
                  <wp:extent cx="703908" cy="6732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08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407162DE" w:rsidR="00FD7F00" w:rsidRPr="00326CBC" w:rsidRDefault="001A384E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Inputkonzept Camp: </w:t>
            </w:r>
            <w:r w:rsidR="00B86E6E">
              <w:rPr>
                <w:rFonts w:ascii="Arial" w:hAnsi="Arial" w:cs="Arial"/>
                <w:b/>
              </w:rPr>
              <w:t>Sport und Glaube</w:t>
            </w:r>
          </w:p>
        </w:tc>
        <w:tc>
          <w:tcPr>
            <w:tcW w:w="2835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B86E6E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B86E6E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5C2FAB" w14:paraId="701D57B3" w14:textId="77777777" w:rsidTr="00B86E6E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5C2FAB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5C2FAB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Total</w:t>
            </w:r>
            <w:r w:rsidR="005B4C77"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="005B4C77" w:rsidRPr="005C2FAB">
              <w:rPr>
                <w:rFonts w:ascii="Arial" w:hAnsi="Arial" w:cs="Arial"/>
                <w:szCs w:val="22"/>
              </w:rPr>
              <w:tab/>
            </w:r>
            <w:r w:rsidRPr="005C2FAB">
              <w:rPr>
                <w:rFonts w:ascii="Arial" w:hAnsi="Arial" w:cs="Arial"/>
                <w:szCs w:val="22"/>
              </w:rPr>
              <w:t xml:space="preserve">davon </w:t>
            </w:r>
            <w:r w:rsidR="00326CBC" w:rsidRPr="005C2FAB">
              <w:rPr>
                <w:rFonts w:ascii="Arial" w:hAnsi="Arial" w:cs="Arial"/>
                <w:szCs w:val="22"/>
              </w:rPr>
              <w:t>Girls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Pr="005C2FAB">
              <w:rPr>
                <w:rFonts w:ascii="Arial" w:hAnsi="Arial" w:cs="Arial"/>
                <w:szCs w:val="22"/>
              </w:rPr>
              <w:tab/>
            </w:r>
            <w:r w:rsidR="00C0799F" w:rsidRPr="005C2FAB">
              <w:rPr>
                <w:rFonts w:ascii="Arial" w:hAnsi="Arial" w:cs="Arial"/>
                <w:szCs w:val="22"/>
              </w:rPr>
              <w:tab/>
            </w:r>
            <w:r w:rsidR="00326CBC" w:rsidRPr="005C2FAB">
              <w:rPr>
                <w:rFonts w:ascii="Arial" w:hAnsi="Arial" w:cs="Arial"/>
                <w:szCs w:val="22"/>
              </w:rPr>
              <w:t>Boys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</w:t>
            </w:r>
            <w:r w:rsidR="00326CBC" w:rsidRPr="005C2FAB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5C2FAB" w14:paraId="701D57B6" w14:textId="77777777" w:rsidTr="00B86E6E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21C7F03" w:rsidR="00B31F6E" w:rsidRPr="005C2FAB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Z</w:t>
            </w:r>
            <w:r w:rsidR="00767F0D" w:rsidRPr="005C2FAB">
              <w:rPr>
                <w:rFonts w:ascii="Arial" w:hAnsi="Arial" w:cs="Arial"/>
                <w:b/>
                <w:szCs w:val="22"/>
              </w:rPr>
              <w:t xml:space="preserve">usammensetzung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des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Teams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767F0D" w:rsidRPr="005C2FAB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5C2FAB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126"/>
        <w:gridCol w:w="2551"/>
        <w:gridCol w:w="1209"/>
        <w:gridCol w:w="2902"/>
        <w:gridCol w:w="4469"/>
        <w:gridCol w:w="634"/>
        <w:gridCol w:w="706"/>
        <w:gridCol w:w="428"/>
      </w:tblGrid>
      <w:tr w:rsidR="00B86E6E" w:rsidRPr="00C804DE" w14:paraId="701D57BD" w14:textId="77777777" w:rsidTr="00D03B9F">
        <w:trPr>
          <w:cantSplit/>
          <w:trHeight w:val="513"/>
        </w:trPr>
        <w:tc>
          <w:tcPr>
            <w:tcW w:w="3114" w:type="dxa"/>
            <w:gridSpan w:val="2"/>
            <w:shd w:val="pct15" w:color="000000" w:fill="FFFFFF"/>
          </w:tcPr>
          <w:p w14:paraId="701D57BB" w14:textId="77777777" w:rsidR="00B86E6E" w:rsidRPr="00C804DE" w:rsidRDefault="00B86E6E" w:rsidP="00344025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 xml:space="preserve">Ziel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2899" w:type="dxa"/>
            <w:gridSpan w:val="7"/>
          </w:tcPr>
          <w:p w14:paraId="701D57BC" w14:textId="2A19D6A3" w:rsidR="00B86E6E" w:rsidRPr="00C804DE" w:rsidRDefault="00B86E6E" w:rsidP="00344025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Die Teilnehmenden werden über das Unihockey auf das Angebot von Jesus aufmerksam gemacht.</w:t>
            </w:r>
          </w:p>
        </w:tc>
      </w:tr>
      <w:tr w:rsidR="00B86E6E" w:rsidRPr="00C804DE" w14:paraId="701D57C5" w14:textId="77777777" w:rsidTr="00D03B9F">
        <w:trPr>
          <w:cantSplit/>
          <w:trHeight w:hRule="exact" w:val="170"/>
        </w:trPr>
        <w:tc>
          <w:tcPr>
            <w:tcW w:w="3114" w:type="dxa"/>
            <w:gridSpan w:val="2"/>
            <w:tcBorders>
              <w:left w:val="nil"/>
              <w:right w:val="nil"/>
            </w:tcBorders>
          </w:tcPr>
          <w:p w14:paraId="701D57C1" w14:textId="77777777" w:rsidR="00B86E6E" w:rsidRPr="00C804DE" w:rsidRDefault="00B86E6E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760" w:type="dxa"/>
            <w:gridSpan w:val="2"/>
            <w:tcBorders>
              <w:left w:val="nil"/>
              <w:right w:val="nil"/>
            </w:tcBorders>
          </w:tcPr>
          <w:p w14:paraId="701D57C2" w14:textId="77777777" w:rsidR="00B86E6E" w:rsidRPr="00C804DE" w:rsidRDefault="00B86E6E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371" w:type="dxa"/>
            <w:gridSpan w:val="2"/>
            <w:tcBorders>
              <w:left w:val="nil"/>
              <w:right w:val="nil"/>
            </w:tcBorders>
          </w:tcPr>
          <w:p w14:paraId="0B7FB329" w14:textId="77777777" w:rsidR="00B86E6E" w:rsidRPr="00C804DE" w:rsidRDefault="00B86E6E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340" w:type="dxa"/>
            <w:gridSpan w:val="2"/>
            <w:tcBorders>
              <w:left w:val="nil"/>
              <w:right w:val="nil"/>
            </w:tcBorders>
          </w:tcPr>
          <w:p w14:paraId="701D57C3" w14:textId="0D658A84" w:rsidR="00B86E6E" w:rsidRPr="00C804DE" w:rsidRDefault="00B86E6E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701D57C4" w14:textId="77777777" w:rsidR="00B86E6E" w:rsidRPr="00C804DE" w:rsidRDefault="00B86E6E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86E6E" w:rsidRPr="00B518F3" w14:paraId="701D57D3" w14:textId="77777777" w:rsidTr="00B518F3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B86E6E" w:rsidRPr="00B518F3" w:rsidRDefault="00B86E6E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B86E6E" w:rsidRPr="00B518F3" w:rsidRDefault="00B86E6E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Bibelstelle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62975E85" w:rsidR="00B86E6E" w:rsidRPr="00B518F3" w:rsidRDefault="00B86E6E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Titel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12CF1084" w14:textId="0A002616" w:rsidR="00B86E6E" w:rsidRPr="00B518F3" w:rsidRDefault="00B86E6E" w:rsidP="00AF04BB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Vergleich zum Unihockey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D1" w14:textId="68C6198C" w:rsidR="00B86E6E" w:rsidRPr="00B518F3" w:rsidRDefault="00B86E6E" w:rsidP="00AF04BB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Mögliche Themen / Zielgedanken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D2" w14:textId="557E750B" w:rsidR="00B86E6E" w:rsidRPr="00B518F3" w:rsidRDefault="00B86E6E" w:rsidP="003E492B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Verantw.</w:t>
            </w:r>
          </w:p>
        </w:tc>
      </w:tr>
      <w:tr w:rsidR="00A3414B" w:rsidRPr="00B518F3" w14:paraId="701D57DF" w14:textId="77777777" w:rsidTr="00B518F3">
        <w:trPr>
          <w:cantSplit/>
          <w:trHeight w:val="1918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6" w14:textId="77777777" w:rsidR="00A3414B" w:rsidRPr="00B518F3" w:rsidRDefault="00A3414B" w:rsidP="00A3414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7676E8" w14:textId="77777777" w:rsidR="00A3414B" w:rsidRPr="00B518F3" w:rsidRDefault="00A3414B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Psalm 139</w:t>
            </w:r>
          </w:p>
          <w:p w14:paraId="49BC7647" w14:textId="5A2E1474" w:rsidR="00A3414B" w:rsidRPr="00B518F3" w:rsidRDefault="00A3414B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1. Joh. 3,1</w:t>
            </w:r>
          </w:p>
          <w:p w14:paraId="701D57D7" w14:textId="34D38586" w:rsidR="00A3414B" w:rsidRPr="00B518F3" w:rsidRDefault="00A3414B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Psalm 145,8</w:t>
            </w:r>
          </w:p>
        </w:tc>
        <w:tc>
          <w:tcPr>
            <w:tcW w:w="255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A5D6B2F" w:rsidR="00A3414B" w:rsidRPr="004409EF" w:rsidRDefault="00A3414B" w:rsidP="00A3414B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409EF">
              <w:rPr>
                <w:rFonts w:ascii="Arial" w:hAnsi="Arial" w:cs="Arial"/>
                <w:b/>
                <w:bCs/>
                <w:sz w:val="20"/>
              </w:rPr>
              <w:t>Der Trainer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AC486" w14:textId="77777777" w:rsidR="00D03B9F" w:rsidRPr="00B518F3" w:rsidRDefault="00D03B9F" w:rsidP="00B518F3">
            <w:pPr>
              <w:pStyle w:val="Aufzhlung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Ein guter Trainer…</w:t>
            </w:r>
          </w:p>
          <w:p w14:paraId="5CD1F197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kennt seine Spieler ganz genau</w:t>
            </w:r>
          </w:p>
          <w:p w14:paraId="7D2E0E6F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weiss, was sie brauchen</w:t>
            </w:r>
          </w:p>
          <w:p w14:paraId="6AECBDB2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kann gut zuhören</w:t>
            </w:r>
          </w:p>
          <w:p w14:paraId="17363BCB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fördert seine Spieler</w:t>
            </w:r>
          </w:p>
          <w:p w14:paraId="16A0A467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fordert Leistung im richtigen Mass</w:t>
            </w:r>
          </w:p>
          <w:p w14:paraId="7C9BE7F9" w14:textId="03F0C279" w:rsidR="00A3414B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ist Fachmann in der jeweiligen Sportart</w:t>
            </w:r>
          </w:p>
        </w:tc>
        <w:tc>
          <w:tcPr>
            <w:tcW w:w="510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EE7BCF" w14:textId="77777777" w:rsidR="00D03B9F" w:rsidRPr="00B518F3" w:rsidRDefault="00D03B9F" w:rsidP="00B518F3">
            <w:pPr>
              <w:pStyle w:val="Aufzhlung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518F3">
              <w:rPr>
                <w:b/>
                <w:bCs/>
                <w:sz w:val="20"/>
                <w:szCs w:val="20"/>
              </w:rPr>
              <w:t>Wie ist Gott?</w:t>
            </w:r>
            <w:r w:rsidRPr="00B518F3">
              <w:rPr>
                <w:sz w:val="20"/>
                <w:szCs w:val="20"/>
              </w:rPr>
              <w:t xml:space="preserve"> Vergleich mit Trainer</w:t>
            </w:r>
          </w:p>
          <w:p w14:paraId="56108113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Er kennt dich in- und auswendig.</w:t>
            </w:r>
          </w:p>
          <w:p w14:paraId="52349DAD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Er hört dir immer zu.</w:t>
            </w:r>
          </w:p>
          <w:p w14:paraId="4791E5A4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Er liebt die Menschen und möchte sie fördern.</w:t>
            </w:r>
          </w:p>
          <w:p w14:paraId="43239EB8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Er kann aber auch streng sein und etwas fordern.</w:t>
            </w:r>
          </w:p>
          <w:p w14:paraId="701D57DD" w14:textId="35E3F05B" w:rsidR="00A3414B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Er kennt sich mit dem Leben aus! (Jesus hat selber als Mensch gelebt.)</w:t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77777777" w:rsidR="00A3414B" w:rsidRPr="00B518F3" w:rsidRDefault="00A3414B" w:rsidP="00A3414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A3414B" w:rsidRPr="00B518F3" w14:paraId="090CE0D9" w14:textId="77777777" w:rsidTr="00B518F3">
        <w:trPr>
          <w:cantSplit/>
          <w:trHeight w:val="2541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A400378" w14:textId="77777777" w:rsidR="00A3414B" w:rsidRPr="00B518F3" w:rsidRDefault="00A3414B" w:rsidP="00A3414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069F3C" w14:textId="31B64849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Röm. 3,10-12, 23</w:t>
            </w:r>
          </w:p>
          <w:p w14:paraId="0717A1AF" w14:textId="38FFF3DC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Röm. 6,23</w:t>
            </w:r>
          </w:p>
          <w:p w14:paraId="30A264BB" w14:textId="4E3B0282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1. Tim. 2,4</w:t>
            </w:r>
          </w:p>
          <w:p w14:paraId="60FF2F93" w14:textId="48DC08EC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2. Petr. 3,9</w:t>
            </w:r>
          </w:p>
          <w:p w14:paraId="04D20025" w14:textId="3C4F1B74" w:rsidR="00A3414B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1. Mose 1,27+31</w:t>
            </w:r>
          </w:p>
        </w:tc>
        <w:tc>
          <w:tcPr>
            <w:tcW w:w="255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5C2E23" w14:textId="6CE5F07E" w:rsidR="00A3414B" w:rsidRPr="004409EF" w:rsidRDefault="00A3414B" w:rsidP="00A3414B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409EF">
              <w:rPr>
                <w:rFonts w:ascii="Arial" w:hAnsi="Arial" w:cs="Arial"/>
                <w:b/>
                <w:bCs/>
                <w:sz w:val="20"/>
              </w:rPr>
              <w:t>Das Angebot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A94BCE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Der Trainer eines NLA-Teams fragt dich, ob du in seiner Mannschaft spielen würdest.</w:t>
            </w:r>
          </w:p>
          <w:p w14:paraId="33CDD758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Dem Trainer liegt sehr viel daran, dass du in seine Mannschaft kommst.</w:t>
            </w:r>
          </w:p>
          <w:p w14:paraId="7ACB2153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Eigentlich bist du gar nicht gut genug für dieses Team.</w:t>
            </w:r>
          </w:p>
          <w:p w14:paraId="0F8EC147" w14:textId="5DCA57E3" w:rsidR="00A3414B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Aber der Trainer sieht nicht, was du jetzt kannst und wie du jetzt bist, sondern dein Potenzial.</w:t>
            </w:r>
          </w:p>
        </w:tc>
        <w:tc>
          <w:tcPr>
            <w:tcW w:w="510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E69C16" w14:textId="77777777" w:rsidR="00D03B9F" w:rsidRPr="00B518F3" w:rsidRDefault="00D03B9F" w:rsidP="00D03B9F">
            <w:pPr>
              <w:pStyle w:val="Aufzhlung1"/>
              <w:rPr>
                <w:b/>
                <w:bCs/>
                <w:sz w:val="20"/>
                <w:szCs w:val="20"/>
              </w:rPr>
            </w:pPr>
            <w:r w:rsidRPr="00B518F3">
              <w:rPr>
                <w:b/>
                <w:bCs/>
                <w:sz w:val="20"/>
                <w:szCs w:val="20"/>
              </w:rPr>
              <w:t>Gott macht uns ein unverschämtes Angebot: Er möchte uns unbedingt auf seiner Seite.</w:t>
            </w:r>
          </w:p>
          <w:p w14:paraId="1AFECD6A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Eigentlich sind wir nicht gut genug</w:t>
            </w:r>
            <w:r w:rsidRPr="00B518F3">
              <w:rPr>
                <w:b/>
                <w:bCs/>
                <w:sz w:val="20"/>
                <w:szCs w:val="20"/>
              </w:rPr>
              <w:t>. Die Sünde trennt uns von Gott.</w:t>
            </w:r>
            <w:r w:rsidRPr="00B518F3">
              <w:rPr>
                <w:sz w:val="20"/>
                <w:szCs w:val="20"/>
              </w:rPr>
              <w:t xml:space="preserve"> Aus eigener Kraft können wir es nicht schaffen. </w:t>
            </w:r>
          </w:p>
          <w:p w14:paraId="3C1B11AE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Der Lohn der Sünde ist der Tod.</w:t>
            </w:r>
          </w:p>
          <w:p w14:paraId="7662AC02" w14:textId="7582268F" w:rsidR="00A3414B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Gott sieht nicht unsere Sünde, sondern dich als Mensch. Er sieht uns ohne Sünde.</w:t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14:paraId="426DCAE1" w14:textId="77777777" w:rsidR="00A3414B" w:rsidRPr="00B518F3" w:rsidRDefault="00A3414B" w:rsidP="00A3414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A3414B" w:rsidRPr="00B518F3" w14:paraId="459B1519" w14:textId="77777777" w:rsidTr="00B518F3">
        <w:trPr>
          <w:cantSplit/>
          <w:trHeight w:val="64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5F940689" w14:textId="77777777" w:rsidR="00A3414B" w:rsidRPr="00B518F3" w:rsidRDefault="00A3414B" w:rsidP="00A3414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07B293" w14:textId="41DD0330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Offb. 3,20</w:t>
            </w:r>
          </w:p>
          <w:p w14:paraId="5EF462AC" w14:textId="120AE9D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Joh. 1,12</w:t>
            </w:r>
            <w:r w:rsidRPr="00B518F3">
              <w:rPr>
                <w:rFonts w:ascii="Arial" w:hAnsi="Arial" w:cs="Arial"/>
                <w:sz w:val="20"/>
              </w:rPr>
              <w:t xml:space="preserve"> / </w:t>
            </w:r>
            <w:r w:rsidRPr="00B518F3">
              <w:rPr>
                <w:rFonts w:ascii="Arial" w:hAnsi="Arial" w:cs="Arial"/>
                <w:sz w:val="20"/>
              </w:rPr>
              <w:t>3,36</w:t>
            </w:r>
            <w:r w:rsidRPr="00B518F3">
              <w:rPr>
                <w:rFonts w:ascii="Arial" w:hAnsi="Arial" w:cs="Arial"/>
                <w:sz w:val="20"/>
              </w:rPr>
              <w:t xml:space="preserve"> / </w:t>
            </w:r>
            <w:r w:rsidRPr="00B518F3">
              <w:rPr>
                <w:rFonts w:ascii="Arial" w:hAnsi="Arial" w:cs="Arial"/>
                <w:sz w:val="20"/>
              </w:rPr>
              <w:t>14,6</w:t>
            </w:r>
          </w:p>
          <w:p w14:paraId="607A5273" w14:textId="47B9A19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1. Petr. 3,18</w:t>
            </w:r>
          </w:p>
          <w:p w14:paraId="4FB9EA2E" w14:textId="3778F872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Röm. 5,8</w:t>
            </w:r>
          </w:p>
          <w:p w14:paraId="2A59CFD6" w14:textId="36DFF80B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1. Joh. 1,9</w:t>
            </w:r>
          </w:p>
          <w:p w14:paraId="4CCB9D8B" w14:textId="493B948A" w:rsidR="00A3414B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Mt 16,24-26</w:t>
            </w:r>
          </w:p>
        </w:tc>
        <w:tc>
          <w:tcPr>
            <w:tcW w:w="255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67CD4A" w14:textId="4C480CE1" w:rsidR="00A3414B" w:rsidRPr="004409EF" w:rsidRDefault="00A3414B" w:rsidP="00A3414B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409EF">
              <w:rPr>
                <w:rFonts w:ascii="Arial" w:hAnsi="Arial" w:cs="Arial"/>
                <w:b/>
                <w:bCs/>
                <w:sz w:val="20"/>
              </w:rPr>
              <w:t>Die Entscheidung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A4D04A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Das Angebot gilt, auch wenn du eigentlich zu schlecht bist!</w:t>
            </w:r>
          </w:p>
          <w:p w14:paraId="2BD7AC68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 xml:space="preserve">Der Trainer hat einen Top-Spieler im Team, der die Spiele im Alleingang entscheidet. </w:t>
            </w:r>
          </w:p>
          <w:p w14:paraId="0BFDDFA3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Du musst dich entscheiden! Wer würde so ein Angebot ablehnen?</w:t>
            </w:r>
          </w:p>
          <w:p w14:paraId="3B3B6A06" w14:textId="25791921" w:rsidR="00A3414B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Nachteile: Zeitaufwand, hartes Training, Anstrengung, Verzicht</w:t>
            </w:r>
          </w:p>
        </w:tc>
        <w:tc>
          <w:tcPr>
            <w:tcW w:w="510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9901A4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 xml:space="preserve">Das Angebot von Gott steht! </w:t>
            </w:r>
          </w:p>
          <w:p w14:paraId="3EE0C4CC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 xml:space="preserve">Jesus hat das Spiel schon entschieden. </w:t>
            </w:r>
            <w:r w:rsidRPr="00B518F3">
              <w:rPr>
                <w:b/>
                <w:bCs/>
                <w:sz w:val="20"/>
                <w:szCs w:val="20"/>
              </w:rPr>
              <w:t>Er kann dir deine Sünden vergeben, weil er am Kreuz für uns starb.</w:t>
            </w:r>
            <w:r w:rsidRPr="00B518F3">
              <w:rPr>
                <w:sz w:val="20"/>
                <w:szCs w:val="20"/>
              </w:rPr>
              <w:t xml:space="preserve"> </w:t>
            </w:r>
          </w:p>
          <w:p w14:paraId="715F2F5C" w14:textId="64EDD354" w:rsidR="00A3414B" w:rsidRPr="00B518F3" w:rsidRDefault="00D03B9F" w:rsidP="00910741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 xml:space="preserve">Willst du das Angebot annehmen, auch wenn es vielleicht nicht immer easy sein wird? </w:t>
            </w:r>
            <w:r w:rsidRPr="00B518F3">
              <w:rPr>
                <w:b/>
                <w:bCs/>
                <w:sz w:val="20"/>
                <w:szCs w:val="20"/>
              </w:rPr>
              <w:t xml:space="preserve">Du </w:t>
            </w:r>
            <w:r w:rsidR="00910741">
              <w:rPr>
                <w:b/>
                <w:bCs/>
                <w:sz w:val="20"/>
                <w:szCs w:val="20"/>
              </w:rPr>
              <w:t>kannst</w:t>
            </w:r>
            <w:r w:rsidRPr="00B518F3">
              <w:rPr>
                <w:b/>
                <w:bCs/>
                <w:sz w:val="20"/>
                <w:szCs w:val="20"/>
              </w:rPr>
              <w:t xml:space="preserve"> dich entscheiden</w:t>
            </w:r>
            <w:r w:rsidR="00910741">
              <w:rPr>
                <w:sz w:val="20"/>
                <w:szCs w:val="20"/>
              </w:rPr>
              <w:t xml:space="preserve"> (</w:t>
            </w:r>
            <w:r w:rsidRPr="00B518F3">
              <w:rPr>
                <w:sz w:val="20"/>
                <w:szCs w:val="20"/>
              </w:rPr>
              <w:t>evangelistisch</w:t>
            </w:r>
            <w:r w:rsidR="00910741">
              <w:rPr>
                <w:sz w:val="20"/>
                <w:szCs w:val="20"/>
              </w:rPr>
              <w:t>).</w:t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14:paraId="6BA8CBB0" w14:textId="77777777" w:rsidR="00A3414B" w:rsidRPr="00B518F3" w:rsidRDefault="00A3414B" w:rsidP="00A3414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518F3" w:rsidRPr="00B518F3" w14:paraId="6FDD71D1" w14:textId="77777777" w:rsidTr="004F2D04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47BC6854" w14:textId="77777777" w:rsidR="00B518F3" w:rsidRPr="00B518F3" w:rsidRDefault="00B518F3" w:rsidP="004F2D04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lastRenderedPageBreak/>
              <w:t>Datum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000000" w:fill="FFFFFF"/>
          </w:tcPr>
          <w:p w14:paraId="21FB471E" w14:textId="77777777" w:rsidR="00B518F3" w:rsidRPr="00B518F3" w:rsidRDefault="00B518F3" w:rsidP="004F2D04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Bibelstelle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5" w:color="000000" w:fill="FFFFFF"/>
          </w:tcPr>
          <w:p w14:paraId="3FE41341" w14:textId="77777777" w:rsidR="00B518F3" w:rsidRPr="00B518F3" w:rsidRDefault="00B518F3" w:rsidP="004F2D04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Titel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2BC377C9" w14:textId="77777777" w:rsidR="00B518F3" w:rsidRPr="00B518F3" w:rsidRDefault="00B518F3" w:rsidP="004F2D04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Vergleich zum Unihockey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04D72554" w14:textId="77777777" w:rsidR="00B518F3" w:rsidRPr="00B518F3" w:rsidRDefault="00B518F3" w:rsidP="004F2D04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Mögliche Themen / Zielgedanken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4CBFA9AF" w14:textId="77777777" w:rsidR="00B518F3" w:rsidRPr="00B518F3" w:rsidRDefault="00B518F3" w:rsidP="004F2D04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Verantw.</w:t>
            </w:r>
          </w:p>
        </w:tc>
      </w:tr>
      <w:tr w:rsidR="00A3414B" w:rsidRPr="00B518F3" w14:paraId="4E768CC1" w14:textId="77777777" w:rsidTr="00B518F3">
        <w:trPr>
          <w:cantSplit/>
          <w:trHeight w:val="64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1D4F0A59" w14:textId="77777777" w:rsidR="00A3414B" w:rsidRPr="00B518F3" w:rsidRDefault="00A3414B" w:rsidP="00A3414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334F2F" w14:textId="7777777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Psalm 119, 105</w:t>
            </w:r>
          </w:p>
          <w:p w14:paraId="6E71B5F5" w14:textId="7777777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Jos. 1, 8</w:t>
            </w:r>
          </w:p>
          <w:p w14:paraId="1B5E69D3" w14:textId="7777777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1. Tim. 2, 1</w:t>
            </w:r>
          </w:p>
          <w:p w14:paraId="100E73D6" w14:textId="7777777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Psalm 50, 15</w:t>
            </w:r>
          </w:p>
          <w:p w14:paraId="157E845A" w14:textId="7777777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Lk 11, 10</w:t>
            </w:r>
          </w:p>
          <w:p w14:paraId="31A83F99" w14:textId="7160A694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 xml:space="preserve">Apg </w:t>
            </w:r>
            <w:r w:rsidRPr="00B518F3">
              <w:rPr>
                <w:rFonts w:ascii="Arial" w:hAnsi="Arial" w:cs="Arial"/>
                <w:sz w:val="20"/>
              </w:rPr>
              <w:t xml:space="preserve">1,8 / </w:t>
            </w:r>
            <w:r w:rsidRPr="00B518F3">
              <w:rPr>
                <w:rFonts w:ascii="Arial" w:hAnsi="Arial" w:cs="Arial"/>
                <w:sz w:val="20"/>
              </w:rPr>
              <w:t>2,42</w:t>
            </w:r>
          </w:p>
          <w:p w14:paraId="1E9C8E53" w14:textId="7777777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Röm. 12, 10</w:t>
            </w:r>
          </w:p>
          <w:p w14:paraId="7C4CBFBC" w14:textId="1CD0B71E" w:rsidR="00A3414B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1. Thess. 5, 11</w:t>
            </w:r>
          </w:p>
        </w:tc>
        <w:tc>
          <w:tcPr>
            <w:tcW w:w="255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649379" w14:textId="0322FE5E" w:rsidR="00A3414B" w:rsidRPr="004409EF" w:rsidRDefault="00A3414B" w:rsidP="00A3414B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409EF">
              <w:rPr>
                <w:rFonts w:ascii="Arial" w:hAnsi="Arial" w:cs="Arial"/>
                <w:b/>
                <w:bCs/>
                <w:sz w:val="20"/>
              </w:rPr>
              <w:t>Die Ausrüstung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B83972" w14:textId="754A5CED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Du wirst mit Stöcken, T-Shirts, Flaschen,</w:t>
            </w:r>
            <w:r w:rsidR="00B518F3">
              <w:rPr>
                <w:sz w:val="20"/>
                <w:szCs w:val="20"/>
              </w:rPr>
              <w:t xml:space="preserve"> </w:t>
            </w:r>
            <w:r w:rsidRPr="00B518F3">
              <w:rPr>
                <w:sz w:val="20"/>
                <w:szCs w:val="20"/>
              </w:rPr>
              <w:t>… eingedeckt, erhältst Material günstiger,</w:t>
            </w:r>
            <w:r w:rsidR="00B518F3">
              <w:rPr>
                <w:sz w:val="20"/>
                <w:szCs w:val="20"/>
              </w:rPr>
              <w:t xml:space="preserve"> </w:t>
            </w:r>
            <w:r w:rsidRPr="00B518F3">
              <w:rPr>
                <w:sz w:val="20"/>
                <w:szCs w:val="20"/>
              </w:rPr>
              <w:t>…</w:t>
            </w:r>
          </w:p>
          <w:p w14:paraId="587A4C51" w14:textId="36EF4559" w:rsidR="00A3414B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Die Ausrüstung nützt dir aber nur etwas, wenn du sie auch gebrauchst!</w:t>
            </w:r>
          </w:p>
        </w:tc>
        <w:tc>
          <w:tcPr>
            <w:tcW w:w="510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787CEE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Wir bekommen von Gott Hilfen mit auf den Weg: Bibel, Gebet, Heiliger Geist, andere Christen, …</w:t>
            </w:r>
          </w:p>
          <w:p w14:paraId="0A5D9254" w14:textId="77777777" w:rsidR="00D03B9F" w:rsidRPr="00B518F3" w:rsidRDefault="00D03B9F" w:rsidP="00D03B9F">
            <w:pPr>
              <w:pStyle w:val="Aufzhlung1"/>
              <w:rPr>
                <w:b/>
                <w:bCs/>
                <w:sz w:val="20"/>
                <w:szCs w:val="20"/>
              </w:rPr>
            </w:pPr>
            <w:r w:rsidRPr="00B518F3">
              <w:rPr>
                <w:b/>
                <w:bCs/>
                <w:sz w:val="20"/>
                <w:szCs w:val="20"/>
              </w:rPr>
              <w:t>Wie kann die Ausrüstung gebraucht werden?</w:t>
            </w:r>
          </w:p>
          <w:p w14:paraId="66CEA494" w14:textId="40C95EA4" w:rsidR="00A3414B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 xml:space="preserve">Gemeinde, </w:t>
            </w:r>
            <w:r w:rsidR="00910741">
              <w:rPr>
                <w:sz w:val="20"/>
                <w:szCs w:val="20"/>
              </w:rPr>
              <w:t>Unihockey</w:t>
            </w:r>
            <w:r w:rsidRPr="00B518F3">
              <w:rPr>
                <w:sz w:val="20"/>
                <w:szCs w:val="20"/>
              </w:rPr>
              <w:t>, TC,</w:t>
            </w:r>
            <w:r w:rsidR="00B518F3">
              <w:rPr>
                <w:sz w:val="20"/>
                <w:szCs w:val="20"/>
              </w:rPr>
              <w:t xml:space="preserve"> </w:t>
            </w:r>
            <w:r w:rsidRPr="00B518F3">
              <w:rPr>
                <w:sz w:val="20"/>
                <w:szCs w:val="20"/>
              </w:rPr>
              <w:t xml:space="preserve">... Wo gehöre ich dazu? </w:t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14:paraId="208CA3D9" w14:textId="77777777" w:rsidR="00A3414B" w:rsidRPr="00B518F3" w:rsidRDefault="00A3414B" w:rsidP="00A3414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A3414B" w:rsidRPr="00B518F3" w14:paraId="1C08DBFC" w14:textId="77777777" w:rsidTr="00910741">
        <w:trPr>
          <w:cantSplit/>
          <w:trHeight w:val="261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327FAD76" w14:textId="77777777" w:rsidR="00A3414B" w:rsidRPr="00B518F3" w:rsidRDefault="00A3414B" w:rsidP="00A3414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0DAEE1" w14:textId="7777777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Röm 8, 29</w:t>
            </w:r>
          </w:p>
          <w:p w14:paraId="63FAE1A7" w14:textId="7777777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Joh. 14, 21</w:t>
            </w:r>
          </w:p>
          <w:p w14:paraId="2AAF9D82" w14:textId="7777777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Joh. 14, 26</w:t>
            </w:r>
          </w:p>
          <w:p w14:paraId="2E3A55E6" w14:textId="7777777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Kol. 3, 12-17</w:t>
            </w:r>
          </w:p>
          <w:p w14:paraId="672E4D40" w14:textId="0EFE31F3" w:rsidR="00A3414B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Mt 22, 37-39</w:t>
            </w:r>
          </w:p>
        </w:tc>
        <w:tc>
          <w:tcPr>
            <w:tcW w:w="255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671BB" w14:textId="7084FB77" w:rsidR="00A3414B" w:rsidRPr="004409EF" w:rsidRDefault="00A3414B" w:rsidP="00A3414B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409EF">
              <w:rPr>
                <w:rFonts w:ascii="Arial" w:hAnsi="Arial" w:cs="Arial"/>
                <w:b/>
                <w:bCs/>
                <w:sz w:val="20"/>
              </w:rPr>
              <w:t>Das Training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A9FCD2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Was ist das Ziel des Trainings?</w:t>
            </w:r>
          </w:p>
          <w:p w14:paraId="2A54C494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 xml:space="preserve">Wir sollen alle Top-Spieler werden. </w:t>
            </w:r>
          </w:p>
          <w:p w14:paraId="110635C3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Der Trainer unterstützt und fördert uns!</w:t>
            </w:r>
          </w:p>
          <w:p w14:paraId="36494512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Erfolgserlebnisse und Fortschritte ermutigen.</w:t>
            </w:r>
          </w:p>
          <w:p w14:paraId="6D55F8D5" w14:textId="78851A01" w:rsidR="00A3414B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Der Trainer erwartet vollen Einsatz! Alle Spieler müssen trainieren, auch wenn letztlich der Top-Spieler das Spiel entscheidet. Sonst fliegt man wieder aus der Mannschaft!</w:t>
            </w:r>
          </w:p>
        </w:tc>
        <w:tc>
          <w:tcPr>
            <w:tcW w:w="510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A931CB" w14:textId="7F0E1522" w:rsidR="00D03B9F" w:rsidRPr="00910741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910741">
              <w:rPr>
                <w:b/>
                <w:bCs/>
                <w:sz w:val="20"/>
                <w:szCs w:val="20"/>
              </w:rPr>
              <w:t>Wir sollen immer mehr so werden wie Jesus!</w:t>
            </w:r>
            <w:r w:rsidRPr="00910741">
              <w:rPr>
                <w:sz w:val="20"/>
                <w:szCs w:val="20"/>
              </w:rPr>
              <w:t xml:space="preserve"> Gott möchte uns verändern</w:t>
            </w:r>
            <w:r w:rsidR="00910741" w:rsidRPr="00910741">
              <w:rPr>
                <w:sz w:val="20"/>
                <w:szCs w:val="20"/>
              </w:rPr>
              <w:t xml:space="preserve"> </w:t>
            </w:r>
            <w:r w:rsidR="00910741" w:rsidRPr="00910741">
              <w:rPr>
                <w:sz w:val="20"/>
                <w:szCs w:val="20"/>
              </w:rPr>
              <w:sym w:font="Wingdings" w:char="F0E0"/>
            </w:r>
            <w:r w:rsidR="00910741" w:rsidRPr="00910741">
              <w:rPr>
                <w:sz w:val="20"/>
                <w:szCs w:val="20"/>
              </w:rPr>
              <w:t xml:space="preserve"> </w:t>
            </w:r>
            <w:r w:rsidRPr="00910741">
              <w:rPr>
                <w:sz w:val="20"/>
                <w:szCs w:val="20"/>
              </w:rPr>
              <w:t xml:space="preserve">WWJD </w:t>
            </w:r>
          </w:p>
          <w:p w14:paraId="3BE83F05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 xml:space="preserve">Erfahrungen und Erlebnisse lassen uns im Glauben wachsen und ermutigen uns. </w:t>
            </w:r>
          </w:p>
          <w:p w14:paraId="57C66979" w14:textId="28DDBE84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Dazu müssen wir Sachen ausprobieren, die Ausrüstung gebrauchen (Bibel lesen, beten, Gemeinschaft mit anderen, ausprobieren, auf Gott hören, etwas wagen</w:t>
            </w:r>
            <w:r w:rsidR="00B518F3">
              <w:rPr>
                <w:sz w:val="20"/>
                <w:szCs w:val="20"/>
              </w:rPr>
              <w:t xml:space="preserve">, </w:t>
            </w:r>
            <w:r w:rsidRPr="00B518F3">
              <w:rPr>
                <w:sz w:val="20"/>
                <w:szCs w:val="20"/>
              </w:rPr>
              <w:t>...)</w:t>
            </w:r>
          </w:p>
          <w:p w14:paraId="71C92BCF" w14:textId="77777777" w:rsidR="00D03B9F" w:rsidRPr="00B518F3" w:rsidRDefault="00D03B9F" w:rsidP="00D03B9F">
            <w:pPr>
              <w:pStyle w:val="Aufzhlung1"/>
              <w:rPr>
                <w:b/>
                <w:bCs/>
                <w:sz w:val="20"/>
                <w:szCs w:val="20"/>
              </w:rPr>
            </w:pPr>
            <w:r w:rsidRPr="00B518F3">
              <w:rPr>
                <w:b/>
                <w:bCs/>
                <w:sz w:val="20"/>
                <w:szCs w:val="20"/>
              </w:rPr>
              <w:t>Praktische Beispiele, ev. Zeugnisse</w:t>
            </w:r>
          </w:p>
          <w:p w14:paraId="163804C8" w14:textId="68970EFF" w:rsidR="00A3414B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 xml:space="preserve">Gott fordert vollen Einsatz! </w:t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14:paraId="7E1C3ACE" w14:textId="77777777" w:rsidR="00A3414B" w:rsidRPr="00B518F3" w:rsidRDefault="00A3414B" w:rsidP="00A3414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A3414B" w:rsidRPr="00B518F3" w14:paraId="5AE7DEAD" w14:textId="77777777" w:rsidTr="00B518F3">
        <w:trPr>
          <w:cantSplit/>
          <w:trHeight w:val="1551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3DB18B50" w14:textId="77777777" w:rsidR="00A3414B" w:rsidRPr="00B518F3" w:rsidRDefault="00A3414B" w:rsidP="00A3414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9C4E97C" w14:textId="7777777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1. Kor. 9, 24-27</w:t>
            </w:r>
          </w:p>
          <w:p w14:paraId="5F3A4AD0" w14:textId="623DFC0F" w:rsidR="00A3414B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Hebr. 12, 1-2</w:t>
            </w:r>
          </w:p>
        </w:tc>
        <w:tc>
          <w:tcPr>
            <w:tcW w:w="2551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A54E3BB" w14:textId="38B00197" w:rsidR="00A3414B" w:rsidRPr="004409EF" w:rsidRDefault="00A3414B" w:rsidP="00A3414B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409EF">
              <w:rPr>
                <w:rFonts w:ascii="Arial" w:hAnsi="Arial" w:cs="Arial"/>
                <w:b/>
                <w:bCs/>
                <w:sz w:val="20"/>
              </w:rPr>
              <w:t>Die Ernährung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AEF3D0C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Die Ernährung hat Einfluss auf die Leistung.</w:t>
            </w:r>
          </w:p>
          <w:p w14:paraId="5705DDF5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 xml:space="preserve">Sportler achten auf ihre Ernährung. </w:t>
            </w:r>
          </w:p>
          <w:p w14:paraId="0E1D2123" w14:textId="1720EFBA" w:rsidR="00A3414B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Aber ungesunde Sachen sind halt schon manchmal verlockend…</w:t>
            </w:r>
          </w:p>
        </w:tc>
        <w:tc>
          <w:tcPr>
            <w:tcW w:w="5103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58AF6FB" w14:textId="77777777" w:rsidR="00D03B9F" w:rsidRPr="00B518F3" w:rsidRDefault="00D03B9F" w:rsidP="00D03B9F">
            <w:pPr>
              <w:pStyle w:val="Aufzhlung1"/>
              <w:rPr>
                <w:b/>
                <w:bCs/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 xml:space="preserve">Was konsumieren wir tagtäglich? </w:t>
            </w:r>
            <w:r w:rsidRPr="00B518F3">
              <w:rPr>
                <w:b/>
                <w:bCs/>
                <w:sz w:val="20"/>
                <w:szCs w:val="20"/>
              </w:rPr>
              <w:t>Von was lassen wir uns beeinflussen?</w:t>
            </w:r>
          </w:p>
          <w:p w14:paraId="2F31C6A3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Wo erlebst du immer wieder Versuchungen?</w:t>
            </w:r>
          </w:p>
          <w:p w14:paraId="05B1526E" w14:textId="239E31AF" w:rsidR="00A3414B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Wo nimmst du „ungesunde“ Sachen zu dir? (Personen, die dich schlecht beeinflussen, rauchen, Fernsehen, PC, Sexualität, …)</w:t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auto"/>
            </w:tcBorders>
          </w:tcPr>
          <w:p w14:paraId="7EB40319" w14:textId="77777777" w:rsidR="00A3414B" w:rsidRPr="00B518F3" w:rsidRDefault="00A3414B" w:rsidP="00A3414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A3414B" w:rsidRPr="00B518F3" w14:paraId="10781D2F" w14:textId="77777777" w:rsidTr="00B518F3">
        <w:trPr>
          <w:cantSplit/>
          <w:trHeight w:val="2254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5A547C78" w14:textId="77777777" w:rsidR="00A3414B" w:rsidRPr="00B518F3" w:rsidRDefault="00A3414B" w:rsidP="00A3414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51F7567" w14:textId="7777777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Phil. 3, 12-14</w:t>
            </w:r>
          </w:p>
          <w:p w14:paraId="22E7A253" w14:textId="7777777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2. Tim. 4, 7-8</w:t>
            </w:r>
          </w:p>
          <w:p w14:paraId="2B4AFC95" w14:textId="77777777" w:rsidR="00D03B9F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Mt 25, 21</w:t>
            </w:r>
          </w:p>
          <w:p w14:paraId="7637F92F" w14:textId="76C89CF8" w:rsidR="00A3414B" w:rsidRPr="00B518F3" w:rsidRDefault="00D03B9F" w:rsidP="00B518F3">
            <w:pPr>
              <w:rPr>
                <w:rFonts w:ascii="Arial" w:hAnsi="Arial" w:cs="Arial"/>
                <w:sz w:val="20"/>
              </w:rPr>
            </w:pPr>
            <w:r w:rsidRPr="00B518F3">
              <w:rPr>
                <w:rFonts w:ascii="Arial" w:hAnsi="Arial" w:cs="Arial"/>
                <w:sz w:val="20"/>
              </w:rPr>
              <w:t>Jak. 1, 12</w:t>
            </w:r>
          </w:p>
        </w:tc>
        <w:tc>
          <w:tcPr>
            <w:tcW w:w="2551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C5F6800" w14:textId="5339C3EA" w:rsidR="00A3414B" w:rsidRPr="004409EF" w:rsidRDefault="00A3414B" w:rsidP="00A3414B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409EF">
              <w:rPr>
                <w:rFonts w:ascii="Arial" w:hAnsi="Arial" w:cs="Arial"/>
                <w:b/>
                <w:bCs/>
                <w:sz w:val="20"/>
              </w:rPr>
              <w:t>Der Siegespreis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2660499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Das Ziel ist der Sieg im Match. Das fordert vollen Einsatz vom ganzen Team.</w:t>
            </w:r>
          </w:p>
          <w:p w14:paraId="4ECB5AAA" w14:textId="56A70089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Di</w:t>
            </w:r>
            <w:r w:rsidR="00B518F3">
              <w:rPr>
                <w:sz w:val="20"/>
                <w:szCs w:val="20"/>
              </w:rPr>
              <w:t>e</w:t>
            </w:r>
            <w:r w:rsidRPr="00B518F3">
              <w:rPr>
                <w:sz w:val="20"/>
                <w:szCs w:val="20"/>
              </w:rPr>
              <w:t xml:space="preserve"> Freude und die Hoffnung auf den Sieg ist der Ansporn für das harte Training.</w:t>
            </w:r>
          </w:p>
          <w:p w14:paraId="18D0F6D3" w14:textId="6A6219FA" w:rsidR="00A3414B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Glücksgefühle werden ausgelöst, dauern aber jeweils nicht sehr lange an.</w:t>
            </w:r>
          </w:p>
        </w:tc>
        <w:tc>
          <w:tcPr>
            <w:tcW w:w="5103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29E045E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b/>
                <w:bCs/>
                <w:sz w:val="20"/>
                <w:szCs w:val="20"/>
              </w:rPr>
              <w:t>Der Siegespreis ist unser Platz im Himmel.</w:t>
            </w:r>
            <w:r w:rsidRPr="00B518F3">
              <w:rPr>
                <w:sz w:val="20"/>
                <w:szCs w:val="20"/>
              </w:rPr>
              <w:t xml:space="preserve"> Wir werden ewig bei Gott sein und den Preis geniessen können.</w:t>
            </w:r>
          </w:p>
          <w:p w14:paraId="031A3F20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 xml:space="preserve">Dafür lohnt es sich alles zu geben. Das soll der Ansporn sein für unser Handeln. Dies sollen wir auch im Alltag immer wieder vor Augen haben. </w:t>
            </w:r>
          </w:p>
          <w:p w14:paraId="20F47237" w14:textId="77777777" w:rsidR="00D03B9F" w:rsidRPr="00B518F3" w:rsidRDefault="00D03B9F" w:rsidP="00D03B9F">
            <w:pPr>
              <w:pStyle w:val="Aufzhlung1"/>
              <w:rPr>
                <w:sz w:val="20"/>
                <w:szCs w:val="20"/>
              </w:rPr>
            </w:pPr>
            <w:r w:rsidRPr="00B518F3">
              <w:rPr>
                <w:sz w:val="20"/>
                <w:szCs w:val="20"/>
              </w:rPr>
              <w:t>Die Freude am Herrn ist unsere Stärke.</w:t>
            </w:r>
          </w:p>
          <w:p w14:paraId="53259F71" w14:textId="5CCE6C4F" w:rsidR="00A3414B" w:rsidRPr="00B518F3" w:rsidRDefault="00D03B9F" w:rsidP="00D03B9F">
            <w:pPr>
              <w:pStyle w:val="Aufzhlung1"/>
              <w:rPr>
                <w:b/>
                <w:bCs/>
                <w:sz w:val="20"/>
                <w:szCs w:val="20"/>
              </w:rPr>
            </w:pPr>
            <w:r w:rsidRPr="00B518F3">
              <w:rPr>
                <w:b/>
                <w:bCs/>
                <w:sz w:val="20"/>
                <w:szCs w:val="20"/>
              </w:rPr>
              <w:t>Weltliche Freuden halten nicht lange an. Was hat Ewigkeitswert?</w:t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auto"/>
            </w:tcBorders>
          </w:tcPr>
          <w:p w14:paraId="65628AEA" w14:textId="77777777" w:rsidR="00A3414B" w:rsidRPr="00B518F3" w:rsidRDefault="00A3414B" w:rsidP="00A3414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599FE80D" w14:textId="5F6B10CB" w:rsidR="00344025" w:rsidRDefault="00344025"/>
    <w:p w14:paraId="701D585B" w14:textId="0117FE30" w:rsidR="00C804DE" w:rsidRPr="00344025" w:rsidRDefault="00C804DE" w:rsidP="00344025"/>
    <w:sectPr w:rsidR="00C804DE" w:rsidRPr="00344025" w:rsidSect="00C804DE">
      <w:footerReference w:type="default" r:id="rId11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7BB2" w14:textId="04B0C5BF" w:rsidR="00344025" w:rsidRDefault="00C804DE" w:rsidP="00344025">
    <w:pPr>
      <w:pStyle w:val="Fuzeile"/>
      <w:tabs>
        <w:tab w:val="clear" w:pos="4536"/>
        <w:tab w:val="clear" w:pos="9072"/>
        <w:tab w:val="center" w:pos="7966"/>
        <w:tab w:val="right" w:pos="15932"/>
      </w:tabs>
    </w:pPr>
    <w:r w:rsidRPr="005A1B3A">
      <w:rPr>
        <w:rFonts w:ascii="Arial" w:hAnsi="Arial" w:cs="Arial"/>
        <w:sz w:val="18"/>
        <w:szCs w:val="18"/>
      </w:rPr>
      <w:t>© 20</w:t>
    </w:r>
    <w:r w:rsidR="00861C4F">
      <w:rPr>
        <w:rFonts w:ascii="Arial" w:hAnsi="Arial" w:cs="Arial"/>
        <w:sz w:val="18"/>
        <w:szCs w:val="18"/>
      </w:rPr>
      <w:t>22</w:t>
    </w:r>
    <w:r w:rsidRPr="005A1B3A">
      <w:rPr>
        <w:rFonts w:ascii="Arial" w:hAnsi="Arial" w:cs="Arial"/>
        <w:sz w:val="18"/>
        <w:szCs w:val="18"/>
      </w:rPr>
      <w:t xml:space="preserve"> BESJ</w:t>
    </w:r>
    <w:r w:rsidR="00893015">
      <w:rPr>
        <w:rFonts w:ascii="Arial" w:hAnsi="Arial" w:cs="Arial"/>
        <w:sz w:val="18"/>
        <w:szCs w:val="18"/>
      </w:rPr>
      <w:t>-Unihockey</w:t>
    </w:r>
    <w:r w:rsidRPr="005A1B3A">
      <w:rPr>
        <w:rFonts w:ascii="Arial" w:hAnsi="Arial" w:cs="Arial"/>
        <w:sz w:val="18"/>
        <w:szCs w:val="18"/>
      </w:rPr>
      <w:t xml:space="preserve">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344025">
      <w:rPr>
        <w:rFonts w:ascii="Arial" w:hAnsi="Arial" w:cs="Arial"/>
        <w:noProof/>
        <w:sz w:val="18"/>
        <w:szCs w:val="18"/>
      </w:rPr>
      <w:t>Inputkonzept_Trainingscamp_</w:t>
    </w:r>
    <w:r w:rsidR="00B518F3">
      <w:rPr>
        <w:rFonts w:ascii="Arial" w:hAnsi="Arial" w:cs="Arial"/>
        <w:noProof/>
        <w:sz w:val="18"/>
        <w:szCs w:val="18"/>
      </w:rPr>
      <w:t>Sport und Glaube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477977"/>
    <w:multiLevelType w:val="hybridMultilevel"/>
    <w:tmpl w:val="7E20FEAA"/>
    <w:lvl w:ilvl="0" w:tplc="7E9EE024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6039A"/>
    <w:rsid w:val="000C385A"/>
    <w:rsid w:val="000D3835"/>
    <w:rsid w:val="000E7A6B"/>
    <w:rsid w:val="00126D9F"/>
    <w:rsid w:val="00153C75"/>
    <w:rsid w:val="001623B9"/>
    <w:rsid w:val="00174886"/>
    <w:rsid w:val="001761A2"/>
    <w:rsid w:val="001A384E"/>
    <w:rsid w:val="001B3DE4"/>
    <w:rsid w:val="00221C52"/>
    <w:rsid w:val="00237623"/>
    <w:rsid w:val="002412EE"/>
    <w:rsid w:val="002E3F88"/>
    <w:rsid w:val="002F3F0B"/>
    <w:rsid w:val="00305ED6"/>
    <w:rsid w:val="00314D7C"/>
    <w:rsid w:val="00325478"/>
    <w:rsid w:val="00326CBC"/>
    <w:rsid w:val="00344025"/>
    <w:rsid w:val="00355934"/>
    <w:rsid w:val="00366EA8"/>
    <w:rsid w:val="0039236F"/>
    <w:rsid w:val="003E492B"/>
    <w:rsid w:val="004118B1"/>
    <w:rsid w:val="00424A9B"/>
    <w:rsid w:val="00430CF1"/>
    <w:rsid w:val="0043544E"/>
    <w:rsid w:val="004409EF"/>
    <w:rsid w:val="00497E07"/>
    <w:rsid w:val="004C658A"/>
    <w:rsid w:val="004E6AE6"/>
    <w:rsid w:val="005054E3"/>
    <w:rsid w:val="00516A32"/>
    <w:rsid w:val="00552AD1"/>
    <w:rsid w:val="0055583F"/>
    <w:rsid w:val="00564549"/>
    <w:rsid w:val="005A1B3A"/>
    <w:rsid w:val="005B4C77"/>
    <w:rsid w:val="005C2FAB"/>
    <w:rsid w:val="00605AFD"/>
    <w:rsid w:val="00623637"/>
    <w:rsid w:val="006A04DE"/>
    <w:rsid w:val="006D6F74"/>
    <w:rsid w:val="006E2E5E"/>
    <w:rsid w:val="007063A1"/>
    <w:rsid w:val="007134D2"/>
    <w:rsid w:val="007320DF"/>
    <w:rsid w:val="00767F0D"/>
    <w:rsid w:val="007947BC"/>
    <w:rsid w:val="007A1418"/>
    <w:rsid w:val="007F7065"/>
    <w:rsid w:val="00803629"/>
    <w:rsid w:val="00861C4F"/>
    <w:rsid w:val="00893015"/>
    <w:rsid w:val="00897890"/>
    <w:rsid w:val="009062CA"/>
    <w:rsid w:val="00910741"/>
    <w:rsid w:val="0091777F"/>
    <w:rsid w:val="00930F7F"/>
    <w:rsid w:val="009432BD"/>
    <w:rsid w:val="009437C5"/>
    <w:rsid w:val="009541A8"/>
    <w:rsid w:val="009B1204"/>
    <w:rsid w:val="009D4356"/>
    <w:rsid w:val="00A3414B"/>
    <w:rsid w:val="00A42873"/>
    <w:rsid w:val="00A44F24"/>
    <w:rsid w:val="00A644C7"/>
    <w:rsid w:val="00A66DA0"/>
    <w:rsid w:val="00AD5BF3"/>
    <w:rsid w:val="00AE1315"/>
    <w:rsid w:val="00AF04BB"/>
    <w:rsid w:val="00B31F6E"/>
    <w:rsid w:val="00B518F3"/>
    <w:rsid w:val="00B7172D"/>
    <w:rsid w:val="00B82403"/>
    <w:rsid w:val="00B86E6E"/>
    <w:rsid w:val="00B97222"/>
    <w:rsid w:val="00BD646F"/>
    <w:rsid w:val="00C0799F"/>
    <w:rsid w:val="00C40D27"/>
    <w:rsid w:val="00C804DE"/>
    <w:rsid w:val="00C9081D"/>
    <w:rsid w:val="00CA70FC"/>
    <w:rsid w:val="00CB0130"/>
    <w:rsid w:val="00D03B9F"/>
    <w:rsid w:val="00D05ED1"/>
    <w:rsid w:val="00D222AC"/>
    <w:rsid w:val="00DA7EED"/>
    <w:rsid w:val="00DB5DE4"/>
    <w:rsid w:val="00E340B3"/>
    <w:rsid w:val="00E50F97"/>
    <w:rsid w:val="00E60A39"/>
    <w:rsid w:val="00E85BC7"/>
    <w:rsid w:val="00EC08E3"/>
    <w:rsid w:val="00EC64A1"/>
    <w:rsid w:val="00F630A4"/>
    <w:rsid w:val="00F77462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link w:val="ListenabsatzZchn"/>
    <w:uiPriority w:val="34"/>
    <w:qFormat/>
    <w:rsid w:val="001A384E"/>
    <w:pPr>
      <w:ind w:left="720"/>
      <w:contextualSpacing/>
    </w:pPr>
  </w:style>
  <w:style w:type="paragraph" w:customStyle="1" w:styleId="Aufzhlung1">
    <w:name w:val="Aufzählung1"/>
    <w:basedOn w:val="Listenabsatz"/>
    <w:link w:val="Aufzhlung1Zchn"/>
    <w:qFormat/>
    <w:rsid w:val="001A384E"/>
    <w:pPr>
      <w:numPr>
        <w:numId w:val="11"/>
      </w:numPr>
      <w:spacing w:before="60"/>
    </w:pPr>
    <w:rPr>
      <w:rFonts w:ascii="Arial" w:hAnsi="Arial" w:cs="Arial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A384E"/>
    <w:rPr>
      <w:rFonts w:ascii="Humanst521 BT" w:hAnsi="Humanst521 BT"/>
      <w:sz w:val="22"/>
    </w:rPr>
  </w:style>
  <w:style w:type="character" w:customStyle="1" w:styleId="Aufzhlung1Zchn">
    <w:name w:val="Aufzählung1 Zchn"/>
    <w:basedOn w:val="ListenabsatzZchn"/>
    <w:link w:val="Aufzhlung1"/>
    <w:rsid w:val="001A384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960ED-7502-491A-9551-6D102ED766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fbe7f1-373f-45a9-9bc5-e73b764308bf"/>
    <ds:schemaRef ds:uri="27ad046a-faea-43df-9f57-5660d0c9f5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749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7</cp:revision>
  <cp:lastPrinted>2010-10-01T11:02:00Z</cp:lastPrinted>
  <dcterms:created xsi:type="dcterms:W3CDTF">2022-01-17T10:47:00Z</dcterms:created>
  <dcterms:modified xsi:type="dcterms:W3CDTF">2022-01-17T11:17:00Z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