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044"/>
        <w:gridCol w:w="6304"/>
        <w:gridCol w:w="2835"/>
      </w:tblGrid>
      <w:tr w:rsidR="00FD7F00" w:rsidRPr="00C804DE" w14:paraId="701D57A6" w14:textId="77777777" w:rsidTr="00B86E6E">
        <w:trPr>
          <w:cantSplit/>
          <w:trHeight w:val="416"/>
        </w:trPr>
        <w:tc>
          <w:tcPr>
            <w:tcW w:w="2830" w:type="dxa"/>
            <w:vMerge w:val="restart"/>
          </w:tcPr>
          <w:p w14:paraId="701D57A2" w14:textId="2E3E5344" w:rsidR="00FD7F00" w:rsidRPr="00C804DE" w:rsidRDefault="00AE1315" w:rsidP="005B4C77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80D24BB" wp14:editId="2228DCB9">
                  <wp:extent cx="703908" cy="673200"/>
                  <wp:effectExtent l="0" t="0" r="127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908" cy="6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gridSpan w:val="2"/>
            <w:vMerge w:val="restart"/>
          </w:tcPr>
          <w:p w14:paraId="701D57A4" w14:textId="33FA3EA1" w:rsidR="00FD7F00" w:rsidRPr="00326CBC" w:rsidRDefault="001A384E" w:rsidP="00326CBC">
            <w:pPr>
              <w:pStyle w:val="berschrift1"/>
              <w:spacing w:beforeLines="60" w:before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Inputkonzept Camp: </w:t>
            </w:r>
            <w:r w:rsidR="00911D40">
              <w:rPr>
                <w:rFonts w:ascii="Arial" w:hAnsi="Arial" w:cs="Arial"/>
                <w:b/>
              </w:rPr>
              <w:t>Gott im Alltag erleben</w:t>
            </w:r>
          </w:p>
        </w:tc>
        <w:tc>
          <w:tcPr>
            <w:tcW w:w="2835" w:type="dxa"/>
          </w:tcPr>
          <w:p w14:paraId="701D57A5" w14:textId="77777777" w:rsidR="00803629" w:rsidRPr="00C804DE" w:rsidRDefault="00FD7F00" w:rsidP="00C804DE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Erstellt von:</w:t>
            </w:r>
            <w:r w:rsidR="00AD5BF3" w:rsidRPr="00C804DE">
              <w:rPr>
                <w:rFonts w:ascii="Arial" w:hAnsi="Arial" w:cs="Arial"/>
              </w:rPr>
              <w:t xml:space="preserve"> </w:t>
            </w:r>
          </w:p>
        </w:tc>
      </w:tr>
      <w:tr w:rsidR="00FD7F00" w:rsidRPr="00C804DE" w14:paraId="701D57AB" w14:textId="77777777" w:rsidTr="00B86E6E">
        <w:trPr>
          <w:cantSplit/>
          <w:trHeight w:val="566"/>
        </w:trPr>
        <w:tc>
          <w:tcPr>
            <w:tcW w:w="2830" w:type="dxa"/>
            <w:vMerge/>
          </w:tcPr>
          <w:p w14:paraId="701D57A7" w14:textId="77777777" w:rsidR="00FD7F00" w:rsidRPr="00C804DE" w:rsidRDefault="00FD7F00" w:rsidP="00803629">
            <w:pPr>
              <w:spacing w:before="240"/>
              <w:rPr>
                <w:rFonts w:ascii="Arial" w:hAnsi="Arial" w:cs="Arial"/>
                <w:noProof/>
              </w:rPr>
            </w:pPr>
          </w:p>
        </w:tc>
        <w:tc>
          <w:tcPr>
            <w:tcW w:w="10348" w:type="dxa"/>
            <w:gridSpan w:val="2"/>
            <w:vMerge/>
          </w:tcPr>
          <w:p w14:paraId="701D57A8" w14:textId="77777777" w:rsidR="00FD7F00" w:rsidRPr="00C804DE" w:rsidRDefault="00FD7F00" w:rsidP="00803629">
            <w:pPr>
              <w:pStyle w:val="berschrift1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701D57A9" w14:textId="77777777" w:rsidR="00FD7F00" w:rsidRPr="00C804DE" w:rsidRDefault="00803629" w:rsidP="00803629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Planungszeitraum:</w:t>
            </w:r>
          </w:p>
          <w:p w14:paraId="701D57AA" w14:textId="77777777" w:rsidR="00803629" w:rsidRPr="00C804DE" w:rsidRDefault="00803629" w:rsidP="007063A1">
            <w:pPr>
              <w:spacing w:before="60"/>
              <w:rPr>
                <w:rFonts w:ascii="Arial" w:hAnsi="Arial" w:cs="Arial"/>
              </w:rPr>
            </w:pPr>
          </w:p>
        </w:tc>
      </w:tr>
      <w:tr w:rsidR="00D222AC" w:rsidRPr="00C804DE" w14:paraId="701D57B0" w14:textId="77777777" w:rsidTr="00B86E6E">
        <w:trPr>
          <w:cantSplit/>
          <w:trHeight w:hRule="exact" w:val="170"/>
        </w:trPr>
        <w:tc>
          <w:tcPr>
            <w:tcW w:w="2830" w:type="dxa"/>
            <w:tcBorders>
              <w:left w:val="nil"/>
              <w:right w:val="nil"/>
            </w:tcBorders>
          </w:tcPr>
          <w:p w14:paraId="701D57AC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044" w:type="dxa"/>
            <w:tcBorders>
              <w:left w:val="nil"/>
              <w:right w:val="nil"/>
            </w:tcBorders>
          </w:tcPr>
          <w:p w14:paraId="701D57AD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304" w:type="dxa"/>
            <w:tcBorders>
              <w:left w:val="nil"/>
              <w:right w:val="nil"/>
            </w:tcBorders>
          </w:tcPr>
          <w:p w14:paraId="701D57AE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701D57AF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</w:tr>
      <w:tr w:rsidR="00B31F6E" w:rsidRPr="005C2FAB" w14:paraId="701D57B3" w14:textId="77777777" w:rsidTr="00B86E6E">
        <w:trPr>
          <w:cantSplit/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1" w14:textId="77777777" w:rsidR="00B31F6E" w:rsidRPr="005C2FAB" w:rsidRDefault="00767F0D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 w:rsidRPr="005C2FAB">
              <w:rPr>
                <w:rFonts w:ascii="Arial" w:hAnsi="Arial" w:cs="Arial"/>
                <w:b/>
                <w:szCs w:val="22"/>
              </w:rPr>
              <w:t>Anzahl / Alter TN</w:t>
            </w: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2" w14:textId="6D7C21F4" w:rsidR="00B31F6E" w:rsidRPr="005C2FAB" w:rsidRDefault="00767F0D" w:rsidP="00C804DE">
            <w:pPr>
              <w:spacing w:before="100"/>
              <w:rPr>
                <w:rFonts w:ascii="Arial" w:hAnsi="Arial" w:cs="Arial"/>
                <w:szCs w:val="22"/>
              </w:rPr>
            </w:pPr>
            <w:r w:rsidRPr="005C2FAB">
              <w:rPr>
                <w:rFonts w:ascii="Arial" w:hAnsi="Arial" w:cs="Arial"/>
                <w:szCs w:val="22"/>
              </w:rPr>
              <w:t>Total</w:t>
            </w:r>
            <w:r w:rsidR="005B4C77" w:rsidRPr="005C2FAB">
              <w:rPr>
                <w:rFonts w:ascii="Arial" w:hAnsi="Arial" w:cs="Arial"/>
                <w:szCs w:val="22"/>
              </w:rPr>
              <w:t xml:space="preserve">: </w:t>
            </w:r>
            <w:r w:rsidR="00C804DE" w:rsidRPr="005C2FAB">
              <w:rPr>
                <w:rFonts w:ascii="Arial" w:hAnsi="Arial" w:cs="Arial"/>
                <w:szCs w:val="22"/>
              </w:rPr>
              <w:t>……</w:t>
            </w:r>
            <w:r w:rsidR="005B4C77" w:rsidRPr="005C2FAB">
              <w:rPr>
                <w:rFonts w:ascii="Arial" w:hAnsi="Arial" w:cs="Arial"/>
                <w:szCs w:val="22"/>
              </w:rPr>
              <w:tab/>
            </w:r>
            <w:r w:rsidRPr="005C2FAB">
              <w:rPr>
                <w:rFonts w:ascii="Arial" w:hAnsi="Arial" w:cs="Arial"/>
                <w:szCs w:val="22"/>
              </w:rPr>
              <w:t xml:space="preserve">davon </w:t>
            </w:r>
            <w:r w:rsidR="00326CBC" w:rsidRPr="005C2FAB">
              <w:rPr>
                <w:rFonts w:ascii="Arial" w:hAnsi="Arial" w:cs="Arial"/>
                <w:szCs w:val="22"/>
              </w:rPr>
              <w:t>Girls</w:t>
            </w:r>
            <w:r w:rsidRPr="005C2FAB">
              <w:rPr>
                <w:rFonts w:ascii="Arial" w:hAnsi="Arial" w:cs="Arial"/>
                <w:szCs w:val="22"/>
              </w:rPr>
              <w:t xml:space="preserve">: </w:t>
            </w:r>
            <w:r w:rsidR="00C804DE" w:rsidRPr="005C2FAB">
              <w:rPr>
                <w:rFonts w:ascii="Arial" w:hAnsi="Arial" w:cs="Arial"/>
                <w:szCs w:val="22"/>
              </w:rPr>
              <w:t>……</w:t>
            </w:r>
            <w:r w:rsidRPr="005C2FAB">
              <w:rPr>
                <w:rFonts w:ascii="Arial" w:hAnsi="Arial" w:cs="Arial"/>
                <w:szCs w:val="22"/>
              </w:rPr>
              <w:tab/>
            </w:r>
            <w:r w:rsidR="00C0799F" w:rsidRPr="005C2FAB">
              <w:rPr>
                <w:rFonts w:ascii="Arial" w:hAnsi="Arial" w:cs="Arial"/>
                <w:szCs w:val="22"/>
              </w:rPr>
              <w:tab/>
            </w:r>
            <w:r w:rsidR="00326CBC" w:rsidRPr="005C2FAB">
              <w:rPr>
                <w:rFonts w:ascii="Arial" w:hAnsi="Arial" w:cs="Arial"/>
                <w:szCs w:val="22"/>
              </w:rPr>
              <w:t>Boys</w:t>
            </w:r>
            <w:r w:rsidRPr="005C2FAB">
              <w:rPr>
                <w:rFonts w:ascii="Arial" w:hAnsi="Arial" w:cs="Arial"/>
                <w:szCs w:val="22"/>
              </w:rPr>
              <w:t xml:space="preserve">: </w:t>
            </w:r>
            <w:r w:rsidR="00C804DE" w:rsidRPr="005C2FAB">
              <w:rPr>
                <w:rFonts w:ascii="Arial" w:hAnsi="Arial" w:cs="Arial"/>
                <w:szCs w:val="22"/>
              </w:rPr>
              <w:t>…</w:t>
            </w:r>
            <w:r w:rsidR="00326CBC" w:rsidRPr="005C2FAB">
              <w:rPr>
                <w:rFonts w:ascii="Arial" w:hAnsi="Arial" w:cs="Arial"/>
                <w:szCs w:val="22"/>
              </w:rPr>
              <w:t>…</w:t>
            </w:r>
          </w:p>
        </w:tc>
      </w:tr>
      <w:tr w:rsidR="00B31F6E" w:rsidRPr="005C2FAB" w14:paraId="701D57B6" w14:textId="77777777" w:rsidTr="00B86E6E">
        <w:trPr>
          <w:cantSplit/>
          <w:trHeight w:val="97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4" w14:textId="421C7F03" w:rsidR="00B31F6E" w:rsidRPr="005C2FAB" w:rsidRDefault="00AE1315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 w:rsidRPr="005C2FAB">
              <w:rPr>
                <w:rFonts w:ascii="Arial" w:hAnsi="Arial" w:cs="Arial"/>
                <w:b/>
                <w:szCs w:val="22"/>
              </w:rPr>
              <w:t>Z</w:t>
            </w:r>
            <w:r w:rsidR="00767F0D" w:rsidRPr="005C2FAB">
              <w:rPr>
                <w:rFonts w:ascii="Arial" w:hAnsi="Arial" w:cs="Arial"/>
                <w:b/>
                <w:szCs w:val="22"/>
              </w:rPr>
              <w:t xml:space="preserve">usammensetzung </w:t>
            </w:r>
            <w:r w:rsidR="00893015" w:rsidRPr="005C2FAB">
              <w:rPr>
                <w:rFonts w:ascii="Arial" w:hAnsi="Arial" w:cs="Arial"/>
                <w:b/>
                <w:szCs w:val="22"/>
              </w:rPr>
              <w:t>des</w:t>
            </w:r>
            <w:r w:rsidRPr="005C2FAB">
              <w:rPr>
                <w:rFonts w:ascii="Arial" w:hAnsi="Arial" w:cs="Arial"/>
                <w:b/>
                <w:szCs w:val="22"/>
              </w:rPr>
              <w:t xml:space="preserve"> </w:t>
            </w:r>
            <w:r w:rsidR="00893015" w:rsidRPr="005C2FAB">
              <w:rPr>
                <w:rFonts w:ascii="Arial" w:hAnsi="Arial" w:cs="Arial"/>
                <w:b/>
                <w:szCs w:val="22"/>
              </w:rPr>
              <w:t>Teams</w:t>
            </w:r>
            <w:r w:rsidRPr="005C2FAB">
              <w:rPr>
                <w:rFonts w:ascii="Arial" w:hAnsi="Arial" w:cs="Arial"/>
                <w:b/>
                <w:szCs w:val="22"/>
              </w:rPr>
              <w:t xml:space="preserve"> </w:t>
            </w:r>
            <w:r w:rsidR="00767F0D" w:rsidRPr="005C2FAB">
              <w:rPr>
                <w:rFonts w:ascii="Arial" w:hAnsi="Arial" w:cs="Arial"/>
                <w:szCs w:val="22"/>
              </w:rPr>
              <w:t>(Gemeindebezug, soziale Schichten etc.)</w:t>
            </w: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5" w14:textId="77777777" w:rsidR="00F77462" w:rsidRPr="005C2FAB" w:rsidRDefault="00F77462" w:rsidP="00F77462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</w:tbl>
    <w:p w14:paraId="701D57BA" w14:textId="77777777" w:rsidR="00B31F6E" w:rsidRPr="00C804DE" w:rsidRDefault="00B31F6E">
      <w:pPr>
        <w:rPr>
          <w:rFonts w:ascii="Arial" w:hAnsi="Arial" w:cs="Arial"/>
          <w:sz w:val="16"/>
          <w:szCs w:val="16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126"/>
        <w:gridCol w:w="1984"/>
        <w:gridCol w:w="1776"/>
        <w:gridCol w:w="1910"/>
        <w:gridCol w:w="5461"/>
        <w:gridCol w:w="634"/>
        <w:gridCol w:w="706"/>
        <w:gridCol w:w="428"/>
      </w:tblGrid>
      <w:tr w:rsidR="00B86E6E" w:rsidRPr="00C804DE" w14:paraId="701D57BD" w14:textId="77777777" w:rsidTr="00D03B9F">
        <w:trPr>
          <w:cantSplit/>
          <w:trHeight w:val="513"/>
        </w:trPr>
        <w:tc>
          <w:tcPr>
            <w:tcW w:w="3114" w:type="dxa"/>
            <w:gridSpan w:val="2"/>
            <w:shd w:val="pct15" w:color="000000" w:fill="FFFFFF"/>
          </w:tcPr>
          <w:p w14:paraId="701D57BB" w14:textId="77777777" w:rsidR="00B86E6E" w:rsidRPr="00C804DE" w:rsidRDefault="00B86E6E" w:rsidP="00344025">
            <w:pPr>
              <w:spacing w:before="100"/>
              <w:rPr>
                <w:rFonts w:ascii="Arial" w:hAnsi="Arial" w:cs="Arial"/>
                <w:b/>
              </w:rPr>
            </w:pPr>
            <w:r w:rsidRPr="00C804DE">
              <w:rPr>
                <w:rFonts w:ascii="Arial" w:hAnsi="Arial" w:cs="Arial"/>
                <w:b/>
                <w:sz w:val="32"/>
              </w:rPr>
              <w:t xml:space="preserve">Ziel </w:t>
            </w:r>
            <w:r w:rsidRPr="00C804DE">
              <w:rPr>
                <w:rFonts w:ascii="Arial" w:hAnsi="Arial" w:cs="Arial"/>
                <w:b/>
              </w:rPr>
              <w:t>für die TN</w:t>
            </w:r>
          </w:p>
        </w:tc>
        <w:tc>
          <w:tcPr>
            <w:tcW w:w="12899" w:type="dxa"/>
            <w:gridSpan w:val="7"/>
          </w:tcPr>
          <w:p w14:paraId="701D57BC" w14:textId="55F4F8FE" w:rsidR="00B86E6E" w:rsidRPr="00C804DE" w:rsidRDefault="00B86E6E" w:rsidP="00344025">
            <w:pPr>
              <w:spacing w:before="10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Die Teilnehmenden </w:t>
            </w:r>
            <w:r w:rsidR="00911D40">
              <w:rPr>
                <w:rFonts w:ascii="Arial" w:hAnsi="Arial" w:cs="Arial"/>
                <w:szCs w:val="22"/>
              </w:rPr>
              <w:t xml:space="preserve">lernen Gott kennen durch sein Wirken </w:t>
            </w:r>
            <w:r w:rsidR="002232A9">
              <w:rPr>
                <w:rFonts w:ascii="Arial" w:hAnsi="Arial" w:cs="Arial"/>
                <w:szCs w:val="22"/>
              </w:rPr>
              <w:t xml:space="preserve">beim Gideon </w:t>
            </w:r>
            <w:r w:rsidR="00911D40">
              <w:rPr>
                <w:rFonts w:ascii="Arial" w:hAnsi="Arial" w:cs="Arial"/>
                <w:szCs w:val="22"/>
              </w:rPr>
              <w:t>im Buch Richter</w:t>
            </w:r>
            <w:r>
              <w:rPr>
                <w:rFonts w:ascii="Arial" w:hAnsi="Arial" w:cs="Arial"/>
                <w:szCs w:val="22"/>
              </w:rPr>
              <w:t>.</w:t>
            </w:r>
          </w:p>
        </w:tc>
      </w:tr>
      <w:tr w:rsidR="00B86E6E" w:rsidRPr="00C804DE" w14:paraId="701D57C5" w14:textId="77777777" w:rsidTr="00D03B9F">
        <w:trPr>
          <w:cantSplit/>
          <w:trHeight w:hRule="exact" w:val="170"/>
        </w:trPr>
        <w:tc>
          <w:tcPr>
            <w:tcW w:w="3114" w:type="dxa"/>
            <w:gridSpan w:val="2"/>
            <w:tcBorders>
              <w:left w:val="nil"/>
              <w:right w:val="nil"/>
            </w:tcBorders>
          </w:tcPr>
          <w:p w14:paraId="701D57C1" w14:textId="77777777" w:rsidR="00B86E6E" w:rsidRPr="00C804DE" w:rsidRDefault="00B86E6E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760" w:type="dxa"/>
            <w:gridSpan w:val="2"/>
            <w:tcBorders>
              <w:left w:val="nil"/>
              <w:right w:val="nil"/>
            </w:tcBorders>
          </w:tcPr>
          <w:p w14:paraId="701D57C2" w14:textId="77777777" w:rsidR="00B86E6E" w:rsidRPr="00C804DE" w:rsidRDefault="00B86E6E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7371" w:type="dxa"/>
            <w:gridSpan w:val="2"/>
            <w:tcBorders>
              <w:left w:val="nil"/>
              <w:right w:val="nil"/>
            </w:tcBorders>
          </w:tcPr>
          <w:p w14:paraId="0B7FB329" w14:textId="77777777" w:rsidR="00B86E6E" w:rsidRPr="00C804DE" w:rsidRDefault="00B86E6E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340" w:type="dxa"/>
            <w:gridSpan w:val="2"/>
            <w:tcBorders>
              <w:left w:val="nil"/>
              <w:right w:val="nil"/>
            </w:tcBorders>
          </w:tcPr>
          <w:p w14:paraId="701D57C3" w14:textId="0D658A84" w:rsidR="00B86E6E" w:rsidRPr="00C804DE" w:rsidRDefault="00B86E6E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</w:tcPr>
          <w:p w14:paraId="701D57C4" w14:textId="77777777" w:rsidR="00B86E6E" w:rsidRPr="00C804DE" w:rsidRDefault="00B86E6E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</w:tr>
      <w:tr w:rsidR="00B86E6E" w:rsidRPr="00B518F3" w14:paraId="701D57D3" w14:textId="77777777" w:rsidTr="00F90A05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701D57CA" w14:textId="77777777" w:rsidR="00B86E6E" w:rsidRPr="00B518F3" w:rsidRDefault="00B86E6E">
            <w:pPr>
              <w:spacing w:before="100"/>
              <w:rPr>
                <w:rFonts w:ascii="Arial" w:hAnsi="Arial" w:cs="Arial"/>
                <w:i/>
                <w:sz w:val="20"/>
              </w:rPr>
            </w:pPr>
            <w:r w:rsidRPr="00B518F3">
              <w:rPr>
                <w:rFonts w:ascii="Arial" w:hAnsi="Arial" w:cs="Arial"/>
                <w:i/>
                <w:sz w:val="20"/>
              </w:rPr>
              <w:t>Datum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000000" w:fill="FFFFFF"/>
          </w:tcPr>
          <w:p w14:paraId="701D57CB" w14:textId="77777777" w:rsidR="00B86E6E" w:rsidRPr="00B518F3" w:rsidRDefault="00B86E6E">
            <w:pPr>
              <w:spacing w:before="100"/>
              <w:rPr>
                <w:rFonts w:ascii="Arial" w:hAnsi="Arial" w:cs="Arial"/>
                <w:i/>
                <w:sz w:val="20"/>
              </w:rPr>
            </w:pPr>
            <w:r w:rsidRPr="00B518F3">
              <w:rPr>
                <w:rFonts w:ascii="Arial" w:hAnsi="Arial" w:cs="Arial"/>
                <w:i/>
                <w:sz w:val="20"/>
              </w:rPr>
              <w:t>Bibelstelle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15" w:color="000000" w:fill="FFFFFF"/>
          </w:tcPr>
          <w:p w14:paraId="701D57CE" w14:textId="62975E85" w:rsidR="00B86E6E" w:rsidRPr="00B518F3" w:rsidRDefault="00B86E6E">
            <w:pPr>
              <w:spacing w:before="100"/>
              <w:rPr>
                <w:rFonts w:ascii="Arial" w:hAnsi="Arial" w:cs="Arial"/>
                <w:i/>
                <w:sz w:val="20"/>
              </w:rPr>
            </w:pPr>
            <w:r w:rsidRPr="00B518F3">
              <w:rPr>
                <w:rFonts w:ascii="Arial" w:hAnsi="Arial" w:cs="Arial"/>
                <w:i/>
                <w:sz w:val="20"/>
              </w:rPr>
              <w:t>Titel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12CF1084" w14:textId="5A2D9322" w:rsidR="00B86E6E" w:rsidRPr="00B518F3" w:rsidRDefault="00725CF7" w:rsidP="00AF04BB">
            <w:pPr>
              <w:spacing w:before="10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Hauptaussage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D1" w14:textId="68C6198C" w:rsidR="00B86E6E" w:rsidRPr="00B518F3" w:rsidRDefault="00B86E6E" w:rsidP="00AF04BB">
            <w:pPr>
              <w:spacing w:before="100"/>
              <w:rPr>
                <w:rFonts w:ascii="Arial" w:hAnsi="Arial" w:cs="Arial"/>
                <w:i/>
                <w:sz w:val="20"/>
              </w:rPr>
            </w:pPr>
            <w:r w:rsidRPr="00B518F3">
              <w:rPr>
                <w:rFonts w:ascii="Arial" w:hAnsi="Arial" w:cs="Arial"/>
                <w:i/>
                <w:sz w:val="20"/>
              </w:rPr>
              <w:t>Mögliche Themen / Zielgedanken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D2" w14:textId="557E750B" w:rsidR="00B86E6E" w:rsidRPr="00B518F3" w:rsidRDefault="00B86E6E" w:rsidP="003E492B">
            <w:pPr>
              <w:spacing w:before="100"/>
              <w:rPr>
                <w:rFonts w:ascii="Arial" w:hAnsi="Arial" w:cs="Arial"/>
                <w:i/>
                <w:sz w:val="20"/>
              </w:rPr>
            </w:pPr>
            <w:r w:rsidRPr="00B518F3">
              <w:rPr>
                <w:rFonts w:ascii="Arial" w:hAnsi="Arial" w:cs="Arial"/>
                <w:i/>
                <w:sz w:val="20"/>
              </w:rPr>
              <w:t>Verantw.</w:t>
            </w:r>
          </w:p>
        </w:tc>
      </w:tr>
      <w:tr w:rsidR="00725CF7" w:rsidRPr="00B518F3" w14:paraId="701D57DF" w14:textId="77777777" w:rsidTr="00F90A05">
        <w:trPr>
          <w:cantSplit/>
          <w:trHeight w:val="1791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701D57D6" w14:textId="77777777" w:rsidR="00725CF7" w:rsidRPr="00B518F3" w:rsidRDefault="00725CF7" w:rsidP="00725CF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7" w14:textId="42A76713" w:rsidR="00725CF7" w:rsidRPr="00B518F3" w:rsidRDefault="00725CF7" w:rsidP="00725CF7">
            <w:pPr>
              <w:rPr>
                <w:rFonts w:ascii="Arial" w:hAnsi="Arial" w:cs="Arial"/>
                <w:sz w:val="20"/>
              </w:rPr>
            </w:pPr>
            <w:r w:rsidRPr="00911D40">
              <w:rPr>
                <w:rFonts w:ascii="Arial" w:hAnsi="Arial" w:cs="Arial"/>
                <w:sz w:val="20"/>
              </w:rPr>
              <w:t>Richter 6, 1-10</w:t>
            </w:r>
          </w:p>
        </w:tc>
        <w:tc>
          <w:tcPr>
            <w:tcW w:w="198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A" w14:textId="7D749E42" w:rsidR="00725CF7" w:rsidRPr="004409EF" w:rsidRDefault="00F90A05" w:rsidP="00725CF7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Bedrängnis</w:t>
            </w:r>
          </w:p>
        </w:tc>
        <w:tc>
          <w:tcPr>
            <w:tcW w:w="368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9BE7F9" w14:textId="7CD9F959" w:rsidR="00725CF7" w:rsidRPr="00725CF7" w:rsidRDefault="00725CF7" w:rsidP="00725CF7">
            <w:pPr>
              <w:spacing w:before="60"/>
              <w:rPr>
                <w:rFonts w:ascii="Arial" w:hAnsi="Arial" w:cs="Arial"/>
                <w:sz w:val="20"/>
              </w:rPr>
            </w:pPr>
            <w:r w:rsidRPr="00725CF7">
              <w:rPr>
                <w:rFonts w:ascii="Arial" w:hAnsi="Arial" w:cs="Arial"/>
                <w:sz w:val="20"/>
              </w:rPr>
              <w:t>Ohne Gott sind wir verloren!</w:t>
            </w:r>
          </w:p>
        </w:tc>
        <w:tc>
          <w:tcPr>
            <w:tcW w:w="6095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D3AD04" w14:textId="77777777" w:rsidR="00F90A05" w:rsidRPr="00F90A05" w:rsidRDefault="00F90A05" w:rsidP="00F90A05">
            <w:pPr>
              <w:pStyle w:val="Aufzhlung1"/>
              <w:rPr>
                <w:sz w:val="20"/>
                <w:szCs w:val="20"/>
              </w:rPr>
            </w:pPr>
            <w:r w:rsidRPr="00F90A05">
              <w:rPr>
                <w:sz w:val="20"/>
                <w:szCs w:val="20"/>
              </w:rPr>
              <w:t xml:space="preserve">Die Israeliten gehorchten Gott nicht (mehr). Darum </w:t>
            </w:r>
            <w:proofErr w:type="spellStart"/>
            <w:r w:rsidRPr="00F90A05">
              <w:rPr>
                <w:sz w:val="20"/>
                <w:szCs w:val="20"/>
              </w:rPr>
              <w:t>liess</w:t>
            </w:r>
            <w:proofErr w:type="spellEnd"/>
            <w:r w:rsidRPr="00F90A05">
              <w:rPr>
                <w:sz w:val="20"/>
                <w:szCs w:val="20"/>
              </w:rPr>
              <w:t xml:space="preserve"> er es zu, dass sie von den Midianitern unterdrückt wurden. </w:t>
            </w:r>
          </w:p>
          <w:p w14:paraId="48A15B0E" w14:textId="77777777" w:rsidR="00F90A05" w:rsidRPr="00F90A05" w:rsidRDefault="00F90A05" w:rsidP="00F90A05">
            <w:pPr>
              <w:pStyle w:val="Aufzhlung1"/>
              <w:rPr>
                <w:sz w:val="20"/>
                <w:szCs w:val="20"/>
              </w:rPr>
            </w:pPr>
            <w:r w:rsidRPr="00F90A05">
              <w:rPr>
                <w:sz w:val="20"/>
                <w:szCs w:val="20"/>
              </w:rPr>
              <w:t>Ohne Gott sind wir verloren. Die Sünde trennt uns von Ihm.</w:t>
            </w:r>
          </w:p>
          <w:p w14:paraId="712EF170" w14:textId="77777777" w:rsidR="00F90A05" w:rsidRPr="00F90A05" w:rsidRDefault="00F90A05" w:rsidP="00F90A05">
            <w:pPr>
              <w:pStyle w:val="Aufzhlung1"/>
              <w:rPr>
                <w:sz w:val="20"/>
                <w:szCs w:val="20"/>
              </w:rPr>
            </w:pPr>
            <w:r w:rsidRPr="00F90A05">
              <w:rPr>
                <w:sz w:val="20"/>
                <w:szCs w:val="20"/>
              </w:rPr>
              <w:t xml:space="preserve">Gott segnet(e) die Schweiz, da sie in Gott gegründet wurde (Präambel der Bundesverfassung). </w:t>
            </w:r>
          </w:p>
          <w:p w14:paraId="701D57DD" w14:textId="30F14F39" w:rsidR="00725CF7" w:rsidRPr="00B518F3" w:rsidRDefault="00F90A05" w:rsidP="00F90A05">
            <w:pPr>
              <w:pStyle w:val="Aufzhlung1"/>
              <w:rPr>
                <w:sz w:val="20"/>
                <w:szCs w:val="20"/>
              </w:rPr>
            </w:pPr>
            <w:r w:rsidRPr="00F90A05">
              <w:rPr>
                <w:sz w:val="20"/>
                <w:szCs w:val="20"/>
              </w:rPr>
              <w:t>Es ist nicht selbstverständlich, dass es uns so gut geht!</w:t>
            </w:r>
          </w:p>
        </w:tc>
        <w:tc>
          <w:tcPr>
            <w:tcW w:w="1134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14:paraId="701D57DE" w14:textId="77777777" w:rsidR="00725CF7" w:rsidRPr="00B518F3" w:rsidRDefault="00725CF7" w:rsidP="00725CF7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725CF7" w:rsidRPr="00B518F3" w14:paraId="090CE0D9" w14:textId="77777777" w:rsidTr="00F90A05">
        <w:trPr>
          <w:cantSplit/>
          <w:trHeight w:val="1986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7A400378" w14:textId="77777777" w:rsidR="00725CF7" w:rsidRPr="00B518F3" w:rsidRDefault="00725CF7" w:rsidP="00725CF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D20025" w14:textId="6AA32452" w:rsidR="00725CF7" w:rsidRPr="00B518F3" w:rsidRDefault="00725CF7" w:rsidP="00725CF7">
            <w:pPr>
              <w:rPr>
                <w:rFonts w:ascii="Arial" w:hAnsi="Arial" w:cs="Arial"/>
                <w:sz w:val="20"/>
              </w:rPr>
            </w:pPr>
            <w:r w:rsidRPr="00911D40">
              <w:rPr>
                <w:rFonts w:ascii="Arial" w:hAnsi="Arial" w:cs="Arial"/>
                <w:sz w:val="20"/>
              </w:rPr>
              <w:t>Richter 6, 11-14</w:t>
            </w:r>
          </w:p>
        </w:tc>
        <w:tc>
          <w:tcPr>
            <w:tcW w:w="198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5C2E23" w14:textId="1F697E8E" w:rsidR="00725CF7" w:rsidRPr="004409EF" w:rsidRDefault="00F90A05" w:rsidP="00725CF7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Gottes Liebe</w:t>
            </w:r>
          </w:p>
        </w:tc>
        <w:tc>
          <w:tcPr>
            <w:tcW w:w="368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8EC147" w14:textId="513FC876" w:rsidR="00725CF7" w:rsidRPr="00725CF7" w:rsidRDefault="00725CF7" w:rsidP="00725CF7">
            <w:pPr>
              <w:spacing w:before="60"/>
              <w:rPr>
                <w:rFonts w:ascii="Arial" w:hAnsi="Arial" w:cs="Arial"/>
                <w:sz w:val="20"/>
              </w:rPr>
            </w:pPr>
            <w:r w:rsidRPr="00725CF7">
              <w:rPr>
                <w:rFonts w:ascii="Arial" w:hAnsi="Arial" w:cs="Arial"/>
                <w:sz w:val="20"/>
              </w:rPr>
              <w:t>Gott liebt die Menschen</w:t>
            </w:r>
          </w:p>
        </w:tc>
        <w:tc>
          <w:tcPr>
            <w:tcW w:w="6095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9ADAE2" w14:textId="77777777" w:rsidR="00F90A05" w:rsidRPr="00F90A05" w:rsidRDefault="00F90A05" w:rsidP="00F90A05">
            <w:pPr>
              <w:pStyle w:val="Aufzhlung1"/>
              <w:rPr>
                <w:sz w:val="20"/>
                <w:szCs w:val="20"/>
              </w:rPr>
            </w:pPr>
            <w:r w:rsidRPr="00F90A05">
              <w:rPr>
                <w:sz w:val="20"/>
                <w:szCs w:val="20"/>
              </w:rPr>
              <w:t>Die Lage der Israeliten scheint ausweglos.</w:t>
            </w:r>
          </w:p>
          <w:p w14:paraId="58CBD376" w14:textId="77777777" w:rsidR="00F90A05" w:rsidRPr="00F90A05" w:rsidRDefault="00F90A05" w:rsidP="00F90A05">
            <w:pPr>
              <w:pStyle w:val="Aufzhlung1"/>
              <w:rPr>
                <w:sz w:val="20"/>
                <w:szCs w:val="20"/>
              </w:rPr>
            </w:pPr>
            <w:r w:rsidRPr="00F90A05">
              <w:rPr>
                <w:sz w:val="20"/>
                <w:szCs w:val="20"/>
              </w:rPr>
              <w:t>Gott hat aber eine Lösung bereit, weil er nicht möchte, dass das Volk Israel untergeht.</w:t>
            </w:r>
          </w:p>
          <w:p w14:paraId="1E7C3B06" w14:textId="77777777" w:rsidR="00F90A05" w:rsidRPr="00F90A05" w:rsidRDefault="00F90A05" w:rsidP="00F90A05">
            <w:pPr>
              <w:pStyle w:val="Aufzhlung1"/>
              <w:rPr>
                <w:sz w:val="20"/>
                <w:szCs w:val="20"/>
              </w:rPr>
            </w:pPr>
            <w:r w:rsidRPr="00F90A05">
              <w:rPr>
                <w:sz w:val="20"/>
                <w:szCs w:val="20"/>
              </w:rPr>
              <w:t>Warum lässt Gott schlimme Sachen zu, wenn er die Menschen doch liebt?</w:t>
            </w:r>
          </w:p>
          <w:p w14:paraId="7662AC02" w14:textId="0F3BE5C8" w:rsidR="00F90A05" w:rsidRPr="00F90A05" w:rsidRDefault="00F90A05" w:rsidP="00F90A05">
            <w:pPr>
              <w:pStyle w:val="Aufzhlung1"/>
              <w:rPr>
                <w:sz w:val="20"/>
                <w:szCs w:val="20"/>
              </w:rPr>
            </w:pPr>
            <w:r w:rsidRPr="00F90A05">
              <w:rPr>
                <w:sz w:val="20"/>
                <w:szCs w:val="20"/>
              </w:rPr>
              <w:t>Gott ist heilig. Da wir seine Anwesenheit nicht ertragen würden, schickt er einen Engel.</w:t>
            </w:r>
          </w:p>
        </w:tc>
        <w:tc>
          <w:tcPr>
            <w:tcW w:w="1134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14:paraId="426DCAE1" w14:textId="77777777" w:rsidR="00725CF7" w:rsidRPr="00B518F3" w:rsidRDefault="00725CF7" w:rsidP="00725CF7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725CF7" w:rsidRPr="00B518F3" w14:paraId="1CA69D40" w14:textId="77777777" w:rsidTr="00F90A05">
        <w:trPr>
          <w:cantSplit/>
          <w:trHeight w:val="2114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00D7D535" w14:textId="07EAF197" w:rsidR="00725CF7" w:rsidRPr="00B518F3" w:rsidRDefault="00725CF7" w:rsidP="00725CF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1B0820" w14:textId="0DFDEC3B" w:rsidR="00725CF7" w:rsidRPr="00B518F3" w:rsidRDefault="00725CF7" w:rsidP="00725CF7">
            <w:pPr>
              <w:rPr>
                <w:rFonts w:ascii="Arial" w:hAnsi="Arial" w:cs="Arial"/>
                <w:sz w:val="20"/>
              </w:rPr>
            </w:pPr>
            <w:r w:rsidRPr="00911D40">
              <w:rPr>
                <w:rFonts w:ascii="Arial" w:hAnsi="Arial" w:cs="Arial"/>
                <w:sz w:val="20"/>
              </w:rPr>
              <w:t>Richter 6, 15-24</w:t>
            </w:r>
          </w:p>
        </w:tc>
        <w:tc>
          <w:tcPr>
            <w:tcW w:w="198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13A477" w14:textId="45935BBA" w:rsidR="00725CF7" w:rsidRPr="004409EF" w:rsidRDefault="00F90A05" w:rsidP="00725CF7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Berufung</w:t>
            </w:r>
          </w:p>
        </w:tc>
        <w:tc>
          <w:tcPr>
            <w:tcW w:w="368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FA3DE5" w14:textId="77777777" w:rsidR="00725CF7" w:rsidRPr="00725CF7" w:rsidRDefault="00725CF7" w:rsidP="00725CF7">
            <w:pPr>
              <w:spacing w:before="60"/>
              <w:rPr>
                <w:rFonts w:ascii="Arial" w:hAnsi="Arial" w:cs="Arial"/>
                <w:sz w:val="20"/>
              </w:rPr>
            </w:pPr>
            <w:r w:rsidRPr="00725CF7">
              <w:rPr>
                <w:rFonts w:ascii="Arial" w:hAnsi="Arial" w:cs="Arial"/>
                <w:sz w:val="20"/>
              </w:rPr>
              <w:t xml:space="preserve">Gott ruft auch dich! </w:t>
            </w:r>
          </w:p>
          <w:p w14:paraId="5F9963BD" w14:textId="19254AAB" w:rsidR="00725CF7" w:rsidRPr="00725CF7" w:rsidRDefault="00725CF7" w:rsidP="00725CF7">
            <w:pPr>
              <w:spacing w:before="60"/>
              <w:rPr>
                <w:rFonts w:ascii="Arial" w:hAnsi="Arial" w:cs="Arial"/>
                <w:sz w:val="20"/>
              </w:rPr>
            </w:pPr>
            <w:r w:rsidRPr="00725CF7">
              <w:rPr>
                <w:rFonts w:ascii="Arial" w:hAnsi="Arial" w:cs="Arial"/>
                <w:sz w:val="20"/>
              </w:rPr>
              <w:t>Was hast du für Ausreden?</w:t>
            </w:r>
          </w:p>
        </w:tc>
        <w:tc>
          <w:tcPr>
            <w:tcW w:w="6095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C0CAEE" w14:textId="77777777" w:rsidR="00F90A05" w:rsidRPr="00F90A05" w:rsidRDefault="00F90A05" w:rsidP="00F90A05">
            <w:pPr>
              <w:pStyle w:val="Aufzhlung1"/>
              <w:rPr>
                <w:sz w:val="20"/>
                <w:szCs w:val="20"/>
              </w:rPr>
            </w:pPr>
            <w:r w:rsidRPr="00F90A05">
              <w:rPr>
                <w:sz w:val="20"/>
                <w:szCs w:val="20"/>
              </w:rPr>
              <w:t>Gideon wird von Gott auserwählt und erhält einen Auftrag.</w:t>
            </w:r>
          </w:p>
          <w:p w14:paraId="75360FE2" w14:textId="77777777" w:rsidR="00F90A05" w:rsidRPr="00F90A05" w:rsidRDefault="00F90A05" w:rsidP="00F90A05">
            <w:pPr>
              <w:pStyle w:val="Aufzhlung1"/>
              <w:rPr>
                <w:sz w:val="20"/>
                <w:szCs w:val="20"/>
              </w:rPr>
            </w:pPr>
            <w:r w:rsidRPr="00F90A05">
              <w:rPr>
                <w:sz w:val="20"/>
                <w:szCs w:val="20"/>
              </w:rPr>
              <w:t>Gideon hält sich nicht für fähig und findet einige Ausreden (der Jüngste in seiner Familie, seine Familie ist nicht angesehen)</w:t>
            </w:r>
          </w:p>
          <w:p w14:paraId="360C4D69" w14:textId="4C055DD6" w:rsidR="00F90A05" w:rsidRPr="00F90A05" w:rsidRDefault="00F90A05" w:rsidP="00F90A05">
            <w:pPr>
              <w:pStyle w:val="Aufzhlung1"/>
              <w:rPr>
                <w:sz w:val="20"/>
                <w:szCs w:val="20"/>
              </w:rPr>
            </w:pPr>
            <w:r w:rsidRPr="00F90A05">
              <w:rPr>
                <w:sz w:val="20"/>
                <w:szCs w:val="20"/>
              </w:rPr>
              <w:t xml:space="preserve">Gott spricht ihm zu, dass er mit ihm sein wird. Die </w:t>
            </w:r>
            <w:proofErr w:type="spellStart"/>
            <w:r w:rsidRPr="00F90A05">
              <w:rPr>
                <w:sz w:val="20"/>
                <w:szCs w:val="20"/>
              </w:rPr>
              <w:t>Entschei</w:t>
            </w:r>
            <w:proofErr w:type="spellEnd"/>
            <w:r w:rsidR="002232A9">
              <w:rPr>
                <w:sz w:val="20"/>
                <w:szCs w:val="20"/>
              </w:rPr>
              <w:t>-</w:t>
            </w:r>
            <w:r w:rsidRPr="00F90A05">
              <w:rPr>
                <w:sz w:val="20"/>
                <w:szCs w:val="20"/>
              </w:rPr>
              <w:t>dung, ob Gideon die Herausforderung annimmt, liegt bei ihm.</w:t>
            </w:r>
          </w:p>
          <w:p w14:paraId="1A9422E7" w14:textId="110275D0" w:rsidR="00725CF7" w:rsidRPr="00B518F3" w:rsidRDefault="00F90A05" w:rsidP="00F90A05">
            <w:pPr>
              <w:pStyle w:val="Aufzhlung1"/>
              <w:rPr>
                <w:sz w:val="20"/>
                <w:szCs w:val="20"/>
              </w:rPr>
            </w:pPr>
            <w:r w:rsidRPr="00F90A05">
              <w:rPr>
                <w:sz w:val="20"/>
                <w:szCs w:val="20"/>
              </w:rPr>
              <w:t>Gott macht uns das Angebot der Erlösung. Hast du es schon angenommen?</w:t>
            </w:r>
          </w:p>
        </w:tc>
        <w:tc>
          <w:tcPr>
            <w:tcW w:w="1134" w:type="dxa"/>
            <w:gridSpan w:val="2"/>
            <w:tcBorders>
              <w:left w:val="single" w:sz="4" w:space="0" w:color="C0C0C0"/>
              <w:bottom w:val="single" w:sz="4" w:space="0" w:color="C0C0C0"/>
            </w:tcBorders>
          </w:tcPr>
          <w:p w14:paraId="400BB835" w14:textId="77777777" w:rsidR="00725CF7" w:rsidRPr="00B518F3" w:rsidRDefault="00725CF7" w:rsidP="00725CF7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14:paraId="03CE6BBA" w14:textId="77777777" w:rsidR="00F90A05" w:rsidRDefault="00F90A05">
      <w:r>
        <w:br w:type="page"/>
      </w: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126"/>
        <w:gridCol w:w="1984"/>
        <w:gridCol w:w="3686"/>
        <w:gridCol w:w="6095"/>
        <w:gridCol w:w="1134"/>
      </w:tblGrid>
      <w:tr w:rsidR="00F90A05" w:rsidRPr="00B518F3" w14:paraId="75A7DDB1" w14:textId="77777777" w:rsidTr="004F2D04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2AD5088A" w14:textId="77777777" w:rsidR="00F90A05" w:rsidRPr="00B518F3" w:rsidRDefault="00F90A05" w:rsidP="004F2D04">
            <w:pPr>
              <w:spacing w:before="100"/>
              <w:rPr>
                <w:rFonts w:ascii="Arial" w:hAnsi="Arial" w:cs="Arial"/>
                <w:i/>
                <w:sz w:val="20"/>
              </w:rPr>
            </w:pPr>
            <w:r w:rsidRPr="00B518F3">
              <w:rPr>
                <w:rFonts w:ascii="Arial" w:hAnsi="Arial" w:cs="Arial"/>
                <w:i/>
                <w:sz w:val="20"/>
              </w:rPr>
              <w:lastRenderedPageBreak/>
              <w:t>Datum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000000" w:fill="FFFFFF"/>
          </w:tcPr>
          <w:p w14:paraId="49B568A1" w14:textId="77777777" w:rsidR="00F90A05" w:rsidRPr="00B518F3" w:rsidRDefault="00F90A05" w:rsidP="004F2D04">
            <w:pPr>
              <w:spacing w:before="100"/>
              <w:rPr>
                <w:rFonts w:ascii="Arial" w:hAnsi="Arial" w:cs="Arial"/>
                <w:i/>
                <w:sz w:val="20"/>
              </w:rPr>
            </w:pPr>
            <w:r w:rsidRPr="00B518F3">
              <w:rPr>
                <w:rFonts w:ascii="Arial" w:hAnsi="Arial" w:cs="Arial"/>
                <w:i/>
                <w:sz w:val="20"/>
              </w:rPr>
              <w:t>Bibelstelle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15" w:color="000000" w:fill="FFFFFF"/>
          </w:tcPr>
          <w:p w14:paraId="4F7BC1CD" w14:textId="77777777" w:rsidR="00F90A05" w:rsidRPr="00B518F3" w:rsidRDefault="00F90A05" w:rsidP="004F2D04">
            <w:pPr>
              <w:spacing w:before="100"/>
              <w:rPr>
                <w:rFonts w:ascii="Arial" w:hAnsi="Arial" w:cs="Arial"/>
                <w:i/>
                <w:sz w:val="20"/>
              </w:rPr>
            </w:pPr>
            <w:r w:rsidRPr="00B518F3">
              <w:rPr>
                <w:rFonts w:ascii="Arial" w:hAnsi="Arial" w:cs="Arial"/>
                <w:i/>
                <w:sz w:val="20"/>
              </w:rPr>
              <w:t>Titel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pct15" w:color="000000" w:fill="FFFFFF"/>
          </w:tcPr>
          <w:p w14:paraId="59C6C317" w14:textId="77777777" w:rsidR="00F90A05" w:rsidRPr="00B518F3" w:rsidRDefault="00F90A05" w:rsidP="004F2D04">
            <w:pPr>
              <w:spacing w:before="10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Hauptaussage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pct15" w:color="000000" w:fill="FFFFFF"/>
          </w:tcPr>
          <w:p w14:paraId="39373F98" w14:textId="77777777" w:rsidR="00F90A05" w:rsidRPr="00B518F3" w:rsidRDefault="00F90A05" w:rsidP="004F2D04">
            <w:pPr>
              <w:spacing w:before="100"/>
              <w:rPr>
                <w:rFonts w:ascii="Arial" w:hAnsi="Arial" w:cs="Arial"/>
                <w:i/>
                <w:sz w:val="20"/>
              </w:rPr>
            </w:pPr>
            <w:r w:rsidRPr="00B518F3">
              <w:rPr>
                <w:rFonts w:ascii="Arial" w:hAnsi="Arial" w:cs="Arial"/>
                <w:i/>
                <w:sz w:val="20"/>
              </w:rPr>
              <w:t>Mögliche Themen / Zielgedanken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000000" w:fill="FFFFFF"/>
          </w:tcPr>
          <w:p w14:paraId="178F75D3" w14:textId="77777777" w:rsidR="00F90A05" w:rsidRPr="00B518F3" w:rsidRDefault="00F90A05" w:rsidP="004F2D04">
            <w:pPr>
              <w:spacing w:before="100"/>
              <w:rPr>
                <w:rFonts w:ascii="Arial" w:hAnsi="Arial" w:cs="Arial"/>
                <w:i/>
                <w:sz w:val="20"/>
              </w:rPr>
            </w:pPr>
            <w:r w:rsidRPr="00B518F3">
              <w:rPr>
                <w:rFonts w:ascii="Arial" w:hAnsi="Arial" w:cs="Arial"/>
                <w:i/>
                <w:sz w:val="20"/>
              </w:rPr>
              <w:t>Verantw.</w:t>
            </w:r>
          </w:p>
        </w:tc>
      </w:tr>
      <w:tr w:rsidR="00725CF7" w:rsidRPr="00B518F3" w14:paraId="459B1519" w14:textId="77777777" w:rsidTr="00F90A05">
        <w:trPr>
          <w:cantSplit/>
          <w:trHeight w:val="2634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5F940689" w14:textId="054D5BFB" w:rsidR="00725CF7" w:rsidRPr="00B518F3" w:rsidRDefault="00725CF7" w:rsidP="00725CF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CB9D8B" w14:textId="49FAAFE7" w:rsidR="00725CF7" w:rsidRPr="00B518F3" w:rsidRDefault="00725CF7" w:rsidP="00725CF7">
            <w:pPr>
              <w:rPr>
                <w:rFonts w:ascii="Arial" w:hAnsi="Arial" w:cs="Arial"/>
                <w:sz w:val="20"/>
              </w:rPr>
            </w:pPr>
            <w:r w:rsidRPr="00911D40">
              <w:rPr>
                <w:rFonts w:ascii="Arial" w:hAnsi="Arial" w:cs="Arial"/>
                <w:sz w:val="20"/>
              </w:rPr>
              <w:t>Richter 6, 25-32</w:t>
            </w:r>
          </w:p>
        </w:tc>
        <w:tc>
          <w:tcPr>
            <w:tcW w:w="198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67CD4A" w14:textId="220B4243" w:rsidR="00725CF7" w:rsidRPr="004409EF" w:rsidRDefault="00F90A05" w:rsidP="00725CF7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Gehorsam</w:t>
            </w:r>
          </w:p>
        </w:tc>
        <w:tc>
          <w:tcPr>
            <w:tcW w:w="368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3B6A06" w14:textId="46AE38BE" w:rsidR="00725CF7" w:rsidRPr="00725CF7" w:rsidRDefault="00725CF7" w:rsidP="00725CF7">
            <w:pPr>
              <w:spacing w:before="60"/>
              <w:rPr>
                <w:rFonts w:ascii="Arial" w:hAnsi="Arial" w:cs="Arial"/>
                <w:sz w:val="20"/>
              </w:rPr>
            </w:pPr>
            <w:r w:rsidRPr="00725CF7">
              <w:rPr>
                <w:rFonts w:ascii="Arial" w:hAnsi="Arial" w:cs="Arial"/>
                <w:sz w:val="20"/>
              </w:rPr>
              <w:t>Sei Gott in den kleinen Dingen gehorsam!</w:t>
            </w:r>
          </w:p>
        </w:tc>
        <w:tc>
          <w:tcPr>
            <w:tcW w:w="609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ABA3CA" w14:textId="77777777" w:rsidR="00F90A05" w:rsidRPr="00F90A05" w:rsidRDefault="00F90A05" w:rsidP="00F90A05">
            <w:pPr>
              <w:pStyle w:val="Aufzhlung1"/>
              <w:rPr>
                <w:sz w:val="20"/>
                <w:szCs w:val="20"/>
              </w:rPr>
            </w:pPr>
            <w:r w:rsidRPr="00F90A05">
              <w:rPr>
                <w:sz w:val="20"/>
                <w:szCs w:val="20"/>
              </w:rPr>
              <w:t>Gideon nimmt den Auftrag Gottes ernst und führt ihn aus.</w:t>
            </w:r>
          </w:p>
          <w:p w14:paraId="78B76DBF" w14:textId="77777777" w:rsidR="00F90A05" w:rsidRPr="00F90A05" w:rsidRDefault="00F90A05" w:rsidP="00F90A05">
            <w:pPr>
              <w:pStyle w:val="Aufzhlung1"/>
              <w:rPr>
                <w:sz w:val="20"/>
                <w:szCs w:val="20"/>
              </w:rPr>
            </w:pPr>
            <w:r w:rsidRPr="00F90A05">
              <w:rPr>
                <w:sz w:val="20"/>
                <w:szCs w:val="20"/>
              </w:rPr>
              <w:t xml:space="preserve">Er gehorcht, auch wenn er Angst hat. </w:t>
            </w:r>
          </w:p>
          <w:p w14:paraId="2FFA31C6" w14:textId="77777777" w:rsidR="00F90A05" w:rsidRPr="00F90A05" w:rsidRDefault="00F90A05" w:rsidP="00F90A05">
            <w:pPr>
              <w:pStyle w:val="Aufzhlung1"/>
              <w:rPr>
                <w:sz w:val="20"/>
                <w:szCs w:val="20"/>
              </w:rPr>
            </w:pPr>
            <w:r w:rsidRPr="00F90A05">
              <w:rPr>
                <w:sz w:val="20"/>
                <w:szCs w:val="20"/>
              </w:rPr>
              <w:t xml:space="preserve">Gott gibt ihm zuerst einen kleinen Auftrag, um ihn auf den </w:t>
            </w:r>
            <w:proofErr w:type="spellStart"/>
            <w:r w:rsidRPr="00F90A05">
              <w:rPr>
                <w:sz w:val="20"/>
                <w:szCs w:val="20"/>
              </w:rPr>
              <w:t>grossen</w:t>
            </w:r>
            <w:proofErr w:type="spellEnd"/>
            <w:r w:rsidRPr="00F90A05">
              <w:rPr>
                <w:sz w:val="20"/>
                <w:szCs w:val="20"/>
              </w:rPr>
              <w:t xml:space="preserve"> Auftrag (Befreiung der Israeliten) vorzubereiten.</w:t>
            </w:r>
          </w:p>
          <w:p w14:paraId="2C54364C" w14:textId="77777777" w:rsidR="00F90A05" w:rsidRPr="00F90A05" w:rsidRDefault="00F90A05" w:rsidP="00F90A05">
            <w:pPr>
              <w:pStyle w:val="Aufzhlung1"/>
              <w:rPr>
                <w:sz w:val="20"/>
                <w:szCs w:val="20"/>
              </w:rPr>
            </w:pPr>
            <w:r w:rsidRPr="00F90A05">
              <w:rPr>
                <w:sz w:val="20"/>
                <w:szCs w:val="20"/>
              </w:rPr>
              <w:t>Gideon kommt aber in Schwierigkeiten, weil er sich für Gott einsetzt.</w:t>
            </w:r>
          </w:p>
          <w:p w14:paraId="35B3D262" w14:textId="77777777" w:rsidR="00F90A05" w:rsidRPr="00F90A05" w:rsidRDefault="00F90A05" w:rsidP="00F90A05">
            <w:pPr>
              <w:pStyle w:val="Aufzhlung1"/>
              <w:rPr>
                <w:sz w:val="20"/>
                <w:szCs w:val="20"/>
              </w:rPr>
            </w:pPr>
            <w:r w:rsidRPr="00F90A05">
              <w:rPr>
                <w:sz w:val="20"/>
                <w:szCs w:val="20"/>
              </w:rPr>
              <w:t xml:space="preserve">Gott </w:t>
            </w:r>
            <w:proofErr w:type="spellStart"/>
            <w:r w:rsidRPr="00F90A05">
              <w:rPr>
                <w:sz w:val="20"/>
                <w:szCs w:val="20"/>
              </w:rPr>
              <w:t>weiss</w:t>
            </w:r>
            <w:proofErr w:type="spellEnd"/>
            <w:r w:rsidRPr="00F90A05">
              <w:rPr>
                <w:sz w:val="20"/>
                <w:szCs w:val="20"/>
              </w:rPr>
              <w:t>, was das Beste ist für uns.</w:t>
            </w:r>
          </w:p>
          <w:p w14:paraId="4E9ACC19" w14:textId="77777777" w:rsidR="00F90A05" w:rsidRPr="00F90A05" w:rsidRDefault="00F90A05" w:rsidP="00F90A05">
            <w:pPr>
              <w:pStyle w:val="Aufzhlung1"/>
              <w:rPr>
                <w:sz w:val="20"/>
                <w:szCs w:val="20"/>
              </w:rPr>
            </w:pPr>
            <w:r w:rsidRPr="00F90A05">
              <w:rPr>
                <w:sz w:val="20"/>
                <w:szCs w:val="20"/>
              </w:rPr>
              <w:t>Es braucht Mut, sich für Gott einzusetzen, aber Gott lässt uns nicht im Stich.</w:t>
            </w:r>
          </w:p>
          <w:p w14:paraId="715F2F5C" w14:textId="2394B466" w:rsidR="00725CF7" w:rsidRPr="00B518F3" w:rsidRDefault="00F90A05" w:rsidP="00F90A05">
            <w:pPr>
              <w:pStyle w:val="Aufzhlung1"/>
              <w:rPr>
                <w:sz w:val="20"/>
                <w:szCs w:val="20"/>
              </w:rPr>
            </w:pPr>
            <w:r w:rsidRPr="00F90A05">
              <w:rPr>
                <w:sz w:val="20"/>
                <w:szCs w:val="20"/>
              </w:rPr>
              <w:t>Wenn Gott für uns ist, wer sollte gegen uns sein</w:t>
            </w:r>
          </w:p>
        </w:tc>
        <w:tc>
          <w:tcPr>
            <w:tcW w:w="1134" w:type="dxa"/>
            <w:tcBorders>
              <w:left w:val="single" w:sz="4" w:space="0" w:color="C0C0C0"/>
              <w:bottom w:val="single" w:sz="4" w:space="0" w:color="C0C0C0"/>
            </w:tcBorders>
          </w:tcPr>
          <w:p w14:paraId="6BA8CBB0" w14:textId="77777777" w:rsidR="00725CF7" w:rsidRPr="00B518F3" w:rsidRDefault="00725CF7" w:rsidP="00725CF7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725CF7" w:rsidRPr="00B518F3" w14:paraId="4E768CC1" w14:textId="77777777" w:rsidTr="00F90A05">
        <w:trPr>
          <w:cantSplit/>
          <w:trHeight w:val="1874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1D4F0A59" w14:textId="77777777" w:rsidR="00725CF7" w:rsidRPr="00B518F3" w:rsidRDefault="00725CF7" w:rsidP="00725CF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4CBFBC" w14:textId="036BC7CB" w:rsidR="00725CF7" w:rsidRPr="00B518F3" w:rsidRDefault="00725CF7" w:rsidP="00725CF7">
            <w:pPr>
              <w:rPr>
                <w:rFonts w:ascii="Arial" w:hAnsi="Arial" w:cs="Arial"/>
                <w:sz w:val="20"/>
              </w:rPr>
            </w:pPr>
            <w:r w:rsidRPr="00911D40">
              <w:rPr>
                <w:rFonts w:ascii="Arial" w:hAnsi="Arial" w:cs="Arial"/>
                <w:sz w:val="20"/>
              </w:rPr>
              <w:t>Richter 6, 33-40</w:t>
            </w:r>
          </w:p>
        </w:tc>
        <w:tc>
          <w:tcPr>
            <w:tcW w:w="198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649379" w14:textId="08653D23" w:rsidR="00725CF7" w:rsidRPr="004409EF" w:rsidRDefault="00F90A05" w:rsidP="00725CF7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Zeichen</w:t>
            </w:r>
          </w:p>
        </w:tc>
        <w:tc>
          <w:tcPr>
            <w:tcW w:w="368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7A4C51" w14:textId="63C6E25F" w:rsidR="00725CF7" w:rsidRPr="00725CF7" w:rsidRDefault="00725CF7" w:rsidP="00725CF7">
            <w:pPr>
              <w:spacing w:before="60"/>
              <w:rPr>
                <w:rFonts w:ascii="Arial" w:hAnsi="Arial" w:cs="Arial"/>
                <w:sz w:val="20"/>
              </w:rPr>
            </w:pPr>
            <w:r w:rsidRPr="00725CF7">
              <w:rPr>
                <w:rFonts w:ascii="Arial" w:hAnsi="Arial" w:cs="Arial"/>
                <w:sz w:val="20"/>
              </w:rPr>
              <w:t>Wir können Gott auch heute noch erleben.</w:t>
            </w:r>
          </w:p>
        </w:tc>
        <w:tc>
          <w:tcPr>
            <w:tcW w:w="609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C1D198" w14:textId="77777777" w:rsidR="00F90A05" w:rsidRPr="00F90A05" w:rsidRDefault="00F90A05" w:rsidP="00F90A05">
            <w:pPr>
              <w:pStyle w:val="Aufzhlung1"/>
              <w:rPr>
                <w:sz w:val="20"/>
                <w:szCs w:val="20"/>
              </w:rPr>
            </w:pPr>
            <w:r w:rsidRPr="00F90A05">
              <w:rPr>
                <w:sz w:val="20"/>
                <w:szCs w:val="20"/>
              </w:rPr>
              <w:t>Gideon ist unsicher und fordert ein Zeichen von Gott.</w:t>
            </w:r>
          </w:p>
          <w:p w14:paraId="3292ACA1" w14:textId="77777777" w:rsidR="00F90A05" w:rsidRPr="00F90A05" w:rsidRDefault="00F90A05" w:rsidP="00F90A05">
            <w:pPr>
              <w:pStyle w:val="Aufzhlung1"/>
              <w:rPr>
                <w:sz w:val="20"/>
                <w:szCs w:val="20"/>
              </w:rPr>
            </w:pPr>
            <w:r w:rsidRPr="00F90A05">
              <w:rPr>
                <w:sz w:val="20"/>
                <w:szCs w:val="20"/>
              </w:rPr>
              <w:t>Gott erfüllt ihm den Wunsch und gibt ihm 2x ein Zeichen.</w:t>
            </w:r>
          </w:p>
          <w:p w14:paraId="3FF5726E" w14:textId="77777777" w:rsidR="00F90A05" w:rsidRPr="00F90A05" w:rsidRDefault="00F90A05" w:rsidP="00F90A05">
            <w:pPr>
              <w:pStyle w:val="Aufzhlung1"/>
              <w:rPr>
                <w:sz w:val="20"/>
                <w:szCs w:val="20"/>
              </w:rPr>
            </w:pPr>
            <w:r w:rsidRPr="00F90A05">
              <w:rPr>
                <w:sz w:val="20"/>
                <w:szCs w:val="20"/>
              </w:rPr>
              <w:t>Gott ist heute noch genau gleich wir zur Zeit von Gideon.</w:t>
            </w:r>
          </w:p>
          <w:p w14:paraId="4633CCEA" w14:textId="77777777" w:rsidR="00F90A05" w:rsidRPr="00F90A05" w:rsidRDefault="00F90A05" w:rsidP="00F90A05">
            <w:pPr>
              <w:pStyle w:val="Aufzhlung1"/>
              <w:rPr>
                <w:sz w:val="20"/>
                <w:szCs w:val="20"/>
              </w:rPr>
            </w:pPr>
            <w:r w:rsidRPr="00F90A05">
              <w:rPr>
                <w:sz w:val="20"/>
                <w:szCs w:val="20"/>
              </w:rPr>
              <w:t>Erlebnisse mit Gott bestätigen und ermutigen uns auf dem Weg mit ihm.</w:t>
            </w:r>
          </w:p>
          <w:p w14:paraId="4C48F683" w14:textId="77777777" w:rsidR="00F90A05" w:rsidRPr="00F90A05" w:rsidRDefault="00F90A05" w:rsidP="00F90A05">
            <w:pPr>
              <w:pStyle w:val="Aufzhlung1"/>
              <w:rPr>
                <w:sz w:val="20"/>
                <w:szCs w:val="20"/>
              </w:rPr>
            </w:pPr>
            <w:r w:rsidRPr="00F90A05">
              <w:rPr>
                <w:sz w:val="20"/>
                <w:szCs w:val="20"/>
              </w:rPr>
              <w:t>Wie können wir Gott erleben?</w:t>
            </w:r>
          </w:p>
          <w:p w14:paraId="66CEA494" w14:textId="2625E0B3" w:rsidR="00725CF7" w:rsidRPr="00B518F3" w:rsidRDefault="00F90A05" w:rsidP="00F90A05">
            <w:pPr>
              <w:pStyle w:val="Aufzhlung1"/>
              <w:rPr>
                <w:sz w:val="20"/>
                <w:szCs w:val="20"/>
              </w:rPr>
            </w:pPr>
            <w:r w:rsidRPr="00F90A05">
              <w:rPr>
                <w:sz w:val="20"/>
                <w:szCs w:val="20"/>
              </w:rPr>
              <w:t>Einander Erlebnisse erzählen</w:t>
            </w:r>
          </w:p>
        </w:tc>
        <w:tc>
          <w:tcPr>
            <w:tcW w:w="1134" w:type="dxa"/>
            <w:tcBorders>
              <w:left w:val="single" w:sz="4" w:space="0" w:color="C0C0C0"/>
              <w:bottom w:val="single" w:sz="4" w:space="0" w:color="C0C0C0"/>
            </w:tcBorders>
          </w:tcPr>
          <w:p w14:paraId="208CA3D9" w14:textId="77777777" w:rsidR="00725CF7" w:rsidRPr="00B518F3" w:rsidRDefault="00725CF7" w:rsidP="00725CF7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725CF7" w:rsidRPr="00B518F3" w14:paraId="1C08DBFC" w14:textId="77777777" w:rsidTr="00F90A05">
        <w:trPr>
          <w:cantSplit/>
          <w:trHeight w:val="1517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327FAD76" w14:textId="77777777" w:rsidR="00725CF7" w:rsidRPr="00B518F3" w:rsidRDefault="00725CF7" w:rsidP="00725CF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2E4D40" w14:textId="5C22409D" w:rsidR="00725CF7" w:rsidRPr="00B518F3" w:rsidRDefault="00725CF7" w:rsidP="00725CF7">
            <w:pPr>
              <w:rPr>
                <w:rFonts w:ascii="Arial" w:hAnsi="Arial" w:cs="Arial"/>
                <w:sz w:val="20"/>
              </w:rPr>
            </w:pPr>
            <w:r w:rsidRPr="00911D40">
              <w:rPr>
                <w:rFonts w:ascii="Arial" w:hAnsi="Arial" w:cs="Arial"/>
                <w:sz w:val="20"/>
              </w:rPr>
              <w:t>Richter 7, 1-15</w:t>
            </w:r>
          </w:p>
        </w:tc>
        <w:tc>
          <w:tcPr>
            <w:tcW w:w="198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5671BB" w14:textId="2FCE2DC1" w:rsidR="00725CF7" w:rsidRPr="004409EF" w:rsidRDefault="00F90A05" w:rsidP="00725CF7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Angst</w:t>
            </w:r>
          </w:p>
        </w:tc>
        <w:tc>
          <w:tcPr>
            <w:tcW w:w="368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55F8D5" w14:textId="5FE75510" w:rsidR="00725CF7" w:rsidRPr="00725CF7" w:rsidRDefault="00725CF7" w:rsidP="00725CF7">
            <w:pPr>
              <w:spacing w:before="60"/>
              <w:rPr>
                <w:rFonts w:ascii="Arial" w:hAnsi="Arial" w:cs="Arial"/>
                <w:sz w:val="20"/>
              </w:rPr>
            </w:pPr>
            <w:r w:rsidRPr="00725CF7">
              <w:rPr>
                <w:rFonts w:ascii="Arial" w:hAnsi="Arial" w:cs="Arial"/>
                <w:sz w:val="20"/>
              </w:rPr>
              <w:t>Gott kennt auch deine Angst!</w:t>
            </w:r>
          </w:p>
        </w:tc>
        <w:tc>
          <w:tcPr>
            <w:tcW w:w="609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D35A72" w14:textId="77777777" w:rsidR="00F90A05" w:rsidRPr="00F90A05" w:rsidRDefault="00F90A05" w:rsidP="00F90A05">
            <w:pPr>
              <w:pStyle w:val="Aufzhlung1"/>
              <w:rPr>
                <w:sz w:val="20"/>
                <w:szCs w:val="20"/>
              </w:rPr>
            </w:pPr>
            <w:r w:rsidRPr="00F90A05">
              <w:rPr>
                <w:sz w:val="20"/>
                <w:szCs w:val="20"/>
              </w:rPr>
              <w:t>Gott reduziert das Heer von Gideon drastisch.</w:t>
            </w:r>
          </w:p>
          <w:p w14:paraId="4B41A2FA" w14:textId="77777777" w:rsidR="00F90A05" w:rsidRPr="00F90A05" w:rsidRDefault="00F90A05" w:rsidP="00F90A05">
            <w:pPr>
              <w:pStyle w:val="Aufzhlung1"/>
              <w:rPr>
                <w:sz w:val="20"/>
                <w:szCs w:val="20"/>
              </w:rPr>
            </w:pPr>
            <w:r w:rsidRPr="00F90A05">
              <w:rPr>
                <w:sz w:val="20"/>
                <w:szCs w:val="20"/>
              </w:rPr>
              <w:t>Vertrauen ist gefordert!</w:t>
            </w:r>
          </w:p>
          <w:p w14:paraId="30162950" w14:textId="04EDAA05" w:rsidR="00F90A05" w:rsidRPr="00F90A05" w:rsidRDefault="00F90A05" w:rsidP="00F90A05">
            <w:pPr>
              <w:pStyle w:val="Aufzhlung1"/>
              <w:rPr>
                <w:sz w:val="20"/>
                <w:szCs w:val="20"/>
              </w:rPr>
            </w:pPr>
            <w:r w:rsidRPr="00F90A05">
              <w:rPr>
                <w:sz w:val="20"/>
                <w:szCs w:val="20"/>
              </w:rPr>
              <w:t xml:space="preserve">Gott kennt die Angst von Gideon (Richter 7,10) und ermutigt ihn. </w:t>
            </w:r>
          </w:p>
          <w:p w14:paraId="163804C8" w14:textId="5D3BA965" w:rsidR="00725CF7" w:rsidRPr="00B518F3" w:rsidRDefault="00F90A05" w:rsidP="00F90A05">
            <w:pPr>
              <w:pStyle w:val="Aufzhlung1"/>
              <w:rPr>
                <w:sz w:val="20"/>
                <w:szCs w:val="20"/>
              </w:rPr>
            </w:pPr>
            <w:r w:rsidRPr="00F90A05">
              <w:rPr>
                <w:sz w:val="20"/>
                <w:szCs w:val="20"/>
              </w:rPr>
              <w:t>Er steht voll und ganz hinter ihm.</w:t>
            </w:r>
          </w:p>
        </w:tc>
        <w:tc>
          <w:tcPr>
            <w:tcW w:w="1134" w:type="dxa"/>
            <w:tcBorders>
              <w:left w:val="single" w:sz="4" w:space="0" w:color="C0C0C0"/>
              <w:bottom w:val="single" w:sz="4" w:space="0" w:color="C0C0C0"/>
            </w:tcBorders>
          </w:tcPr>
          <w:p w14:paraId="7E1C3ACE" w14:textId="77777777" w:rsidR="00725CF7" w:rsidRPr="00B518F3" w:rsidRDefault="00725CF7" w:rsidP="00725CF7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725CF7" w:rsidRPr="00B518F3" w14:paraId="5AE7DEAD" w14:textId="77777777" w:rsidTr="00F90A05">
        <w:trPr>
          <w:cantSplit/>
          <w:trHeight w:val="1551"/>
        </w:trPr>
        <w:tc>
          <w:tcPr>
            <w:tcW w:w="988" w:type="dxa"/>
            <w:tcBorders>
              <w:bottom w:val="single" w:sz="4" w:space="0" w:color="auto"/>
              <w:right w:val="single" w:sz="4" w:space="0" w:color="C0C0C0"/>
            </w:tcBorders>
          </w:tcPr>
          <w:p w14:paraId="3DB18B50" w14:textId="77777777" w:rsidR="00725CF7" w:rsidRPr="00B518F3" w:rsidRDefault="00725CF7" w:rsidP="00725CF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5F3A4AD0" w14:textId="48372702" w:rsidR="00725CF7" w:rsidRPr="00B518F3" w:rsidRDefault="00725CF7" w:rsidP="00725CF7">
            <w:pPr>
              <w:rPr>
                <w:rFonts w:ascii="Arial" w:hAnsi="Arial" w:cs="Arial"/>
                <w:sz w:val="20"/>
              </w:rPr>
            </w:pPr>
            <w:r w:rsidRPr="00911D40">
              <w:rPr>
                <w:rFonts w:ascii="Arial" w:hAnsi="Arial" w:cs="Arial"/>
                <w:sz w:val="20"/>
              </w:rPr>
              <w:t>Richter 7, 16-25</w:t>
            </w:r>
          </w:p>
        </w:tc>
        <w:tc>
          <w:tcPr>
            <w:tcW w:w="1984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5A54E3BB" w14:textId="0B025FA9" w:rsidR="00725CF7" w:rsidRPr="004409EF" w:rsidRDefault="00F90A05" w:rsidP="00725CF7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Vertrauen</w:t>
            </w:r>
          </w:p>
        </w:tc>
        <w:tc>
          <w:tcPr>
            <w:tcW w:w="3686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E1D2123" w14:textId="48B73EFF" w:rsidR="00725CF7" w:rsidRPr="00725CF7" w:rsidRDefault="00725CF7" w:rsidP="00725CF7">
            <w:pPr>
              <w:spacing w:before="60"/>
              <w:rPr>
                <w:rFonts w:ascii="Arial" w:hAnsi="Arial" w:cs="Arial"/>
                <w:sz w:val="20"/>
              </w:rPr>
            </w:pPr>
            <w:r w:rsidRPr="00725CF7">
              <w:rPr>
                <w:rFonts w:ascii="Arial" w:hAnsi="Arial" w:cs="Arial"/>
                <w:sz w:val="20"/>
              </w:rPr>
              <w:t>Vertrau auf Gottes Kraft!</w:t>
            </w:r>
          </w:p>
        </w:tc>
        <w:tc>
          <w:tcPr>
            <w:tcW w:w="6095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2B8B031" w14:textId="77777777" w:rsidR="00F90A05" w:rsidRPr="00F90A05" w:rsidRDefault="00F90A05" w:rsidP="00F90A05">
            <w:pPr>
              <w:pStyle w:val="Aufzhlung1"/>
              <w:rPr>
                <w:sz w:val="20"/>
                <w:szCs w:val="20"/>
              </w:rPr>
            </w:pPr>
            <w:r w:rsidRPr="00F90A05">
              <w:rPr>
                <w:sz w:val="20"/>
                <w:szCs w:val="20"/>
              </w:rPr>
              <w:t>Es ist (menschlich gesehen) völlig wahnsinnig, mit so einen kleinen Heer in den Kampf zu ziehen.</w:t>
            </w:r>
          </w:p>
          <w:p w14:paraId="324C4562" w14:textId="77777777" w:rsidR="00F90A05" w:rsidRPr="00F90A05" w:rsidRDefault="00F90A05" w:rsidP="00F90A05">
            <w:pPr>
              <w:pStyle w:val="Aufzhlung1"/>
              <w:rPr>
                <w:sz w:val="20"/>
                <w:szCs w:val="20"/>
              </w:rPr>
            </w:pPr>
            <w:r w:rsidRPr="00F90A05">
              <w:rPr>
                <w:sz w:val="20"/>
                <w:szCs w:val="20"/>
              </w:rPr>
              <w:t>Gottes Ideen, Möglichkeiten und Macht sind viel grösser als unsere!</w:t>
            </w:r>
          </w:p>
          <w:p w14:paraId="05B1526E" w14:textId="330E8490" w:rsidR="00725CF7" w:rsidRPr="00B518F3" w:rsidRDefault="00F90A05" w:rsidP="00F90A05">
            <w:pPr>
              <w:pStyle w:val="Aufzhlung1"/>
              <w:rPr>
                <w:sz w:val="20"/>
                <w:szCs w:val="20"/>
              </w:rPr>
            </w:pPr>
            <w:r w:rsidRPr="00F90A05">
              <w:rPr>
                <w:sz w:val="20"/>
                <w:szCs w:val="20"/>
              </w:rPr>
              <w:t>Wir müssen auf Gottes Kraft vertrauen und nicht auf das, was wir können.</w:t>
            </w:r>
          </w:p>
        </w:tc>
        <w:tc>
          <w:tcPr>
            <w:tcW w:w="1134" w:type="dxa"/>
            <w:tcBorders>
              <w:left w:val="single" w:sz="4" w:space="0" w:color="C0C0C0"/>
              <w:bottom w:val="single" w:sz="4" w:space="0" w:color="auto"/>
            </w:tcBorders>
          </w:tcPr>
          <w:p w14:paraId="7EB40319" w14:textId="77777777" w:rsidR="00725CF7" w:rsidRPr="00B518F3" w:rsidRDefault="00725CF7" w:rsidP="00725CF7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14:paraId="599FE80D" w14:textId="5F6B10CB" w:rsidR="00344025" w:rsidRDefault="00344025"/>
    <w:p w14:paraId="701D585B" w14:textId="0117FE30" w:rsidR="00C804DE" w:rsidRPr="00344025" w:rsidRDefault="00C804DE" w:rsidP="00344025"/>
    <w:sectPr w:rsidR="00C804DE" w:rsidRPr="00344025" w:rsidSect="00C804DE">
      <w:footerReference w:type="default" r:id="rId11"/>
      <w:footnotePr>
        <w:numRestart w:val="eachSect"/>
      </w:footnotePr>
      <w:pgSz w:w="16840" w:h="11907" w:orient="landscape" w:code="9"/>
      <w:pgMar w:top="851" w:right="454" w:bottom="454" w:left="454" w:header="720" w:footer="27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5877" w14:textId="77777777" w:rsidR="00A44F24" w:rsidRDefault="00A44F24">
      <w:r>
        <w:separator/>
      </w:r>
    </w:p>
  </w:endnote>
  <w:endnote w:type="continuationSeparator" w:id="0">
    <w:p w14:paraId="701D5878" w14:textId="77777777" w:rsidR="00A44F24" w:rsidRDefault="00A4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Humanst521 U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Humanst521 X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7BB2" w14:textId="04B0C5BF" w:rsidR="00344025" w:rsidRDefault="00C804DE" w:rsidP="00344025">
    <w:pPr>
      <w:pStyle w:val="Fuzeile"/>
      <w:tabs>
        <w:tab w:val="clear" w:pos="4536"/>
        <w:tab w:val="clear" w:pos="9072"/>
        <w:tab w:val="center" w:pos="7966"/>
        <w:tab w:val="right" w:pos="15932"/>
      </w:tabs>
    </w:pPr>
    <w:r w:rsidRPr="005A1B3A">
      <w:rPr>
        <w:rFonts w:ascii="Arial" w:hAnsi="Arial" w:cs="Arial"/>
        <w:sz w:val="18"/>
        <w:szCs w:val="18"/>
      </w:rPr>
      <w:t>© 20</w:t>
    </w:r>
    <w:r w:rsidR="00861C4F">
      <w:rPr>
        <w:rFonts w:ascii="Arial" w:hAnsi="Arial" w:cs="Arial"/>
        <w:sz w:val="18"/>
        <w:szCs w:val="18"/>
      </w:rPr>
      <w:t>22</w:t>
    </w:r>
    <w:r w:rsidRPr="005A1B3A">
      <w:rPr>
        <w:rFonts w:ascii="Arial" w:hAnsi="Arial" w:cs="Arial"/>
        <w:sz w:val="18"/>
        <w:szCs w:val="18"/>
      </w:rPr>
      <w:t xml:space="preserve"> BESJ</w:t>
    </w:r>
    <w:r w:rsidR="00893015">
      <w:rPr>
        <w:rFonts w:ascii="Arial" w:hAnsi="Arial" w:cs="Arial"/>
        <w:sz w:val="18"/>
        <w:szCs w:val="18"/>
      </w:rPr>
      <w:t>-Unihockey</w:t>
    </w:r>
    <w:r w:rsidRPr="005A1B3A">
      <w:rPr>
        <w:rFonts w:ascii="Arial" w:hAnsi="Arial" w:cs="Arial"/>
        <w:sz w:val="18"/>
        <w:szCs w:val="18"/>
      </w:rPr>
      <w:t xml:space="preserve"> Uster</w:t>
    </w:r>
    <w:r w:rsidRPr="005A1B3A">
      <w:rPr>
        <w:rFonts w:ascii="Arial" w:hAnsi="Arial" w:cs="Arial"/>
        <w:sz w:val="18"/>
        <w:szCs w:val="18"/>
      </w:rPr>
      <w:tab/>
    </w:r>
    <w:r w:rsidRPr="005A1B3A">
      <w:rPr>
        <w:rFonts w:ascii="Arial" w:hAnsi="Arial" w:cs="Arial"/>
        <w:sz w:val="18"/>
        <w:szCs w:val="18"/>
      </w:rPr>
      <w:tab/>
    </w:r>
    <w:r w:rsidR="00344025">
      <w:rPr>
        <w:rFonts w:ascii="Arial" w:hAnsi="Arial" w:cs="Arial"/>
        <w:noProof/>
        <w:sz w:val="18"/>
        <w:szCs w:val="18"/>
      </w:rPr>
      <w:t>Inputkonzept_Trainingscamp_</w:t>
    </w:r>
    <w:r w:rsidR="00B518F3">
      <w:rPr>
        <w:rFonts w:ascii="Arial" w:hAnsi="Arial" w:cs="Arial"/>
        <w:noProof/>
        <w:sz w:val="18"/>
        <w:szCs w:val="18"/>
      </w:rPr>
      <w:t>Sport und Glaube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5875" w14:textId="77777777" w:rsidR="00A44F24" w:rsidRDefault="00A44F24">
      <w:r>
        <w:separator/>
      </w:r>
    </w:p>
  </w:footnote>
  <w:footnote w:type="continuationSeparator" w:id="0">
    <w:p w14:paraId="701D5876" w14:textId="77777777" w:rsidR="00A44F24" w:rsidRDefault="00A4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A62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768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F60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6C6E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FCD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AA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E4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54F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086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C08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477977"/>
    <w:multiLevelType w:val="hybridMultilevel"/>
    <w:tmpl w:val="7E20FEAA"/>
    <w:lvl w:ilvl="0" w:tplc="7E9EE024">
      <w:start w:val="1"/>
      <w:numFmt w:val="bullet"/>
      <w:pStyle w:val="Aufzhlung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proofState w:spelling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86"/>
    <w:rsid w:val="00007628"/>
    <w:rsid w:val="0006039A"/>
    <w:rsid w:val="000C385A"/>
    <w:rsid w:val="000D3835"/>
    <w:rsid w:val="000E7A6B"/>
    <w:rsid w:val="00126D9F"/>
    <w:rsid w:val="00153C75"/>
    <w:rsid w:val="001623B9"/>
    <w:rsid w:val="00174886"/>
    <w:rsid w:val="001761A2"/>
    <w:rsid w:val="001A384E"/>
    <w:rsid w:val="001B3DE4"/>
    <w:rsid w:val="00221C52"/>
    <w:rsid w:val="002232A9"/>
    <w:rsid w:val="00237623"/>
    <w:rsid w:val="002412EE"/>
    <w:rsid w:val="002E3F88"/>
    <w:rsid w:val="002F3F0B"/>
    <w:rsid w:val="00305ED6"/>
    <w:rsid w:val="00314D7C"/>
    <w:rsid w:val="00325478"/>
    <w:rsid w:val="00326CBC"/>
    <w:rsid w:val="00344025"/>
    <w:rsid w:val="00355934"/>
    <w:rsid w:val="00366EA8"/>
    <w:rsid w:val="0039236F"/>
    <w:rsid w:val="003E492B"/>
    <w:rsid w:val="004118B1"/>
    <w:rsid w:val="00424A9B"/>
    <w:rsid w:val="00430CF1"/>
    <w:rsid w:val="0043544E"/>
    <w:rsid w:val="004409EF"/>
    <w:rsid w:val="00497E07"/>
    <w:rsid w:val="004C658A"/>
    <w:rsid w:val="004E6AE6"/>
    <w:rsid w:val="005054E3"/>
    <w:rsid w:val="00516A32"/>
    <w:rsid w:val="00552AD1"/>
    <w:rsid w:val="0055583F"/>
    <w:rsid w:val="00564549"/>
    <w:rsid w:val="005A1B3A"/>
    <w:rsid w:val="005B4C77"/>
    <w:rsid w:val="005C2FAB"/>
    <w:rsid w:val="00605AFD"/>
    <w:rsid w:val="00623637"/>
    <w:rsid w:val="006A04DE"/>
    <w:rsid w:val="006D6F74"/>
    <w:rsid w:val="006E2E5E"/>
    <w:rsid w:val="007063A1"/>
    <w:rsid w:val="007134D2"/>
    <w:rsid w:val="00725CF7"/>
    <w:rsid w:val="007320DF"/>
    <w:rsid w:val="00767F0D"/>
    <w:rsid w:val="007947BC"/>
    <w:rsid w:val="007A1418"/>
    <w:rsid w:val="007F7065"/>
    <w:rsid w:val="00803629"/>
    <w:rsid w:val="00861C4F"/>
    <w:rsid w:val="00893015"/>
    <w:rsid w:val="00897890"/>
    <w:rsid w:val="009062CA"/>
    <w:rsid w:val="00910741"/>
    <w:rsid w:val="00911D40"/>
    <w:rsid w:val="0091777F"/>
    <w:rsid w:val="00930F7F"/>
    <w:rsid w:val="009432BD"/>
    <w:rsid w:val="009437C5"/>
    <w:rsid w:val="009541A8"/>
    <w:rsid w:val="009B1204"/>
    <w:rsid w:val="009D4356"/>
    <w:rsid w:val="00A3414B"/>
    <w:rsid w:val="00A42873"/>
    <w:rsid w:val="00A44F24"/>
    <w:rsid w:val="00A644C7"/>
    <w:rsid w:val="00A66DA0"/>
    <w:rsid w:val="00AD5BF3"/>
    <w:rsid w:val="00AE1315"/>
    <w:rsid w:val="00AF04BB"/>
    <w:rsid w:val="00B31F6E"/>
    <w:rsid w:val="00B518F3"/>
    <w:rsid w:val="00B7172D"/>
    <w:rsid w:val="00B82403"/>
    <w:rsid w:val="00B86E6E"/>
    <w:rsid w:val="00B97222"/>
    <w:rsid w:val="00BD646F"/>
    <w:rsid w:val="00C0799F"/>
    <w:rsid w:val="00C40D27"/>
    <w:rsid w:val="00C804DE"/>
    <w:rsid w:val="00C9081D"/>
    <w:rsid w:val="00CA70FC"/>
    <w:rsid w:val="00CB0130"/>
    <w:rsid w:val="00CF2351"/>
    <w:rsid w:val="00D03B9F"/>
    <w:rsid w:val="00D05ED1"/>
    <w:rsid w:val="00D222AC"/>
    <w:rsid w:val="00DA7EED"/>
    <w:rsid w:val="00DB5DE4"/>
    <w:rsid w:val="00E340B3"/>
    <w:rsid w:val="00E50F97"/>
    <w:rsid w:val="00E60A39"/>
    <w:rsid w:val="00E85BC7"/>
    <w:rsid w:val="00EC08E3"/>
    <w:rsid w:val="00EC64A1"/>
    <w:rsid w:val="00F630A4"/>
    <w:rsid w:val="00F77462"/>
    <w:rsid w:val="00F90A05"/>
    <w:rsid w:val="00F974BF"/>
    <w:rsid w:val="00FA0A20"/>
    <w:rsid w:val="00FD10D7"/>
    <w:rsid w:val="00FD7F00"/>
    <w:rsid w:val="00FE31D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701D57A2"/>
  <w15:docId w15:val="{5C277BCC-8100-4A31-912E-52F47CA2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0D7"/>
    <w:rPr>
      <w:rFonts w:ascii="Humanst521 BT" w:hAnsi="Humanst521 BT"/>
      <w:sz w:val="22"/>
    </w:rPr>
  </w:style>
  <w:style w:type="paragraph" w:styleId="berschrift1">
    <w:name w:val="heading 1"/>
    <w:basedOn w:val="Standard"/>
    <w:next w:val="Standard"/>
    <w:qFormat/>
    <w:rsid w:val="00FD10D7"/>
    <w:pPr>
      <w:keepNext/>
      <w:spacing w:before="240" w:after="60"/>
      <w:outlineLvl w:val="0"/>
    </w:pPr>
    <w:rPr>
      <w:rFonts w:ascii="Humanst521 UBd BT" w:hAnsi="Humanst521 UBd BT"/>
      <w:kern w:val="28"/>
      <w:sz w:val="36"/>
    </w:rPr>
  </w:style>
  <w:style w:type="paragraph" w:styleId="berschrift2">
    <w:name w:val="heading 2"/>
    <w:basedOn w:val="Standard"/>
    <w:next w:val="Standard"/>
    <w:qFormat/>
    <w:rsid w:val="00FD10D7"/>
    <w:pPr>
      <w:keepNext/>
      <w:spacing w:before="240" w:after="60"/>
      <w:outlineLvl w:val="1"/>
    </w:pPr>
    <w:rPr>
      <w:rFonts w:ascii="Humanst521 XBd BT" w:hAnsi="Humanst521 XBd BT"/>
      <w:sz w:val="28"/>
    </w:rPr>
  </w:style>
  <w:style w:type="paragraph" w:styleId="berschrift3">
    <w:name w:val="heading 3"/>
    <w:basedOn w:val="Standard"/>
    <w:next w:val="Standard"/>
    <w:qFormat/>
    <w:rsid w:val="00FD10D7"/>
    <w:pPr>
      <w:keepNext/>
      <w:spacing w:before="240" w:after="60"/>
      <w:outlineLvl w:val="2"/>
    </w:pPr>
    <w:rPr>
      <w:rFonts w:ascii="Humanst521 XBd BT" w:hAnsi="Humanst521 XBd B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D10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D10D7"/>
    <w:pPr>
      <w:tabs>
        <w:tab w:val="center" w:pos="4536"/>
        <w:tab w:val="right" w:pos="9072"/>
      </w:tabs>
    </w:pPr>
  </w:style>
  <w:style w:type="paragraph" w:customStyle="1" w:styleId="Folie">
    <w:name w:val="Folie"/>
    <w:basedOn w:val="Standard"/>
    <w:rsid w:val="00FD10D7"/>
    <w:pPr>
      <w:framePr w:h="578" w:hSpace="142" w:wrap="around" w:vAnchor="text" w:hAnchor="page" w:y="1"/>
      <w:shd w:val="solid" w:color="FFFFFF" w:fill="FFFFFF"/>
    </w:pPr>
    <w:rPr>
      <w:sz w:val="32"/>
    </w:rPr>
  </w:style>
  <w:style w:type="paragraph" w:styleId="Sprechblasentext">
    <w:name w:val="Balloon Text"/>
    <w:basedOn w:val="Standard"/>
    <w:semiHidden/>
    <w:rsid w:val="00FD10D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FD10D7"/>
  </w:style>
  <w:style w:type="character" w:customStyle="1" w:styleId="FuzeileZchn">
    <w:name w:val="Fußzeile Zchn"/>
    <w:basedOn w:val="Absatz-Standardschriftart"/>
    <w:link w:val="Fuzeile"/>
    <w:uiPriority w:val="99"/>
    <w:rsid w:val="00126D9F"/>
    <w:rPr>
      <w:rFonts w:ascii="Humanst521 BT" w:hAnsi="Humanst521 BT"/>
      <w:sz w:val="2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B3DE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3DE4"/>
    <w:rPr>
      <w:color w:val="605E5C"/>
      <w:shd w:val="clear" w:color="auto" w:fill="E1DFDD"/>
    </w:rPr>
  </w:style>
  <w:style w:type="paragraph" w:styleId="Listenabsatz">
    <w:name w:val="List Paragraph"/>
    <w:basedOn w:val="Standard"/>
    <w:link w:val="ListenabsatzZchn"/>
    <w:uiPriority w:val="34"/>
    <w:qFormat/>
    <w:rsid w:val="001A384E"/>
    <w:pPr>
      <w:ind w:left="720"/>
      <w:contextualSpacing/>
    </w:pPr>
  </w:style>
  <w:style w:type="paragraph" w:customStyle="1" w:styleId="Aufzhlung1">
    <w:name w:val="Aufzählung1"/>
    <w:basedOn w:val="Listenabsatz"/>
    <w:link w:val="Aufzhlung1Zchn"/>
    <w:qFormat/>
    <w:rsid w:val="001A384E"/>
    <w:pPr>
      <w:numPr>
        <w:numId w:val="11"/>
      </w:numPr>
      <w:spacing w:before="60"/>
    </w:pPr>
    <w:rPr>
      <w:rFonts w:ascii="Arial" w:hAnsi="Arial" w:cs="Arial"/>
      <w:szCs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A384E"/>
    <w:rPr>
      <w:rFonts w:ascii="Humanst521 BT" w:hAnsi="Humanst521 BT"/>
      <w:sz w:val="22"/>
    </w:rPr>
  </w:style>
  <w:style w:type="character" w:customStyle="1" w:styleId="Aufzhlung1Zchn">
    <w:name w:val="Aufzählung1 Zchn"/>
    <w:basedOn w:val="ListenabsatzZchn"/>
    <w:link w:val="Aufzhlung1"/>
    <w:rsid w:val="001A384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J\AppData\Local\Temp\Formular_Semesterprogramm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C84F6D77CDB142AFF13FA9CA1DD3BE" ma:contentTypeVersion="13" ma:contentTypeDescription="Ein neues Dokument erstellen." ma:contentTypeScope="" ma:versionID="5ed89cb1e712562ec6a45cca47836461">
  <xsd:schema xmlns:xsd="http://www.w3.org/2001/XMLSchema" xmlns:xs="http://www.w3.org/2001/XMLSchema" xmlns:p="http://schemas.microsoft.com/office/2006/metadata/properties" xmlns:ns3="27ad046a-faea-43df-9f57-5660d0c9f52b" xmlns:ns4="97fbe7f1-373f-45a9-9bc5-e73b764308bf" targetNamespace="http://schemas.microsoft.com/office/2006/metadata/properties" ma:root="true" ma:fieldsID="20dc58c7275dfdcaa8699f93d63be041" ns3:_="" ns4:_="">
    <xsd:import namespace="27ad046a-faea-43df-9f57-5660d0c9f52b"/>
    <xsd:import namespace="97fbe7f1-373f-45a9-9bc5-e73b764308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046a-faea-43df-9f57-5660d0c9f5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be7f1-373f-45a9-9bc5-e73b76430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960ED-7502-491A-9551-6D102ED7661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7fbe7f1-373f-45a9-9bc5-e73b764308bf"/>
    <ds:schemaRef ds:uri="27ad046a-faea-43df-9f57-5660d0c9f52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6D66D9-C573-46EA-A34E-35B876C63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d046a-faea-43df-9f57-5660d0c9f52b"/>
    <ds:schemaRef ds:uri="97fbe7f1-373f-45a9-9bc5-e73b76430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907C2A-8E69-43CC-BAB3-8C09D26C91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Formular_Semesterprogramm-1</Template>
  <TotalTime>0</TotalTime>
  <Pages>2</Pages>
  <Words>487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Freundesbrief-Artikel 6-00</vt:lpstr>
    </vt:vector>
  </TitlesOfParts>
  <Company>BESJ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Freundesbrief-Artikel 6-00</dc:title>
  <dc:creator>BESJ</dc:creator>
  <cp:lastModifiedBy>Heiri Meier</cp:lastModifiedBy>
  <cp:revision>3</cp:revision>
  <cp:lastPrinted>2010-10-01T11:02:00Z</cp:lastPrinted>
  <dcterms:created xsi:type="dcterms:W3CDTF">2022-01-17T11:18:00Z</dcterms:created>
  <dcterms:modified xsi:type="dcterms:W3CDTF">2022-01-17T11:36:00Z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0x01010031C84F6D77CDB142AFF13FA9CA1DD3BE</vt:lpwstr>
  </property>
  <property fmtid="{D5CDD505-2E9C-101B-9397-08002B2CF9AE}" pid="3" name="_dlc_DocIdItemGuid">
    <vt:lpwstr>3d3c4229-e841-4499-84ab-bf87a11ae1a4</vt:lpwstr>
  </property>
</Properties>
</file>