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1A71635C" w:rsidR="00FD7F00" w:rsidRPr="00326CBC" w:rsidRDefault="001A384E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Inputkonzept Camp: Fragen, die Jesus stellte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2201"/>
        <w:gridCol w:w="5170"/>
        <w:gridCol w:w="1760"/>
      </w:tblGrid>
      <w:tr w:rsidR="00B31F6E" w:rsidRPr="00C804DE" w14:paraId="701D57BD" w14:textId="77777777" w:rsidTr="0034402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344025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5"/>
          </w:tcPr>
          <w:p w14:paraId="701D57BC" w14:textId="1D749F40" w:rsidR="002412EE" w:rsidRPr="00C804DE" w:rsidRDefault="00344025" w:rsidP="00344025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 Teilnehmenden stellen sich den Fragen, welche Jesus selber in der Bibel seinen Jüngern stellt.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2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1A384E" w:rsidRPr="005C2FAB" w14:paraId="701D57D3" w14:textId="77777777" w:rsidTr="001A384E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1A384E" w:rsidRPr="005C2FAB" w:rsidRDefault="001A384E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1A384E" w:rsidRPr="005C2FAB" w:rsidRDefault="001A384E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E" w14:textId="2FE0EB0B" w:rsidR="001A384E" w:rsidRPr="005C2FAB" w:rsidRDefault="001A384E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Frage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D1" w14:textId="2B662220" w:rsidR="001A384E" w:rsidRPr="005C2FAB" w:rsidRDefault="00344025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344025">
              <w:rPr>
                <w:rFonts w:ascii="Arial" w:hAnsi="Arial" w:cs="Arial"/>
                <w:i/>
                <w:szCs w:val="22"/>
              </w:rPr>
              <w:t>Mögliche Themen / Zielgedanken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557E750B" w:rsidR="001A384E" w:rsidRPr="005C2FAB" w:rsidRDefault="00344025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Verantw.</w:t>
            </w:r>
          </w:p>
        </w:tc>
      </w:tr>
      <w:tr w:rsidR="001A384E" w:rsidRPr="005C2FAB" w14:paraId="701D57DF" w14:textId="77777777" w:rsidTr="00344025">
        <w:trPr>
          <w:cantSplit/>
          <w:trHeight w:val="1541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5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4C934FF6" w:rsidR="001A384E" w:rsidRPr="006D6F74" w:rsidRDefault="001A384E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A384E">
              <w:rPr>
                <w:rFonts w:ascii="Arial" w:hAnsi="Arial" w:cs="Arial"/>
                <w:b/>
                <w:bCs/>
                <w:szCs w:val="22"/>
              </w:rPr>
              <w:t>Mk 8, 27-30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49F76" w14:textId="1175DA66" w:rsidR="001A384E" w:rsidRPr="001A384E" w:rsidRDefault="001A384E" w:rsidP="001A384E">
            <w:pPr>
              <w:pStyle w:val="Aufzhlung1"/>
            </w:pPr>
            <w:r w:rsidRPr="001A384E">
              <w:t>Für wen halten mich die Leute</w:t>
            </w:r>
            <w:r w:rsidRPr="001A384E">
              <w:t xml:space="preserve"> </w:t>
            </w:r>
            <w:r w:rsidRPr="001A384E">
              <w:t>eigentlich?</w:t>
            </w:r>
          </w:p>
          <w:p w14:paraId="701D57DA" w14:textId="7BE6572B" w:rsidR="001A384E" w:rsidRPr="001A384E" w:rsidRDefault="001A384E" w:rsidP="001A384E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Cs w:val="22"/>
              </w:rPr>
            </w:pPr>
            <w:r w:rsidRPr="001A384E">
              <w:rPr>
                <w:rFonts w:ascii="Arial" w:hAnsi="Arial" w:cs="Arial"/>
                <w:szCs w:val="22"/>
              </w:rPr>
              <w:t>Und für wen haltet ihr mich?</w:t>
            </w:r>
          </w:p>
        </w:tc>
        <w:tc>
          <w:tcPr>
            <w:tcW w:w="7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A8EBF8" w14:textId="7A2196B1" w:rsidR="001A384E" w:rsidRPr="001A384E" w:rsidRDefault="001A384E" w:rsidP="001A384E">
            <w:pPr>
              <w:pStyle w:val="Aufzhlung1"/>
            </w:pPr>
            <w:r w:rsidRPr="001A384E">
              <w:rPr>
                <w:b/>
                <w:bCs/>
              </w:rPr>
              <w:t>Wer ist Jesus</w:t>
            </w:r>
            <w:r w:rsidRPr="001A384E">
              <w:t xml:space="preserve">: Gottes Sohn und gleichzeitig Mensch, unser Retter, Vater, Freund, König, </w:t>
            </w:r>
            <w:proofErr w:type="gramStart"/>
            <w:r w:rsidRPr="001A384E">
              <w:t>Herr,...</w:t>
            </w:r>
            <w:proofErr w:type="gramEnd"/>
          </w:p>
          <w:p w14:paraId="2E7146E9" w14:textId="1D9D706B" w:rsidR="001A384E" w:rsidRPr="001A384E" w:rsidRDefault="001A384E" w:rsidP="001A384E">
            <w:pPr>
              <w:pStyle w:val="Aufzhlung1"/>
            </w:pPr>
            <w:r>
              <w:t>W</w:t>
            </w:r>
            <w:r w:rsidRPr="001A384E">
              <w:t>er ist Jesus für dich persönlich? Was spielt er in deinem Leben für eine Rolle?</w:t>
            </w:r>
          </w:p>
          <w:p w14:paraId="701D57DD" w14:textId="479C6307" w:rsidR="001A384E" w:rsidRPr="005C2FAB" w:rsidRDefault="001A384E" w:rsidP="001A384E">
            <w:pPr>
              <w:pStyle w:val="Aufzhlung1"/>
            </w:pPr>
            <w:r w:rsidRPr="001A384E">
              <w:t>Wie wichtig ist mir, was andere über mich denken?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1A384E" w:rsidRPr="005C2FAB" w14:paraId="090CE0D9" w14:textId="77777777" w:rsidTr="00344025">
        <w:trPr>
          <w:cantSplit/>
          <w:trHeight w:val="154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A400378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CF5C5" w14:textId="77777777" w:rsidR="00424A9B" w:rsidRPr="00424A9B" w:rsidRDefault="00424A9B" w:rsidP="00424A9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424A9B">
              <w:rPr>
                <w:rFonts w:ascii="Arial" w:hAnsi="Arial" w:cs="Arial"/>
                <w:b/>
                <w:bCs/>
                <w:szCs w:val="22"/>
              </w:rPr>
              <w:t>Mt</w:t>
            </w:r>
            <w:proofErr w:type="spellEnd"/>
            <w:r w:rsidRPr="00424A9B">
              <w:rPr>
                <w:rFonts w:ascii="Arial" w:hAnsi="Arial" w:cs="Arial"/>
                <w:b/>
                <w:bCs/>
                <w:szCs w:val="22"/>
              </w:rPr>
              <w:t xml:space="preserve"> 8, 23-27</w:t>
            </w:r>
          </w:p>
          <w:p w14:paraId="04D20025" w14:textId="737D2FA0" w:rsidR="001A384E" w:rsidRPr="006D6F74" w:rsidRDefault="00424A9B" w:rsidP="00424A9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424A9B">
              <w:rPr>
                <w:rFonts w:ascii="Arial" w:hAnsi="Arial" w:cs="Arial"/>
                <w:b/>
                <w:bCs/>
                <w:szCs w:val="22"/>
              </w:rPr>
              <w:t>Mt</w:t>
            </w:r>
            <w:proofErr w:type="spellEnd"/>
            <w:r w:rsidRPr="00424A9B">
              <w:rPr>
                <w:rFonts w:ascii="Arial" w:hAnsi="Arial" w:cs="Arial"/>
                <w:b/>
                <w:bCs/>
                <w:szCs w:val="22"/>
              </w:rPr>
              <w:t xml:space="preserve"> 9, 27-30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A73FC" w14:textId="77777777" w:rsidR="00424A9B" w:rsidRPr="00424A9B" w:rsidRDefault="00424A9B" w:rsidP="00424A9B">
            <w:pPr>
              <w:pStyle w:val="Aufzhlung1"/>
            </w:pPr>
            <w:r w:rsidRPr="00424A9B">
              <w:t>Warum habt ihr Angst?</w:t>
            </w:r>
          </w:p>
          <w:p w14:paraId="2815CE0F" w14:textId="4EADBB7C" w:rsidR="00424A9B" w:rsidRPr="00424A9B" w:rsidRDefault="00424A9B" w:rsidP="00424A9B">
            <w:pPr>
              <w:pStyle w:val="Aufzhlung1"/>
            </w:pPr>
            <w:r w:rsidRPr="00424A9B">
              <w:t>Habt ihr denn kein Vertrauen</w:t>
            </w:r>
            <w:r>
              <w:t xml:space="preserve"> </w:t>
            </w:r>
            <w:r w:rsidRPr="00424A9B">
              <w:t>zu mir?</w:t>
            </w:r>
          </w:p>
          <w:p w14:paraId="075C2E23" w14:textId="7344C631" w:rsidR="001A384E" w:rsidRPr="005C2FAB" w:rsidRDefault="00424A9B" w:rsidP="00424A9B">
            <w:pPr>
              <w:pStyle w:val="Aufzhlung1"/>
            </w:pPr>
            <w:r w:rsidRPr="00424A9B">
              <w:t>Glaubt ihr, dass ich euch helfen kann?</w:t>
            </w:r>
          </w:p>
        </w:tc>
        <w:tc>
          <w:tcPr>
            <w:tcW w:w="7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36BDD2" w14:textId="29E674A9" w:rsidR="00424A9B" w:rsidRPr="00424A9B" w:rsidRDefault="00424A9B" w:rsidP="00424A9B">
            <w:pPr>
              <w:pStyle w:val="Aufzhlung1"/>
              <w:rPr>
                <w:b/>
                <w:bCs/>
              </w:rPr>
            </w:pPr>
            <w:r w:rsidRPr="00424A9B">
              <w:rPr>
                <w:b/>
                <w:bCs/>
              </w:rPr>
              <w:t>Vertrauen, Glaube</w:t>
            </w:r>
          </w:p>
          <w:p w14:paraId="0F1CF30A" w14:textId="37B3026B" w:rsidR="00424A9B" w:rsidRPr="00424A9B" w:rsidRDefault="00424A9B" w:rsidP="00424A9B">
            <w:pPr>
              <w:pStyle w:val="Aufzhlung1"/>
            </w:pPr>
            <w:r w:rsidRPr="00424A9B">
              <w:t>Was bedeutet ‚Vertrauen’?</w:t>
            </w:r>
          </w:p>
          <w:p w14:paraId="64A480A0" w14:textId="1FD14872" w:rsidR="00424A9B" w:rsidRPr="00424A9B" w:rsidRDefault="00424A9B" w:rsidP="00424A9B">
            <w:pPr>
              <w:pStyle w:val="Aufzhlung1"/>
            </w:pPr>
            <w:r w:rsidRPr="00424A9B">
              <w:t>Wir brauchen keine Angst zu haben. Für Gott ist nichts unmöglich.</w:t>
            </w:r>
          </w:p>
          <w:p w14:paraId="15E76A98" w14:textId="1B1533DC" w:rsidR="00424A9B" w:rsidRPr="00424A9B" w:rsidRDefault="00424A9B" w:rsidP="00424A9B">
            <w:pPr>
              <w:pStyle w:val="Aufzhlung1"/>
            </w:pPr>
            <w:r w:rsidRPr="00424A9B">
              <w:t xml:space="preserve">Was traue ich Gott </w:t>
            </w:r>
            <w:proofErr w:type="gramStart"/>
            <w:r w:rsidRPr="00424A9B">
              <w:t>wirklich zu</w:t>
            </w:r>
            <w:proofErr w:type="gramEnd"/>
            <w:r w:rsidRPr="00424A9B">
              <w:t>?</w:t>
            </w:r>
          </w:p>
          <w:p w14:paraId="7662AC02" w14:textId="390548DE" w:rsidR="001A384E" w:rsidRPr="005C2FAB" w:rsidRDefault="00424A9B" w:rsidP="00424A9B">
            <w:pPr>
              <w:pStyle w:val="Aufzhlung1"/>
            </w:pPr>
            <w:r w:rsidRPr="00424A9B">
              <w:t>Glaubensschritte wagen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C0C0C0"/>
            </w:tcBorders>
          </w:tcPr>
          <w:p w14:paraId="426DCAE1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1A384E" w:rsidRPr="005C2FAB" w14:paraId="5AE7DEAD" w14:textId="77777777" w:rsidTr="00344025">
        <w:trPr>
          <w:cantSplit/>
          <w:trHeight w:val="125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DB18B50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3A4AD0" w14:textId="69F1772B" w:rsidR="001A384E" w:rsidRPr="006D6F74" w:rsidRDefault="00424A9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424A9B">
              <w:rPr>
                <w:rFonts w:ascii="Arial" w:hAnsi="Arial" w:cs="Arial"/>
                <w:b/>
                <w:bCs/>
                <w:szCs w:val="22"/>
              </w:rPr>
              <w:t>Mt</w:t>
            </w:r>
            <w:proofErr w:type="spellEnd"/>
            <w:r w:rsidRPr="00424A9B">
              <w:rPr>
                <w:rFonts w:ascii="Arial" w:hAnsi="Arial" w:cs="Arial"/>
                <w:b/>
                <w:bCs/>
                <w:szCs w:val="22"/>
              </w:rPr>
              <w:t xml:space="preserve"> 26, 36-46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54E3BB" w14:textId="759B5E05" w:rsidR="001A384E" w:rsidRPr="005C2FAB" w:rsidRDefault="00424A9B" w:rsidP="00424A9B">
            <w:pPr>
              <w:pStyle w:val="Aufzhlung1"/>
            </w:pPr>
            <w:r w:rsidRPr="00424A9B">
              <w:t>Könnt ihr nicht eine einzige Stunde wach bleiben?</w:t>
            </w:r>
          </w:p>
        </w:tc>
        <w:tc>
          <w:tcPr>
            <w:tcW w:w="7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CB0DF7" w14:textId="145EEFA9" w:rsidR="00424A9B" w:rsidRPr="00424A9B" w:rsidRDefault="00424A9B" w:rsidP="00424A9B">
            <w:pPr>
              <w:pStyle w:val="Aufzhlung1"/>
            </w:pPr>
            <w:r w:rsidRPr="00424A9B">
              <w:t>Gebet, Stille Zeit</w:t>
            </w:r>
          </w:p>
          <w:p w14:paraId="79E37453" w14:textId="21382CCB" w:rsidR="00424A9B" w:rsidRPr="00424A9B" w:rsidRDefault="00424A9B" w:rsidP="00424A9B">
            <w:pPr>
              <w:pStyle w:val="Aufzhlung1"/>
            </w:pPr>
            <w:r w:rsidRPr="00424A9B">
              <w:t xml:space="preserve">Wir müssen </w:t>
            </w:r>
            <w:r w:rsidRPr="00424A9B">
              <w:rPr>
                <w:b/>
                <w:bCs/>
              </w:rPr>
              <w:t>Beziehung zu Gott</w:t>
            </w:r>
            <w:r w:rsidRPr="00424A9B">
              <w:t xml:space="preserve"> pflegen, auch wenn es uns nicht immer leichtfällt. </w:t>
            </w:r>
          </w:p>
          <w:p w14:paraId="05B1526E" w14:textId="097D266F" w:rsidR="001A384E" w:rsidRPr="005C2FAB" w:rsidRDefault="00424A9B" w:rsidP="00424A9B">
            <w:pPr>
              <w:pStyle w:val="Aufzhlung1"/>
            </w:pPr>
            <w:r w:rsidRPr="00424A9B">
              <w:t>Anfechtungen, Glaubenskampf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C0C0C0"/>
            </w:tcBorders>
          </w:tcPr>
          <w:p w14:paraId="7EB40319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1A384E" w:rsidRPr="005C2FAB" w14:paraId="10781D2F" w14:textId="77777777" w:rsidTr="00344025">
        <w:trPr>
          <w:cantSplit/>
          <w:trHeight w:val="127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A547C78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7F92F" w14:textId="6A0876D5" w:rsidR="001A384E" w:rsidRPr="006D6F74" w:rsidRDefault="00424A9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424A9B">
              <w:rPr>
                <w:rFonts w:ascii="Arial" w:hAnsi="Arial" w:cs="Arial"/>
                <w:b/>
                <w:bCs/>
                <w:szCs w:val="22"/>
              </w:rPr>
              <w:t>Mt</w:t>
            </w:r>
            <w:proofErr w:type="spellEnd"/>
            <w:r w:rsidRPr="00424A9B">
              <w:rPr>
                <w:rFonts w:ascii="Arial" w:hAnsi="Arial" w:cs="Arial"/>
                <w:b/>
                <w:bCs/>
                <w:szCs w:val="22"/>
              </w:rPr>
              <w:t xml:space="preserve"> 27, 45-50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F6800" w14:textId="0AA4EEAB" w:rsidR="001A384E" w:rsidRPr="005C2FAB" w:rsidRDefault="00424A9B" w:rsidP="00424A9B">
            <w:pPr>
              <w:pStyle w:val="Aufzhlung1"/>
            </w:pPr>
            <w:r>
              <w:t>Mein Gott warum hast du mich verlassen?</w:t>
            </w:r>
          </w:p>
        </w:tc>
        <w:tc>
          <w:tcPr>
            <w:tcW w:w="7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01D9A7" w14:textId="77777777" w:rsidR="00424A9B" w:rsidRDefault="00424A9B" w:rsidP="00424A9B">
            <w:pPr>
              <w:pStyle w:val="Aufzhlung1"/>
            </w:pPr>
            <w:r>
              <w:t>Trennung von Gott, Was ist Sünde?</w:t>
            </w:r>
          </w:p>
          <w:p w14:paraId="0D07B2D0" w14:textId="77777777" w:rsidR="00424A9B" w:rsidRDefault="00424A9B" w:rsidP="00424A9B">
            <w:pPr>
              <w:pStyle w:val="Aufzhlung1"/>
            </w:pPr>
            <w:proofErr w:type="gramStart"/>
            <w:r>
              <w:t>Liebe Gottes</w:t>
            </w:r>
            <w:proofErr w:type="gramEnd"/>
            <w:r>
              <w:t xml:space="preserve"> zu uns Menschen.</w:t>
            </w:r>
          </w:p>
          <w:p w14:paraId="7B63928D" w14:textId="77777777" w:rsidR="00424A9B" w:rsidRDefault="00424A9B" w:rsidP="00424A9B">
            <w:pPr>
              <w:pStyle w:val="Aufzhlung1"/>
            </w:pPr>
            <w:r>
              <w:t>Was hat Jesus für uns getan? Erlösung</w:t>
            </w:r>
          </w:p>
          <w:p w14:paraId="53259F71" w14:textId="35FA25E2" w:rsidR="001A384E" w:rsidRPr="00424A9B" w:rsidRDefault="00424A9B" w:rsidP="00424A9B">
            <w:pPr>
              <w:pStyle w:val="Aufzhlung1"/>
              <w:rPr>
                <w:b/>
                <w:bCs/>
              </w:rPr>
            </w:pPr>
            <w:r w:rsidRPr="00424A9B">
              <w:rPr>
                <w:b/>
                <w:bCs/>
              </w:rPr>
              <w:t>Evangelistischer Abend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C0C0C0"/>
            </w:tcBorders>
          </w:tcPr>
          <w:p w14:paraId="65628AEA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599FE80D" w14:textId="77777777" w:rsidR="00344025" w:rsidRDefault="00344025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111"/>
        <w:gridCol w:w="7371"/>
        <w:gridCol w:w="1760"/>
      </w:tblGrid>
      <w:tr w:rsidR="00344025" w:rsidRPr="005C2FAB" w14:paraId="5998BDA7" w14:textId="77777777" w:rsidTr="004F2D04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1A9900CC" w14:textId="77777777" w:rsidR="00344025" w:rsidRPr="005C2FAB" w:rsidRDefault="00344025" w:rsidP="00344025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AC048F4" w14:textId="77777777" w:rsidR="00344025" w:rsidRPr="005C2FAB" w:rsidRDefault="00344025" w:rsidP="00344025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000000" w:fill="FFFFFF"/>
          </w:tcPr>
          <w:p w14:paraId="3DBBB758" w14:textId="77777777" w:rsidR="00344025" w:rsidRPr="005C2FAB" w:rsidRDefault="00344025" w:rsidP="00344025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Frage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pct15" w:color="000000" w:fill="FFFFFF"/>
          </w:tcPr>
          <w:p w14:paraId="65758ACD" w14:textId="2875E4E0" w:rsidR="00344025" w:rsidRPr="005C2FAB" w:rsidRDefault="00344025" w:rsidP="00344025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Inhalte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pct15" w:color="000000" w:fill="FFFFFF"/>
          </w:tcPr>
          <w:p w14:paraId="695AC086" w14:textId="4DDA2789" w:rsidR="00344025" w:rsidRPr="005C2FAB" w:rsidRDefault="00344025" w:rsidP="00344025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Bemerkungen</w:t>
            </w:r>
          </w:p>
        </w:tc>
      </w:tr>
      <w:tr w:rsidR="001A384E" w:rsidRPr="005C2FAB" w14:paraId="7EFCB992" w14:textId="77777777" w:rsidTr="00344025">
        <w:trPr>
          <w:cantSplit/>
          <w:trHeight w:val="1472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556DF110" w14:textId="33623534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5C5D5F1" w14:textId="2DF8C2CE" w:rsidR="001A384E" w:rsidRPr="006D6F74" w:rsidRDefault="00424A9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424A9B">
              <w:rPr>
                <w:rFonts w:ascii="Arial" w:hAnsi="Arial" w:cs="Arial"/>
                <w:b/>
                <w:bCs/>
                <w:szCs w:val="22"/>
              </w:rPr>
              <w:t>Mk 9, 33-37</w:t>
            </w:r>
          </w:p>
        </w:tc>
        <w:tc>
          <w:tcPr>
            <w:tcW w:w="411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1AD644E" w14:textId="141825A3" w:rsidR="001A384E" w:rsidRPr="005C2FAB" w:rsidRDefault="00424A9B" w:rsidP="00424A9B">
            <w:pPr>
              <w:pStyle w:val="Aufzhlung1"/>
            </w:pPr>
            <w:r>
              <w:t>Worüber habt ihr unterwegs</w:t>
            </w:r>
            <w:r>
              <w:t xml:space="preserve"> </w:t>
            </w:r>
            <w:r>
              <w:t>gesprochen?</w:t>
            </w: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B943EA8" w14:textId="77777777" w:rsidR="00424A9B" w:rsidRDefault="00424A9B" w:rsidP="00424A9B">
            <w:pPr>
              <w:pStyle w:val="Aufzhlung1"/>
            </w:pPr>
            <w:r>
              <w:t>Gott durchschaut uns, er kennt uns durch und durch. Wir können nichts vor ihm verstecken.</w:t>
            </w:r>
          </w:p>
          <w:p w14:paraId="51347C63" w14:textId="77777777" w:rsidR="00424A9B" w:rsidRPr="00424A9B" w:rsidRDefault="00424A9B" w:rsidP="00424A9B">
            <w:pPr>
              <w:pStyle w:val="Aufzhlung1"/>
              <w:rPr>
                <w:b/>
                <w:bCs/>
              </w:rPr>
            </w:pPr>
            <w:r w:rsidRPr="00424A9B">
              <w:rPr>
                <w:b/>
                <w:bCs/>
              </w:rPr>
              <w:t xml:space="preserve">Welche </w:t>
            </w:r>
            <w:proofErr w:type="spellStart"/>
            <w:r w:rsidRPr="00424A9B">
              <w:rPr>
                <w:b/>
                <w:bCs/>
              </w:rPr>
              <w:t>Massstäbe</w:t>
            </w:r>
            <w:proofErr w:type="spellEnd"/>
            <w:r w:rsidRPr="00424A9B">
              <w:rPr>
                <w:b/>
                <w:bCs/>
              </w:rPr>
              <w:t xml:space="preserve"> hat Gott / Jesus? </w:t>
            </w:r>
          </w:p>
          <w:p w14:paraId="6594B522" w14:textId="77777777" w:rsidR="00424A9B" w:rsidRDefault="00424A9B" w:rsidP="00424A9B">
            <w:pPr>
              <w:pStyle w:val="Aufzhlung1"/>
            </w:pPr>
            <w:r>
              <w:t>Was zählt auf dieser Welt?</w:t>
            </w:r>
          </w:p>
          <w:p w14:paraId="33EDD197" w14:textId="14F5CB05" w:rsidR="001A384E" w:rsidRPr="005C2FAB" w:rsidRDefault="00424A9B" w:rsidP="00424A9B">
            <w:pPr>
              <w:pStyle w:val="Aufzhlung1"/>
            </w:pPr>
            <w:r>
              <w:t>Dienen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auto"/>
            </w:tcBorders>
          </w:tcPr>
          <w:p w14:paraId="458E4BBF" w14:textId="77777777" w:rsidR="001A384E" w:rsidRPr="005C2FAB" w:rsidRDefault="001A384E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424A9B" w:rsidRPr="005C2FAB" w14:paraId="3248A6AC" w14:textId="77777777" w:rsidTr="00344025">
        <w:trPr>
          <w:cantSplit/>
          <w:trHeight w:val="982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35C8E3F7" w14:textId="77777777" w:rsidR="00424A9B" w:rsidRPr="005C2FAB" w:rsidRDefault="00424A9B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DE5AA3" w14:textId="6AF24028" w:rsidR="00424A9B" w:rsidRPr="006D6F74" w:rsidRDefault="00424A9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424A9B">
              <w:rPr>
                <w:rFonts w:ascii="Arial" w:hAnsi="Arial" w:cs="Arial"/>
                <w:b/>
                <w:bCs/>
                <w:szCs w:val="22"/>
              </w:rPr>
              <w:t>Mt</w:t>
            </w:r>
            <w:proofErr w:type="spellEnd"/>
            <w:r w:rsidRPr="00424A9B">
              <w:rPr>
                <w:rFonts w:ascii="Arial" w:hAnsi="Arial" w:cs="Arial"/>
                <w:b/>
                <w:bCs/>
                <w:szCs w:val="22"/>
              </w:rPr>
              <w:t xml:space="preserve"> 15, 32-38</w:t>
            </w:r>
          </w:p>
        </w:tc>
        <w:tc>
          <w:tcPr>
            <w:tcW w:w="411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B480C3C" w14:textId="2AA7941B" w:rsidR="00424A9B" w:rsidRPr="005C2FAB" w:rsidRDefault="00424A9B" w:rsidP="00424A9B">
            <w:pPr>
              <w:pStyle w:val="Aufzhlung1"/>
            </w:pPr>
            <w:r w:rsidRPr="00424A9B">
              <w:t>Wie viele Brote habt ihr?</w:t>
            </w: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8EB4E3" w14:textId="275A8F13" w:rsidR="00424A9B" w:rsidRDefault="00424A9B" w:rsidP="00424A9B">
            <w:pPr>
              <w:pStyle w:val="Aufzhlung1"/>
            </w:pPr>
            <w:r>
              <w:t xml:space="preserve">Was hast du zur Verfügung? Gott hat dich genial gemacht und dich mit </w:t>
            </w:r>
            <w:r w:rsidRPr="00424A9B">
              <w:rPr>
                <w:b/>
                <w:bCs/>
              </w:rPr>
              <w:t>Gaben</w:t>
            </w:r>
            <w:r>
              <w:t xml:space="preserve"> und Fähigkeiten ausgerüstet. Er wollte dich genauso!</w:t>
            </w:r>
          </w:p>
          <w:p w14:paraId="260A3EBA" w14:textId="4CBE1A24" w:rsidR="00424A9B" w:rsidRPr="005C2FAB" w:rsidRDefault="00424A9B" w:rsidP="00424A9B">
            <w:pPr>
              <w:pStyle w:val="Aufzhlung1"/>
            </w:pPr>
            <w:r>
              <w:t xml:space="preserve">Gott kann aus scheinbar wenig </w:t>
            </w:r>
            <w:proofErr w:type="spellStart"/>
            <w:r>
              <w:t>Grosses</w:t>
            </w:r>
            <w:proofErr w:type="spellEnd"/>
            <w:r>
              <w:t xml:space="preserve"> machen!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auto"/>
            </w:tcBorders>
          </w:tcPr>
          <w:p w14:paraId="721532BE" w14:textId="77777777" w:rsidR="00424A9B" w:rsidRPr="005C2FAB" w:rsidRDefault="00424A9B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424A9B" w:rsidRPr="005C2FAB" w14:paraId="52DE684F" w14:textId="77777777" w:rsidTr="001A384E">
        <w:trPr>
          <w:cantSplit/>
          <w:trHeight w:val="1399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3F92FC40" w14:textId="77777777" w:rsidR="00424A9B" w:rsidRPr="005C2FAB" w:rsidRDefault="00424A9B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4E3FC0B" w14:textId="2D6F5AA9" w:rsidR="00424A9B" w:rsidRPr="006D6F74" w:rsidRDefault="00424A9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424A9B">
              <w:rPr>
                <w:rFonts w:ascii="Arial" w:hAnsi="Arial" w:cs="Arial"/>
                <w:b/>
                <w:bCs/>
                <w:szCs w:val="22"/>
              </w:rPr>
              <w:t>Mk 4, 21-23</w:t>
            </w:r>
          </w:p>
        </w:tc>
        <w:tc>
          <w:tcPr>
            <w:tcW w:w="411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948EED7" w14:textId="65F65FC0" w:rsidR="00424A9B" w:rsidRPr="005C2FAB" w:rsidRDefault="00424A9B" w:rsidP="00424A9B">
            <w:pPr>
              <w:pStyle w:val="Aufzhlung1"/>
            </w:pPr>
            <w:r>
              <w:t>Zündet man etwa eine Öllampe an, um sie dann</w:t>
            </w:r>
            <w:r>
              <w:t xml:space="preserve"> </w:t>
            </w:r>
            <w:r>
              <w:t>unter einen Eimer oder unters</w:t>
            </w:r>
            <w:r>
              <w:t xml:space="preserve"> </w:t>
            </w:r>
            <w:r>
              <w:t>Bett zu stellen?</w:t>
            </w: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17E874" w14:textId="77777777" w:rsidR="00424A9B" w:rsidRDefault="00424A9B" w:rsidP="00424A9B">
            <w:pPr>
              <w:pStyle w:val="Aufzhlung1"/>
            </w:pPr>
            <w:r>
              <w:t>Wie kann ich meine Gaben einsetzen?</w:t>
            </w:r>
          </w:p>
          <w:p w14:paraId="123D7931" w14:textId="77777777" w:rsidR="00424A9B" w:rsidRDefault="00424A9B" w:rsidP="00424A9B">
            <w:pPr>
              <w:pStyle w:val="Aufzhlung1"/>
            </w:pPr>
            <w:r>
              <w:t>Wofür lebe ich? Was ist der Sinn des Lebens?</w:t>
            </w:r>
          </w:p>
          <w:p w14:paraId="5B5F187A" w14:textId="77777777" w:rsidR="00424A9B" w:rsidRDefault="00424A9B" w:rsidP="00424A9B">
            <w:pPr>
              <w:pStyle w:val="Aufzhlung1"/>
            </w:pPr>
            <w:r>
              <w:t xml:space="preserve">Was hat Gott für einen </w:t>
            </w:r>
            <w:r w:rsidRPr="00424A9B">
              <w:rPr>
                <w:b/>
                <w:bCs/>
              </w:rPr>
              <w:t>Auftrag</w:t>
            </w:r>
            <w:r>
              <w:t xml:space="preserve"> für uns?</w:t>
            </w:r>
          </w:p>
          <w:p w14:paraId="3DFF7477" w14:textId="6A3AEBB1" w:rsidR="00424A9B" w:rsidRPr="005C2FAB" w:rsidRDefault="00424A9B" w:rsidP="00424A9B">
            <w:pPr>
              <w:pStyle w:val="Aufzhlung1"/>
            </w:pPr>
            <w:r>
              <w:t>Salz und Licht</w:t>
            </w:r>
          </w:p>
        </w:tc>
        <w:tc>
          <w:tcPr>
            <w:tcW w:w="1760" w:type="dxa"/>
            <w:tcBorders>
              <w:left w:val="single" w:sz="4" w:space="0" w:color="C0C0C0"/>
              <w:bottom w:val="single" w:sz="4" w:space="0" w:color="auto"/>
            </w:tcBorders>
          </w:tcPr>
          <w:p w14:paraId="0C23C237" w14:textId="77777777" w:rsidR="00424A9B" w:rsidRPr="005C2FAB" w:rsidRDefault="00424A9B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0117FE30" w:rsidR="00C804DE" w:rsidRPr="00344025" w:rsidRDefault="00C804DE" w:rsidP="00344025"/>
    <w:sectPr w:rsidR="00C804DE" w:rsidRPr="00344025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60A2A9F2" w:rsidR="00C804DE" w:rsidRDefault="00C804DE" w:rsidP="00344025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noProof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861C4F">
      <w:rPr>
        <w:rFonts w:ascii="Arial" w:hAnsi="Arial" w:cs="Arial"/>
        <w:sz w:val="18"/>
        <w:szCs w:val="18"/>
      </w:rPr>
      <w:t>22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344025">
      <w:rPr>
        <w:rFonts w:ascii="Arial" w:hAnsi="Arial" w:cs="Arial"/>
        <w:noProof/>
        <w:sz w:val="18"/>
        <w:szCs w:val="18"/>
      </w:rPr>
      <w:t>Inputkonzept_Trainingscamp_Fragen Jesu</w:t>
    </w:r>
  </w:p>
  <w:p w14:paraId="283C7BB2" w14:textId="77777777" w:rsidR="00344025" w:rsidRDefault="00344025" w:rsidP="00344025">
    <w:pPr>
      <w:pStyle w:val="Fuzeile"/>
      <w:tabs>
        <w:tab w:val="clear" w:pos="4536"/>
        <w:tab w:val="clear" w:pos="9072"/>
        <w:tab w:val="center" w:pos="7966"/>
        <w:tab w:val="right" w:pos="15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477977"/>
    <w:multiLevelType w:val="hybridMultilevel"/>
    <w:tmpl w:val="7E20FEAA"/>
    <w:lvl w:ilvl="0" w:tplc="7E9EE024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A384E"/>
    <w:rsid w:val="001B3DE4"/>
    <w:rsid w:val="00221C52"/>
    <w:rsid w:val="00237623"/>
    <w:rsid w:val="002412EE"/>
    <w:rsid w:val="002E3F88"/>
    <w:rsid w:val="002F3F0B"/>
    <w:rsid w:val="00305ED6"/>
    <w:rsid w:val="00314D7C"/>
    <w:rsid w:val="00325478"/>
    <w:rsid w:val="00326CBC"/>
    <w:rsid w:val="00344025"/>
    <w:rsid w:val="00355934"/>
    <w:rsid w:val="00366EA8"/>
    <w:rsid w:val="0039236F"/>
    <w:rsid w:val="003E492B"/>
    <w:rsid w:val="004118B1"/>
    <w:rsid w:val="00424A9B"/>
    <w:rsid w:val="00430CF1"/>
    <w:rsid w:val="0043544E"/>
    <w:rsid w:val="00497E07"/>
    <w:rsid w:val="004C658A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A04DE"/>
    <w:rsid w:val="006D6F74"/>
    <w:rsid w:val="006E2E5E"/>
    <w:rsid w:val="007063A1"/>
    <w:rsid w:val="007134D2"/>
    <w:rsid w:val="007320DF"/>
    <w:rsid w:val="00767F0D"/>
    <w:rsid w:val="007947BC"/>
    <w:rsid w:val="007A1418"/>
    <w:rsid w:val="007F7065"/>
    <w:rsid w:val="00803629"/>
    <w:rsid w:val="00861C4F"/>
    <w:rsid w:val="00893015"/>
    <w:rsid w:val="00897890"/>
    <w:rsid w:val="009062CA"/>
    <w:rsid w:val="0091777F"/>
    <w:rsid w:val="00930F7F"/>
    <w:rsid w:val="009432BD"/>
    <w:rsid w:val="009437C5"/>
    <w:rsid w:val="009541A8"/>
    <w:rsid w:val="009B1204"/>
    <w:rsid w:val="009D4356"/>
    <w:rsid w:val="00A42873"/>
    <w:rsid w:val="00A44F24"/>
    <w:rsid w:val="00A644C7"/>
    <w:rsid w:val="00A66DA0"/>
    <w:rsid w:val="00AD5BF3"/>
    <w:rsid w:val="00AE1315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A70FC"/>
    <w:rsid w:val="00CB0130"/>
    <w:rsid w:val="00D222AC"/>
    <w:rsid w:val="00DA7EED"/>
    <w:rsid w:val="00DB5DE4"/>
    <w:rsid w:val="00E340B3"/>
    <w:rsid w:val="00E50F97"/>
    <w:rsid w:val="00E60A39"/>
    <w:rsid w:val="00E85BC7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1A384E"/>
    <w:pPr>
      <w:ind w:left="720"/>
      <w:contextualSpacing/>
    </w:pPr>
  </w:style>
  <w:style w:type="paragraph" w:customStyle="1" w:styleId="Aufzhlung1">
    <w:name w:val="Aufzählung1"/>
    <w:basedOn w:val="Listenabsatz"/>
    <w:link w:val="Aufzhlung1Zchn"/>
    <w:qFormat/>
    <w:rsid w:val="001A384E"/>
    <w:pPr>
      <w:numPr>
        <w:numId w:val="11"/>
      </w:numPr>
      <w:spacing w:before="60"/>
    </w:pPr>
    <w:rPr>
      <w:rFonts w:ascii="Arial" w:hAnsi="Arial" w:cs="Arial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A384E"/>
    <w:rPr>
      <w:rFonts w:ascii="Humanst521 BT" w:hAnsi="Humanst521 BT"/>
      <w:sz w:val="22"/>
    </w:rPr>
  </w:style>
  <w:style w:type="character" w:customStyle="1" w:styleId="Aufzhlung1Zchn">
    <w:name w:val="Aufzählung1 Zchn"/>
    <w:basedOn w:val="ListenabsatzZchn"/>
    <w:link w:val="Aufzhlung1"/>
    <w:rsid w:val="001A384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337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3</cp:revision>
  <cp:lastPrinted>2010-10-01T11:02:00Z</cp:lastPrinted>
  <dcterms:created xsi:type="dcterms:W3CDTF">2022-01-17T10:10:00Z</dcterms:created>
  <dcterms:modified xsi:type="dcterms:W3CDTF">2022-01-17T10:42:00Z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