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39367F05" w:rsidR="00FD7F00" w:rsidRPr="00326CBC" w:rsidRDefault="00930F7F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</w:t>
            </w:r>
            <w:r w:rsidR="007320DF">
              <w:rPr>
                <w:rFonts w:ascii="Arial" w:hAnsi="Arial" w:cs="Arial"/>
                <w:b/>
              </w:rPr>
              <w:t>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6D6F74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6D6F74">
              <w:rPr>
                <w:rFonts w:ascii="Arial" w:hAnsi="Arial" w:cs="Arial"/>
                <w:b/>
              </w:rPr>
              <w:t xml:space="preserve">Die </w:t>
            </w:r>
            <w:r w:rsidR="00F34ACD">
              <w:rPr>
                <w:rFonts w:ascii="Arial" w:hAnsi="Arial" w:cs="Arial"/>
                <w:b/>
              </w:rPr>
              <w:t>Waffenrüstung Gottes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5C2FAB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5C2FAB">
              <w:rPr>
                <w:rFonts w:ascii="Arial" w:hAnsi="Arial" w:cs="Arial"/>
                <w:i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5C2FAB" w14:paraId="701D57DF" w14:textId="77777777" w:rsidTr="00F34ACD">
        <w:trPr>
          <w:cantSplit/>
          <w:trHeight w:val="549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56505C68" w14:textId="77777777" w:rsidR="009432BD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69FFD40B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63F5DBD8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7C597" w14:textId="23BF4104" w:rsidR="006D6F74" w:rsidRPr="006D6F74" w:rsidRDefault="00F34ACD" w:rsidP="006D6F74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Einstieg Waffenrüstung</w:t>
            </w:r>
          </w:p>
          <w:p w14:paraId="701D57D7" w14:textId="6A8D8EE0" w:rsidR="009432BD" w:rsidRPr="006D6F74" w:rsidRDefault="00F34ACD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6,10-13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D747B4" w14:textId="3564D091" w:rsidR="00F34ACD" w:rsidRPr="008E4DC0" w:rsidRDefault="000A6AF3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„</w:t>
            </w:r>
            <w:r w:rsidR="00F34ACD"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Gott gibt 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dir</w:t>
            </w:r>
            <w:r w:rsidR="00F34ACD"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die richtige Ausrüstung, um im Leben als Christ zu bestehen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!“</w:t>
            </w:r>
            <w:r w:rsidR="00F34ACD"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</w:t>
            </w:r>
            <w:r w:rsidR="00446DFD">
              <w:rPr>
                <w:rFonts w:ascii="Arial" w:hAnsi="Arial" w:cs="Arial"/>
                <w:szCs w:val="22"/>
              </w:rPr>
              <w:t>Ohne Waffenrüstung würde ein Krieger nie in den Kampf gehen.</w:t>
            </w:r>
          </w:p>
          <w:p w14:paraId="701D57D9" w14:textId="62300907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Vergleich mit der Ausrüstung eines Spielers oder Torhüters, welche wichtig ist, dass man überhaupt Unihockey spielen kann.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1043D0" w14:textId="77777777" w:rsidR="00F86C36" w:rsidRDefault="00F86C36" w:rsidP="00153C75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Einlaufen: Stafettenlauf mit oder ohne Stock und Ballführung, jedoch nur in den Socken machen. </w:t>
            </w:r>
          </w:p>
          <w:p w14:paraId="701D57DB" w14:textId="2F871A15" w:rsidR="00F6690E" w:rsidRPr="005C2FAB" w:rsidRDefault="00F86C36" w:rsidP="00153C7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Gemeinsam auswerten, wie es ihnen ergangen ist</w:t>
            </w:r>
            <w:r>
              <w:rPr>
                <w:rFonts w:ascii="Arial" w:hAnsi="Arial" w:cs="Arial"/>
                <w:szCs w:val="22"/>
                <w:lang w:val="de-CH"/>
              </w:rPr>
              <w:t xml:space="preserve"> und warum es schwierig war, die Übung korrekt zu machen (Link Input).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EB" w14:textId="77777777" w:rsidTr="00446DFD">
        <w:trPr>
          <w:cantSplit/>
          <w:trHeight w:val="1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F80AE50" w14:textId="77777777" w:rsidR="009432BD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385D3EC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2" w14:textId="66AC1A9D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74D3AD2" w14:textId="24396195" w:rsidR="006D6F74" w:rsidRPr="006D6F74" w:rsidRDefault="00F34ACD" w:rsidP="006D6F74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Gürtel</w:t>
            </w:r>
          </w:p>
          <w:p w14:paraId="701D57E3" w14:textId="0B738A4E" w:rsidR="009432BD" w:rsidRPr="006D6F74" w:rsidRDefault="00F34ACD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6,14a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D498738" w14:textId="0D02FCAE" w:rsidR="000A6AF3" w:rsidRDefault="000A6AF3" w:rsidP="00153C75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„Der Gürtel ist die </w:t>
            </w:r>
            <w:r w:rsidRPr="00AD0C06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Wahrheit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von Gott!“</w:t>
            </w:r>
            <w:r w:rsidR="00E95014">
              <w:rPr>
                <w:rFonts w:ascii="Arial" w:hAnsi="Arial" w:cs="Arial"/>
                <w:szCs w:val="22"/>
              </w:rPr>
              <w:t xml:space="preserve"> Der Widersacher Gottes greift mit Lügen an, welche sich manchmal als Wahrheit anhören.</w:t>
            </w:r>
          </w:p>
          <w:p w14:paraId="701D57E5" w14:textId="48173FD6" w:rsidR="000A6AF3" w:rsidRPr="005C2FAB" w:rsidRDefault="00E95014" w:rsidP="00153C75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 Team funktioniert nur, wenn man sich gegenseitig vertraut. Lügen können ein Team </w:t>
            </w:r>
            <w:r w:rsidR="00446DFD">
              <w:rPr>
                <w:rFonts w:ascii="Arial" w:hAnsi="Arial" w:cs="Arial"/>
                <w:szCs w:val="22"/>
              </w:rPr>
              <w:t xml:space="preserve">kaputt machen, stören, zu </w:t>
            </w:r>
            <w:r w:rsidR="00AC1199">
              <w:rPr>
                <w:rFonts w:ascii="Arial" w:hAnsi="Arial" w:cs="Arial"/>
                <w:szCs w:val="22"/>
              </w:rPr>
              <w:t>F</w:t>
            </w:r>
            <w:r w:rsidR="00446DFD">
              <w:rPr>
                <w:rFonts w:ascii="Arial" w:hAnsi="Arial" w:cs="Arial"/>
                <w:szCs w:val="22"/>
              </w:rPr>
              <w:t>all bringen, als ob man die Hosen verliert und darüber stolpert ohne Gurt.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16EBD76" w14:textId="332178FF" w:rsidR="00DC409D" w:rsidRDefault="00DC409D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Einlaufen: In 6er-Gruppen spielen die Kinder „Meiern“ (</w:t>
            </w:r>
            <w:hyperlink r:id="rId11" w:history="1">
              <w:r w:rsidRPr="00DC409D">
                <w:rPr>
                  <w:rStyle w:val="Hyperlink"/>
                  <w:rFonts w:ascii="Arial" w:hAnsi="Arial" w:cs="Arial"/>
                  <w:szCs w:val="22"/>
                </w:rPr>
                <w:t>Spielregeln</w:t>
              </w:r>
            </w:hyperlink>
            <w:r>
              <w:rPr>
                <w:rFonts w:ascii="Arial" w:hAnsi="Arial" w:cs="Arial"/>
                <w:szCs w:val="22"/>
              </w:rPr>
              <w:t xml:space="preserve">). Von der Längsseite rennt der Spieler in die Mitte, würfelt und ruft seine Zahl der Gruppe zu. Danach rennt der nächste zum Würfelbecher (wie eine Stafette).  </w:t>
            </w:r>
          </w:p>
          <w:p w14:paraId="701D57E7" w14:textId="05F74CAF" w:rsidR="009432BD" w:rsidRPr="005C2FAB" w:rsidRDefault="00DC409D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 Strafe bei einem Fehler oder Hinters Licht führen sind 2 Runden in der Halle.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E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42302ADC" w14:textId="77777777" w:rsidTr="00446DFD">
        <w:trPr>
          <w:cantSplit/>
          <w:trHeight w:val="28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3904939" w14:textId="77777777" w:rsidR="009432BD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13C3E9B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55FE8BC" w14:textId="2155BCE4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EE84F51" w14:textId="3B5210C3" w:rsidR="006D6F74" w:rsidRPr="006D6F74" w:rsidRDefault="00F34ACD" w:rsidP="006D6F74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Panzer</w:t>
            </w:r>
          </w:p>
          <w:p w14:paraId="1B702D65" w14:textId="2A0135A3" w:rsidR="009432BD" w:rsidRPr="006D6F74" w:rsidRDefault="00F34ACD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6,14b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D596C25" w14:textId="26332499" w:rsidR="000A6AF3" w:rsidRDefault="000A6AF3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„Der Panzer ist die </w:t>
            </w:r>
            <w:r w:rsidRPr="00AD0C06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Gerechtigkeit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, welche Gott dir schenkt!“</w:t>
            </w:r>
            <w:r>
              <w:rPr>
                <w:rFonts w:ascii="Arial" w:hAnsi="Arial" w:cs="Arial"/>
                <w:szCs w:val="22"/>
              </w:rPr>
              <w:t xml:space="preserve"> Wir sind gerecht in Gottes Augen</w:t>
            </w:r>
            <w:r w:rsidR="00E95014">
              <w:rPr>
                <w:rFonts w:ascii="Arial" w:hAnsi="Arial" w:cs="Arial"/>
                <w:szCs w:val="22"/>
              </w:rPr>
              <w:t>, doch Satan will uns, oft über Emotionen, unser Selbstwert und unser Willen brechen, indem er uns unsere Fehler vorhält.</w:t>
            </w:r>
          </w:p>
          <w:p w14:paraId="079BFB23" w14:textId="434993F0" w:rsidR="000A6AF3" w:rsidRPr="005C2FAB" w:rsidRDefault="00E95014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Du bist ein Teil eures Teams und wichtig. Dein Coach setzt dich ein, weil er sich dafür entscheidet und du für dein Team wertvoll bist.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FE31A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9356F84" w14:textId="306A8786" w:rsidR="009432BD" w:rsidRDefault="00E76F0E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Hauptteil: Im Spielteil muss nach dem Pully immer jeder vom Team den Ball berührt haben, bevor ein Tor zäh</w:t>
            </w:r>
            <w:r w:rsidR="00CF398E">
              <w:rPr>
                <w:rFonts w:ascii="Arial" w:hAnsi="Arial" w:cs="Arial"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>t (Starke und Schwächere mischen).</w:t>
            </w:r>
          </w:p>
          <w:p w14:paraId="03C48A06" w14:textId="12D42F29" w:rsidR="00E76F0E" w:rsidRPr="005C2FAB" w:rsidRDefault="00E76F0E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Reflektieren, wie es den Spielern ergangen ist. Wie haben sich die Spieler verhalten? Wie haben sie sich gefühlt (was haben z.B. Fehler ausgelöst)?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0A162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D0133E1" w14:textId="3391350B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C804DE" w:rsidRPr="005C2FAB" w14:paraId="701D5808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805" w14:textId="7B73E8FD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806" w14:textId="419EE5C9" w:rsidR="00C804DE" w:rsidRPr="005C2FAB" w:rsidRDefault="005C2FAB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E95014" w:rsidRPr="005C2FAB" w14:paraId="42E4910A" w14:textId="77777777" w:rsidTr="00C333C2">
        <w:trPr>
          <w:cantSplit/>
          <w:trHeight w:val="6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04FB168" w14:textId="77777777" w:rsidR="00E95014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C55B7FA" w14:textId="77777777" w:rsidR="00E95014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F7FB974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FA637F" w14:textId="77777777" w:rsidR="00E95014" w:rsidRPr="006D6F74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Schuhe</w:t>
            </w:r>
          </w:p>
          <w:p w14:paraId="7DC7B621" w14:textId="2D2CC7FE" w:rsidR="00E95014" w:rsidRPr="006D6F74" w:rsidRDefault="00E95014" w:rsidP="00C333C2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1A31CA1" w14:textId="77777777" w:rsidR="00E95014" w:rsidRPr="00EA7B60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„Die Schuhe sind die </w:t>
            </w:r>
            <w:r w:rsidRPr="00745EB1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Bereitschaft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, deinen Freunden von Jesus zu erzählen!“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Satan will uns demotivieren, uns träge und lahm werden lassen.</w:t>
            </w:r>
          </w:p>
          <w:p w14:paraId="198E3B03" w14:textId="292DF197" w:rsidR="00E95014" w:rsidRPr="005C2FAB" w:rsidRDefault="00F86C36" w:rsidP="00C333C2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Der Teamgeist ist wichtig, damit der Einzelne nicht aufgibt</w:t>
            </w:r>
            <w:r w:rsidR="009148D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motiviert </w:t>
            </w:r>
            <w:r w:rsidR="009148DD">
              <w:rPr>
                <w:rFonts w:ascii="Arial" w:hAnsi="Arial" w:cs="Arial"/>
                <w:szCs w:val="22"/>
              </w:rPr>
              <w:t>Vollgas gibt, vom Team schwärmt und dadurch andern begeistert vom Unihockey erzählt.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7A9293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16F049F" w14:textId="77777777" w:rsidR="00E95014" w:rsidRDefault="009148DD" w:rsidP="00C333C2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Hauptteil: Zwei Teams mit je einem Coach spielen gegeneinander. Der eine Coach pusht sein Team (dranbleiben am Ball), der andere gar nicht.</w:t>
            </w:r>
          </w:p>
          <w:p w14:paraId="67AE7D18" w14:textId="09099462" w:rsidR="009148DD" w:rsidRPr="00EA7B60" w:rsidRDefault="009148DD" w:rsidP="00C333C2">
            <w:pPr>
              <w:spacing w:before="60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Reflektieren, was mit den Teams passiert und die beiden Teams vergleichen von der Leistung her (nicht vom Resultat). Warum geben die einen mehr Einsatz wie die andern (Link Input)?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C01F2F0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1D1A645" w14:textId="77777777" w:rsidR="00E95014" w:rsidRPr="005C2FAB" w:rsidRDefault="00E95014" w:rsidP="00C333C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5C2FAB" w:rsidRPr="005C2FAB" w14:paraId="7F677997" w14:textId="77777777" w:rsidTr="00F34ACD">
        <w:trPr>
          <w:cantSplit/>
          <w:trHeight w:val="1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EE92B85" w14:textId="77777777" w:rsid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3717C641" w14:textId="77777777" w:rsidR="00F34ACD" w:rsidRDefault="00F34ACD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523785E0" w:rsidR="00F34ACD" w:rsidRPr="005C2FAB" w:rsidRDefault="00F34ACD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C2AB26E" w14:textId="0DC17652" w:rsidR="00E60A39" w:rsidRPr="00E60A39" w:rsidRDefault="00F34ACD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Schild</w:t>
            </w:r>
          </w:p>
          <w:p w14:paraId="4A2A4A8D" w14:textId="4D6EC29C" w:rsidR="005C2FAB" w:rsidRPr="00E60A39" w:rsidRDefault="00F34ACD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DD3FA44" w14:textId="47C5BC8E" w:rsidR="000A6AF3" w:rsidRPr="00EA7B60" w:rsidRDefault="000A6AF3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„Der Schild ist dein </w:t>
            </w:r>
            <w:r w:rsidRPr="00745EB1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Vertrauen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auf Gott!“</w:t>
            </w:r>
            <w:r w:rsidR="00EA7B60">
              <w:rPr>
                <w:rFonts w:ascii="Arial" w:hAnsi="Arial" w:cs="Arial"/>
                <w:szCs w:val="22"/>
              </w:rPr>
              <w:t xml:space="preserve"> Satan greift uns an, indem er uns </w:t>
            </w:r>
            <w:r w:rsidR="00E70454">
              <w:rPr>
                <w:rFonts w:ascii="Arial" w:hAnsi="Arial" w:cs="Arial"/>
                <w:szCs w:val="22"/>
              </w:rPr>
              <w:t>p</w:t>
            </w:r>
            <w:r w:rsidR="00EA7B60">
              <w:rPr>
                <w:rFonts w:ascii="Arial" w:hAnsi="Arial" w:cs="Arial"/>
                <w:szCs w:val="22"/>
              </w:rPr>
              <w:t xml:space="preserve">rovoziert, </w:t>
            </w:r>
            <w:r w:rsidR="00E70454">
              <w:rPr>
                <w:rFonts w:ascii="Arial" w:hAnsi="Arial" w:cs="Arial"/>
                <w:szCs w:val="22"/>
              </w:rPr>
              <w:t>v</w:t>
            </w:r>
            <w:r w:rsidR="00EA7B60">
              <w:rPr>
                <w:rFonts w:ascii="Arial" w:hAnsi="Arial" w:cs="Arial"/>
                <w:szCs w:val="22"/>
              </w:rPr>
              <w:t>ersucht und Rückschläge zufügt.</w:t>
            </w:r>
          </w:p>
          <w:p w14:paraId="29888E1F" w14:textId="774EB365" w:rsidR="00B41DA6" w:rsidRPr="005C2FAB" w:rsidRDefault="00EA7B60" w:rsidP="00EA7B60">
            <w:pPr>
              <w:spacing w:before="60"/>
            </w:pPr>
            <w:r w:rsidRPr="00EA7B60">
              <w:rPr>
                <w:rFonts w:ascii="Arial" w:hAnsi="Arial" w:cs="Arial"/>
                <w:szCs w:val="22"/>
              </w:rPr>
              <w:t xml:space="preserve">Es kann vorkommen, dass </w:t>
            </w:r>
            <w:r>
              <w:rPr>
                <w:rFonts w:ascii="Arial" w:hAnsi="Arial" w:cs="Arial"/>
                <w:szCs w:val="22"/>
              </w:rPr>
              <w:t>der</w:t>
            </w:r>
            <w:r w:rsidRPr="00EA7B60">
              <w:rPr>
                <w:rFonts w:ascii="Arial" w:hAnsi="Arial" w:cs="Arial"/>
                <w:szCs w:val="22"/>
              </w:rPr>
              <w:t xml:space="preserve"> Gegner unfair spielt. D</w:t>
            </w:r>
            <w:r w:rsidR="00540DE3">
              <w:rPr>
                <w:rFonts w:ascii="Arial" w:hAnsi="Arial" w:cs="Arial"/>
                <w:szCs w:val="22"/>
              </w:rPr>
              <w:t>ie</w:t>
            </w:r>
            <w:r w:rsidRPr="00EA7B60">
              <w:rPr>
                <w:rFonts w:ascii="Arial" w:hAnsi="Arial" w:cs="Arial"/>
                <w:szCs w:val="22"/>
              </w:rPr>
              <w:t xml:space="preserve"> </w:t>
            </w:r>
            <w:r w:rsidR="00AC1199">
              <w:rPr>
                <w:rFonts w:ascii="Arial" w:hAnsi="Arial" w:cs="Arial"/>
                <w:szCs w:val="22"/>
              </w:rPr>
              <w:t>Herausforderung</w:t>
            </w:r>
            <w:r w:rsidRPr="00EA7B60">
              <w:rPr>
                <w:rFonts w:ascii="Arial" w:hAnsi="Arial" w:cs="Arial"/>
                <w:szCs w:val="22"/>
              </w:rPr>
              <w:t xml:space="preserve"> ist, sich nicht provozieren </w:t>
            </w:r>
            <w:r w:rsidR="00AC1199">
              <w:rPr>
                <w:rFonts w:ascii="Arial" w:hAnsi="Arial" w:cs="Arial"/>
                <w:szCs w:val="22"/>
              </w:rPr>
              <w:t xml:space="preserve">zu </w:t>
            </w:r>
            <w:r w:rsidRPr="00EA7B60">
              <w:rPr>
                <w:rFonts w:ascii="Arial" w:hAnsi="Arial" w:cs="Arial"/>
                <w:szCs w:val="22"/>
              </w:rPr>
              <w:t>lassen und weiter faire zu spielen.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633BCC" w14:textId="77777777" w:rsidR="005C2FAB" w:rsidRDefault="00114C44" w:rsidP="009D4356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Hauptteil: Trainingsspiel in der auch die Trainer/-innen mitmachen. Diese spielen immer wieder unfaire und provozieren die Spieler/-innen ebenfalls unfaire zu spielen.</w:t>
            </w:r>
          </w:p>
          <w:p w14:paraId="4D252D6F" w14:textId="49AD9E10" w:rsidR="00F86C36" w:rsidRPr="005C2FAB" w:rsidRDefault="00F86C36" w:rsidP="009D4356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Auswerten, wie die Spielenden die Leitenden erlebt haben und wie sie reagiert haben (Link Input).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1E" w14:textId="77777777" w:rsidTr="00F34ACD">
        <w:trPr>
          <w:cantSplit/>
          <w:trHeight w:val="464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701D5813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F0D2108" w14:textId="6695FCA9" w:rsidR="00E60A39" w:rsidRPr="00E60A39" w:rsidRDefault="00F34ACD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Helm</w:t>
            </w:r>
          </w:p>
          <w:p w14:paraId="44B8BD55" w14:textId="613F1E00" w:rsidR="009432BD" w:rsidRPr="00E60A39" w:rsidRDefault="00F34ACD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6,17a</w:t>
            </w:r>
          </w:p>
          <w:p w14:paraId="701D5816" w14:textId="515BAAEA" w:rsidR="00E60A39" w:rsidRPr="00E60A39" w:rsidRDefault="00E60A39" w:rsidP="00E60A39">
            <w:pPr>
              <w:ind w:firstLine="709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DA4DEA1" w14:textId="0D9598EE" w:rsidR="000A6AF3" w:rsidRPr="00EA7B60" w:rsidRDefault="000A6AF3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„Der Helm ist </w:t>
            </w:r>
            <w:r w:rsidR="00745EB1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die </w:t>
            </w:r>
            <w:r w:rsidR="00745EB1" w:rsidRPr="00745EB1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Gewissheit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, dass Jesus für dich gestorben ist!“</w:t>
            </w:r>
            <w:r w:rsidR="00EA7B60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</w:t>
            </w:r>
            <w:r w:rsidR="00EA7B60" w:rsidRPr="00EA7B60">
              <w:rPr>
                <w:rFonts w:ascii="Arial" w:hAnsi="Arial" w:cs="Arial"/>
                <w:szCs w:val="22"/>
              </w:rPr>
              <w:t xml:space="preserve">Satan will </w:t>
            </w:r>
            <w:r w:rsidR="00EA7B60">
              <w:rPr>
                <w:rFonts w:ascii="Arial" w:hAnsi="Arial" w:cs="Arial"/>
                <w:szCs w:val="22"/>
              </w:rPr>
              <w:t xml:space="preserve">in uns </w:t>
            </w:r>
            <w:r w:rsidR="00EA7B60" w:rsidRPr="00EA7B60">
              <w:rPr>
                <w:rFonts w:ascii="Arial" w:hAnsi="Arial" w:cs="Arial"/>
                <w:szCs w:val="22"/>
              </w:rPr>
              <w:t xml:space="preserve">Zweifel </w:t>
            </w:r>
            <w:r w:rsidR="00EA7B60">
              <w:rPr>
                <w:rFonts w:ascii="Arial" w:hAnsi="Arial" w:cs="Arial"/>
                <w:szCs w:val="22"/>
              </w:rPr>
              <w:t>wecken an dieser Tatsache.</w:t>
            </w:r>
          </w:p>
          <w:p w14:paraId="701D5818" w14:textId="332FBAAA" w:rsidR="000A6AF3" w:rsidRPr="005C2FAB" w:rsidRDefault="00EA7B60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Im Spiel will uns das Gegenteam einschüchtern durch ihren Teamschrei. Doch wir </w:t>
            </w:r>
            <w:r w:rsidR="00AC1199">
              <w:rPr>
                <w:rFonts w:ascii="Arial" w:hAnsi="Arial" w:cs="Arial"/>
                <w:szCs w:val="22"/>
              </w:rPr>
              <w:t>stehen als Team</w:t>
            </w:r>
            <w:r>
              <w:rPr>
                <w:rFonts w:ascii="Arial" w:hAnsi="Arial" w:cs="Arial"/>
                <w:szCs w:val="22"/>
              </w:rPr>
              <w:t xml:space="preserve"> zusammen und </w:t>
            </w:r>
            <w:r w:rsidR="00AC1199">
              <w:rPr>
                <w:rFonts w:ascii="Arial" w:hAnsi="Arial" w:cs="Arial"/>
                <w:szCs w:val="22"/>
              </w:rPr>
              <w:t xml:space="preserve">stärken </w:t>
            </w:r>
            <w:r>
              <w:rPr>
                <w:rFonts w:ascii="Arial" w:hAnsi="Arial" w:cs="Arial"/>
                <w:szCs w:val="22"/>
              </w:rPr>
              <w:t xml:space="preserve">einander und </w:t>
            </w:r>
            <w:r w:rsidR="00AC1199">
              <w:rPr>
                <w:rFonts w:ascii="Arial" w:hAnsi="Arial" w:cs="Arial"/>
                <w:szCs w:val="22"/>
              </w:rPr>
              <w:t xml:space="preserve">kämpfen </w:t>
            </w:r>
            <w:r>
              <w:rPr>
                <w:rFonts w:ascii="Arial" w:hAnsi="Arial" w:cs="Arial"/>
                <w:szCs w:val="22"/>
              </w:rPr>
              <w:t>gemeinsam</w:t>
            </w:r>
            <w:r w:rsidR="00AC1199">
              <w:rPr>
                <w:rFonts w:ascii="Arial" w:hAnsi="Arial" w:cs="Arial"/>
                <w:szCs w:val="22"/>
              </w:rPr>
              <w:t xml:space="preserve"> um den Sieg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AD5ADDB" w14:textId="77777777" w:rsidR="009432BD" w:rsidRDefault="00A1063D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Hauptteil: Bekannte Pass- oder Spielzug-Übung (welche gut </w:t>
            </w:r>
            <w:proofErr w:type="gramStart"/>
            <w:r>
              <w:rPr>
                <w:rFonts w:ascii="Arial" w:hAnsi="Arial" w:cs="Arial"/>
                <w:szCs w:val="22"/>
              </w:rPr>
              <w:t>klappen</w:t>
            </w:r>
            <w:proofErr w:type="gramEnd"/>
            <w:r>
              <w:rPr>
                <w:rFonts w:ascii="Arial" w:hAnsi="Arial" w:cs="Arial"/>
                <w:szCs w:val="22"/>
              </w:rPr>
              <w:t>) spielen lassen. Spezielle Übungserschwerung einbauen, indem Spieler oder Trainer die Abläufe stören, ohne den Ball zu berühren.</w:t>
            </w:r>
          </w:p>
          <w:p w14:paraId="701D581A" w14:textId="1BE6EA82" w:rsidR="00F86C36" w:rsidRPr="005C2FAB" w:rsidRDefault="00F86C36" w:rsidP="00E60A39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Aufzeigen, dass die Übung bei Störungen und Ablenkung nur gelingt, wenn man sich fokussiert (Link Input).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701D581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E60A39" w:rsidRPr="005C2FAB" w14:paraId="549670FB" w14:textId="77777777" w:rsidTr="00F34ACD">
        <w:trPr>
          <w:cantSplit/>
          <w:trHeight w:val="507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5E8BE3E2" w14:textId="77777777" w:rsidR="00E60A39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20784DF1" w14:textId="77777777" w:rsidR="00F34ACD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37047C20" w14:textId="0B1ADC0B" w:rsidR="00F34ACD" w:rsidRPr="005C2FAB" w:rsidRDefault="00F34AC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758F789" w14:textId="78A20406" w:rsidR="00E60A39" w:rsidRPr="00E60A39" w:rsidRDefault="00F34ACD" w:rsidP="00F34ACD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Schwert</w:t>
            </w:r>
          </w:p>
          <w:p w14:paraId="421A9837" w14:textId="53E70888" w:rsidR="00E60A39" w:rsidRPr="00E60A39" w:rsidRDefault="00F34ACD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Eph</w:t>
            </w:r>
            <w:r w:rsidR="00E060D8">
              <w:rPr>
                <w:rFonts w:ascii="Arial" w:hAnsi="Arial" w:cs="Arial"/>
                <w:b/>
                <w:bCs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6,17b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FF25BA" w14:textId="03E7B1F7" w:rsidR="000A6AF3" w:rsidRDefault="00DE3F85" w:rsidP="00DE3F85">
            <w:pPr>
              <w:spacing w:before="60"/>
              <w:rPr>
                <w:rFonts w:ascii="Arial" w:hAnsi="Arial" w:cs="Arial"/>
                <w:szCs w:val="22"/>
              </w:rPr>
            </w:pP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„</w:t>
            </w:r>
            <w:r w:rsidR="000A6AF3"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Die </w:t>
            </w:r>
            <w:r w:rsidR="000A6AF3" w:rsidRPr="00745EB1">
              <w:rPr>
                <w:rFonts w:ascii="Arial" w:hAnsi="Arial" w:cs="Arial"/>
                <w:b/>
                <w:bCs/>
                <w:i/>
                <w:iCs/>
                <w:szCs w:val="22"/>
                <w:u w:val="single"/>
              </w:rPr>
              <w:t>Bibel</w:t>
            </w:r>
            <w:r w:rsidR="000A6AF3"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ist dein Schwert!</w:t>
            </w:r>
            <w:r w:rsidRPr="00B41DA6">
              <w:rPr>
                <w:rFonts w:ascii="Arial" w:hAnsi="Arial" w:cs="Arial"/>
                <w:b/>
                <w:bCs/>
                <w:i/>
                <w:iCs/>
                <w:szCs w:val="22"/>
              </w:rPr>
              <w:t>“</w:t>
            </w:r>
            <w:r w:rsidR="000A6AF3">
              <w:rPr>
                <w:rFonts w:ascii="Arial" w:hAnsi="Arial" w:cs="Arial"/>
                <w:szCs w:val="22"/>
              </w:rPr>
              <w:t xml:space="preserve"> </w:t>
            </w:r>
            <w:r w:rsidR="00745EB1">
              <w:rPr>
                <w:rFonts w:ascii="Arial" w:hAnsi="Arial" w:cs="Arial"/>
                <w:szCs w:val="22"/>
              </w:rPr>
              <w:t>Das Lesen der Bibel</w:t>
            </w:r>
            <w:r w:rsidR="00114C44">
              <w:rPr>
                <w:rFonts w:ascii="Arial" w:hAnsi="Arial" w:cs="Arial"/>
                <w:szCs w:val="22"/>
              </w:rPr>
              <w:t xml:space="preserve"> ist</w:t>
            </w:r>
            <w:r w:rsidR="00745EB1">
              <w:rPr>
                <w:rFonts w:ascii="Arial" w:hAnsi="Arial" w:cs="Arial"/>
                <w:szCs w:val="22"/>
              </w:rPr>
              <w:t xml:space="preserve"> wichtig, um sich richtig auf das Leben vorzubereiten.</w:t>
            </w:r>
          </w:p>
          <w:p w14:paraId="114E3F7D" w14:textId="651291F8" w:rsidR="00B41DA6" w:rsidRPr="005C2FAB" w:rsidRDefault="00B41DA6" w:rsidP="00DE3F85">
            <w:pPr>
              <w:spacing w:before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Regelmässiges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Training ist wichtig für die Technik, Kondition oder die Koordination im Unihockey</w:t>
            </w:r>
            <w:r w:rsidR="00745EB1">
              <w:rPr>
                <w:rFonts w:ascii="Arial" w:hAnsi="Arial" w:cs="Arial"/>
                <w:szCs w:val="22"/>
              </w:rPr>
              <w:t xml:space="preserve"> und die Grundlage, ein Spiel zu gewinnen</w:t>
            </w:r>
            <w:r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E6592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6704C16" w14:textId="77777777" w:rsidR="00F86C36" w:rsidRDefault="00114C44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Schwerpunkt </w:t>
            </w:r>
            <w:r w:rsidR="00A1063D">
              <w:rPr>
                <w:rFonts w:ascii="Arial" w:hAnsi="Arial" w:cs="Arial"/>
                <w:szCs w:val="22"/>
              </w:rPr>
              <w:t>für ein</w:t>
            </w:r>
            <w:r>
              <w:rPr>
                <w:rFonts w:ascii="Arial" w:hAnsi="Arial" w:cs="Arial"/>
                <w:szCs w:val="22"/>
              </w:rPr>
              <w:t xml:space="preserve"> Training: Kondition, Koordination oder auch Stocktechnik</w:t>
            </w:r>
            <w:r w:rsidR="0014119D">
              <w:rPr>
                <w:rFonts w:ascii="Arial" w:hAnsi="Arial" w:cs="Arial"/>
                <w:szCs w:val="22"/>
              </w:rPr>
              <w:t xml:space="preserve">. </w:t>
            </w:r>
          </w:p>
          <w:p w14:paraId="7CF71697" w14:textId="2495A4FB" w:rsidR="00E60A39" w:rsidRPr="005C2FAB" w:rsidRDefault="0014119D" w:rsidP="005C2FAB">
            <w:pPr>
              <w:spacing w:before="60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Mit den Spieler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/-innen (z.B. am Schluss) </w:t>
            </w:r>
            <w:r w:rsidR="00F86C36">
              <w:rPr>
                <w:rFonts w:ascii="Arial" w:hAnsi="Arial" w:cs="Arial"/>
                <w:szCs w:val="22"/>
              </w:rPr>
              <w:t>reflektieren</w:t>
            </w:r>
            <w:r>
              <w:rPr>
                <w:rFonts w:ascii="Arial" w:hAnsi="Arial" w:cs="Arial"/>
                <w:szCs w:val="22"/>
              </w:rPr>
              <w:t xml:space="preserve">, warum solche Trainingseinheiten wichtig </w:t>
            </w:r>
            <w:r w:rsidR="00F86C36">
              <w:rPr>
                <w:rFonts w:ascii="Arial" w:hAnsi="Arial" w:cs="Arial"/>
                <w:szCs w:val="22"/>
              </w:rPr>
              <w:t>sind</w:t>
            </w:r>
            <w:r>
              <w:rPr>
                <w:rFonts w:ascii="Arial" w:hAnsi="Arial" w:cs="Arial"/>
                <w:szCs w:val="22"/>
              </w:rPr>
              <w:t xml:space="preserve"> fürs Unihockey</w:t>
            </w:r>
            <w:r w:rsidR="00F86C36">
              <w:rPr>
                <w:rFonts w:ascii="Arial" w:hAnsi="Arial" w:cs="Arial"/>
                <w:szCs w:val="22"/>
              </w:rPr>
              <w:t>spielen (Link Input).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E2A8E81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auto"/>
            </w:tcBorders>
          </w:tcPr>
          <w:p w14:paraId="31A9A7C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2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5879" w14:textId="0BA99F64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A2692A">
      <w:rPr>
        <w:rFonts w:ascii="Arial" w:hAnsi="Arial" w:cs="Arial"/>
        <w:sz w:val="18"/>
        <w:szCs w:val="18"/>
      </w:rPr>
      <w:t>21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A1063D">
      <w:rPr>
        <w:rFonts w:ascii="Arial" w:hAnsi="Arial" w:cs="Arial"/>
        <w:noProof/>
        <w:sz w:val="18"/>
        <w:szCs w:val="18"/>
      </w:rPr>
      <w:t>Waffenrüstung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14202"/>
    <w:rsid w:val="0006039A"/>
    <w:rsid w:val="000A6AF3"/>
    <w:rsid w:val="000C385A"/>
    <w:rsid w:val="000D3835"/>
    <w:rsid w:val="000E7A6B"/>
    <w:rsid w:val="00114C44"/>
    <w:rsid w:val="00126D9F"/>
    <w:rsid w:val="0014119D"/>
    <w:rsid w:val="00153C75"/>
    <w:rsid w:val="001623B9"/>
    <w:rsid w:val="00174886"/>
    <w:rsid w:val="001761A2"/>
    <w:rsid w:val="001B3DE4"/>
    <w:rsid w:val="00221C52"/>
    <w:rsid w:val="00237623"/>
    <w:rsid w:val="002412EE"/>
    <w:rsid w:val="002E3F88"/>
    <w:rsid w:val="002F3F0B"/>
    <w:rsid w:val="00305ED6"/>
    <w:rsid w:val="00314D7C"/>
    <w:rsid w:val="00325478"/>
    <w:rsid w:val="00326CBC"/>
    <w:rsid w:val="00355934"/>
    <w:rsid w:val="00366EA8"/>
    <w:rsid w:val="0039236F"/>
    <w:rsid w:val="003E492B"/>
    <w:rsid w:val="004118B1"/>
    <w:rsid w:val="00430CF1"/>
    <w:rsid w:val="0043544E"/>
    <w:rsid w:val="00446DFD"/>
    <w:rsid w:val="004C658A"/>
    <w:rsid w:val="004E6AE6"/>
    <w:rsid w:val="005054E3"/>
    <w:rsid w:val="00516A32"/>
    <w:rsid w:val="00540DE3"/>
    <w:rsid w:val="00552AD1"/>
    <w:rsid w:val="0055583F"/>
    <w:rsid w:val="00564549"/>
    <w:rsid w:val="005A1B3A"/>
    <w:rsid w:val="005B4C77"/>
    <w:rsid w:val="005C2FAB"/>
    <w:rsid w:val="005D7360"/>
    <w:rsid w:val="00605AFD"/>
    <w:rsid w:val="00623637"/>
    <w:rsid w:val="006A04DE"/>
    <w:rsid w:val="006D6F74"/>
    <w:rsid w:val="006E2E5E"/>
    <w:rsid w:val="007063A1"/>
    <w:rsid w:val="007134D2"/>
    <w:rsid w:val="007320DF"/>
    <w:rsid w:val="00745EB1"/>
    <w:rsid w:val="00767F0D"/>
    <w:rsid w:val="007947BC"/>
    <w:rsid w:val="007A1418"/>
    <w:rsid w:val="007F7065"/>
    <w:rsid w:val="00803629"/>
    <w:rsid w:val="00893015"/>
    <w:rsid w:val="00897890"/>
    <w:rsid w:val="008E4DC0"/>
    <w:rsid w:val="009062CA"/>
    <w:rsid w:val="009148DD"/>
    <w:rsid w:val="0091777F"/>
    <w:rsid w:val="00930F7F"/>
    <w:rsid w:val="009432BD"/>
    <w:rsid w:val="009437C5"/>
    <w:rsid w:val="009541A8"/>
    <w:rsid w:val="009B1204"/>
    <w:rsid w:val="009D4356"/>
    <w:rsid w:val="00A1063D"/>
    <w:rsid w:val="00A2692A"/>
    <w:rsid w:val="00A42873"/>
    <w:rsid w:val="00A44F24"/>
    <w:rsid w:val="00A644C7"/>
    <w:rsid w:val="00A66DA0"/>
    <w:rsid w:val="00AC1199"/>
    <w:rsid w:val="00AD0C06"/>
    <w:rsid w:val="00AD5BF3"/>
    <w:rsid w:val="00AE1315"/>
    <w:rsid w:val="00AF04BB"/>
    <w:rsid w:val="00B31F6E"/>
    <w:rsid w:val="00B41DA6"/>
    <w:rsid w:val="00B7172D"/>
    <w:rsid w:val="00B82403"/>
    <w:rsid w:val="00B97222"/>
    <w:rsid w:val="00BD646F"/>
    <w:rsid w:val="00C0799F"/>
    <w:rsid w:val="00C40D27"/>
    <w:rsid w:val="00C64D8F"/>
    <w:rsid w:val="00C804DE"/>
    <w:rsid w:val="00C9081D"/>
    <w:rsid w:val="00CB0130"/>
    <w:rsid w:val="00CF244A"/>
    <w:rsid w:val="00CF398E"/>
    <w:rsid w:val="00D222AC"/>
    <w:rsid w:val="00DA7EED"/>
    <w:rsid w:val="00DB5DE4"/>
    <w:rsid w:val="00DC409D"/>
    <w:rsid w:val="00DE3F85"/>
    <w:rsid w:val="00E060D8"/>
    <w:rsid w:val="00E50F97"/>
    <w:rsid w:val="00E60A39"/>
    <w:rsid w:val="00E70454"/>
    <w:rsid w:val="00E76F0E"/>
    <w:rsid w:val="00E85BC7"/>
    <w:rsid w:val="00E95014"/>
    <w:rsid w:val="00EA7B60"/>
    <w:rsid w:val="00EC64A1"/>
    <w:rsid w:val="00F34ACD"/>
    <w:rsid w:val="00F630A4"/>
    <w:rsid w:val="00F6690E"/>
    <w:rsid w:val="00F77462"/>
    <w:rsid w:val="00F86C36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msi.ch/de/meier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683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15</cp:revision>
  <cp:lastPrinted>2010-10-01T11:02:00Z</cp:lastPrinted>
  <dcterms:created xsi:type="dcterms:W3CDTF">2021-07-01T09:04:00Z</dcterms:created>
  <dcterms:modified xsi:type="dcterms:W3CDTF">2021-07-02T12:27:00Z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