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228DCB9">
                  <wp:extent cx="703908" cy="6732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08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4071B269" w:rsidR="00FD7F00" w:rsidRPr="00326CBC" w:rsidRDefault="00D239C7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Quartals</w:t>
            </w:r>
            <w:r w:rsidR="00803629" w:rsidRPr="00C804DE">
              <w:rPr>
                <w:rFonts w:ascii="Arial" w:hAnsi="Arial" w:cs="Arial"/>
                <w:b/>
              </w:rPr>
              <w:t xml:space="preserve">programm </w:t>
            </w:r>
            <w:r w:rsidR="00912BF2">
              <w:rPr>
                <w:rFonts w:ascii="Arial" w:hAnsi="Arial" w:cs="Arial"/>
                <w:b/>
              </w:rPr>
              <w:t>–</w:t>
            </w:r>
            <w:r w:rsidR="00326CBC">
              <w:rPr>
                <w:rFonts w:ascii="Arial" w:hAnsi="Arial" w:cs="Arial"/>
                <w:b/>
              </w:rPr>
              <w:t xml:space="preserve"> </w:t>
            </w:r>
            <w:r w:rsidR="00893015">
              <w:rPr>
                <w:rFonts w:ascii="Arial" w:hAnsi="Arial" w:cs="Arial"/>
                <w:b/>
              </w:rPr>
              <w:t>Training</w:t>
            </w:r>
            <w:r w:rsidR="00912BF2">
              <w:rPr>
                <w:rFonts w:ascii="Arial" w:hAnsi="Arial" w:cs="Arial"/>
                <w:b/>
              </w:rPr>
              <w:t xml:space="preserve"> </w:t>
            </w:r>
            <w:r w:rsidR="00F2729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5C2FAB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5C2FAB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5C2FAB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Total</w:t>
            </w:r>
            <w:r w:rsidR="005B4C77"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="005B4C77" w:rsidRPr="005C2FAB">
              <w:rPr>
                <w:rFonts w:ascii="Arial" w:hAnsi="Arial" w:cs="Arial"/>
                <w:szCs w:val="22"/>
              </w:rPr>
              <w:tab/>
            </w:r>
            <w:r w:rsidRPr="005C2FAB">
              <w:rPr>
                <w:rFonts w:ascii="Arial" w:hAnsi="Arial" w:cs="Arial"/>
                <w:szCs w:val="22"/>
              </w:rPr>
              <w:t xml:space="preserve">davon </w:t>
            </w:r>
            <w:r w:rsidR="00326CBC" w:rsidRPr="005C2FAB">
              <w:rPr>
                <w:rFonts w:ascii="Arial" w:hAnsi="Arial" w:cs="Arial"/>
                <w:szCs w:val="22"/>
              </w:rPr>
              <w:t>Girls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Pr="005C2FAB">
              <w:rPr>
                <w:rFonts w:ascii="Arial" w:hAnsi="Arial" w:cs="Arial"/>
                <w:szCs w:val="22"/>
              </w:rPr>
              <w:tab/>
            </w:r>
            <w:r w:rsidR="00C0799F" w:rsidRPr="005C2FAB">
              <w:rPr>
                <w:rFonts w:ascii="Arial" w:hAnsi="Arial" w:cs="Arial"/>
                <w:szCs w:val="22"/>
              </w:rPr>
              <w:tab/>
            </w:r>
            <w:r w:rsidR="00326CBC" w:rsidRPr="005C2FAB">
              <w:rPr>
                <w:rFonts w:ascii="Arial" w:hAnsi="Arial" w:cs="Arial"/>
                <w:szCs w:val="22"/>
              </w:rPr>
              <w:t>Boys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</w:t>
            </w:r>
            <w:r w:rsidR="00326CBC" w:rsidRPr="005C2FAB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5C2FAB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21C7F03" w:rsidR="00B31F6E" w:rsidRPr="005C2FAB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Z</w:t>
            </w:r>
            <w:r w:rsidR="00767F0D" w:rsidRPr="005C2FAB">
              <w:rPr>
                <w:rFonts w:ascii="Arial" w:hAnsi="Arial" w:cs="Arial"/>
                <w:b/>
                <w:szCs w:val="22"/>
              </w:rPr>
              <w:t xml:space="preserve">usammensetzung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des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Teams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767F0D" w:rsidRPr="005C2FAB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5C2FAB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776"/>
        <w:gridCol w:w="850"/>
        <w:gridCol w:w="642"/>
        <w:gridCol w:w="3611"/>
        <w:gridCol w:w="850"/>
        <w:gridCol w:w="2469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74D1E4B7" w:rsidR="002412EE" w:rsidRPr="00C804DE" w:rsidRDefault="002412EE" w:rsidP="002412EE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5C2FAB" w14:paraId="701D57C9" w14:textId="77777777" w:rsidTr="005C2FAB">
        <w:trPr>
          <w:cantSplit/>
        </w:trPr>
        <w:tc>
          <w:tcPr>
            <w:tcW w:w="8500" w:type="dxa"/>
            <w:gridSpan w:val="5"/>
            <w:shd w:val="pct15" w:color="000000" w:fill="FFFFFF"/>
          </w:tcPr>
          <w:p w14:paraId="701D57C6" w14:textId="77777777" w:rsidR="00AF04BB" w:rsidRPr="005C2FAB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G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eistliches Konzept (G</w:t>
            </w:r>
            <w:r w:rsidRPr="005C2FAB">
              <w:rPr>
                <w:rFonts w:ascii="Arial" w:hAnsi="Arial" w:cs="Arial"/>
                <w:b/>
                <w:i/>
                <w:szCs w:val="22"/>
              </w:rPr>
              <w:t>K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5103" w:type="dxa"/>
            <w:gridSpan w:val="3"/>
            <w:shd w:val="pct15" w:color="000000" w:fill="FFFFFF"/>
          </w:tcPr>
          <w:p w14:paraId="701D57C7" w14:textId="42C2AFDB" w:rsidR="00AF04BB" w:rsidRPr="005C2FAB" w:rsidRDefault="00893015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</w:t>
            </w:r>
            <w:r w:rsidR="005C2FAB" w:rsidRPr="005C2FAB">
              <w:rPr>
                <w:rFonts w:ascii="Arial" w:hAnsi="Arial" w:cs="Arial"/>
                <w:b/>
                <w:i/>
                <w:szCs w:val="22"/>
              </w:rPr>
              <w:t>Bezug zum Unihockey)</w:t>
            </w:r>
          </w:p>
        </w:tc>
        <w:tc>
          <w:tcPr>
            <w:tcW w:w="2469" w:type="dxa"/>
            <w:shd w:val="pct15" w:color="000000" w:fill="FFFFFF"/>
          </w:tcPr>
          <w:p w14:paraId="701D57C8" w14:textId="77777777" w:rsidR="00AF04BB" w:rsidRPr="005C2FAB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7D3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5C2FAB" w:rsidRDefault="009432BD" w:rsidP="002E3F88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5C2FAB" w:rsidRDefault="009432BD" w:rsidP="00AF04B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6380D926" w:rsidR="009432BD" w:rsidRPr="005C2FAB" w:rsidRDefault="009432BD" w:rsidP="003E492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 xml:space="preserve">Abw </w:t>
            </w:r>
            <w:r w:rsidR="00893015" w:rsidRPr="005C2FAB">
              <w:rPr>
                <w:rFonts w:ascii="Arial" w:hAnsi="Arial" w:cs="Arial"/>
                <w:i/>
                <w:szCs w:val="22"/>
              </w:rPr>
              <w:t>Trainer</w:t>
            </w:r>
            <w:r w:rsidRPr="005C2FAB">
              <w:rPr>
                <w:rFonts w:ascii="Arial" w:hAnsi="Arial" w:cs="Arial"/>
                <w:i/>
                <w:szCs w:val="22"/>
              </w:rPr>
              <w:t>, Infos</w:t>
            </w:r>
          </w:p>
        </w:tc>
      </w:tr>
      <w:tr w:rsidR="009432BD" w:rsidRPr="005C2FAB" w14:paraId="701D57DF" w14:textId="77777777" w:rsidTr="00F27292">
        <w:trPr>
          <w:cantSplit/>
          <w:trHeight w:val="691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D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D6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1431D387" w:rsidR="009432BD" w:rsidRPr="005C2FAB" w:rsidRDefault="00F27292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>Jes. 43,18</w:t>
            </w: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568AA9" w14:textId="2DC3F8CC" w:rsidR="00893015" w:rsidRPr="00F27292" w:rsidRDefault="00F27292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F27292">
              <w:rPr>
                <w:rFonts w:ascii="Arial" w:hAnsi="Arial" w:cs="Arial"/>
                <w:b/>
                <w:bCs/>
                <w:szCs w:val="22"/>
              </w:rPr>
              <w:t>Vorwärtsschauen</w:t>
            </w:r>
          </w:p>
          <w:p w14:paraId="701D57D9" w14:textId="49208E26" w:rsidR="00F27292" w:rsidRPr="005C2FAB" w:rsidRDefault="00F27292" w:rsidP="00F27292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 xml:space="preserve">Nach vorne </w:t>
            </w:r>
            <w:r w:rsidR="00F94FA4">
              <w:rPr>
                <w:rFonts w:ascii="Arial" w:hAnsi="Arial" w:cs="Arial"/>
                <w:szCs w:val="22"/>
              </w:rPr>
              <w:t>s</w:t>
            </w:r>
            <w:r w:rsidRPr="00F27292">
              <w:rPr>
                <w:rFonts w:ascii="Arial" w:hAnsi="Arial" w:cs="Arial"/>
                <w:szCs w:val="22"/>
              </w:rPr>
              <w:t>chauen</w:t>
            </w:r>
            <w:r w:rsidR="00F94FA4">
              <w:rPr>
                <w:rFonts w:ascii="Arial" w:hAnsi="Arial" w:cs="Arial"/>
                <w:szCs w:val="22"/>
              </w:rPr>
              <w:t>,</w:t>
            </w:r>
            <w:r w:rsidRPr="00F27292">
              <w:rPr>
                <w:rFonts w:ascii="Arial" w:hAnsi="Arial" w:cs="Arial"/>
                <w:szCs w:val="22"/>
              </w:rPr>
              <w:t xml:space="preserve"> auf Jesus schauen</w:t>
            </w:r>
            <w:r w:rsidR="00F94FA4">
              <w:rPr>
                <w:rFonts w:ascii="Arial" w:hAnsi="Arial" w:cs="Arial"/>
                <w:szCs w:val="22"/>
              </w:rPr>
              <w:t>!</w:t>
            </w:r>
            <w:r>
              <w:rPr>
                <w:rFonts w:ascii="Arial" w:hAnsi="Arial" w:cs="Arial"/>
                <w:szCs w:val="22"/>
              </w:rPr>
              <w:br/>
            </w:r>
            <w:r w:rsidRPr="00F27292">
              <w:rPr>
                <w:rFonts w:ascii="Arial" w:hAnsi="Arial" w:cs="Arial"/>
                <w:szCs w:val="22"/>
              </w:rPr>
              <w:t xml:space="preserve">Was gibt mir Kraft zum </w:t>
            </w:r>
            <w:r>
              <w:rPr>
                <w:rFonts w:ascii="Arial" w:hAnsi="Arial" w:cs="Arial"/>
                <w:szCs w:val="22"/>
              </w:rPr>
              <w:t>W</w:t>
            </w:r>
            <w:r w:rsidRPr="00F27292">
              <w:rPr>
                <w:rFonts w:ascii="Arial" w:hAnsi="Arial" w:cs="Arial"/>
                <w:szCs w:val="22"/>
              </w:rPr>
              <w:t>eitergehen?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B" w14:textId="72C8A4AB" w:rsidR="009432BD" w:rsidRPr="005C2FAB" w:rsidRDefault="00F27292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>Mentaltraining - mit Niederlagen umgehen. (Zuerst Brettspiel – Verlierer spielen dann zusammen in gleicher Mannschaft!)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7EB" w14:textId="77777777" w:rsidTr="00134611">
        <w:trPr>
          <w:cantSplit/>
          <w:trHeight w:val="1301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1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2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3" w14:textId="67067279" w:rsidR="009432BD" w:rsidRPr="005C2FAB" w:rsidRDefault="00F27292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>Matth.25,14-30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B39B3F" w14:textId="77777777" w:rsidR="00893015" w:rsidRDefault="00F27292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F27292">
              <w:rPr>
                <w:rFonts w:ascii="Arial" w:hAnsi="Arial" w:cs="Arial"/>
                <w:b/>
                <w:bCs/>
                <w:szCs w:val="22"/>
              </w:rPr>
              <w:t>Die Talente</w:t>
            </w:r>
          </w:p>
          <w:p w14:paraId="701D57E5" w14:textId="63987F88" w:rsidR="00F27292" w:rsidRPr="00F27292" w:rsidRDefault="00F27292" w:rsidP="00F27292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>Gott fordert jeden</w:t>
            </w:r>
            <w:r>
              <w:rPr>
                <w:rFonts w:ascii="Arial" w:hAnsi="Arial" w:cs="Arial"/>
                <w:szCs w:val="22"/>
              </w:rPr>
              <w:br/>
            </w:r>
            <w:r w:rsidRPr="00F27292">
              <w:rPr>
                <w:rFonts w:ascii="Arial" w:hAnsi="Arial" w:cs="Arial"/>
                <w:szCs w:val="22"/>
              </w:rPr>
              <w:t xml:space="preserve">Gott gibt </w:t>
            </w:r>
            <w:proofErr w:type="gramStart"/>
            <w:r w:rsidRPr="00F27292">
              <w:rPr>
                <w:rFonts w:ascii="Arial" w:hAnsi="Arial" w:cs="Arial"/>
                <w:szCs w:val="22"/>
              </w:rPr>
              <w:t>jedem begrenzte Möglichkeiten</w:t>
            </w:r>
            <w:proofErr w:type="gramEnd"/>
            <w:r>
              <w:rPr>
                <w:rFonts w:ascii="Arial" w:hAnsi="Arial" w:cs="Arial"/>
                <w:szCs w:val="22"/>
              </w:rPr>
              <w:br/>
            </w:r>
            <w:r w:rsidRPr="00F27292">
              <w:rPr>
                <w:rFonts w:ascii="Arial" w:hAnsi="Arial" w:cs="Arial"/>
                <w:szCs w:val="22"/>
              </w:rPr>
              <w:t>Gott erwartet von jedem nicht mehr als Treue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7" w14:textId="65899AA6" w:rsidR="009432BD" w:rsidRPr="005C2FAB" w:rsidRDefault="00F27292" w:rsidP="00F27292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>Stärkeanalyse im Training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F27292">
              <w:rPr>
                <w:rFonts w:ascii="Arial" w:hAnsi="Arial" w:cs="Arial"/>
                <w:szCs w:val="22"/>
              </w:rPr>
              <w:t>(Wer ist Verteidiger, Stürmer, Goali...)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7E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42302ADC" w14:textId="77777777" w:rsidTr="00134611">
        <w:trPr>
          <w:cantSplit/>
          <w:trHeight w:val="127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5FE8B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02D65" w14:textId="0F083F98" w:rsidR="009432BD" w:rsidRPr="005C2FAB" w:rsidRDefault="00F27292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>Matth. 14,22-33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771C62" w14:textId="77777777" w:rsidR="005C2FAB" w:rsidRPr="00F27292" w:rsidRDefault="00F27292" w:rsidP="00F27292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F27292">
              <w:rPr>
                <w:rFonts w:ascii="Arial" w:hAnsi="Arial" w:cs="Arial"/>
                <w:b/>
                <w:bCs/>
                <w:szCs w:val="22"/>
              </w:rPr>
              <w:t>Etwas wagen – Risiko eingehen</w:t>
            </w:r>
          </w:p>
          <w:p w14:paraId="079BFB23" w14:textId="7D400931" w:rsidR="00F27292" w:rsidRPr="005C2FAB" w:rsidRDefault="00F27292" w:rsidP="00F27292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>Petrus hatte das Verlangen</w:t>
            </w:r>
            <w:r w:rsidR="00F94FA4">
              <w:rPr>
                <w:rFonts w:ascii="Arial" w:hAnsi="Arial" w:cs="Arial"/>
                <w:szCs w:val="22"/>
              </w:rPr>
              <w:t>,</w:t>
            </w:r>
            <w:r w:rsidRPr="00F27292">
              <w:rPr>
                <w:rFonts w:ascii="Arial" w:hAnsi="Arial" w:cs="Arial"/>
                <w:szCs w:val="22"/>
              </w:rPr>
              <w:t xml:space="preserve"> mehr zu erleben</w:t>
            </w:r>
            <w:r w:rsidR="00F94FA4">
              <w:rPr>
                <w:rFonts w:ascii="Arial" w:hAnsi="Arial" w:cs="Arial"/>
                <w:szCs w:val="22"/>
              </w:rPr>
              <w:t>. Er</w:t>
            </w:r>
            <w:r w:rsidRPr="00F27292">
              <w:rPr>
                <w:rFonts w:ascii="Arial" w:hAnsi="Arial" w:cs="Arial"/>
                <w:szCs w:val="22"/>
              </w:rPr>
              <w:t xml:space="preserve"> ging über seine Grenzen hinaus</w:t>
            </w:r>
            <w:r w:rsidR="00F94FA4">
              <w:rPr>
                <w:rFonts w:ascii="Arial" w:hAnsi="Arial" w:cs="Arial"/>
                <w:szCs w:val="22"/>
              </w:rPr>
              <w:t xml:space="preserve"> und war schlussendlich da</w:t>
            </w:r>
            <w:r w:rsidRPr="00F27292">
              <w:rPr>
                <w:rFonts w:ascii="Arial" w:hAnsi="Arial" w:cs="Arial"/>
                <w:szCs w:val="22"/>
              </w:rPr>
              <w:t>, wo ihn Jesus haben wollte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E31A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C48A06" w14:textId="0E708251" w:rsidR="009432BD" w:rsidRPr="005C2FAB" w:rsidRDefault="00F27292" w:rsidP="00F27292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>Weitschusstraining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F27292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>o</w:t>
            </w:r>
            <w:r w:rsidRPr="00F27292">
              <w:rPr>
                <w:rFonts w:ascii="Arial" w:hAnsi="Arial" w:cs="Arial"/>
                <w:szCs w:val="22"/>
              </w:rPr>
              <w:t>der zwei Angreifer gegen drei Verteidiger)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A162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D0133E1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7F7" w14:textId="77777777" w:rsidTr="00134611">
        <w:trPr>
          <w:cantSplit/>
          <w:trHeight w:val="126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F" w14:textId="3FF74A53" w:rsidR="009432BD" w:rsidRPr="005C2FAB" w:rsidRDefault="00F27292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>Röm. 7,19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29A132E" w14:textId="77777777" w:rsidR="005C2FAB" w:rsidRPr="00F27292" w:rsidRDefault="00F27292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F27292">
              <w:rPr>
                <w:rFonts w:ascii="Arial" w:hAnsi="Arial" w:cs="Arial"/>
                <w:b/>
                <w:bCs/>
                <w:szCs w:val="22"/>
              </w:rPr>
              <w:t>Der Widerspruch</w:t>
            </w:r>
          </w:p>
          <w:p w14:paraId="701D57F1" w14:textId="3F59D5CF" w:rsidR="00F27292" w:rsidRPr="005C2FAB" w:rsidRDefault="00F27292" w:rsidP="00F27292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>Das eine wollen, das andere tun</w:t>
            </w:r>
            <w:r w:rsidR="00F94FA4">
              <w:rPr>
                <w:rFonts w:ascii="Arial" w:hAnsi="Arial" w:cs="Arial"/>
                <w:szCs w:val="22"/>
              </w:rPr>
              <w:t xml:space="preserve">! </w:t>
            </w:r>
            <w:r w:rsidRPr="00F27292">
              <w:rPr>
                <w:rFonts w:ascii="Arial" w:hAnsi="Arial" w:cs="Arial"/>
                <w:szCs w:val="22"/>
              </w:rPr>
              <w:t>Sünde nimmt uns gefangen</w:t>
            </w:r>
            <w:r w:rsidR="00F94FA4">
              <w:rPr>
                <w:rFonts w:ascii="Arial" w:hAnsi="Arial" w:cs="Arial"/>
                <w:szCs w:val="22"/>
              </w:rPr>
              <w:t>. Die</w:t>
            </w:r>
            <w:r w:rsidRPr="00F27292">
              <w:rPr>
                <w:rFonts w:ascii="Arial" w:hAnsi="Arial" w:cs="Arial"/>
                <w:szCs w:val="22"/>
              </w:rPr>
              <w:t xml:space="preserve"> Macht der Sünde</w:t>
            </w:r>
            <w:r w:rsidR="00F94FA4">
              <w:rPr>
                <w:rFonts w:ascii="Arial" w:hAnsi="Arial" w:cs="Arial"/>
                <w:szCs w:val="22"/>
              </w:rPr>
              <w:t xml:space="preserve"> muss gebrochen werden durch Jesus, der uns </w:t>
            </w:r>
            <w:r w:rsidRPr="00F27292">
              <w:rPr>
                <w:rFonts w:ascii="Arial" w:hAnsi="Arial" w:cs="Arial"/>
                <w:szCs w:val="22"/>
              </w:rPr>
              <w:t>befreit</w:t>
            </w:r>
            <w:r w:rsidR="00F94FA4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3" w14:textId="746C3565" w:rsidR="009432BD" w:rsidRPr="005C2FAB" w:rsidRDefault="00F27292" w:rsidP="00605AFD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>Schweren Spielzug üben</w:t>
            </w:r>
            <w:r w:rsidR="00F94FA4">
              <w:rPr>
                <w:rFonts w:ascii="Arial" w:hAnsi="Arial" w:cs="Arial"/>
                <w:szCs w:val="22"/>
              </w:rPr>
              <w:t>,</w:t>
            </w:r>
            <w:r w:rsidRPr="00F27292">
              <w:rPr>
                <w:rFonts w:ascii="Arial" w:hAnsi="Arial" w:cs="Arial"/>
                <w:szCs w:val="22"/>
              </w:rPr>
              <w:t xml:space="preserve"> der gegen den üblichen Spielfluss (Macht der Gewohnheit) geht.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F27292" w:rsidRPr="005C2FAB" w14:paraId="7FB90B5F" w14:textId="77777777" w:rsidTr="00F27292">
        <w:trPr>
          <w:cantSplit/>
          <w:trHeight w:val="86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683BBB9" w14:textId="77777777" w:rsidR="00F27292" w:rsidRPr="005C2FAB" w:rsidRDefault="00F27292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6C5B227" w14:textId="67C29B06" w:rsidR="00F27292" w:rsidRPr="00F27292" w:rsidRDefault="00F27292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>Matth. 10,16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AF56B32" w14:textId="77777777" w:rsidR="00F27292" w:rsidRDefault="00F27292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F27292">
              <w:rPr>
                <w:rFonts w:ascii="Arial" w:hAnsi="Arial" w:cs="Arial"/>
                <w:b/>
                <w:bCs/>
                <w:szCs w:val="22"/>
              </w:rPr>
              <w:t>Schafe unter Wölfen</w:t>
            </w:r>
          </w:p>
          <w:p w14:paraId="59504514" w14:textId="134DDD96" w:rsidR="00F27292" w:rsidRPr="00F27292" w:rsidRDefault="00F27292" w:rsidP="00F27292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 xml:space="preserve">Glaube ist nichts </w:t>
            </w:r>
            <w:r w:rsidR="004D7496" w:rsidRPr="00F27292">
              <w:rPr>
                <w:rFonts w:ascii="Arial" w:hAnsi="Arial" w:cs="Arial"/>
                <w:szCs w:val="22"/>
              </w:rPr>
              <w:t>Bequemes</w:t>
            </w:r>
            <w:r w:rsidR="00F94FA4">
              <w:rPr>
                <w:rFonts w:ascii="Arial" w:hAnsi="Arial" w:cs="Arial"/>
                <w:szCs w:val="22"/>
              </w:rPr>
              <w:t xml:space="preserve">. Er </w:t>
            </w:r>
            <w:r w:rsidRPr="00F27292">
              <w:rPr>
                <w:rFonts w:ascii="Arial" w:hAnsi="Arial" w:cs="Arial"/>
                <w:szCs w:val="22"/>
              </w:rPr>
              <w:t xml:space="preserve">ist radikal und </w:t>
            </w:r>
            <w:r>
              <w:rPr>
                <w:rFonts w:ascii="Arial" w:hAnsi="Arial" w:cs="Arial"/>
                <w:szCs w:val="22"/>
              </w:rPr>
              <w:t>k</w:t>
            </w:r>
            <w:r w:rsidRPr="00F27292">
              <w:rPr>
                <w:rFonts w:ascii="Arial" w:hAnsi="Arial" w:cs="Arial"/>
                <w:szCs w:val="22"/>
              </w:rPr>
              <w:t>ostet etwas</w:t>
            </w:r>
            <w:r w:rsidR="00F94FA4">
              <w:rPr>
                <w:rFonts w:ascii="Arial" w:hAnsi="Arial" w:cs="Arial"/>
                <w:szCs w:val="22"/>
              </w:rPr>
              <w:t xml:space="preserve">. </w:t>
            </w:r>
            <w:r w:rsidRPr="00F27292">
              <w:rPr>
                <w:rFonts w:ascii="Arial" w:hAnsi="Arial" w:cs="Arial"/>
                <w:szCs w:val="22"/>
              </w:rPr>
              <w:t xml:space="preserve">Für </w:t>
            </w:r>
            <w:r w:rsidR="00E12C0C">
              <w:rPr>
                <w:rFonts w:ascii="Arial" w:hAnsi="Arial" w:cs="Arial"/>
                <w:szCs w:val="22"/>
              </w:rPr>
              <w:t>unsern</w:t>
            </w:r>
            <w:r w:rsidRPr="00F27292">
              <w:rPr>
                <w:rFonts w:ascii="Arial" w:hAnsi="Arial" w:cs="Arial"/>
                <w:szCs w:val="22"/>
              </w:rPr>
              <w:t xml:space="preserve"> Glauben</w:t>
            </w:r>
            <w:r w:rsidR="00E12C0C">
              <w:rPr>
                <w:rFonts w:ascii="Arial" w:hAnsi="Arial" w:cs="Arial"/>
                <w:szCs w:val="22"/>
              </w:rPr>
              <w:t xml:space="preserve"> – die Beziehung zu Jesus – sollen wir</w:t>
            </w:r>
            <w:r w:rsidRPr="00F27292">
              <w:rPr>
                <w:rFonts w:ascii="Arial" w:hAnsi="Arial" w:cs="Arial"/>
                <w:szCs w:val="22"/>
              </w:rPr>
              <w:t xml:space="preserve"> einstehen</w:t>
            </w:r>
            <w:r w:rsidR="00E12C0C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776F1F8" w14:textId="77777777" w:rsidR="00F27292" w:rsidRPr="005C2FAB" w:rsidRDefault="00F27292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92DB1E7" w14:textId="5177969D" w:rsidR="00F27292" w:rsidRPr="00F27292" w:rsidRDefault="00F27292" w:rsidP="00F27292">
            <w:pPr>
              <w:spacing w:before="60"/>
              <w:rPr>
                <w:rFonts w:ascii="Arial" w:hAnsi="Arial" w:cs="Arial"/>
                <w:szCs w:val="22"/>
              </w:rPr>
            </w:pPr>
            <w:r w:rsidRPr="00F27292">
              <w:rPr>
                <w:rFonts w:ascii="Arial" w:hAnsi="Arial" w:cs="Arial"/>
                <w:szCs w:val="22"/>
              </w:rPr>
              <w:t>Angriffs Übung – Pässe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F27292">
              <w:rPr>
                <w:rFonts w:ascii="Arial" w:hAnsi="Arial" w:cs="Arial"/>
                <w:szCs w:val="22"/>
              </w:rPr>
              <w:t>(z.B. Zwei Verteidiger gegen vier Angreifer)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90EB9AB" w14:textId="77777777" w:rsidR="00F27292" w:rsidRPr="005C2FAB" w:rsidRDefault="00F27292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24F5AB4A" w14:textId="77777777" w:rsidR="00F27292" w:rsidRPr="005C2FAB" w:rsidRDefault="00F27292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C804DE" w:rsidRPr="005C2FAB" w14:paraId="701D5808" w14:textId="77777777" w:rsidTr="005C2FAB">
        <w:trPr>
          <w:cantSplit/>
        </w:trPr>
        <w:tc>
          <w:tcPr>
            <w:tcW w:w="8500" w:type="dxa"/>
            <w:gridSpan w:val="5"/>
            <w:shd w:val="pct15" w:color="000000" w:fill="FFFFFF"/>
          </w:tcPr>
          <w:p w14:paraId="701D5805" w14:textId="0BC59FA7" w:rsidR="00C804DE" w:rsidRPr="005C2FAB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lastRenderedPageBreak/>
              <w:t>Geistliches Konzept (GK)</w:t>
            </w:r>
          </w:p>
        </w:tc>
        <w:tc>
          <w:tcPr>
            <w:tcW w:w="5103" w:type="dxa"/>
            <w:gridSpan w:val="3"/>
            <w:shd w:val="pct15" w:color="000000" w:fill="FFFFFF"/>
          </w:tcPr>
          <w:p w14:paraId="701D5806" w14:textId="419EE5C9" w:rsidR="00C804DE" w:rsidRPr="005C2FAB" w:rsidRDefault="005C2FAB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(Bezug zum Unihockey)</w:t>
            </w:r>
          </w:p>
        </w:tc>
        <w:tc>
          <w:tcPr>
            <w:tcW w:w="2469" w:type="dxa"/>
            <w:shd w:val="pct15" w:color="000000" w:fill="FFFFFF"/>
          </w:tcPr>
          <w:p w14:paraId="701D5807" w14:textId="77777777" w:rsidR="00C804DE" w:rsidRPr="005C2FAB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812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C" w14:textId="7DCBB80B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E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4FBED83E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43794043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 xml:space="preserve">Abw. Leiter, Infos </w:t>
            </w:r>
          </w:p>
        </w:tc>
      </w:tr>
      <w:tr w:rsidR="005C2FAB" w:rsidRPr="005C2FAB" w14:paraId="7F677997" w14:textId="77777777" w:rsidTr="004D7496">
        <w:trPr>
          <w:cantSplit/>
          <w:trHeight w:val="195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25E1B016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5E2D1588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029FDE92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A2A4A8D" w14:textId="66971B68" w:rsidR="005C2FAB" w:rsidRPr="005C2FAB" w:rsidRDefault="00F742BD" w:rsidP="00401BBA">
            <w:pPr>
              <w:spacing w:before="60"/>
              <w:rPr>
                <w:rFonts w:ascii="Arial" w:hAnsi="Arial" w:cs="Arial"/>
                <w:szCs w:val="22"/>
              </w:rPr>
            </w:pPr>
            <w:r w:rsidRPr="00F742BD">
              <w:rPr>
                <w:rFonts w:ascii="Arial" w:hAnsi="Arial" w:cs="Arial"/>
                <w:szCs w:val="22"/>
              </w:rPr>
              <w:t>Matth. 12,34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AD5880C" w14:textId="7DC3CD8C" w:rsidR="005C2FAB" w:rsidRPr="00F742BD" w:rsidRDefault="00F742BD" w:rsidP="00401BBA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F742BD">
              <w:rPr>
                <w:rFonts w:ascii="Arial" w:hAnsi="Arial" w:cs="Arial"/>
                <w:b/>
                <w:bCs/>
                <w:szCs w:val="22"/>
              </w:rPr>
              <w:t>Spieler – Zuschauer</w:t>
            </w:r>
          </w:p>
          <w:p w14:paraId="29888E1F" w14:textId="5DC99F32" w:rsidR="00F742BD" w:rsidRPr="005C2FAB" w:rsidRDefault="004D7496" w:rsidP="004D7496">
            <w:pPr>
              <w:spacing w:before="60"/>
              <w:rPr>
                <w:rFonts w:ascii="Arial" w:hAnsi="Arial" w:cs="Arial"/>
                <w:szCs w:val="22"/>
              </w:rPr>
            </w:pPr>
            <w:r w:rsidRPr="004D7496">
              <w:rPr>
                <w:rFonts w:ascii="Arial" w:hAnsi="Arial" w:cs="Arial"/>
                <w:szCs w:val="22"/>
              </w:rPr>
              <w:t xml:space="preserve">Bist </w:t>
            </w:r>
            <w:r w:rsidR="00E12C0C">
              <w:rPr>
                <w:rFonts w:ascii="Arial" w:hAnsi="Arial" w:cs="Arial"/>
                <w:szCs w:val="22"/>
              </w:rPr>
              <w:t>du</w:t>
            </w:r>
            <w:r w:rsidRPr="004D7496">
              <w:rPr>
                <w:rFonts w:ascii="Arial" w:hAnsi="Arial" w:cs="Arial"/>
                <w:szCs w:val="22"/>
              </w:rPr>
              <w:t xml:space="preserve"> ein aktiver oder passiver Christ</w:t>
            </w:r>
            <w:r>
              <w:rPr>
                <w:rFonts w:ascii="Arial" w:hAnsi="Arial" w:cs="Arial"/>
                <w:szCs w:val="22"/>
              </w:rPr>
              <w:br/>
            </w:r>
            <w:r w:rsidRPr="004D7496"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D7496">
              <w:rPr>
                <w:rFonts w:ascii="Arial" w:hAnsi="Arial" w:cs="Arial"/>
                <w:szCs w:val="22"/>
              </w:rPr>
              <w:t>Zuschauer</w:t>
            </w:r>
            <w:r>
              <w:rPr>
                <w:rFonts w:ascii="Arial" w:hAnsi="Arial" w:cs="Arial"/>
                <w:szCs w:val="22"/>
              </w:rPr>
              <w:br/>
            </w:r>
            <w:r w:rsidRPr="004D7496"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D7496">
              <w:rPr>
                <w:rFonts w:ascii="Arial" w:hAnsi="Arial" w:cs="Arial"/>
                <w:szCs w:val="22"/>
              </w:rPr>
              <w:t>Ersatzbank</w:t>
            </w:r>
            <w:r>
              <w:rPr>
                <w:rFonts w:ascii="Arial" w:hAnsi="Arial" w:cs="Arial"/>
                <w:szCs w:val="22"/>
              </w:rPr>
              <w:br/>
            </w:r>
            <w:r w:rsidRPr="004D7496"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D7496">
              <w:rPr>
                <w:rFonts w:ascii="Arial" w:hAnsi="Arial" w:cs="Arial"/>
                <w:szCs w:val="22"/>
              </w:rPr>
              <w:t>Spielfeld</w:t>
            </w:r>
            <w:r>
              <w:rPr>
                <w:rFonts w:ascii="Arial" w:hAnsi="Arial" w:cs="Arial"/>
                <w:szCs w:val="22"/>
              </w:rPr>
              <w:br/>
            </w:r>
            <w:r w:rsidRPr="004D7496"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D7496">
              <w:rPr>
                <w:rFonts w:ascii="Arial" w:hAnsi="Arial" w:cs="Arial"/>
                <w:szCs w:val="22"/>
              </w:rPr>
              <w:t>Dusche</w:t>
            </w:r>
            <w:r>
              <w:rPr>
                <w:rFonts w:ascii="Arial" w:hAnsi="Arial" w:cs="Arial"/>
                <w:szCs w:val="22"/>
              </w:rPr>
              <w:br/>
            </w:r>
            <w:r w:rsidRPr="004D7496">
              <w:rPr>
                <w:rFonts w:ascii="Arial" w:hAnsi="Arial" w:cs="Arial"/>
                <w:szCs w:val="22"/>
              </w:rPr>
              <w:t>Gewinnen kann nur</w:t>
            </w:r>
            <w:r w:rsidR="00E12C0C">
              <w:rPr>
                <w:rFonts w:ascii="Arial" w:hAnsi="Arial" w:cs="Arial"/>
                <w:szCs w:val="22"/>
              </w:rPr>
              <w:t>,</w:t>
            </w:r>
            <w:r w:rsidRPr="004D7496">
              <w:rPr>
                <w:rFonts w:ascii="Arial" w:hAnsi="Arial" w:cs="Arial"/>
                <w:szCs w:val="22"/>
              </w:rPr>
              <w:t xml:space="preserve"> wer </w:t>
            </w:r>
            <w:r w:rsidR="00E12C0C">
              <w:rPr>
                <w:rFonts w:ascii="Arial" w:hAnsi="Arial" w:cs="Arial"/>
                <w:szCs w:val="22"/>
              </w:rPr>
              <w:t xml:space="preserve">auch </w:t>
            </w:r>
            <w:r w:rsidRPr="004D7496">
              <w:rPr>
                <w:rFonts w:ascii="Arial" w:hAnsi="Arial" w:cs="Arial"/>
                <w:szCs w:val="22"/>
              </w:rPr>
              <w:t>mitspielt</w:t>
            </w:r>
            <w:r w:rsidR="00E12C0C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C103DD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D252D6F" w14:textId="106CF5DD" w:rsidR="005C2FAB" w:rsidRPr="005C2FAB" w:rsidRDefault="004D7496" w:rsidP="004D7496">
            <w:pPr>
              <w:spacing w:before="60"/>
              <w:rPr>
                <w:rFonts w:ascii="Arial" w:hAnsi="Arial" w:cs="Arial"/>
                <w:szCs w:val="22"/>
              </w:rPr>
            </w:pPr>
            <w:r w:rsidRPr="004D7496">
              <w:rPr>
                <w:rFonts w:ascii="Arial" w:hAnsi="Arial" w:cs="Arial"/>
                <w:szCs w:val="22"/>
              </w:rPr>
              <w:t>Konditionstraining.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D7496">
              <w:rPr>
                <w:rFonts w:ascii="Arial" w:hAnsi="Arial" w:cs="Arial"/>
                <w:szCs w:val="22"/>
              </w:rPr>
              <w:t>Zwei Mannschaften bekommen eine Daueraufgabe gestellt. Die Spieler können sich nach eigenem Ermessen engagieren oder aussteigen.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64CE679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F32800E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81E" w14:textId="77777777" w:rsidTr="00E12C0C">
        <w:trPr>
          <w:cantSplit/>
          <w:trHeight w:val="154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1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1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6" w14:textId="57226ED4" w:rsidR="009432BD" w:rsidRPr="005C2FAB" w:rsidRDefault="00F742BD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F742BD">
              <w:rPr>
                <w:rFonts w:ascii="Arial" w:hAnsi="Arial" w:cs="Arial"/>
                <w:szCs w:val="22"/>
              </w:rPr>
              <w:t>Phil. 3,8</w:t>
            </w: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B1B6AF" w14:textId="7F321131" w:rsidR="005C2FAB" w:rsidRPr="00F742BD" w:rsidRDefault="00E12C0C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Jesus ist mein </w:t>
            </w:r>
            <w:r w:rsidR="00F742BD" w:rsidRPr="00F742BD">
              <w:rPr>
                <w:rFonts w:ascii="Arial" w:hAnsi="Arial" w:cs="Arial"/>
                <w:b/>
                <w:bCs/>
                <w:szCs w:val="22"/>
              </w:rPr>
              <w:t>Gewinn</w:t>
            </w:r>
          </w:p>
          <w:p w14:paraId="701D5818" w14:textId="41F95A4C" w:rsidR="00F742BD" w:rsidRPr="005C2FAB" w:rsidRDefault="00E12C0C" w:rsidP="004D7496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Im Leben geht es nicht mehr um mich, sondern was Jesus und sein Werk ehrt. Dabei geht es nicht um Leistung, sondern gelebte Werte, welche Jesus ehren und nicht mich.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A" w14:textId="0249D42C" w:rsidR="009432BD" w:rsidRPr="005C2FAB" w:rsidRDefault="004D7496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4D7496">
              <w:rPr>
                <w:rFonts w:ascii="Arial" w:hAnsi="Arial" w:cs="Arial"/>
                <w:szCs w:val="22"/>
              </w:rPr>
              <w:t>Training in Turnierform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82A" w14:textId="77777777" w:rsidTr="00605AFD">
        <w:trPr>
          <w:cantSplit/>
          <w:trHeight w:val="1825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81F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20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21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2" w14:textId="0E475B1D" w:rsidR="009432BD" w:rsidRPr="005C2FAB" w:rsidRDefault="00F742BD" w:rsidP="00F742BD">
            <w:pPr>
              <w:spacing w:before="60"/>
              <w:rPr>
                <w:rFonts w:ascii="Arial" w:hAnsi="Arial" w:cs="Arial"/>
                <w:szCs w:val="22"/>
              </w:rPr>
            </w:pPr>
            <w:r w:rsidRPr="00F742BD">
              <w:rPr>
                <w:rFonts w:ascii="Arial" w:hAnsi="Arial" w:cs="Arial"/>
                <w:szCs w:val="22"/>
              </w:rPr>
              <w:t>Matth. 7,16-20</w:t>
            </w:r>
            <w:r>
              <w:rPr>
                <w:rFonts w:ascii="Arial" w:hAnsi="Arial" w:cs="Arial"/>
                <w:szCs w:val="22"/>
              </w:rPr>
              <w:br/>
            </w:r>
            <w:r w:rsidRPr="00F742BD">
              <w:rPr>
                <w:rFonts w:ascii="Arial" w:hAnsi="Arial" w:cs="Arial"/>
                <w:szCs w:val="22"/>
              </w:rPr>
              <w:t>Gal. 5,22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A33046" w14:textId="138F9AD3" w:rsidR="005C2FAB" w:rsidRPr="00F742BD" w:rsidRDefault="00F742BD" w:rsidP="00605AFD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F742BD">
              <w:rPr>
                <w:rFonts w:ascii="Arial" w:hAnsi="Arial" w:cs="Arial"/>
                <w:b/>
                <w:bCs/>
                <w:szCs w:val="22"/>
              </w:rPr>
              <w:t>Früchte</w:t>
            </w:r>
            <w:r w:rsidR="00E12C0C">
              <w:rPr>
                <w:rFonts w:ascii="Arial" w:hAnsi="Arial" w:cs="Arial"/>
                <w:b/>
                <w:bCs/>
                <w:szCs w:val="22"/>
              </w:rPr>
              <w:t xml:space="preserve"> des Glaubens</w:t>
            </w:r>
          </w:p>
          <w:p w14:paraId="701D5824" w14:textId="58582691" w:rsidR="00F742BD" w:rsidRPr="005C2FAB" w:rsidRDefault="004D7496" w:rsidP="004D7496">
            <w:pPr>
              <w:spacing w:before="60"/>
              <w:rPr>
                <w:rFonts w:ascii="Arial" w:hAnsi="Arial" w:cs="Arial"/>
                <w:szCs w:val="22"/>
              </w:rPr>
            </w:pPr>
            <w:r w:rsidRPr="004D7496">
              <w:rPr>
                <w:rFonts w:ascii="Arial" w:hAnsi="Arial" w:cs="Arial"/>
                <w:szCs w:val="22"/>
              </w:rPr>
              <w:t>Die Frucht kommt von innen</w:t>
            </w:r>
            <w:r w:rsidR="00E12C0C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br/>
            </w:r>
            <w:r w:rsidRPr="004D7496"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D7496">
              <w:rPr>
                <w:rFonts w:ascii="Arial" w:hAnsi="Arial" w:cs="Arial"/>
                <w:szCs w:val="22"/>
              </w:rPr>
              <w:t xml:space="preserve">Frucht kann nicht aus sich </w:t>
            </w:r>
            <w:r w:rsidR="00E12C0C" w:rsidRPr="004D7496">
              <w:rPr>
                <w:rFonts w:ascii="Arial" w:hAnsi="Arial" w:cs="Arial"/>
                <w:szCs w:val="22"/>
              </w:rPr>
              <w:t>selbst</w:t>
            </w:r>
            <w:r w:rsidRPr="004D7496">
              <w:rPr>
                <w:rFonts w:ascii="Arial" w:hAnsi="Arial" w:cs="Arial"/>
                <w:szCs w:val="22"/>
              </w:rPr>
              <w:t xml:space="preserve"> entstehen</w:t>
            </w:r>
            <w:r w:rsidR="00E12C0C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br/>
            </w:r>
            <w:r w:rsidRPr="004D7496"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D7496">
              <w:rPr>
                <w:rFonts w:ascii="Arial" w:hAnsi="Arial" w:cs="Arial"/>
                <w:szCs w:val="22"/>
              </w:rPr>
              <w:t>Jesus bewirkt die Frucht in uns</w:t>
            </w:r>
            <w:r w:rsidR="00E12C0C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br/>
            </w:r>
            <w:r w:rsidRPr="004D7496">
              <w:rPr>
                <w:rFonts w:ascii="Arial" w:hAnsi="Arial" w:cs="Arial"/>
                <w:szCs w:val="22"/>
              </w:rPr>
              <w:t>Die Früchte des Geistes</w:t>
            </w:r>
            <w:r w:rsidR="00E12C0C">
              <w:rPr>
                <w:rFonts w:ascii="Arial" w:hAnsi="Arial" w:cs="Arial"/>
                <w:szCs w:val="22"/>
              </w:rPr>
              <w:t>:</w:t>
            </w:r>
            <w:r w:rsidRPr="004D7496">
              <w:rPr>
                <w:rFonts w:ascii="Arial" w:hAnsi="Arial" w:cs="Arial"/>
                <w:szCs w:val="22"/>
              </w:rPr>
              <w:t xml:space="preserve"> Welche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D7496">
              <w:rPr>
                <w:rFonts w:ascii="Arial" w:hAnsi="Arial" w:cs="Arial"/>
                <w:szCs w:val="22"/>
              </w:rPr>
              <w:t>Frucht bringen wir?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2C03E1" w14:textId="77777777" w:rsidR="004D7496" w:rsidRPr="004D7496" w:rsidRDefault="004D7496" w:rsidP="004D7496">
            <w:pPr>
              <w:spacing w:before="60"/>
              <w:rPr>
                <w:rFonts w:ascii="Arial" w:hAnsi="Arial" w:cs="Arial"/>
                <w:szCs w:val="22"/>
              </w:rPr>
            </w:pPr>
            <w:r w:rsidRPr="004D7496">
              <w:rPr>
                <w:rFonts w:ascii="Arial" w:hAnsi="Arial" w:cs="Arial"/>
                <w:szCs w:val="22"/>
              </w:rPr>
              <w:t>Torschusstraining</w:t>
            </w:r>
          </w:p>
          <w:p w14:paraId="701D5826" w14:textId="0F9D860A" w:rsidR="009432BD" w:rsidRPr="005C2FAB" w:rsidRDefault="004D7496" w:rsidP="004D7496">
            <w:pPr>
              <w:spacing w:before="60"/>
              <w:rPr>
                <w:rFonts w:ascii="Arial" w:hAnsi="Arial" w:cs="Arial"/>
                <w:szCs w:val="22"/>
              </w:rPr>
            </w:pPr>
            <w:r w:rsidRPr="004D7496">
              <w:rPr>
                <w:rFonts w:ascii="Arial" w:hAnsi="Arial" w:cs="Arial"/>
                <w:szCs w:val="22"/>
              </w:rPr>
              <w:t>Tipps und Tricks zum Torschuss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8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82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836" w14:textId="77777777" w:rsidTr="00605AFD">
        <w:trPr>
          <w:cantSplit/>
          <w:trHeight w:val="139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2B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2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2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2E" w14:textId="2A037685" w:rsidR="009432BD" w:rsidRPr="005C2FAB" w:rsidRDefault="00F742BD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F742BD">
              <w:rPr>
                <w:rFonts w:ascii="Arial" w:hAnsi="Arial" w:cs="Arial"/>
                <w:szCs w:val="22"/>
              </w:rPr>
              <w:t>Joh. 14,12</w:t>
            </w: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F55FA40" w14:textId="1A68316F" w:rsidR="005C2FAB" w:rsidRPr="00F742BD" w:rsidRDefault="00F742BD" w:rsidP="00605AFD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F742BD">
              <w:rPr>
                <w:rFonts w:ascii="Arial" w:hAnsi="Arial" w:cs="Arial"/>
                <w:b/>
                <w:bCs/>
                <w:szCs w:val="22"/>
              </w:rPr>
              <w:t xml:space="preserve">Das </w:t>
            </w:r>
            <w:r>
              <w:rPr>
                <w:rFonts w:ascii="Arial" w:hAnsi="Arial" w:cs="Arial"/>
                <w:b/>
                <w:bCs/>
                <w:szCs w:val="22"/>
              </w:rPr>
              <w:t>G</w:t>
            </w:r>
            <w:r w:rsidRPr="00F742BD">
              <w:rPr>
                <w:rFonts w:ascii="Arial" w:hAnsi="Arial" w:cs="Arial"/>
                <w:b/>
                <w:bCs/>
                <w:szCs w:val="22"/>
              </w:rPr>
              <w:t xml:space="preserve">leiche </w:t>
            </w:r>
            <w:proofErr w:type="gramStart"/>
            <w:r w:rsidRPr="00F742BD">
              <w:rPr>
                <w:rFonts w:ascii="Arial" w:hAnsi="Arial" w:cs="Arial"/>
                <w:b/>
                <w:bCs/>
                <w:szCs w:val="22"/>
              </w:rPr>
              <w:t>tun</w:t>
            </w:r>
            <w:proofErr w:type="gramEnd"/>
          </w:p>
          <w:p w14:paraId="701D5830" w14:textId="5A6AB4DF" w:rsidR="00F742BD" w:rsidRPr="00F742BD" w:rsidRDefault="004D7496" w:rsidP="00E12C0C">
            <w:pPr>
              <w:rPr>
                <w:rFonts w:ascii="Arial" w:hAnsi="Arial" w:cs="Arial"/>
                <w:szCs w:val="22"/>
              </w:rPr>
            </w:pPr>
            <w:r w:rsidRPr="004D7496">
              <w:rPr>
                <w:rFonts w:ascii="Arial" w:hAnsi="Arial" w:cs="Arial"/>
                <w:szCs w:val="22"/>
              </w:rPr>
              <w:t>Wer an Jesus glaubt</w:t>
            </w:r>
            <w:r w:rsidR="00E12C0C">
              <w:rPr>
                <w:rFonts w:ascii="Arial" w:hAnsi="Arial" w:cs="Arial"/>
                <w:szCs w:val="22"/>
              </w:rPr>
              <w:t>,</w:t>
            </w:r>
            <w:r w:rsidRPr="004D7496">
              <w:rPr>
                <w:rFonts w:ascii="Arial" w:hAnsi="Arial" w:cs="Arial"/>
                <w:szCs w:val="22"/>
              </w:rPr>
              <w:t xml:space="preserve"> wird wie er leben.</w:t>
            </w:r>
            <w:r w:rsidR="00E12C0C">
              <w:rPr>
                <w:rFonts w:ascii="Arial" w:hAnsi="Arial" w:cs="Arial"/>
                <w:szCs w:val="22"/>
              </w:rPr>
              <w:t xml:space="preserve"> Jesus hat es uns vorgemacht und durch und mit seiner Hilfe können wir ihm ähnlich werden.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1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2" w14:textId="64B1C774" w:rsidR="009432BD" w:rsidRPr="005C2FAB" w:rsidRDefault="004D7496" w:rsidP="00605AFD">
            <w:pPr>
              <w:spacing w:before="60"/>
              <w:rPr>
                <w:rFonts w:ascii="Arial" w:hAnsi="Arial" w:cs="Arial"/>
                <w:szCs w:val="22"/>
              </w:rPr>
            </w:pPr>
            <w:r w:rsidRPr="004D7496">
              <w:rPr>
                <w:rFonts w:ascii="Arial" w:hAnsi="Arial" w:cs="Arial"/>
                <w:szCs w:val="22"/>
              </w:rPr>
              <w:t>Training</w:t>
            </w:r>
            <w:r w:rsidR="00E12C0C">
              <w:rPr>
                <w:rFonts w:ascii="Arial" w:hAnsi="Arial" w:cs="Arial"/>
                <w:szCs w:val="22"/>
              </w:rPr>
              <w:t>,</w:t>
            </w:r>
            <w:r w:rsidRPr="004D7496">
              <w:rPr>
                <w:rFonts w:ascii="Arial" w:hAnsi="Arial" w:cs="Arial"/>
                <w:szCs w:val="22"/>
              </w:rPr>
              <w:t xml:space="preserve"> bei dem </w:t>
            </w:r>
            <w:r w:rsidR="00E12C0C">
              <w:rPr>
                <w:rFonts w:ascii="Arial" w:hAnsi="Arial" w:cs="Arial"/>
                <w:szCs w:val="22"/>
              </w:rPr>
              <w:t xml:space="preserve">der </w:t>
            </w:r>
            <w:r w:rsidRPr="004D7496">
              <w:rPr>
                <w:rFonts w:ascii="Arial" w:hAnsi="Arial" w:cs="Arial"/>
                <w:szCs w:val="22"/>
              </w:rPr>
              <w:t xml:space="preserve">Trainer etwas vormacht und die </w:t>
            </w:r>
            <w:r w:rsidR="00E12C0C">
              <w:rPr>
                <w:rFonts w:ascii="Arial" w:hAnsi="Arial" w:cs="Arial"/>
                <w:szCs w:val="22"/>
              </w:rPr>
              <w:t>TN</w:t>
            </w:r>
            <w:r w:rsidRPr="004D7496">
              <w:rPr>
                <w:rFonts w:ascii="Arial" w:hAnsi="Arial" w:cs="Arial"/>
                <w:szCs w:val="22"/>
              </w:rPr>
              <w:t xml:space="preserve"> machen es nach.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3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12BF2" w:rsidRPr="005C2FAB" w14:paraId="71A9321A" w14:textId="77777777" w:rsidTr="00605AFD">
        <w:trPr>
          <w:cantSplit/>
          <w:trHeight w:val="139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F9C90B0" w14:textId="77777777" w:rsidR="00912BF2" w:rsidRPr="005C2FAB" w:rsidRDefault="00912BF2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467AB6C" w14:textId="7012B2C3" w:rsidR="00912BF2" w:rsidRPr="005C2FAB" w:rsidRDefault="00F742BD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F742BD">
              <w:rPr>
                <w:rFonts w:ascii="Arial" w:hAnsi="Arial" w:cs="Arial"/>
                <w:szCs w:val="22"/>
              </w:rPr>
              <w:t>Matth. 21,21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022FD1C" w14:textId="77777777" w:rsidR="00912BF2" w:rsidRDefault="00F742BD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F742BD">
              <w:rPr>
                <w:rFonts w:ascii="Arial" w:hAnsi="Arial" w:cs="Arial"/>
                <w:b/>
                <w:bCs/>
                <w:szCs w:val="22"/>
              </w:rPr>
              <w:t>Glauben</w:t>
            </w:r>
          </w:p>
          <w:p w14:paraId="08280EE7" w14:textId="6E2AE9B0" w:rsidR="00F742BD" w:rsidRPr="00F742BD" w:rsidRDefault="00E12C0C" w:rsidP="00E12C0C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Der </w:t>
            </w:r>
            <w:r w:rsidR="004D7496" w:rsidRPr="004D7496">
              <w:rPr>
                <w:rFonts w:ascii="Arial" w:hAnsi="Arial" w:cs="Arial"/>
                <w:szCs w:val="22"/>
              </w:rPr>
              <w:t xml:space="preserve">Glauben </w:t>
            </w:r>
            <w:r>
              <w:rPr>
                <w:rFonts w:ascii="Arial" w:hAnsi="Arial" w:cs="Arial"/>
                <w:szCs w:val="22"/>
              </w:rPr>
              <w:t xml:space="preserve">an Jesus </w:t>
            </w:r>
            <w:r w:rsidR="004D7496" w:rsidRPr="004D7496">
              <w:rPr>
                <w:rFonts w:ascii="Arial" w:hAnsi="Arial" w:cs="Arial"/>
                <w:szCs w:val="22"/>
              </w:rPr>
              <w:t>versetzt Berge</w:t>
            </w:r>
            <w:r>
              <w:rPr>
                <w:rFonts w:ascii="Arial" w:hAnsi="Arial" w:cs="Arial"/>
                <w:szCs w:val="22"/>
              </w:rPr>
              <w:t xml:space="preserve"> und kann unmögliches möglich machen.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3D05E08" w14:textId="77777777" w:rsidR="00912BF2" w:rsidRPr="005C2FAB" w:rsidRDefault="00912BF2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BB40F87" w14:textId="6ABEE494" w:rsidR="00912BF2" w:rsidRPr="00605AFD" w:rsidRDefault="004D7496" w:rsidP="00E12C0C">
            <w:pPr>
              <w:spacing w:before="60"/>
              <w:rPr>
                <w:rFonts w:ascii="Arial" w:hAnsi="Arial" w:cs="Arial"/>
                <w:szCs w:val="22"/>
              </w:rPr>
            </w:pPr>
            <w:r w:rsidRPr="004D7496">
              <w:rPr>
                <w:rFonts w:ascii="Arial" w:hAnsi="Arial" w:cs="Arial"/>
                <w:szCs w:val="22"/>
              </w:rPr>
              <w:t>Mentaltraining</w:t>
            </w:r>
            <w:r w:rsidR="00E12C0C">
              <w:rPr>
                <w:rFonts w:ascii="Arial" w:hAnsi="Arial" w:cs="Arial"/>
                <w:szCs w:val="22"/>
              </w:rPr>
              <w:t>:</w:t>
            </w:r>
            <w:r w:rsidRPr="004D7496">
              <w:rPr>
                <w:rFonts w:ascii="Arial" w:hAnsi="Arial" w:cs="Arial"/>
                <w:szCs w:val="22"/>
              </w:rPr>
              <w:t xml:space="preserve"> an Sieg glauben</w:t>
            </w:r>
            <w:r w:rsidR="00E12C0C">
              <w:rPr>
                <w:rFonts w:ascii="Arial" w:hAnsi="Arial" w:cs="Arial"/>
                <w:szCs w:val="22"/>
              </w:rPr>
              <w:t xml:space="preserve"> = </w:t>
            </w:r>
            <w:r w:rsidRPr="004D7496">
              <w:rPr>
                <w:rFonts w:ascii="Arial" w:hAnsi="Arial" w:cs="Arial"/>
                <w:szCs w:val="22"/>
              </w:rPr>
              <w:t>letztes Tor gewinnt ganzes Spiel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5C497D7" w14:textId="77777777" w:rsidR="00912BF2" w:rsidRPr="005C2FAB" w:rsidRDefault="00912BF2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1201FF3B" w14:textId="77777777" w:rsidR="00912BF2" w:rsidRPr="005C2FAB" w:rsidRDefault="00912BF2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sectPr w:rsidR="00C804DE" w:rsidSect="00C804DE">
      <w:footerReference w:type="default" r:id="rId11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5879" w14:textId="44E7ED2E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</w:t>
    </w:r>
    <w:r w:rsidR="002F076D">
      <w:rPr>
        <w:rFonts w:ascii="Arial" w:hAnsi="Arial" w:cs="Arial"/>
        <w:sz w:val="18"/>
        <w:szCs w:val="18"/>
      </w:rPr>
      <w:t>16</w:t>
    </w:r>
    <w:r w:rsidRPr="005A1B3A">
      <w:rPr>
        <w:rFonts w:ascii="Arial" w:hAnsi="Arial" w:cs="Arial"/>
        <w:sz w:val="18"/>
        <w:szCs w:val="18"/>
      </w:rPr>
      <w:t xml:space="preserve"> BESJ</w:t>
    </w:r>
    <w:r w:rsidR="00893015">
      <w:rPr>
        <w:rFonts w:ascii="Arial" w:hAnsi="Arial" w:cs="Arial"/>
        <w:sz w:val="18"/>
        <w:szCs w:val="18"/>
      </w:rPr>
      <w:t>-Unihockey</w:t>
    </w:r>
    <w:r w:rsidRPr="005A1B3A">
      <w:rPr>
        <w:rFonts w:ascii="Arial" w:hAnsi="Arial" w:cs="Arial"/>
        <w:sz w:val="18"/>
        <w:szCs w:val="18"/>
      </w:rPr>
      <w:t xml:space="preserve">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893015">
      <w:rPr>
        <w:rFonts w:ascii="Arial" w:hAnsi="Arial" w:cs="Arial"/>
        <w:noProof/>
        <w:sz w:val="18"/>
        <w:szCs w:val="18"/>
      </w:rPr>
      <w:t>QP-Unihock_Training</w:t>
    </w:r>
    <w:r w:rsidR="00912BF2">
      <w:rPr>
        <w:rFonts w:ascii="Arial" w:hAnsi="Arial" w:cs="Arial"/>
        <w:noProof/>
        <w:sz w:val="18"/>
        <w:szCs w:val="18"/>
      </w:rPr>
      <w:t xml:space="preserve"> </w:t>
    </w:r>
    <w:r w:rsidR="00F27292">
      <w:rPr>
        <w:rFonts w:ascii="Arial" w:hAnsi="Arial" w:cs="Arial"/>
        <w:noProof/>
        <w:sz w:val="18"/>
        <w:szCs w:val="18"/>
      </w:rPr>
      <w:t>2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6039A"/>
    <w:rsid w:val="000C385A"/>
    <w:rsid w:val="000D3835"/>
    <w:rsid w:val="000E7A6B"/>
    <w:rsid w:val="00126D9F"/>
    <w:rsid w:val="00134611"/>
    <w:rsid w:val="001623B9"/>
    <w:rsid w:val="00174886"/>
    <w:rsid w:val="001761A2"/>
    <w:rsid w:val="001B3DE4"/>
    <w:rsid w:val="001D7B30"/>
    <w:rsid w:val="00221C52"/>
    <w:rsid w:val="00237623"/>
    <w:rsid w:val="002412EE"/>
    <w:rsid w:val="002958B9"/>
    <w:rsid w:val="002E3F88"/>
    <w:rsid w:val="002F076D"/>
    <w:rsid w:val="002F3F0B"/>
    <w:rsid w:val="00314D7C"/>
    <w:rsid w:val="00325478"/>
    <w:rsid w:val="00326CBC"/>
    <w:rsid w:val="00366EA8"/>
    <w:rsid w:val="0039236F"/>
    <w:rsid w:val="003E492B"/>
    <w:rsid w:val="004118B1"/>
    <w:rsid w:val="00430CF1"/>
    <w:rsid w:val="0043544E"/>
    <w:rsid w:val="004C658A"/>
    <w:rsid w:val="004D7496"/>
    <w:rsid w:val="004E6AE6"/>
    <w:rsid w:val="005054E3"/>
    <w:rsid w:val="00516A32"/>
    <w:rsid w:val="00552AD1"/>
    <w:rsid w:val="0055583F"/>
    <w:rsid w:val="00564549"/>
    <w:rsid w:val="005A1B3A"/>
    <w:rsid w:val="005B4C77"/>
    <w:rsid w:val="005C2FAB"/>
    <w:rsid w:val="00605AFD"/>
    <w:rsid w:val="00623637"/>
    <w:rsid w:val="006E2E5E"/>
    <w:rsid w:val="007063A1"/>
    <w:rsid w:val="007134D2"/>
    <w:rsid w:val="00767F0D"/>
    <w:rsid w:val="007947BC"/>
    <w:rsid w:val="007A1418"/>
    <w:rsid w:val="00803629"/>
    <w:rsid w:val="00893015"/>
    <w:rsid w:val="00897890"/>
    <w:rsid w:val="009062CA"/>
    <w:rsid w:val="00912BF2"/>
    <w:rsid w:val="0091777F"/>
    <w:rsid w:val="009432BD"/>
    <w:rsid w:val="009437C5"/>
    <w:rsid w:val="009B1204"/>
    <w:rsid w:val="00A42873"/>
    <w:rsid w:val="00A44F24"/>
    <w:rsid w:val="00A644C7"/>
    <w:rsid w:val="00A66DA0"/>
    <w:rsid w:val="00AD5BF3"/>
    <w:rsid w:val="00AE1315"/>
    <w:rsid w:val="00AE5FBF"/>
    <w:rsid w:val="00AF04BB"/>
    <w:rsid w:val="00B31F6E"/>
    <w:rsid w:val="00B7172D"/>
    <w:rsid w:val="00B82403"/>
    <w:rsid w:val="00B97222"/>
    <w:rsid w:val="00BD646F"/>
    <w:rsid w:val="00C0799F"/>
    <w:rsid w:val="00C40D27"/>
    <w:rsid w:val="00C804DE"/>
    <w:rsid w:val="00C9081D"/>
    <w:rsid w:val="00CB0130"/>
    <w:rsid w:val="00D222AC"/>
    <w:rsid w:val="00D239C7"/>
    <w:rsid w:val="00DA7EED"/>
    <w:rsid w:val="00DB5DE4"/>
    <w:rsid w:val="00E12C0C"/>
    <w:rsid w:val="00E50F97"/>
    <w:rsid w:val="00E85BC7"/>
    <w:rsid w:val="00EC64A1"/>
    <w:rsid w:val="00F27292"/>
    <w:rsid w:val="00F630A4"/>
    <w:rsid w:val="00F742BD"/>
    <w:rsid w:val="00F77462"/>
    <w:rsid w:val="00F94FA4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D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960ED-7502-491A-9551-6D102ED766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27ad046a-faea-43df-9f57-5660d0c9f5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415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</cp:lastModifiedBy>
  <cp:revision>10</cp:revision>
  <cp:lastPrinted>2010-10-01T11:02:00Z</cp:lastPrinted>
  <dcterms:created xsi:type="dcterms:W3CDTF">2020-12-15T06:23:00Z</dcterms:created>
  <dcterms:modified xsi:type="dcterms:W3CDTF">2020-12-15T12:31:00Z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