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68BD4880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271F2F">
              <w:rPr>
                <w:rFonts w:ascii="Arial" w:hAnsi="Arial" w:cs="Arial"/>
                <w:b/>
              </w:rPr>
              <w:t>„Power“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3F2765C5" w:rsidR="002412EE" w:rsidRPr="00C804DE" w:rsidRDefault="003860A3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thematisieren biblische Werte und fördern die Sprachfähigkeit der Teenies.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FC18C1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FC18C1" w:rsidRDefault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G</w:t>
            </w:r>
            <w:r w:rsidR="00FD7F00" w:rsidRPr="00FC18C1">
              <w:rPr>
                <w:rFonts w:ascii="Arial" w:hAnsi="Arial" w:cs="Arial"/>
                <w:b/>
                <w:i/>
                <w:szCs w:val="18"/>
              </w:rPr>
              <w:t>eistliches Konzept (G</w:t>
            </w:r>
            <w:r w:rsidRPr="00FC18C1">
              <w:rPr>
                <w:rFonts w:ascii="Arial" w:hAnsi="Arial" w:cs="Arial"/>
                <w:b/>
                <w:i/>
                <w:szCs w:val="18"/>
              </w:rPr>
              <w:t>K</w:t>
            </w:r>
            <w:r w:rsidR="00FD7F00" w:rsidRPr="00FC18C1">
              <w:rPr>
                <w:rFonts w:ascii="Arial" w:hAnsi="Arial" w:cs="Arial"/>
                <w:b/>
                <w:i/>
                <w:szCs w:val="18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FC18C1" w:rsidRDefault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FC18C1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Besonderes</w:t>
            </w:r>
          </w:p>
        </w:tc>
      </w:tr>
      <w:tr w:rsidR="009432BD" w:rsidRPr="00FC18C1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FC18C1" w:rsidRDefault="009432BD" w:rsidP="002E3F88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FC18C1" w:rsidRDefault="009432BD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FC18C1" w:rsidRDefault="009432BD" w:rsidP="00AF04BB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FC18C1" w:rsidRDefault="009432BD" w:rsidP="003E492B">
            <w:pPr>
              <w:spacing w:before="100"/>
              <w:rPr>
                <w:rFonts w:ascii="Arial" w:hAnsi="Arial" w:cs="Arial"/>
                <w:i/>
                <w:szCs w:val="18"/>
              </w:rPr>
            </w:pPr>
            <w:proofErr w:type="spellStart"/>
            <w:r w:rsidRPr="00FC18C1">
              <w:rPr>
                <w:rFonts w:ascii="Arial" w:hAnsi="Arial" w:cs="Arial"/>
                <w:i/>
                <w:szCs w:val="18"/>
              </w:rPr>
              <w:t>Abw</w:t>
            </w:r>
            <w:proofErr w:type="spellEnd"/>
            <w:r w:rsidRPr="00FC18C1">
              <w:rPr>
                <w:rFonts w:ascii="Arial" w:hAnsi="Arial" w:cs="Arial"/>
                <w:i/>
                <w:szCs w:val="18"/>
              </w:rPr>
              <w:t xml:space="preserve"> Leiter, Infos</w:t>
            </w:r>
          </w:p>
        </w:tc>
      </w:tr>
      <w:tr w:rsidR="009432BD" w:rsidRPr="00BE5B7A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BE5B7A" w:rsidRDefault="009432BD" w:rsidP="000D3835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D5" w14:textId="77777777" w:rsidR="009432BD" w:rsidRPr="00BE5B7A" w:rsidRDefault="009432BD" w:rsidP="000D3835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D6" w14:textId="77777777" w:rsidR="009432BD" w:rsidRPr="00BE5B7A" w:rsidRDefault="009432BD" w:rsidP="000D3835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57105" w14:textId="77777777" w:rsidR="009432BD" w:rsidRPr="00BE5B7A" w:rsidRDefault="00C807D5" w:rsidP="009B120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Jes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55,8-9</w:t>
            </w:r>
          </w:p>
          <w:p w14:paraId="03B59093" w14:textId="77777777" w:rsidR="00C807D5" w:rsidRPr="00BE5B7A" w:rsidRDefault="00C807D5" w:rsidP="009B1204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2.Tim 3,14-17</w:t>
            </w:r>
          </w:p>
          <w:p w14:paraId="701D57D7" w14:textId="2CFE2343" w:rsidR="00C807D5" w:rsidRPr="00BE5B7A" w:rsidRDefault="00C807D5" w:rsidP="009B120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Rö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12,2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4520A" w14:textId="0333366D" w:rsidR="009432BD" w:rsidRPr="00BE5B7A" w:rsidRDefault="00650C83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Protein-Powerdrink</w:t>
            </w:r>
          </w:p>
          <w:p w14:paraId="701D57D9" w14:textId="34BDFEAC" w:rsidR="00650C83" w:rsidRPr="00BE5B7A" w:rsidRDefault="00650C83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Die (tägliche) Stille Zeit wirkt wie ein Protein-Powerdrink. Durch Gottes Wort werden wir in unserer Persönlichkeit gestärkt durch Korrektur, Ermutigung und Unterweisung.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A30B" w14:textId="77777777" w:rsidR="009432BD" w:rsidRPr="00BE5B7A" w:rsidRDefault="002A734F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Themenabend</w:t>
            </w:r>
          </w:p>
          <w:p w14:paraId="701D57DB" w14:textId="690C0A8C" w:rsidR="002A734F" w:rsidRPr="00BE5B7A" w:rsidRDefault="002A734F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 xml:space="preserve">Warum Bibel lesen? Wie lese ich die Bibel mit Gewinn? Bibelleser-Typen-Test (TEC). POZEK (Personen, Orte, Zeit, Ereignis, Kernaussage), </w:t>
            </w:r>
            <w:r w:rsidR="0077539E" w:rsidRPr="00BE5B7A">
              <w:rPr>
                <w:rFonts w:ascii="Arial" w:hAnsi="Arial" w:cs="Arial"/>
                <w:szCs w:val="18"/>
              </w:rPr>
              <w:t xml:space="preserve">Mit Erwartung lesen und </w:t>
            </w:r>
            <w:hyperlink r:id="rId11" w:history="1">
              <w:r w:rsidR="0077539E" w:rsidRPr="00BE5B7A">
                <w:rPr>
                  <w:rStyle w:val="Hyperlink"/>
                  <w:rFonts w:ascii="Arial" w:hAnsi="Arial" w:cs="Arial"/>
                  <w:szCs w:val="18"/>
                </w:rPr>
                <w:t>Fragen</w:t>
              </w:r>
            </w:hyperlink>
            <w:r w:rsidR="0077539E" w:rsidRPr="00BE5B7A">
              <w:rPr>
                <w:rFonts w:ascii="Arial" w:hAnsi="Arial" w:cs="Arial"/>
                <w:szCs w:val="18"/>
              </w:rPr>
              <w:t xml:space="preserve"> an den Text stellen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4CB0D0E5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9432BD" w:rsidRPr="00BE5B7A" w14:paraId="701D57EB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E1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E2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D5BE8" w14:textId="77777777" w:rsidR="009432BD" w:rsidRPr="00BE5B7A" w:rsidRDefault="00F62184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Phil 2,13</w:t>
            </w:r>
          </w:p>
          <w:p w14:paraId="314C3B0D" w14:textId="52694C68" w:rsidR="00F62184" w:rsidRPr="00BE5B7A" w:rsidRDefault="00F62184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Joh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14,</w:t>
            </w:r>
            <w:r w:rsidR="00C807D5" w:rsidRPr="00BE5B7A">
              <w:rPr>
                <w:rFonts w:ascii="Arial" w:hAnsi="Arial" w:cs="Arial"/>
                <w:szCs w:val="18"/>
              </w:rPr>
              <w:t>26</w:t>
            </w:r>
          </w:p>
          <w:p w14:paraId="2CA5180F" w14:textId="3FEA1A2D" w:rsidR="00C807D5" w:rsidRPr="00BE5B7A" w:rsidRDefault="00F42187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1.Kor 12,6-11</w:t>
            </w:r>
          </w:p>
          <w:p w14:paraId="701D57E3" w14:textId="52235A4E" w:rsidR="00F62184" w:rsidRPr="00BE5B7A" w:rsidRDefault="00F62184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D6A40" w14:textId="5088B9A5" w:rsidR="009432BD" w:rsidRPr="00BE5B7A" w:rsidRDefault="00650C83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b/>
                <w:bCs/>
                <w:szCs w:val="18"/>
              </w:rPr>
              <w:t>Vitaminstoss</w:t>
            </w:r>
            <w:proofErr w:type="spellEnd"/>
          </w:p>
          <w:p w14:paraId="701D57E5" w14:textId="54331110" w:rsidR="00650C83" w:rsidRPr="00BE5B7A" w:rsidRDefault="00F62184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Der Heilige Geist lebt in uns und gibt uns als Nachfolger übernatürliche Kraft und Weisheit für unser Leben. Er hilft uns, unser Leben zur Ehre Gottes zu gestalten</w:t>
            </w:r>
            <w:r w:rsidR="00C234F0" w:rsidRPr="00BE5B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1C4EE" w14:textId="77777777" w:rsidR="009432BD" w:rsidRPr="00BE5B7A" w:rsidRDefault="00C234F0" w:rsidP="00BD646F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Blue Cocktail Bar</w:t>
            </w:r>
          </w:p>
          <w:p w14:paraId="701D57E7" w14:textId="7EDF8D19" w:rsidR="00C234F0" w:rsidRPr="00BE5B7A" w:rsidRDefault="00C234F0" w:rsidP="00AB2369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Bar-Abend, an dem die Teenies ihren alkoholfreien Drink mixen und einer Jury vorstellen dürfen.</w:t>
            </w:r>
            <w:r w:rsidR="00AB2369">
              <w:rPr>
                <w:rFonts w:ascii="Arial" w:hAnsi="Arial" w:cs="Arial"/>
                <w:szCs w:val="18"/>
              </w:rPr>
              <w:t xml:space="preserve"> </w:t>
            </w:r>
            <w:r w:rsidRPr="00BE5B7A">
              <w:rPr>
                <w:rFonts w:ascii="Arial" w:hAnsi="Arial" w:cs="Arial"/>
                <w:szCs w:val="18"/>
              </w:rPr>
              <w:t>Eignet sich in Kombination mit einem Film- oder Spielabend.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6AFAF3B0" w14:textId="1C5DAAB2" w:rsidR="009C6846" w:rsidRPr="00BE5B7A" w:rsidRDefault="00771369">
            <w:pPr>
              <w:spacing w:before="100"/>
              <w:rPr>
                <w:rFonts w:ascii="Arial" w:hAnsi="Arial" w:cs="Arial"/>
                <w:szCs w:val="18"/>
              </w:rPr>
            </w:pPr>
            <w:hyperlink r:id="rId12" w:history="1">
              <w:r w:rsidR="00C234F0" w:rsidRPr="00BE5B7A">
                <w:rPr>
                  <w:rStyle w:val="Hyperlink"/>
                  <w:rFonts w:ascii="Arial" w:hAnsi="Arial" w:cs="Arial"/>
                  <w:szCs w:val="18"/>
                </w:rPr>
                <w:t>https://www.drinkdirect.ch/de/drinks/alkoholfrei/</w:t>
              </w:r>
            </w:hyperlink>
          </w:p>
          <w:p w14:paraId="701D57EA" w14:textId="65485BC5" w:rsidR="00C234F0" w:rsidRPr="00BE5B7A" w:rsidRDefault="00771369">
            <w:pPr>
              <w:spacing w:before="100"/>
              <w:rPr>
                <w:rFonts w:ascii="Arial" w:hAnsi="Arial" w:cs="Arial"/>
                <w:szCs w:val="18"/>
              </w:rPr>
            </w:pPr>
            <w:hyperlink r:id="rId13" w:history="1">
              <w:r w:rsidR="00C234F0" w:rsidRPr="00BE5B7A">
                <w:rPr>
                  <w:rStyle w:val="Hyperlink"/>
                  <w:rFonts w:ascii="Arial" w:hAnsi="Arial" w:cs="Arial"/>
                  <w:szCs w:val="18"/>
                </w:rPr>
                <w:t>https://www.gutekueche.at/cocktail-alkoholfreie-rezepte</w:t>
              </w:r>
            </w:hyperlink>
            <w:r w:rsidR="00C234F0" w:rsidRPr="00BE5B7A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9432BD" w:rsidRPr="00BE5B7A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560AF0" w14:textId="3054BDFA" w:rsidR="00F42187" w:rsidRPr="00BE5B7A" w:rsidRDefault="00F42187" w:rsidP="00AE162E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Jak 1,5</w:t>
            </w:r>
          </w:p>
          <w:p w14:paraId="3B392756" w14:textId="77777777" w:rsidR="00AE162E" w:rsidRPr="00BE5B7A" w:rsidRDefault="00F42187" w:rsidP="00AE162E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1.Kor 14,26</w:t>
            </w:r>
          </w:p>
          <w:p w14:paraId="1B702D65" w14:textId="65624062" w:rsidR="005069E4" w:rsidRPr="00BE5B7A" w:rsidRDefault="005069E4" w:rsidP="00AE162E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Neh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1,1-11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22E1E" w14:textId="666CDCCA" w:rsidR="009432BD" w:rsidRPr="00BE5B7A" w:rsidRDefault="00F62184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Fitnesscoach</w:t>
            </w:r>
          </w:p>
          <w:p w14:paraId="079BFB23" w14:textId="3E11C859" w:rsidR="00650C83" w:rsidRPr="00BE5B7A" w:rsidRDefault="00650C83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 xml:space="preserve">Das Gebet ist wie ein </w:t>
            </w:r>
            <w:r w:rsidR="00F62184" w:rsidRPr="00BE5B7A">
              <w:rPr>
                <w:rFonts w:ascii="Arial" w:hAnsi="Arial" w:cs="Arial"/>
                <w:szCs w:val="18"/>
              </w:rPr>
              <w:t>Coaching</w:t>
            </w:r>
            <w:r w:rsidRPr="00BE5B7A">
              <w:rPr>
                <w:rFonts w:ascii="Arial" w:hAnsi="Arial" w:cs="Arial"/>
                <w:szCs w:val="18"/>
              </w:rPr>
              <w:t>-Gespräch mit Jesus, in dem wir uns mit ihm Austauschen über unser</w:t>
            </w:r>
            <w:r w:rsidR="00F62184" w:rsidRPr="00BE5B7A">
              <w:rPr>
                <w:rFonts w:ascii="Arial" w:hAnsi="Arial" w:cs="Arial"/>
                <w:szCs w:val="18"/>
              </w:rPr>
              <w:t>e</w:t>
            </w:r>
            <w:r w:rsidRPr="00BE5B7A">
              <w:rPr>
                <w:rFonts w:ascii="Arial" w:hAnsi="Arial" w:cs="Arial"/>
                <w:szCs w:val="18"/>
              </w:rPr>
              <w:t xml:space="preserve"> </w:t>
            </w:r>
            <w:r w:rsidR="00F62184" w:rsidRPr="00BE5B7A">
              <w:rPr>
                <w:rFonts w:ascii="Arial" w:hAnsi="Arial" w:cs="Arial"/>
                <w:szCs w:val="18"/>
              </w:rPr>
              <w:t>Höhen und Tiefen</w:t>
            </w:r>
            <w:r w:rsidRPr="00BE5B7A">
              <w:rPr>
                <w:rFonts w:ascii="Arial" w:hAnsi="Arial" w:cs="Arial"/>
                <w:szCs w:val="18"/>
              </w:rPr>
              <w:t xml:space="preserve"> und unsere Herausforderungen</w:t>
            </w:r>
            <w:r w:rsidR="00F62184" w:rsidRPr="00BE5B7A">
              <w:rPr>
                <w:rFonts w:ascii="Arial" w:hAnsi="Arial" w:cs="Arial"/>
                <w:szCs w:val="18"/>
              </w:rPr>
              <w:t>, sowie Fragen im Leben</w:t>
            </w:r>
            <w:r w:rsidRPr="00BE5B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1CBECE" w14:textId="77777777" w:rsidR="009432BD" w:rsidRPr="00BE5B7A" w:rsidRDefault="001378F4" w:rsidP="001B3DE4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Besuch im Fitnessstudio</w:t>
            </w:r>
          </w:p>
          <w:p w14:paraId="03C48A06" w14:textId="218C041B" w:rsidR="001378F4" w:rsidRPr="00AB2369" w:rsidRDefault="001378F4" w:rsidP="001B3DE4">
            <w:pPr>
              <w:spacing w:before="100"/>
              <w:rPr>
                <w:rFonts w:ascii="Arial" w:hAnsi="Arial" w:cs="Arial"/>
                <w:i/>
                <w:iCs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1h ein Probetraining als Gruppe buchen, in dem ihnen ein Fitnesscoach ein paar Geräte und Übungen gezeigt und von dem sie auch Korrekturen bekommen.</w:t>
            </w:r>
            <w:r w:rsidR="00AB2369">
              <w:rPr>
                <w:rFonts w:ascii="Arial" w:hAnsi="Arial" w:cs="Arial"/>
                <w:szCs w:val="18"/>
              </w:rPr>
              <w:t xml:space="preserve"> </w:t>
            </w:r>
            <w:r w:rsidR="00AB2369">
              <w:rPr>
                <w:rFonts w:ascii="Arial" w:hAnsi="Arial" w:cs="Arial"/>
                <w:i/>
                <w:iCs/>
                <w:szCs w:val="18"/>
              </w:rPr>
              <w:t>Bereit sein zum Zuhören und wie vorgemacht Anwenden.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977E15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</w:tbl>
    <w:p w14:paraId="26158B3F" w14:textId="77777777" w:rsidR="00BE5B7A" w:rsidRDefault="00BE5B7A">
      <w:r>
        <w:br w:type="page"/>
      </w: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111"/>
        <w:gridCol w:w="709"/>
        <w:gridCol w:w="4536"/>
        <w:gridCol w:w="709"/>
        <w:gridCol w:w="3177"/>
      </w:tblGrid>
      <w:tr w:rsidR="00B842BE" w:rsidRPr="00FC18C1" w14:paraId="447EBE47" w14:textId="77777777" w:rsidTr="003A7A60">
        <w:trPr>
          <w:cantSplit/>
        </w:trPr>
        <w:tc>
          <w:tcPr>
            <w:tcW w:w="7650" w:type="dxa"/>
            <w:gridSpan w:val="4"/>
            <w:shd w:val="pct15" w:color="000000" w:fill="FFFFFF"/>
          </w:tcPr>
          <w:p w14:paraId="06B7E89A" w14:textId="14CA0B05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2"/>
            <w:shd w:val="pct15" w:color="000000" w:fill="FFFFFF"/>
          </w:tcPr>
          <w:p w14:paraId="58630CF2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6AF4982C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b/>
                <w:i/>
                <w:szCs w:val="18"/>
              </w:rPr>
            </w:pPr>
            <w:r w:rsidRPr="00FC18C1">
              <w:rPr>
                <w:rFonts w:ascii="Arial" w:hAnsi="Arial" w:cs="Arial"/>
                <w:b/>
                <w:i/>
                <w:szCs w:val="18"/>
              </w:rPr>
              <w:t>Besonderes</w:t>
            </w:r>
          </w:p>
        </w:tc>
      </w:tr>
      <w:tr w:rsidR="00B842BE" w:rsidRPr="00FC18C1" w14:paraId="31DAB0D4" w14:textId="77777777" w:rsidTr="003A7A60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4D5692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0D2C96B2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Bibelstelle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000000" w:fill="FFFFFF"/>
          </w:tcPr>
          <w:p w14:paraId="029DEC1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Thema/Inhalt/evtl.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F7684B1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5" w:color="000000" w:fill="FFFFFF"/>
          </w:tcPr>
          <w:p w14:paraId="00CD7ACF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65ED0F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52661905" w14:textId="77777777" w:rsidR="00B842BE" w:rsidRPr="00FC18C1" w:rsidRDefault="00B842BE" w:rsidP="003A7A60">
            <w:pPr>
              <w:spacing w:before="100"/>
              <w:rPr>
                <w:rFonts w:ascii="Arial" w:hAnsi="Arial" w:cs="Arial"/>
                <w:i/>
                <w:szCs w:val="18"/>
              </w:rPr>
            </w:pPr>
            <w:r w:rsidRPr="00FC18C1">
              <w:rPr>
                <w:rFonts w:ascii="Arial" w:hAnsi="Arial" w:cs="Arial"/>
                <w:i/>
                <w:szCs w:val="18"/>
              </w:rPr>
              <w:t xml:space="preserve">Abw. Leiter, Infos </w:t>
            </w:r>
          </w:p>
        </w:tc>
      </w:tr>
      <w:tr w:rsidR="009432BD" w:rsidRPr="00BE5B7A" w14:paraId="701D57F7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ED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7EE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9C5D8B7" w14:textId="77777777" w:rsidR="005A7BDC" w:rsidRPr="00BE5B7A" w:rsidRDefault="00652C03" w:rsidP="00AE162E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2.Kor 13,11</w:t>
            </w:r>
          </w:p>
          <w:p w14:paraId="545C4905" w14:textId="77777777" w:rsidR="00652C03" w:rsidRPr="00BE5B7A" w:rsidRDefault="00652C03" w:rsidP="00AE162E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Eph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5,19-20</w:t>
            </w:r>
          </w:p>
          <w:p w14:paraId="2ADC5258" w14:textId="77777777" w:rsidR="00B842BE" w:rsidRPr="00BE5B7A" w:rsidRDefault="00B842BE" w:rsidP="00AE162E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Pred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4,12</w:t>
            </w:r>
          </w:p>
          <w:p w14:paraId="701D57EF" w14:textId="517DADC4" w:rsidR="00B842BE" w:rsidRPr="00BE5B7A" w:rsidRDefault="00B842BE" w:rsidP="00AE162E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Apg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12,5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439F79D" w14:textId="77777777" w:rsidR="009432BD" w:rsidRPr="00BE5B7A" w:rsidRDefault="00652C03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Power der Gemeinschaft</w:t>
            </w:r>
          </w:p>
          <w:p w14:paraId="701D57F1" w14:textId="4D166DC0" w:rsidR="00B842BE" w:rsidRPr="00BE5B7A" w:rsidRDefault="00B842BE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Die Gemeinschaft unter Glaubens-Geschwistern stärkt, ermutig und hilft</w:t>
            </w:r>
            <w:r w:rsidR="003E79F4">
              <w:rPr>
                <w:rFonts w:ascii="Arial" w:hAnsi="Arial" w:cs="Arial"/>
                <w:szCs w:val="18"/>
              </w:rPr>
              <w:t>,</w:t>
            </w:r>
            <w:r w:rsidRPr="00BE5B7A">
              <w:rPr>
                <w:rFonts w:ascii="Arial" w:hAnsi="Arial" w:cs="Arial"/>
                <w:szCs w:val="18"/>
              </w:rPr>
              <w:t xml:space="preserve"> auch Glaubenskrisen und alltägliche Herausforderungen (mit Gottes Hilfe) zu überwinden. Geteiltes Leid ist halbes Leid.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21198A0" w14:textId="3D74DBAB" w:rsidR="009432BD" w:rsidRPr="00BE5B7A" w:rsidRDefault="00BC7F3A" w:rsidP="001B3DE4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TC mit Übernachtung im Stroh</w:t>
            </w:r>
          </w:p>
          <w:p w14:paraId="701D57F3" w14:textId="707D4FAA" w:rsidR="00B842BE" w:rsidRPr="00BE5B7A" w:rsidRDefault="00BC7F3A" w:rsidP="001B3DE4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 xml:space="preserve">In Gruppen müssen die Teenies auf einem Postenlauf verschiedene Gruppenaufgaben lösen und so ans Ziel kommen (es braucht immer alle Teens): Krankentransport, </w:t>
            </w:r>
            <w:r w:rsidR="007C38E5" w:rsidRPr="00BE5B7A">
              <w:rPr>
                <w:rFonts w:ascii="Arial" w:hAnsi="Arial" w:cs="Arial"/>
                <w:szCs w:val="18"/>
              </w:rPr>
              <w:t xml:space="preserve">Kooperative Spiele (z.B. </w:t>
            </w:r>
            <w:hyperlink r:id="rId14" w:history="1">
              <w:r w:rsidR="007C38E5" w:rsidRPr="00BE5B7A">
                <w:rPr>
                  <w:rStyle w:val="Hyperlink"/>
                  <w:rFonts w:ascii="Arial" w:hAnsi="Arial" w:cs="Arial"/>
                  <w:szCs w:val="18"/>
                </w:rPr>
                <w:t>Spinnen</w:t>
              </w:r>
              <w:r w:rsidR="003E79F4">
                <w:rPr>
                  <w:rStyle w:val="Hyperlink"/>
                  <w:rFonts w:ascii="Arial" w:hAnsi="Arial" w:cs="Arial"/>
                  <w:szCs w:val="18"/>
                </w:rPr>
                <w:t>n</w:t>
              </w:r>
              <w:r w:rsidR="007C38E5" w:rsidRPr="00BE5B7A">
                <w:rPr>
                  <w:rStyle w:val="Hyperlink"/>
                  <w:rFonts w:ascii="Arial" w:hAnsi="Arial" w:cs="Arial"/>
                  <w:szCs w:val="18"/>
                </w:rPr>
                <w:t>etz</w:t>
              </w:r>
            </w:hyperlink>
            <w:r w:rsidR="007C38E5" w:rsidRPr="00BE5B7A">
              <w:rPr>
                <w:rFonts w:ascii="Arial" w:hAnsi="Arial" w:cs="Arial"/>
                <w:szCs w:val="18"/>
              </w:rPr>
              <w:t>), Aufgaben mit Handikap, … Anschl. Gemeinschaft und Singen am Lagerfeuer mit Input.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3F381856" w:rsidR="009432BD" w:rsidRPr="00BE5B7A" w:rsidRDefault="009432BD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013128" w:rsidRPr="00BE5B7A" w14:paraId="3ECC1C23" w14:textId="77777777" w:rsidTr="004A301F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05CD1DA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63EB90C1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5F1D1FEB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5E521C" w14:textId="3B644B90" w:rsidR="00013128" w:rsidRPr="00BE5B7A" w:rsidRDefault="00E268E0" w:rsidP="004A301F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Eph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6,10-18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DD8E76A" w14:textId="77777777" w:rsidR="00013128" w:rsidRPr="00BE5B7A" w:rsidRDefault="00E268E0" w:rsidP="004A301F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Gott erleben im Widerstand</w:t>
            </w:r>
          </w:p>
          <w:p w14:paraId="6C80F0E8" w14:textId="135F83A9" w:rsidR="00E268E0" w:rsidRPr="00BE5B7A" w:rsidRDefault="00E268E0" w:rsidP="004A301F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Satan will uns auf allen Ebenen versuchen (</w:t>
            </w:r>
            <w:proofErr w:type="spellStart"/>
            <w:r w:rsidRPr="00BE5B7A">
              <w:rPr>
                <w:rFonts w:ascii="Arial" w:hAnsi="Arial" w:cs="Arial"/>
                <w:szCs w:val="18"/>
              </w:rPr>
              <w:t>Social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Media, Porno, Lieblosigkeit, Lauheit, …) und von Gott abbringen. Gott hat uns eine Waffenrüstung gegeben zur Verteidigung und Gegenwehr.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A6F47C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D1E7BB7" w14:textId="022B5C7F" w:rsidR="00866878" w:rsidRPr="00BE5B7A" w:rsidRDefault="00866878" w:rsidP="004A301F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Themenabend</w:t>
            </w:r>
            <w:r w:rsidR="00AB2369">
              <w:rPr>
                <w:rFonts w:ascii="Arial" w:hAnsi="Arial" w:cs="Arial"/>
                <w:b/>
                <w:bCs/>
                <w:szCs w:val="18"/>
              </w:rPr>
              <w:t xml:space="preserve">: </w:t>
            </w:r>
            <w:r w:rsidRPr="00BE5B7A">
              <w:rPr>
                <w:rFonts w:ascii="Arial" w:hAnsi="Arial" w:cs="Arial"/>
                <w:szCs w:val="18"/>
              </w:rPr>
              <w:t>Zu jeder Waffe einen Werkstattposten entwickeln z.B. verschiedene Erlebnisräume</w:t>
            </w:r>
          </w:p>
          <w:p w14:paraId="04FE0ACC" w14:textId="734DDCE7" w:rsidR="00841A8C" w:rsidRPr="00BE5B7A" w:rsidRDefault="00841A8C" w:rsidP="00AB2369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Geländespiel</w:t>
            </w:r>
            <w:r w:rsidR="00AB2369">
              <w:rPr>
                <w:rFonts w:ascii="Arial" w:hAnsi="Arial" w:cs="Arial"/>
                <w:b/>
                <w:bCs/>
                <w:szCs w:val="18"/>
              </w:rPr>
              <w:t xml:space="preserve">: </w:t>
            </w:r>
            <w:r w:rsidRPr="00BE5B7A">
              <w:rPr>
                <w:rFonts w:ascii="Arial" w:hAnsi="Arial" w:cs="Arial"/>
                <w:szCs w:val="18"/>
              </w:rPr>
              <w:t>Die Teeni</w:t>
            </w:r>
            <w:r w:rsidR="003E79F4">
              <w:rPr>
                <w:rFonts w:ascii="Arial" w:hAnsi="Arial" w:cs="Arial"/>
                <w:szCs w:val="18"/>
              </w:rPr>
              <w:t>e</w:t>
            </w:r>
            <w:r w:rsidRPr="00BE5B7A">
              <w:rPr>
                <w:rFonts w:ascii="Arial" w:hAnsi="Arial" w:cs="Arial"/>
                <w:szCs w:val="18"/>
              </w:rPr>
              <w:t xml:space="preserve">s haben als Gruppe einen Auftrag, den sie schnellstmöglich erfüllen müssen. Doch die </w:t>
            </w:r>
            <w:r w:rsidR="00167099" w:rsidRPr="00BE5B7A">
              <w:rPr>
                <w:rFonts w:ascii="Arial" w:hAnsi="Arial" w:cs="Arial"/>
                <w:szCs w:val="18"/>
              </w:rPr>
              <w:t xml:space="preserve">Teenies werden durch Verschiedenes abgelenkt (Schleckzeug, </w:t>
            </w:r>
            <w:proofErr w:type="spellStart"/>
            <w:r w:rsidR="00167099" w:rsidRPr="00BE5B7A">
              <w:rPr>
                <w:rFonts w:ascii="Arial" w:hAnsi="Arial" w:cs="Arial"/>
                <w:szCs w:val="18"/>
              </w:rPr>
              <w:t>Spass</w:t>
            </w:r>
            <w:proofErr w:type="spellEnd"/>
            <w:r w:rsidR="00BE5B7A">
              <w:rPr>
                <w:rFonts w:ascii="Arial" w:hAnsi="Arial" w:cs="Arial"/>
                <w:szCs w:val="18"/>
              </w:rPr>
              <w:t>-</w:t>
            </w:r>
            <w:r w:rsidR="00167099" w:rsidRPr="00BE5B7A">
              <w:rPr>
                <w:rFonts w:ascii="Arial" w:hAnsi="Arial" w:cs="Arial"/>
                <w:szCs w:val="18"/>
              </w:rPr>
              <w:t xml:space="preserve">posten, Hängematte,…). </w:t>
            </w:r>
            <w:r w:rsidR="00BE5B7A">
              <w:rPr>
                <w:rFonts w:ascii="Arial" w:hAnsi="Arial" w:cs="Arial"/>
                <w:szCs w:val="18"/>
              </w:rPr>
              <w:t>Wer den Auftrag als erstes erledigt hat, gewinnt das Spiel.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F0EE1B" w14:textId="77777777" w:rsidR="00013128" w:rsidRPr="00BE5B7A" w:rsidRDefault="00013128" w:rsidP="004A301F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B4BE9" w14:textId="4C9CCCA4" w:rsidR="00BE5B7A" w:rsidRPr="00BE5B7A" w:rsidRDefault="00AB2369" w:rsidP="004A301F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Posten =</w:t>
            </w:r>
            <w:r w:rsidR="00BE5B7A">
              <w:rPr>
                <w:rFonts w:ascii="Arial" w:hAnsi="Arial" w:cs="Arial"/>
                <w:szCs w:val="18"/>
              </w:rPr>
              <w:t xml:space="preserve"> </w:t>
            </w:r>
            <w:hyperlink r:id="rId15" w:history="1">
              <w:r w:rsidR="00BE5B7A" w:rsidRPr="00BE5B7A">
                <w:rPr>
                  <w:rStyle w:val="Hyperlink"/>
                  <w:rFonts w:ascii="Arial" w:hAnsi="Arial" w:cs="Arial"/>
                  <w:szCs w:val="18"/>
                </w:rPr>
                <w:t>youngstarswiki.org</w:t>
              </w:r>
            </w:hyperlink>
          </w:p>
        </w:tc>
      </w:tr>
      <w:tr w:rsidR="009432BD" w:rsidRPr="00BE5B7A" w14:paraId="701D581E" w14:textId="77777777" w:rsidTr="00561010">
        <w:trPr>
          <w:cantSplit/>
          <w:trHeight w:val="72"/>
        </w:trPr>
        <w:tc>
          <w:tcPr>
            <w:tcW w:w="988" w:type="dxa"/>
            <w:tcBorders>
              <w:right w:val="single" w:sz="4" w:space="0" w:color="C0C0C0"/>
            </w:tcBorders>
          </w:tcPr>
          <w:p w14:paraId="701D5813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14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  <w:p w14:paraId="701D5815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right w:val="single" w:sz="4" w:space="0" w:color="C0C0C0"/>
            </w:tcBorders>
          </w:tcPr>
          <w:p w14:paraId="2B5E5E6D" w14:textId="77777777" w:rsidR="00013128" w:rsidRPr="00BE5B7A" w:rsidRDefault="00146017" w:rsidP="00013128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Phil 2,12-18</w:t>
            </w:r>
          </w:p>
          <w:p w14:paraId="2196BD73" w14:textId="77777777" w:rsidR="00146017" w:rsidRPr="00BE5B7A" w:rsidRDefault="00146017" w:rsidP="00013128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 w:rsidRPr="00BE5B7A">
              <w:rPr>
                <w:rFonts w:ascii="Arial" w:hAnsi="Arial" w:cs="Arial"/>
                <w:szCs w:val="18"/>
              </w:rPr>
              <w:t>Eph</w:t>
            </w:r>
            <w:proofErr w:type="spellEnd"/>
            <w:r w:rsidRPr="00BE5B7A">
              <w:rPr>
                <w:rFonts w:ascii="Arial" w:hAnsi="Arial" w:cs="Arial"/>
                <w:szCs w:val="18"/>
              </w:rPr>
              <w:t xml:space="preserve"> 5,18</w:t>
            </w:r>
          </w:p>
          <w:p w14:paraId="701D5816" w14:textId="2DD8CADE" w:rsidR="00146017" w:rsidRPr="00BE5B7A" w:rsidRDefault="00345901" w:rsidP="00013128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Gal 5,22-23</w:t>
            </w:r>
          </w:p>
        </w:tc>
        <w:tc>
          <w:tcPr>
            <w:tcW w:w="4111" w:type="dxa"/>
            <w:tcBorders>
              <w:left w:val="single" w:sz="4" w:space="0" w:color="C0C0C0"/>
              <w:right w:val="single" w:sz="4" w:space="0" w:color="C0C0C0"/>
            </w:tcBorders>
          </w:tcPr>
          <w:p w14:paraId="291F95B5" w14:textId="77777777" w:rsidR="009432BD" w:rsidRPr="00BE5B7A" w:rsidRDefault="00146017" w:rsidP="00A61980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Die Stärke vom JA</w:t>
            </w:r>
          </w:p>
          <w:p w14:paraId="701D5818" w14:textId="745C2B9F" w:rsidR="00146017" w:rsidRPr="00BE5B7A" w:rsidRDefault="00146017" w:rsidP="00A61980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 xml:space="preserve">Das </w:t>
            </w:r>
            <w:r w:rsidR="00345901" w:rsidRPr="00BE5B7A">
              <w:rPr>
                <w:rFonts w:ascii="Arial" w:hAnsi="Arial" w:cs="Arial"/>
                <w:szCs w:val="18"/>
              </w:rPr>
              <w:t>JA</w:t>
            </w:r>
            <w:r w:rsidRPr="00BE5B7A">
              <w:rPr>
                <w:rFonts w:ascii="Arial" w:hAnsi="Arial" w:cs="Arial"/>
                <w:szCs w:val="18"/>
              </w:rPr>
              <w:t xml:space="preserve"> zu Jesus hat mit Gehorsam zu tun. Die Liebe zu Jesus widerspiegelt sich im Gehorsam seinem Wort gegenüber.</w:t>
            </w:r>
            <w:r w:rsidR="00345901" w:rsidRPr="00BE5B7A">
              <w:rPr>
                <w:rFonts w:ascii="Arial" w:hAnsi="Arial" w:cs="Arial"/>
                <w:szCs w:val="18"/>
              </w:rPr>
              <w:t xml:space="preserve"> Dieser Gehorsam ist hart umkämpft und braucht Mut </w:t>
            </w:r>
            <w:r w:rsidR="00E179B2" w:rsidRPr="00BE5B7A">
              <w:rPr>
                <w:rFonts w:ascii="Arial" w:hAnsi="Arial" w:cs="Arial"/>
                <w:szCs w:val="18"/>
              </w:rPr>
              <w:t>und Vertrauen</w:t>
            </w:r>
            <w:r w:rsidR="00345901" w:rsidRPr="00BE5B7A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</w:tcPr>
          <w:p w14:paraId="701D5819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C0C0C0"/>
              <w:right w:val="single" w:sz="4" w:space="0" w:color="C0C0C0"/>
            </w:tcBorders>
          </w:tcPr>
          <w:p w14:paraId="119E612E" w14:textId="77777777" w:rsidR="009432BD" w:rsidRPr="00BE5B7A" w:rsidRDefault="00E179B2" w:rsidP="001B3DE4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 w:rsidRPr="00BE5B7A">
              <w:rPr>
                <w:rFonts w:ascii="Arial" w:hAnsi="Arial" w:cs="Arial"/>
                <w:b/>
                <w:bCs/>
                <w:szCs w:val="18"/>
              </w:rPr>
              <w:t>Abseilen</w:t>
            </w:r>
          </w:p>
          <w:p w14:paraId="701D581A" w14:textId="78B88A3A" w:rsidR="00E179B2" w:rsidRPr="00BE5B7A" w:rsidRDefault="00E179B2" w:rsidP="001B3DE4">
            <w:pPr>
              <w:spacing w:before="100"/>
              <w:rPr>
                <w:rFonts w:ascii="Arial" w:hAnsi="Arial" w:cs="Arial"/>
                <w:szCs w:val="18"/>
              </w:rPr>
            </w:pPr>
            <w:r w:rsidRPr="00BE5B7A">
              <w:rPr>
                <w:rFonts w:ascii="Arial" w:hAnsi="Arial" w:cs="Arial"/>
                <w:szCs w:val="18"/>
              </w:rPr>
              <w:t>Mit erfahrenen (Jungsch</w:t>
            </w:r>
            <w:r w:rsidR="00167099" w:rsidRPr="00BE5B7A">
              <w:rPr>
                <w:rFonts w:ascii="Arial" w:hAnsi="Arial" w:cs="Arial"/>
                <w:szCs w:val="18"/>
              </w:rPr>
              <w:t>i</w:t>
            </w:r>
            <w:r w:rsidRPr="00BE5B7A">
              <w:rPr>
                <w:rFonts w:ascii="Arial" w:hAnsi="Arial" w:cs="Arial"/>
                <w:szCs w:val="18"/>
              </w:rPr>
              <w:t>-)</w:t>
            </w:r>
            <w:r w:rsidR="007B7DFF">
              <w:rPr>
                <w:rFonts w:ascii="Arial" w:hAnsi="Arial" w:cs="Arial"/>
                <w:szCs w:val="18"/>
              </w:rPr>
              <w:t xml:space="preserve"> </w:t>
            </w:r>
            <w:r w:rsidRPr="00BE5B7A">
              <w:rPr>
                <w:rFonts w:ascii="Arial" w:hAnsi="Arial" w:cs="Arial"/>
                <w:szCs w:val="18"/>
              </w:rPr>
              <w:t>Leiter</w:t>
            </w:r>
            <w:r w:rsidR="007B7DFF">
              <w:rPr>
                <w:rFonts w:ascii="Arial" w:hAnsi="Arial" w:cs="Arial"/>
                <w:szCs w:val="18"/>
              </w:rPr>
              <w:t>/-innen</w:t>
            </w:r>
            <w:r w:rsidRPr="00BE5B7A">
              <w:rPr>
                <w:rFonts w:ascii="Arial" w:hAnsi="Arial" w:cs="Arial"/>
                <w:szCs w:val="18"/>
              </w:rPr>
              <w:t xml:space="preserve"> abseilen gehen. Anschl. miteinander Reflektieren: Was war der schwierigste Moment? Was braucht am meisten Mut – warum? Wie ist es dem einzelnen ergangen im </w:t>
            </w:r>
            <w:r w:rsidR="007B7DFF">
              <w:rPr>
                <w:rFonts w:ascii="Arial" w:hAnsi="Arial" w:cs="Arial"/>
                <w:szCs w:val="18"/>
              </w:rPr>
              <w:t>B</w:t>
            </w:r>
            <w:r w:rsidRPr="00BE5B7A">
              <w:rPr>
                <w:rFonts w:ascii="Arial" w:hAnsi="Arial" w:cs="Arial"/>
                <w:szCs w:val="18"/>
              </w:rPr>
              <w:t xml:space="preserve">efolgen oder </w:t>
            </w:r>
            <w:r w:rsidR="007B7DFF">
              <w:rPr>
                <w:rFonts w:ascii="Arial" w:hAnsi="Arial" w:cs="Arial"/>
                <w:szCs w:val="18"/>
              </w:rPr>
              <w:t>Ni</w:t>
            </w:r>
            <w:r w:rsidRPr="00BE5B7A">
              <w:rPr>
                <w:rFonts w:ascii="Arial" w:hAnsi="Arial" w:cs="Arial"/>
                <w:szCs w:val="18"/>
              </w:rPr>
              <w:t>chtbefolgen der Anweisungen?</w:t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</w:tcPr>
          <w:p w14:paraId="701D581C" w14:textId="77777777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C0C0C0"/>
            </w:tcBorders>
          </w:tcPr>
          <w:p w14:paraId="701D581D" w14:textId="3D297770" w:rsidR="009432BD" w:rsidRPr="00BE5B7A" w:rsidRDefault="009432BD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  <w:tr w:rsidR="00561010" w:rsidRPr="00BE5B7A" w14:paraId="585EE7F6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05AC2117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3C9E" w14:textId="7C9FD3C4" w:rsidR="00561010" w:rsidRDefault="00561010" w:rsidP="00013128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Hebr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4,13</w:t>
            </w:r>
          </w:p>
          <w:p w14:paraId="1A8C06EF" w14:textId="18E30027" w:rsidR="00561010" w:rsidRDefault="006147CD" w:rsidP="00013128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Rö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6,14-16</w:t>
            </w:r>
          </w:p>
          <w:p w14:paraId="5789A81E" w14:textId="3C9BFE98" w:rsidR="006147CD" w:rsidRDefault="0033232A" w:rsidP="00013128">
            <w:pPr>
              <w:spacing w:before="100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Eph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4,26-32</w:t>
            </w:r>
          </w:p>
          <w:p w14:paraId="377E2ED2" w14:textId="069AD310" w:rsidR="00561010" w:rsidRPr="00BE5B7A" w:rsidRDefault="00561010" w:rsidP="00013128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1.Joh 1.9</w:t>
            </w:r>
          </w:p>
        </w:tc>
        <w:tc>
          <w:tcPr>
            <w:tcW w:w="411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2D9B5" w14:textId="77777777" w:rsidR="00561010" w:rsidRDefault="00561010" w:rsidP="00A61980">
            <w:pPr>
              <w:spacing w:before="10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Entschlackung</w:t>
            </w:r>
          </w:p>
          <w:p w14:paraId="7ED7025B" w14:textId="1D10E883" w:rsidR="00561010" w:rsidRPr="00561010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Als Christ ist es wichtig, das eigene Leben immer wieder ehrlich zu spiegeln und Sünden aus dem Leben </w:t>
            </w:r>
            <w:proofErr w:type="spellStart"/>
            <w:r>
              <w:rPr>
                <w:rFonts w:ascii="Arial" w:hAnsi="Arial" w:cs="Arial"/>
                <w:szCs w:val="18"/>
              </w:rPr>
              <w:t>auszu</w:t>
            </w:r>
            <w:proofErr w:type="spellEnd"/>
            <w:r w:rsidR="00FC18C1">
              <w:rPr>
                <w:rFonts w:ascii="Arial" w:hAnsi="Arial" w:cs="Arial"/>
                <w:szCs w:val="18"/>
              </w:rPr>
              <w:t>-</w:t>
            </w:r>
            <w:r>
              <w:rPr>
                <w:rFonts w:ascii="Arial" w:hAnsi="Arial" w:cs="Arial"/>
                <w:szCs w:val="18"/>
              </w:rPr>
              <w:t>räumen, so dass Gottes Geist ungehindert wirken kann.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82559F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4FE774" w14:textId="0E6F361E" w:rsidR="00561010" w:rsidRDefault="00FC18C1" w:rsidP="001B3DE4">
            <w:pPr>
              <w:spacing w:before="1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Müllsammelaktion: </w:t>
            </w:r>
            <w:r>
              <w:rPr>
                <w:rFonts w:ascii="Arial" w:hAnsi="Arial" w:cs="Arial"/>
                <w:szCs w:val="18"/>
              </w:rPr>
              <w:t>Als TC in der Gemeinde anbieten, dass ihr allen recyclebaren Müll sammelt und fachgerecht entsorgt.</w:t>
            </w:r>
          </w:p>
          <w:p w14:paraId="381B7247" w14:textId="79877F07" w:rsidR="00FC18C1" w:rsidRPr="00FC18C1" w:rsidRDefault="00FC18C1" w:rsidP="001B3DE4">
            <w:pPr>
              <w:spacing w:before="100"/>
              <w:rPr>
                <w:rFonts w:ascii="Arial" w:hAnsi="Arial" w:cs="Arial"/>
                <w:szCs w:val="18"/>
              </w:rPr>
            </w:pPr>
            <w:r w:rsidRPr="00FC18C1">
              <w:rPr>
                <w:rFonts w:ascii="Arial" w:hAnsi="Arial" w:cs="Arial"/>
                <w:b/>
                <w:bCs/>
                <w:szCs w:val="18"/>
              </w:rPr>
              <w:t>Lagerfeuer</w:t>
            </w:r>
            <w:r>
              <w:rPr>
                <w:rFonts w:ascii="Arial" w:hAnsi="Arial" w:cs="Arial"/>
                <w:szCs w:val="18"/>
              </w:rPr>
              <w:t>: Ein besinnlicher Abend am Lagerfeuer. Sünden auf Papier aufschreiben, (evtl. jemandem) bekennen und verbrennen.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FBEC81" w14:textId="77777777" w:rsidR="00561010" w:rsidRPr="00BE5B7A" w:rsidRDefault="00561010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603C77EC" w14:textId="5F345603" w:rsidR="00561010" w:rsidRDefault="00771369" w:rsidP="00A61980">
            <w:pPr>
              <w:spacing w:before="100"/>
              <w:rPr>
                <w:rFonts w:ascii="Arial" w:hAnsi="Arial" w:cs="Arial"/>
                <w:szCs w:val="18"/>
              </w:rPr>
            </w:pPr>
            <w:hyperlink r:id="rId16" w:history="1">
              <w:r w:rsidRPr="00771369">
                <w:rPr>
                  <w:rStyle w:val="Hyperlink"/>
                  <w:rFonts w:ascii="Arial" w:hAnsi="Arial" w:cs="Arial"/>
                  <w:szCs w:val="18"/>
                </w:rPr>
                <w:t>Clean Up Day</w:t>
              </w:r>
            </w:hyperlink>
          </w:p>
          <w:p w14:paraId="4EACDB1E" w14:textId="5CE1DF32" w:rsidR="00771369" w:rsidRPr="00BE5B7A" w:rsidRDefault="00771369" w:rsidP="00A61980">
            <w:pPr>
              <w:spacing w:before="100"/>
              <w:rPr>
                <w:rFonts w:ascii="Arial" w:hAnsi="Arial" w:cs="Arial"/>
                <w:szCs w:val="18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lastRenderedPageBreak/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BE5B7A">
      <w:pPr>
        <w:rPr>
          <w:rFonts w:ascii="Arial" w:hAnsi="Arial" w:cs="Arial"/>
        </w:rPr>
      </w:pPr>
    </w:p>
    <w:sectPr w:rsidR="00C804DE" w:rsidRPr="00DB5DE4" w:rsidSect="00C804DE">
      <w:footerReference w:type="default" r:id="rId17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1377EAB7" w:rsidR="00C804DE" w:rsidRDefault="00C804DE" w:rsidP="00902394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902394">
      <w:rPr>
        <w:rFonts w:ascii="Arial" w:hAnsi="Arial" w:cs="Arial"/>
        <w:sz w:val="18"/>
        <w:szCs w:val="18"/>
      </w:rPr>
      <w:t>23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902394">
      <w:rPr>
        <w:rFonts w:ascii="Arial" w:hAnsi="Arial" w:cs="Arial"/>
        <w:noProof/>
        <w:sz w:val="18"/>
        <w:szCs w:val="18"/>
      </w:rPr>
      <w:t>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9128">
    <w:abstractNumId w:val="9"/>
  </w:num>
  <w:num w:numId="2" w16cid:durableId="1768886196">
    <w:abstractNumId w:val="7"/>
  </w:num>
  <w:num w:numId="3" w16cid:durableId="913005041">
    <w:abstractNumId w:val="6"/>
  </w:num>
  <w:num w:numId="4" w16cid:durableId="1505239465">
    <w:abstractNumId w:val="5"/>
  </w:num>
  <w:num w:numId="5" w16cid:durableId="1062555964">
    <w:abstractNumId w:val="4"/>
  </w:num>
  <w:num w:numId="6" w16cid:durableId="2040426095">
    <w:abstractNumId w:val="8"/>
  </w:num>
  <w:num w:numId="7" w16cid:durableId="662125160">
    <w:abstractNumId w:val="3"/>
  </w:num>
  <w:num w:numId="8" w16cid:durableId="583224449">
    <w:abstractNumId w:val="2"/>
  </w:num>
  <w:num w:numId="9" w16cid:durableId="1122529769">
    <w:abstractNumId w:val="1"/>
  </w:num>
  <w:num w:numId="10" w16cid:durableId="1932157439">
    <w:abstractNumId w:val="0"/>
  </w:num>
  <w:num w:numId="11" w16cid:durableId="283582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3128"/>
    <w:rsid w:val="0006039A"/>
    <w:rsid w:val="0009678F"/>
    <w:rsid w:val="000C385A"/>
    <w:rsid w:val="000D3835"/>
    <w:rsid w:val="000E7A6B"/>
    <w:rsid w:val="00126D9F"/>
    <w:rsid w:val="001378F4"/>
    <w:rsid w:val="00146017"/>
    <w:rsid w:val="001623B9"/>
    <w:rsid w:val="00167099"/>
    <w:rsid w:val="00174886"/>
    <w:rsid w:val="001761A2"/>
    <w:rsid w:val="001B3DE4"/>
    <w:rsid w:val="00221C52"/>
    <w:rsid w:val="002412EE"/>
    <w:rsid w:val="00271F2F"/>
    <w:rsid w:val="002A734F"/>
    <w:rsid w:val="002E3F88"/>
    <w:rsid w:val="002F3F0B"/>
    <w:rsid w:val="00314D7C"/>
    <w:rsid w:val="00315341"/>
    <w:rsid w:val="00325478"/>
    <w:rsid w:val="00326CBC"/>
    <w:rsid w:val="0033232A"/>
    <w:rsid w:val="00345901"/>
    <w:rsid w:val="00366EA8"/>
    <w:rsid w:val="003860A3"/>
    <w:rsid w:val="0039236F"/>
    <w:rsid w:val="003E492B"/>
    <w:rsid w:val="003E79F4"/>
    <w:rsid w:val="004118B1"/>
    <w:rsid w:val="00430CF1"/>
    <w:rsid w:val="0043544E"/>
    <w:rsid w:val="004C658A"/>
    <w:rsid w:val="004E6AE6"/>
    <w:rsid w:val="005054E3"/>
    <w:rsid w:val="005069E4"/>
    <w:rsid w:val="00516A32"/>
    <w:rsid w:val="005307E4"/>
    <w:rsid w:val="00552AD1"/>
    <w:rsid w:val="0055583F"/>
    <w:rsid w:val="00561010"/>
    <w:rsid w:val="00564549"/>
    <w:rsid w:val="005A1B3A"/>
    <w:rsid w:val="005A7BDC"/>
    <w:rsid w:val="005B4C77"/>
    <w:rsid w:val="006147CD"/>
    <w:rsid w:val="00623637"/>
    <w:rsid w:val="00650C83"/>
    <w:rsid w:val="00652C03"/>
    <w:rsid w:val="006E2E5E"/>
    <w:rsid w:val="007063A1"/>
    <w:rsid w:val="007134D2"/>
    <w:rsid w:val="00767F0D"/>
    <w:rsid w:val="00771369"/>
    <w:rsid w:val="0077539E"/>
    <w:rsid w:val="007947BC"/>
    <w:rsid w:val="007A1418"/>
    <w:rsid w:val="007B1310"/>
    <w:rsid w:val="007B7DFF"/>
    <w:rsid w:val="007C38E5"/>
    <w:rsid w:val="00803629"/>
    <w:rsid w:val="00841A8C"/>
    <w:rsid w:val="0084392B"/>
    <w:rsid w:val="00866878"/>
    <w:rsid w:val="00897890"/>
    <w:rsid w:val="00902394"/>
    <w:rsid w:val="009062CA"/>
    <w:rsid w:val="0091777F"/>
    <w:rsid w:val="009432BD"/>
    <w:rsid w:val="009437C5"/>
    <w:rsid w:val="009B1204"/>
    <w:rsid w:val="009C6846"/>
    <w:rsid w:val="00A42873"/>
    <w:rsid w:val="00A44F24"/>
    <w:rsid w:val="00A610AD"/>
    <w:rsid w:val="00A644C7"/>
    <w:rsid w:val="00A66DA0"/>
    <w:rsid w:val="00AB2369"/>
    <w:rsid w:val="00AD5BF3"/>
    <w:rsid w:val="00AE1315"/>
    <w:rsid w:val="00AE162E"/>
    <w:rsid w:val="00AF04BB"/>
    <w:rsid w:val="00B31F6E"/>
    <w:rsid w:val="00B7172D"/>
    <w:rsid w:val="00B82403"/>
    <w:rsid w:val="00B842BE"/>
    <w:rsid w:val="00B97222"/>
    <w:rsid w:val="00BC7F3A"/>
    <w:rsid w:val="00BD646F"/>
    <w:rsid w:val="00BE5B7A"/>
    <w:rsid w:val="00C0799F"/>
    <w:rsid w:val="00C234F0"/>
    <w:rsid w:val="00C40D27"/>
    <w:rsid w:val="00C804DE"/>
    <w:rsid w:val="00C807D5"/>
    <w:rsid w:val="00C9081D"/>
    <w:rsid w:val="00CB0130"/>
    <w:rsid w:val="00D222AC"/>
    <w:rsid w:val="00DA7EED"/>
    <w:rsid w:val="00DB5DE4"/>
    <w:rsid w:val="00E179B2"/>
    <w:rsid w:val="00E268E0"/>
    <w:rsid w:val="00E50F97"/>
    <w:rsid w:val="00E85BC7"/>
    <w:rsid w:val="00EC64A1"/>
    <w:rsid w:val="00F42187"/>
    <w:rsid w:val="00F46D8F"/>
    <w:rsid w:val="00F62184"/>
    <w:rsid w:val="00F630A4"/>
    <w:rsid w:val="00F77462"/>
    <w:rsid w:val="00F974BF"/>
    <w:rsid w:val="00FA0A20"/>
    <w:rsid w:val="00FC18C1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B2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utekueche.at/cocktail-alkoholfreie-rezep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inkdirect.ch/de/drinks/alkoholfre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gsu.ch/de/clean-up-day/clean-up-da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sus.ch/information/bibel/tipps_zum_bibellesen/112670-sechs_tipps_zum_bibellese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ngstarswiki.org/de/wiki/art/geistliche-waffenruestu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bilesport.ch/aktuell/kooperation-grosse-teams-spinnennet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3</Pages>
  <Words>587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23</cp:revision>
  <cp:lastPrinted>2010-10-01T11:02:00Z</cp:lastPrinted>
  <dcterms:created xsi:type="dcterms:W3CDTF">2023-01-26T14:32:00Z</dcterms:created>
  <dcterms:modified xsi:type="dcterms:W3CDTF">2023-02-01T12:07:00Z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