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044"/>
        <w:gridCol w:w="6304"/>
        <w:gridCol w:w="2693"/>
      </w:tblGrid>
      <w:tr w:rsidR="00FD7F00" w:rsidRPr="00C804DE" w14:paraId="701D57A6" w14:textId="77777777" w:rsidTr="00482EA1">
        <w:trPr>
          <w:cantSplit/>
          <w:trHeight w:val="416"/>
        </w:trPr>
        <w:tc>
          <w:tcPr>
            <w:tcW w:w="2830" w:type="dxa"/>
            <w:vMerge w:val="restart"/>
          </w:tcPr>
          <w:p w14:paraId="701D57A2" w14:textId="2E3E5344" w:rsidR="00FD7F00" w:rsidRPr="00C804DE" w:rsidRDefault="00AE1315" w:rsidP="001A4D49"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2"/>
            <w:vMerge w:val="restart"/>
          </w:tcPr>
          <w:p w14:paraId="701D57A4" w14:textId="314D0664" w:rsidR="00FD7F00" w:rsidRPr="001A4D49" w:rsidRDefault="00803629" w:rsidP="001A4D49">
            <w:pPr>
              <w:pStyle w:val="berschrift1"/>
            </w:pPr>
            <w:r w:rsidRPr="001A4D49">
              <w:t xml:space="preserve">Semesterprogramm </w:t>
            </w:r>
            <w:r w:rsidR="00EC724D" w:rsidRPr="001A4D49">
              <w:t>–</w:t>
            </w:r>
            <w:r w:rsidR="00326CBC" w:rsidRPr="001A4D49">
              <w:t xml:space="preserve"> </w:t>
            </w:r>
            <w:r w:rsidR="009E08D4" w:rsidRPr="001A4D49">
              <w:t>Hollywood</w:t>
            </w:r>
            <w:r w:rsidR="00DA1134" w:rsidRPr="001A4D49">
              <w:t xml:space="preserve"> (</w:t>
            </w:r>
            <w:r w:rsidR="00985947">
              <w:t xml:space="preserve">mit </w:t>
            </w:r>
            <w:r w:rsidR="00DA1134" w:rsidRPr="001A4D49">
              <w:t>Projekt)</w:t>
            </w:r>
          </w:p>
        </w:tc>
        <w:tc>
          <w:tcPr>
            <w:tcW w:w="2693" w:type="dxa"/>
          </w:tcPr>
          <w:p w14:paraId="701D57A5" w14:textId="77777777" w:rsidR="00803629" w:rsidRPr="00C804DE" w:rsidRDefault="00FD7F00" w:rsidP="001A4D49">
            <w:r w:rsidRPr="00C804DE">
              <w:t>Erstellt von:</w:t>
            </w:r>
            <w:r w:rsidR="00AD5BF3" w:rsidRPr="00C804DE">
              <w:t xml:space="preserve"> </w:t>
            </w:r>
          </w:p>
        </w:tc>
      </w:tr>
      <w:tr w:rsidR="00FD7F00" w:rsidRPr="00C804DE" w14:paraId="701D57AB" w14:textId="77777777" w:rsidTr="00482EA1">
        <w:trPr>
          <w:cantSplit/>
          <w:trHeight w:val="566"/>
        </w:trPr>
        <w:tc>
          <w:tcPr>
            <w:tcW w:w="2830" w:type="dxa"/>
            <w:vMerge/>
          </w:tcPr>
          <w:p w14:paraId="701D57A7" w14:textId="77777777" w:rsidR="00FD7F00" w:rsidRPr="00C804DE" w:rsidRDefault="00FD7F00" w:rsidP="001A4D49">
            <w:pPr>
              <w:rPr>
                <w:noProof/>
              </w:rPr>
            </w:pPr>
          </w:p>
        </w:tc>
        <w:tc>
          <w:tcPr>
            <w:tcW w:w="10348" w:type="dxa"/>
            <w:gridSpan w:val="2"/>
            <w:vMerge/>
          </w:tcPr>
          <w:p w14:paraId="701D57A8" w14:textId="77777777" w:rsidR="00FD7F00" w:rsidRPr="00C804DE" w:rsidRDefault="00FD7F00" w:rsidP="001A4D49">
            <w:pPr>
              <w:pStyle w:val="berschrift1"/>
            </w:pPr>
          </w:p>
        </w:tc>
        <w:tc>
          <w:tcPr>
            <w:tcW w:w="2693" w:type="dxa"/>
          </w:tcPr>
          <w:p w14:paraId="701D57A9" w14:textId="77777777" w:rsidR="00FD7F00" w:rsidRPr="00C804DE" w:rsidRDefault="00803629" w:rsidP="001A4D49">
            <w:r w:rsidRPr="00C804DE">
              <w:t>Planungszeitraum:</w:t>
            </w:r>
          </w:p>
          <w:p w14:paraId="701D57AA" w14:textId="77777777" w:rsidR="00803629" w:rsidRPr="00C804DE" w:rsidRDefault="00803629" w:rsidP="001A4D49"/>
        </w:tc>
      </w:tr>
      <w:tr w:rsidR="00D222AC" w:rsidRPr="00C804DE" w14:paraId="701D57B0" w14:textId="77777777" w:rsidTr="00482EA1">
        <w:trPr>
          <w:cantSplit/>
          <w:trHeight w:hRule="exact" w:val="170"/>
        </w:trPr>
        <w:tc>
          <w:tcPr>
            <w:tcW w:w="2830" w:type="dxa"/>
            <w:tcBorders>
              <w:left w:val="nil"/>
              <w:right w:val="nil"/>
            </w:tcBorders>
          </w:tcPr>
          <w:p w14:paraId="701D57AC" w14:textId="77777777" w:rsidR="00D222AC" w:rsidRPr="00C804DE" w:rsidRDefault="00D222AC" w:rsidP="001A4D49"/>
        </w:tc>
        <w:tc>
          <w:tcPr>
            <w:tcW w:w="4044" w:type="dxa"/>
            <w:tcBorders>
              <w:left w:val="nil"/>
              <w:right w:val="nil"/>
            </w:tcBorders>
          </w:tcPr>
          <w:p w14:paraId="701D57AD" w14:textId="77777777" w:rsidR="00D222AC" w:rsidRPr="00C804DE" w:rsidRDefault="00D222AC" w:rsidP="001A4D49"/>
        </w:tc>
        <w:tc>
          <w:tcPr>
            <w:tcW w:w="6304" w:type="dxa"/>
            <w:tcBorders>
              <w:left w:val="nil"/>
              <w:right w:val="nil"/>
            </w:tcBorders>
          </w:tcPr>
          <w:p w14:paraId="701D57AE" w14:textId="77777777" w:rsidR="00D222AC" w:rsidRPr="00C804DE" w:rsidRDefault="00D222AC" w:rsidP="001A4D49"/>
        </w:tc>
        <w:tc>
          <w:tcPr>
            <w:tcW w:w="2693" w:type="dxa"/>
            <w:tcBorders>
              <w:left w:val="nil"/>
              <w:right w:val="nil"/>
            </w:tcBorders>
          </w:tcPr>
          <w:p w14:paraId="701D57AF" w14:textId="77777777" w:rsidR="00D222AC" w:rsidRPr="00C804DE" w:rsidRDefault="00D222AC" w:rsidP="001A4D49"/>
        </w:tc>
      </w:tr>
      <w:tr w:rsidR="00B31F6E" w:rsidRPr="00C804DE" w14:paraId="701D57B3" w14:textId="77777777" w:rsidTr="00482EA1">
        <w:trPr>
          <w:cantSplit/>
          <w:trHeight w:val="4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1" w14:textId="77777777" w:rsidR="00B31F6E" w:rsidRPr="00C804DE" w:rsidRDefault="00767F0D" w:rsidP="001A4D49">
            <w:r w:rsidRPr="00C804DE">
              <w:t>Anzahl / Alter TN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2" w14:textId="6D7C21F4" w:rsidR="00B31F6E" w:rsidRPr="00C804DE" w:rsidRDefault="00767F0D" w:rsidP="001A4D49">
            <w:r w:rsidRPr="00C804DE">
              <w:t>Total</w:t>
            </w:r>
            <w:r w:rsidR="005B4C77" w:rsidRPr="00C804DE">
              <w:t xml:space="preserve">: </w:t>
            </w:r>
            <w:r w:rsidR="00C804DE" w:rsidRPr="00C804DE">
              <w:t>……</w:t>
            </w:r>
            <w:r w:rsidR="005B4C77" w:rsidRPr="00C804DE">
              <w:tab/>
            </w:r>
            <w:r w:rsidRPr="00C804DE">
              <w:t xml:space="preserve">davon </w:t>
            </w:r>
            <w:r w:rsidR="00326CBC">
              <w:t>Girls</w:t>
            </w:r>
            <w:r w:rsidRPr="00C804DE">
              <w:t xml:space="preserve">: </w:t>
            </w:r>
            <w:r w:rsidR="00C804DE" w:rsidRPr="00C804DE">
              <w:t>……</w:t>
            </w:r>
            <w:r w:rsidRPr="00C804DE">
              <w:tab/>
            </w:r>
            <w:r w:rsidR="00C0799F" w:rsidRPr="00C804DE">
              <w:tab/>
            </w:r>
            <w:r w:rsidR="00326CBC">
              <w:t>Boys</w:t>
            </w:r>
            <w:r w:rsidRPr="00C804DE">
              <w:t xml:space="preserve">: </w:t>
            </w:r>
            <w:r w:rsidR="00C804DE" w:rsidRPr="00C804DE">
              <w:t>…</w:t>
            </w:r>
            <w:r w:rsidR="00326CBC">
              <w:t>…</w:t>
            </w:r>
          </w:p>
        </w:tc>
      </w:tr>
      <w:tr w:rsidR="00B31F6E" w:rsidRPr="00C804DE" w14:paraId="701D57B6" w14:textId="77777777" w:rsidTr="00482EA1">
        <w:trPr>
          <w:cantSplit/>
          <w:trHeight w:val="97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01D57B4" w14:textId="4867A905" w:rsidR="00B31F6E" w:rsidRPr="00C804DE" w:rsidRDefault="00AE1315" w:rsidP="001A4D49">
            <w:pPr>
              <w:rPr>
                <w:b/>
              </w:rPr>
            </w:pPr>
            <w:r>
              <w:rPr>
                <w:b/>
              </w:rPr>
              <w:t>Z</w:t>
            </w:r>
            <w:r w:rsidR="00767F0D" w:rsidRPr="00C804DE">
              <w:rPr>
                <w:b/>
              </w:rPr>
              <w:t xml:space="preserve">usammensetzung </w:t>
            </w:r>
            <w:r>
              <w:rPr>
                <w:b/>
              </w:rPr>
              <w:t xml:space="preserve">der Gruppe </w:t>
            </w:r>
            <w:r w:rsidR="00767F0D" w:rsidRPr="00C804DE">
              <w:t>(Gemeindebezug, soziale Schichten etc.)</w:t>
            </w:r>
          </w:p>
        </w:tc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57B5" w14:textId="77777777" w:rsidR="00F77462" w:rsidRPr="00C804DE" w:rsidRDefault="00F77462" w:rsidP="001A4D49"/>
        </w:tc>
      </w:tr>
    </w:tbl>
    <w:p w14:paraId="701D57BA" w14:textId="77777777" w:rsidR="00B31F6E" w:rsidRPr="00C804DE" w:rsidRDefault="00B31F6E" w:rsidP="001A4D49"/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4044"/>
        <w:gridCol w:w="67"/>
        <w:gridCol w:w="709"/>
        <w:gridCol w:w="1492"/>
        <w:gridCol w:w="3044"/>
        <w:gridCol w:w="709"/>
        <w:gridCol w:w="2976"/>
      </w:tblGrid>
      <w:tr w:rsidR="00B31F6E" w:rsidRPr="00C804DE" w14:paraId="701D57BD" w14:textId="77777777" w:rsidTr="00482EA1">
        <w:trPr>
          <w:cantSplit/>
          <w:trHeight w:val="513"/>
        </w:trPr>
        <w:tc>
          <w:tcPr>
            <w:tcW w:w="2830" w:type="dxa"/>
            <w:gridSpan w:val="2"/>
            <w:shd w:val="pct15" w:color="000000" w:fill="FFFFFF"/>
          </w:tcPr>
          <w:p w14:paraId="701D57BB" w14:textId="77777777" w:rsidR="00B31F6E" w:rsidRPr="00C804DE" w:rsidRDefault="00B31F6E" w:rsidP="001A4D49">
            <w:r w:rsidRPr="00C804DE">
              <w:rPr>
                <w:sz w:val="32"/>
              </w:rPr>
              <w:t>Ziel</w:t>
            </w:r>
            <w:r w:rsidR="007063A1" w:rsidRPr="00C804DE">
              <w:rPr>
                <w:sz w:val="32"/>
              </w:rPr>
              <w:t xml:space="preserve"> </w:t>
            </w:r>
            <w:r w:rsidRPr="00C804DE">
              <w:t>für die TN</w:t>
            </w:r>
          </w:p>
        </w:tc>
        <w:tc>
          <w:tcPr>
            <w:tcW w:w="13041" w:type="dxa"/>
            <w:gridSpan w:val="7"/>
          </w:tcPr>
          <w:p w14:paraId="701D57BC" w14:textId="56536AFD" w:rsidR="002412EE" w:rsidRPr="00C804DE" w:rsidRDefault="00FE0D4A" w:rsidP="001A4D49">
            <w:r>
              <w:t>Projekt: Teenies werden selb</w:t>
            </w:r>
            <w:r w:rsidR="00F37064">
              <w:t>st</w:t>
            </w:r>
            <w:r>
              <w:t xml:space="preserve"> aktiviert, bilden einen Zusammenhalt und laden für ihren Film Kollegen ein.</w:t>
            </w:r>
          </w:p>
        </w:tc>
      </w:tr>
      <w:tr w:rsidR="00D222AC" w:rsidRPr="00C804DE" w14:paraId="701D57C5" w14:textId="77777777" w:rsidTr="00482EA1">
        <w:trPr>
          <w:cantSplit/>
          <w:trHeight w:hRule="exact" w:val="170"/>
        </w:trPr>
        <w:tc>
          <w:tcPr>
            <w:tcW w:w="2830" w:type="dxa"/>
            <w:gridSpan w:val="2"/>
            <w:tcBorders>
              <w:left w:val="nil"/>
              <w:right w:val="nil"/>
            </w:tcBorders>
          </w:tcPr>
          <w:p w14:paraId="701D57C1" w14:textId="77777777" w:rsidR="00D222AC" w:rsidRPr="00C804DE" w:rsidRDefault="00D222AC" w:rsidP="001A4D49"/>
        </w:tc>
        <w:tc>
          <w:tcPr>
            <w:tcW w:w="4044" w:type="dxa"/>
            <w:tcBorders>
              <w:left w:val="nil"/>
              <w:right w:val="nil"/>
            </w:tcBorders>
          </w:tcPr>
          <w:p w14:paraId="701D57C2" w14:textId="77777777" w:rsidR="00D222AC" w:rsidRPr="00C804DE" w:rsidRDefault="00D222AC" w:rsidP="001A4D49"/>
        </w:tc>
        <w:tc>
          <w:tcPr>
            <w:tcW w:w="2268" w:type="dxa"/>
            <w:gridSpan w:val="3"/>
            <w:tcBorders>
              <w:left w:val="nil"/>
              <w:right w:val="nil"/>
            </w:tcBorders>
          </w:tcPr>
          <w:p w14:paraId="701D57C3" w14:textId="77777777" w:rsidR="00D222AC" w:rsidRPr="00C804DE" w:rsidRDefault="00D222AC" w:rsidP="001A4D49"/>
        </w:tc>
        <w:tc>
          <w:tcPr>
            <w:tcW w:w="6729" w:type="dxa"/>
            <w:gridSpan w:val="3"/>
            <w:tcBorders>
              <w:left w:val="nil"/>
              <w:right w:val="nil"/>
            </w:tcBorders>
          </w:tcPr>
          <w:p w14:paraId="701D57C4" w14:textId="77777777" w:rsidR="00D222AC" w:rsidRPr="00C804DE" w:rsidRDefault="00D222AC" w:rsidP="001A4D49"/>
        </w:tc>
      </w:tr>
      <w:tr w:rsidR="00AF04BB" w:rsidRPr="00C804DE" w14:paraId="701D57C9" w14:textId="77777777" w:rsidTr="00482EA1">
        <w:trPr>
          <w:cantSplit/>
        </w:trPr>
        <w:tc>
          <w:tcPr>
            <w:tcW w:w="7650" w:type="dxa"/>
            <w:gridSpan w:val="5"/>
            <w:shd w:val="pct15" w:color="000000" w:fill="FFFFFF"/>
          </w:tcPr>
          <w:p w14:paraId="701D57C6" w14:textId="77777777" w:rsidR="00AF04BB" w:rsidRPr="00C804DE" w:rsidRDefault="00AF04BB" w:rsidP="001A4D49">
            <w:r w:rsidRPr="00C804DE">
              <w:t>G</w:t>
            </w:r>
            <w:r w:rsidR="00FD7F00" w:rsidRPr="00C804DE">
              <w:t>eistliches Konzept (G</w:t>
            </w:r>
            <w:r w:rsidRPr="00C804DE">
              <w:t>K</w:t>
            </w:r>
            <w:r w:rsidR="00FD7F00" w:rsidRPr="00C804DE">
              <w:t>)</w:t>
            </w:r>
          </w:p>
        </w:tc>
        <w:tc>
          <w:tcPr>
            <w:tcW w:w="5245" w:type="dxa"/>
            <w:gridSpan w:val="3"/>
            <w:shd w:val="pct15" w:color="000000" w:fill="FFFFFF"/>
          </w:tcPr>
          <w:p w14:paraId="701D57C7" w14:textId="77777777" w:rsidR="00AF04BB" w:rsidRPr="00C804DE" w:rsidRDefault="00AF04BB" w:rsidP="001A4D49">
            <w:r w:rsidRPr="00C804DE">
              <w:t>Programm</w:t>
            </w:r>
          </w:p>
        </w:tc>
        <w:tc>
          <w:tcPr>
            <w:tcW w:w="2976" w:type="dxa"/>
            <w:shd w:val="pct15" w:color="000000" w:fill="FFFFFF"/>
          </w:tcPr>
          <w:p w14:paraId="701D57C8" w14:textId="77777777" w:rsidR="00AF04BB" w:rsidRPr="00C804DE" w:rsidRDefault="003E492B" w:rsidP="001A4D49">
            <w:r w:rsidRPr="00C804DE">
              <w:t>Besonderes</w:t>
            </w:r>
          </w:p>
        </w:tc>
      </w:tr>
      <w:tr w:rsidR="009432BD" w:rsidRPr="00C804DE" w14:paraId="701D57D3" w14:textId="77777777" w:rsidTr="00482EA1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7CA" w14:textId="77777777" w:rsidR="009432BD" w:rsidRPr="00C804DE" w:rsidRDefault="009432BD" w:rsidP="001A4D49">
            <w:r w:rsidRPr="00C804DE"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7CB" w14:textId="77777777" w:rsidR="009432BD" w:rsidRPr="00C804DE" w:rsidRDefault="009432BD" w:rsidP="001A4D49">
            <w:r w:rsidRPr="00C804DE"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D" w14:textId="12751354" w:rsidR="009432BD" w:rsidRPr="00C804DE" w:rsidRDefault="009432BD" w:rsidP="001A4D49">
            <w:r w:rsidRPr="00C804DE">
              <w:t>Thema/Inhalt</w:t>
            </w:r>
            <w: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CE" w14:textId="77777777" w:rsidR="009432BD" w:rsidRPr="00C804DE" w:rsidRDefault="009432BD" w:rsidP="001A4D49">
            <w:r w:rsidRPr="00C804DE"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7CF" w14:textId="77777777" w:rsidR="009432BD" w:rsidRPr="00C804DE" w:rsidRDefault="009432BD" w:rsidP="001A4D49">
            <w:r w:rsidRPr="00C804DE">
              <w:t>Aktivität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7D1" w14:textId="69FAF829" w:rsidR="009432BD" w:rsidRPr="00C804DE" w:rsidRDefault="009432BD" w:rsidP="001A4D49">
            <w:r w:rsidRPr="00C804DE">
              <w:t>Wer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142148EC" w:rsidR="009432BD" w:rsidRPr="00C804DE" w:rsidRDefault="009432BD" w:rsidP="001A4D49">
            <w:proofErr w:type="spellStart"/>
            <w:r w:rsidRPr="00C804DE">
              <w:t>Abw</w:t>
            </w:r>
            <w:proofErr w:type="spellEnd"/>
            <w:r w:rsidRPr="00C804DE">
              <w:t xml:space="preserve"> Leiter, Infos</w:t>
            </w:r>
          </w:p>
        </w:tc>
      </w:tr>
      <w:tr w:rsidR="009432BD" w:rsidRPr="00C804DE" w14:paraId="701D57DF" w14:textId="77777777" w:rsidTr="00482EA1">
        <w:trPr>
          <w:cantSplit/>
          <w:trHeight w:val="1207"/>
        </w:trPr>
        <w:tc>
          <w:tcPr>
            <w:tcW w:w="988" w:type="dxa"/>
            <w:tcBorders>
              <w:bottom w:val="single" w:sz="4" w:space="0" w:color="C0C0C0"/>
              <w:right w:val="single" w:sz="4" w:space="0" w:color="C0C0C0"/>
            </w:tcBorders>
          </w:tcPr>
          <w:p w14:paraId="701D57D4" w14:textId="77777777" w:rsidR="009432BD" w:rsidRPr="00C804DE" w:rsidRDefault="009432BD" w:rsidP="001A4D49"/>
          <w:p w14:paraId="701D57D5" w14:textId="77777777" w:rsidR="009432BD" w:rsidRPr="00C804DE" w:rsidRDefault="009432BD" w:rsidP="001A4D49"/>
          <w:p w14:paraId="701D57D6" w14:textId="77777777" w:rsidR="009432BD" w:rsidRPr="00C804DE" w:rsidRDefault="009432BD" w:rsidP="001A4D49"/>
        </w:tc>
        <w:tc>
          <w:tcPr>
            <w:tcW w:w="184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7" w14:textId="57F94265" w:rsidR="0025726E" w:rsidRPr="00C804DE" w:rsidRDefault="00466068" w:rsidP="001A4D49">
            <w:r>
              <w:t>1.Sam 16,1-13</w:t>
            </w:r>
          </w:p>
        </w:tc>
        <w:tc>
          <w:tcPr>
            <w:tcW w:w="4111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80CE7B" w14:textId="77777777" w:rsidR="008C5F2C" w:rsidRPr="001A4D49" w:rsidRDefault="00466068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 xml:space="preserve">Als </w:t>
            </w:r>
            <w:proofErr w:type="spellStart"/>
            <w:r w:rsidRPr="001A4D49">
              <w:rPr>
                <w:b/>
                <w:bCs/>
              </w:rPr>
              <w:t>Aussenseiter</w:t>
            </w:r>
            <w:proofErr w:type="spellEnd"/>
            <w:r w:rsidRPr="001A4D49">
              <w:rPr>
                <w:b/>
                <w:bCs/>
              </w:rPr>
              <w:t xml:space="preserve"> nominiert</w:t>
            </w:r>
          </w:p>
          <w:p w14:paraId="701D57D9" w14:textId="23896C5F" w:rsidR="00466068" w:rsidRPr="008C5F2C" w:rsidRDefault="00466068" w:rsidP="001A4D49">
            <w:r w:rsidRPr="00482EA1">
              <w:t xml:space="preserve">David wird als Jüngster der Familie </w:t>
            </w:r>
            <w:r w:rsidR="00243E8F">
              <w:t>zum</w:t>
            </w:r>
            <w:r w:rsidRPr="00482EA1">
              <w:t xml:space="preserve"> Nachfolger von König Saul gesalbt. Gott schaut das Herz an und nicht </w:t>
            </w:r>
            <w:r w:rsidR="000A125D" w:rsidRPr="00482EA1">
              <w:t xml:space="preserve">das </w:t>
            </w:r>
            <w:proofErr w:type="spellStart"/>
            <w:r w:rsidR="000A125D" w:rsidRPr="00482EA1">
              <w:t>Äussere</w:t>
            </w:r>
            <w:proofErr w:type="spellEnd"/>
            <w:r w:rsidRPr="00482EA1">
              <w:t>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A" w14:textId="77777777" w:rsidR="009432BD" w:rsidRPr="00C804DE" w:rsidRDefault="009432BD" w:rsidP="001A4D49"/>
        </w:tc>
        <w:tc>
          <w:tcPr>
            <w:tcW w:w="4536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A2ADD9" w14:textId="36891787" w:rsidR="00032BB4" w:rsidRPr="001A4D49" w:rsidRDefault="00F37E49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 xml:space="preserve">Welcome </w:t>
            </w:r>
            <w:proofErr w:type="spellStart"/>
            <w:r w:rsidRPr="001A4D49">
              <w:rPr>
                <w:b/>
                <w:bCs/>
              </w:rPr>
              <w:t>to</w:t>
            </w:r>
            <w:proofErr w:type="spellEnd"/>
            <w:r w:rsidRPr="001A4D49">
              <w:rPr>
                <w:b/>
                <w:bCs/>
              </w:rPr>
              <w:t xml:space="preserve"> Hollywood</w:t>
            </w:r>
          </w:p>
          <w:p w14:paraId="701D57DB" w14:textId="73626374" w:rsidR="00A8212D" w:rsidRPr="00C804DE" w:rsidRDefault="00466068" w:rsidP="001A4D49">
            <w:r>
              <w:t xml:space="preserve">Die neuen Teenies, welche von der Jungschi in die </w:t>
            </w:r>
            <w:proofErr w:type="spellStart"/>
            <w:r>
              <w:t>Teeniegruppe</w:t>
            </w:r>
            <w:proofErr w:type="spellEnd"/>
            <w:r>
              <w:t xml:space="preserve"> hochkommen werden mit einem </w:t>
            </w:r>
            <w:proofErr w:type="spellStart"/>
            <w:r>
              <w:t>Mutlauf</w:t>
            </w:r>
            <w:proofErr w:type="spellEnd"/>
            <w:r>
              <w:t xml:space="preserve"> </w:t>
            </w:r>
            <w:r w:rsidR="00A8212D">
              <w:t>von den</w:t>
            </w:r>
            <w:r>
              <w:t xml:space="preserve"> Teenies willkommen </w:t>
            </w:r>
            <w:proofErr w:type="spellStart"/>
            <w:r>
              <w:t>geheissen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DD" w14:textId="77777777" w:rsidR="009432BD" w:rsidRPr="00C804DE" w:rsidRDefault="009432BD" w:rsidP="001A4D49"/>
        </w:tc>
        <w:tc>
          <w:tcPr>
            <w:tcW w:w="2976" w:type="dxa"/>
            <w:tcBorders>
              <w:left w:val="single" w:sz="4" w:space="0" w:color="C0C0C0"/>
              <w:bottom w:val="single" w:sz="4" w:space="0" w:color="C0C0C0"/>
            </w:tcBorders>
          </w:tcPr>
          <w:p w14:paraId="701D57DE" w14:textId="078DFDD9" w:rsidR="009432BD" w:rsidRPr="00C804DE" w:rsidRDefault="00466068" w:rsidP="001A4D49">
            <w:r>
              <w:t>Blinden-Parcours</w:t>
            </w:r>
            <w:r w:rsidR="00A8212D">
              <w:t xml:space="preserve"> mit </w:t>
            </w:r>
            <w:proofErr w:type="spellStart"/>
            <w:r w:rsidR="00A8212D">
              <w:t>abschl.</w:t>
            </w:r>
            <w:proofErr w:type="spellEnd"/>
            <w:r w:rsidR="00A8212D">
              <w:t xml:space="preserve"> Fahr auf einer Seilbahn (mit verbundenen Augen) – TN gut beobachten.</w:t>
            </w:r>
          </w:p>
        </w:tc>
      </w:tr>
      <w:tr w:rsidR="00F37E49" w:rsidRPr="00C804DE" w14:paraId="701D57EB" w14:textId="77777777" w:rsidTr="00482EA1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7E0" w14:textId="77777777" w:rsidR="00F37E49" w:rsidRPr="00C804DE" w:rsidRDefault="00F37E49" w:rsidP="001A4D49"/>
          <w:p w14:paraId="701D57E1" w14:textId="77777777" w:rsidR="00F37E49" w:rsidRPr="00C804DE" w:rsidRDefault="00F37E49" w:rsidP="001A4D49"/>
          <w:p w14:paraId="701D57E2" w14:textId="77777777" w:rsidR="00F37E49" w:rsidRPr="00C804DE" w:rsidRDefault="00F37E49" w:rsidP="001A4D49"/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6E85CA6" w14:textId="77777777" w:rsidR="00F37E49" w:rsidRDefault="00A8212D" w:rsidP="001A4D49">
            <w:proofErr w:type="spellStart"/>
            <w:r>
              <w:t>Jes</w:t>
            </w:r>
            <w:proofErr w:type="spellEnd"/>
            <w:r>
              <w:t xml:space="preserve"> 53,5</w:t>
            </w:r>
          </w:p>
          <w:p w14:paraId="6D1148E4" w14:textId="77777777" w:rsidR="00A8212D" w:rsidRDefault="00A8212D" w:rsidP="001A4D49">
            <w:proofErr w:type="spellStart"/>
            <w:r>
              <w:t>Lk</w:t>
            </w:r>
            <w:proofErr w:type="spellEnd"/>
            <w:r>
              <w:t xml:space="preserve"> 23,13-15</w:t>
            </w:r>
          </w:p>
          <w:p w14:paraId="57E895C2" w14:textId="77777777" w:rsidR="00A8212D" w:rsidRDefault="00A8212D" w:rsidP="001A4D49">
            <w:proofErr w:type="spellStart"/>
            <w:r>
              <w:t>Mt</w:t>
            </w:r>
            <w:proofErr w:type="spellEnd"/>
            <w:r>
              <w:t xml:space="preserve"> 27,24</w:t>
            </w:r>
          </w:p>
          <w:p w14:paraId="28FA73FE" w14:textId="77777777" w:rsidR="00A8212D" w:rsidRDefault="00A8212D" w:rsidP="001A4D49">
            <w:proofErr w:type="spellStart"/>
            <w:r>
              <w:t>Joh</w:t>
            </w:r>
            <w:proofErr w:type="spellEnd"/>
            <w:r>
              <w:t xml:space="preserve"> 14,6-9</w:t>
            </w:r>
          </w:p>
          <w:p w14:paraId="701D57E3" w14:textId="496E2FC2" w:rsidR="00A8212D" w:rsidRPr="00C804DE" w:rsidRDefault="00A8212D" w:rsidP="001A4D49">
            <w:proofErr w:type="spellStart"/>
            <w:r>
              <w:t>Joh</w:t>
            </w:r>
            <w:proofErr w:type="spellEnd"/>
            <w:r>
              <w:t xml:space="preserve"> 3,16-18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3875706" w14:textId="33F3CDBD" w:rsidR="00F37E49" w:rsidRPr="001A4D49" w:rsidRDefault="00A8212D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 xml:space="preserve">Film: </w:t>
            </w:r>
            <w:r w:rsidR="00466068" w:rsidRPr="001A4D49">
              <w:rPr>
                <w:b/>
                <w:bCs/>
              </w:rPr>
              <w:t>The Pa</w:t>
            </w:r>
            <w:r w:rsidRPr="001A4D49">
              <w:rPr>
                <w:b/>
                <w:bCs/>
              </w:rPr>
              <w:t>s</w:t>
            </w:r>
            <w:r w:rsidR="00466068" w:rsidRPr="001A4D49">
              <w:rPr>
                <w:b/>
                <w:bCs/>
              </w:rPr>
              <w:t xml:space="preserve">sion </w:t>
            </w:r>
            <w:r w:rsidRPr="001A4D49">
              <w:rPr>
                <w:b/>
                <w:bCs/>
              </w:rPr>
              <w:t>Christi</w:t>
            </w:r>
          </w:p>
          <w:p w14:paraId="701D57E5" w14:textId="0F2EC6C4" w:rsidR="00A8212D" w:rsidRPr="008C5F2C" w:rsidRDefault="00A8212D" w:rsidP="001A4D49">
            <w:r>
              <w:t xml:space="preserve">Mit dem Postenlauf </w:t>
            </w:r>
            <w:r w:rsidR="000A125D">
              <w:t xml:space="preserve">(gestalteter Raum) </w:t>
            </w:r>
            <w:r>
              <w:t xml:space="preserve">zum Film werden die Teenies herausgefordert, sich </w:t>
            </w:r>
            <w:r w:rsidR="000A125D">
              <w:t xml:space="preserve">über ihr Glaubensleben </w:t>
            </w:r>
            <w:r w:rsidR="00D209A6">
              <w:t xml:space="preserve">und die Beziehung zu Jesus </w:t>
            </w:r>
            <w:r w:rsidR="000A125D">
              <w:t>Gedanken zu machen</w:t>
            </w:r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6" w14:textId="77777777" w:rsidR="00F37E49" w:rsidRPr="00C804DE" w:rsidRDefault="00F37E49" w:rsidP="001A4D49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4F58B9E" w14:textId="77777777" w:rsidR="00F37E49" w:rsidRPr="001A4D49" w:rsidRDefault="00F37E49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Fun-Park (Disneyland)</w:t>
            </w:r>
          </w:p>
          <w:p w14:paraId="701D57E7" w14:textId="253D53C2" w:rsidR="00A8212D" w:rsidRPr="009E08D4" w:rsidRDefault="00FA5DD8" w:rsidP="001A4D49">
            <w:r>
              <w:t xml:space="preserve">Verschiedene Räume gestalten zu </w:t>
            </w:r>
            <w:r w:rsidR="00C00907">
              <w:t>Filmen</w:t>
            </w:r>
            <w:r>
              <w:t xml:space="preserve">: The Passion </w:t>
            </w:r>
            <w:r w:rsidR="000A125D">
              <w:t xml:space="preserve">Christi </w:t>
            </w:r>
            <w:r>
              <w:t>(</w:t>
            </w:r>
            <w:r w:rsidR="00DA1134">
              <w:t xml:space="preserve">Entscheidungspostenlauf rund um das Kreuz Jesu), Geisterbahn (Ekelparcours), </w:t>
            </w:r>
            <w:r w:rsidR="00C00907">
              <w:t>Indian</w:t>
            </w:r>
            <w:r w:rsidR="000A125D">
              <w:t>a</w:t>
            </w:r>
            <w:r w:rsidR="00C00907">
              <w:t xml:space="preserve"> Jones (Escape-Room), </w:t>
            </w:r>
            <w:r w:rsidR="001306B7">
              <w:t>Popcornmaschine und Schleckzeug (wie im Disneyland)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E9" w14:textId="77777777" w:rsidR="00F37E49" w:rsidRPr="00C804DE" w:rsidRDefault="00F37E49" w:rsidP="001A4D49"/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8CEA4AE" w14:textId="77777777" w:rsidR="00F37E49" w:rsidRDefault="000A125D" w:rsidP="001A4D49">
            <w:r>
              <w:t xml:space="preserve">Popcornmaschine vom </w:t>
            </w:r>
            <w:hyperlink r:id="rId12" w:history="1">
              <w:r w:rsidRPr="000A125D">
                <w:rPr>
                  <w:rStyle w:val="Hyperlink"/>
                </w:rPr>
                <w:t>BESJ-Shop</w:t>
              </w:r>
            </w:hyperlink>
            <w:r>
              <w:t xml:space="preserve"> mieten</w:t>
            </w:r>
          </w:p>
          <w:p w14:paraId="701D57EA" w14:textId="41F1FDBC" w:rsidR="00D209A6" w:rsidRPr="00C804DE" w:rsidRDefault="00D209A6" w:rsidP="001A4D49">
            <w:r>
              <w:t xml:space="preserve">Büchertipp: </w:t>
            </w:r>
            <w:hyperlink r:id="rId13" w:history="1">
              <w:r w:rsidRPr="00D209A6">
                <w:rPr>
                  <w:rStyle w:val="Hyperlink"/>
                </w:rPr>
                <w:t>„Der geheimnisvolle Raum 1+2“</w:t>
              </w:r>
            </w:hyperlink>
            <w:r>
              <w:t xml:space="preserve"> (Escape</w:t>
            </w:r>
            <w:r w:rsidR="00657CA8">
              <w:t xml:space="preserve"> Games</w:t>
            </w:r>
            <w:r>
              <w:t>)</w:t>
            </w:r>
          </w:p>
        </w:tc>
      </w:tr>
      <w:tr w:rsidR="00F37E49" w:rsidRPr="00C804DE" w14:paraId="42302ADC" w14:textId="77777777" w:rsidTr="00482EA1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155FE8BC" w14:textId="77777777" w:rsidR="00F37E49" w:rsidRPr="00C804DE" w:rsidRDefault="00F37E49" w:rsidP="001A4D49"/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B702D65" w14:textId="2907D639" w:rsidR="00F37E49" w:rsidRPr="00BD646F" w:rsidRDefault="00F37E49" w:rsidP="001A4D49">
            <w:r>
              <w:t>Josua 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92D5D43" w14:textId="77777777" w:rsidR="00F37E49" w:rsidRPr="001A4D49" w:rsidRDefault="00F37E49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Täter gesucht</w:t>
            </w:r>
          </w:p>
          <w:p w14:paraId="079BFB23" w14:textId="1600D83D" w:rsidR="00E260C0" w:rsidRPr="008C5F2C" w:rsidRDefault="00E260C0" w:rsidP="001A4D49">
            <w:proofErr w:type="spellStart"/>
            <w:r>
              <w:t>Achan</w:t>
            </w:r>
            <w:proofErr w:type="spellEnd"/>
            <w:r>
              <w:t xml:space="preserve"> hat sich bei der Eroberung Jerichos </w:t>
            </w:r>
            <w:r w:rsidR="00B91861">
              <w:t>heimlich</w:t>
            </w:r>
            <w:r>
              <w:t xml:space="preserve"> bereichert. Die </w:t>
            </w:r>
            <w:r w:rsidR="00B91861">
              <w:t xml:space="preserve">strafenden </w:t>
            </w:r>
            <w:r>
              <w:t xml:space="preserve">Konsequenzen </w:t>
            </w:r>
            <w:r w:rsidR="00B91861">
              <w:t>mussten</w:t>
            </w:r>
            <w:r>
              <w:t xml:space="preserve"> das ganze Volk tragen und so ging die Suche nach dem Übeltäter los.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5FE31AE" w14:textId="77777777" w:rsidR="00F37E49" w:rsidRPr="00C804DE" w:rsidRDefault="00F37E49" w:rsidP="001A4D49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E236B50" w14:textId="2AA5833C" w:rsidR="00F37E49" w:rsidRPr="001A4D49" w:rsidRDefault="00F37E49" w:rsidP="001A4D49">
            <w:pPr>
              <w:rPr>
                <w:b/>
                <w:bCs/>
              </w:rPr>
            </w:pPr>
            <w:proofErr w:type="spellStart"/>
            <w:r w:rsidRPr="001A4D49">
              <w:rPr>
                <w:b/>
                <w:bCs/>
              </w:rPr>
              <w:t>Starsky</w:t>
            </w:r>
            <w:proofErr w:type="spellEnd"/>
            <w:r w:rsidR="00482EA1" w:rsidRPr="001A4D49">
              <w:rPr>
                <w:b/>
                <w:bCs/>
              </w:rPr>
              <w:t xml:space="preserve"> </w:t>
            </w:r>
            <w:r w:rsidRPr="001A4D49">
              <w:rPr>
                <w:b/>
                <w:bCs/>
              </w:rPr>
              <w:t>&amp;</w:t>
            </w:r>
            <w:r w:rsidR="00482EA1" w:rsidRPr="001A4D49">
              <w:rPr>
                <w:b/>
                <w:bCs/>
              </w:rPr>
              <w:t xml:space="preserve"> </w:t>
            </w:r>
            <w:proofErr w:type="spellStart"/>
            <w:r w:rsidRPr="001A4D49">
              <w:rPr>
                <w:b/>
                <w:bCs/>
              </w:rPr>
              <w:t>Hudges</w:t>
            </w:r>
            <w:proofErr w:type="spellEnd"/>
          </w:p>
          <w:p w14:paraId="03C48A06" w14:textId="3151F2AD" w:rsidR="00F37E49" w:rsidRPr="00ED3626" w:rsidRDefault="00F37E49" w:rsidP="001A4D49">
            <w:r w:rsidRPr="00ED3626">
              <w:t xml:space="preserve">Detektivlauf (Postenlauf): Durch Hinweise müssen die Teenies einen Fall lösen. Jeder Posten beschreibt einen neuen Ort, an dem sich der nächste Hinweis befindet.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0A162A" w14:textId="77777777" w:rsidR="00F37E49" w:rsidRPr="00C804DE" w:rsidRDefault="00F37E49" w:rsidP="001A4D49"/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D0133E1" w14:textId="1AD9BAFD" w:rsidR="00F37E49" w:rsidRPr="00C804DE" w:rsidRDefault="004C175D" w:rsidP="001A4D49">
            <w:r>
              <w:t xml:space="preserve">Kann für </w:t>
            </w:r>
            <w:hyperlink r:id="rId14" w:history="1">
              <w:r w:rsidRPr="00657CA8">
                <w:rPr>
                  <w:rStyle w:val="Hyperlink"/>
                </w:rPr>
                <w:t>drinnen</w:t>
              </w:r>
            </w:hyperlink>
            <w:r>
              <w:t xml:space="preserve"> oder </w:t>
            </w:r>
            <w:proofErr w:type="spellStart"/>
            <w:r>
              <w:t>draussen</w:t>
            </w:r>
            <w:proofErr w:type="spellEnd"/>
            <w:r>
              <w:t xml:space="preserve"> vorbereitet werden</w:t>
            </w:r>
          </w:p>
        </w:tc>
      </w:tr>
      <w:tr w:rsidR="00C804DE" w:rsidRPr="00C804DE" w14:paraId="701D5808" w14:textId="77777777" w:rsidTr="00482EA1">
        <w:trPr>
          <w:cantSplit/>
        </w:trPr>
        <w:tc>
          <w:tcPr>
            <w:tcW w:w="7650" w:type="dxa"/>
            <w:gridSpan w:val="5"/>
            <w:tcBorders>
              <w:top w:val="single" w:sz="4" w:space="0" w:color="auto"/>
            </w:tcBorders>
            <w:shd w:val="pct15" w:color="000000" w:fill="FFFFFF"/>
          </w:tcPr>
          <w:p w14:paraId="701D5805" w14:textId="77777777" w:rsidR="00C804DE" w:rsidRPr="00C804DE" w:rsidRDefault="00C804DE" w:rsidP="001A4D49">
            <w:r w:rsidRPr="00C804DE">
              <w:lastRenderedPageBreak/>
              <w:t>Geistliches Konzept (GK)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  <w:shd w:val="pct15" w:color="000000" w:fill="FFFFFF"/>
          </w:tcPr>
          <w:p w14:paraId="701D5806" w14:textId="77777777" w:rsidR="00C804DE" w:rsidRPr="00C804DE" w:rsidRDefault="00C804DE" w:rsidP="001A4D49">
            <w:r w:rsidRPr="00C804DE">
              <w:t>Programm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pct15" w:color="000000" w:fill="FFFFFF"/>
          </w:tcPr>
          <w:p w14:paraId="701D5807" w14:textId="77777777" w:rsidR="00C804DE" w:rsidRPr="00C804DE" w:rsidRDefault="00C804DE" w:rsidP="001A4D49">
            <w:r w:rsidRPr="00C804DE">
              <w:t>Besonderes</w:t>
            </w:r>
          </w:p>
        </w:tc>
      </w:tr>
      <w:tr w:rsidR="009432BD" w:rsidRPr="00C804DE" w14:paraId="701D5812" w14:textId="77777777" w:rsidTr="00482EA1">
        <w:trPr>
          <w:cantSplit/>
        </w:trPr>
        <w:tc>
          <w:tcPr>
            <w:tcW w:w="988" w:type="dxa"/>
            <w:tcBorders>
              <w:bottom w:val="single" w:sz="4" w:space="0" w:color="auto"/>
            </w:tcBorders>
            <w:shd w:val="pct15" w:color="000000" w:fill="FFFFFF"/>
          </w:tcPr>
          <w:p w14:paraId="701D5809" w14:textId="77777777" w:rsidR="009432BD" w:rsidRPr="00C804DE" w:rsidRDefault="009432BD" w:rsidP="001A4D49">
            <w:r w:rsidRPr="00C804DE">
              <w:t>Datum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5" w:color="000000" w:fill="FFFFFF"/>
          </w:tcPr>
          <w:p w14:paraId="701D580A" w14:textId="77777777" w:rsidR="009432BD" w:rsidRPr="00C804DE" w:rsidRDefault="009432BD" w:rsidP="001A4D49">
            <w:r w:rsidRPr="00C804DE">
              <w:t>Bibelstelle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C" w14:textId="7DCBB80B" w:rsidR="009432BD" w:rsidRPr="00C804DE" w:rsidRDefault="009432BD" w:rsidP="001A4D49">
            <w:r w:rsidRPr="00C804DE">
              <w:t>Thema/Inhalt</w:t>
            </w:r>
            <w:r>
              <w:t>/evtl. Hauptaussage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0D" w14:textId="77777777" w:rsidR="009432BD" w:rsidRPr="00C804DE" w:rsidRDefault="009432BD" w:rsidP="001A4D49">
            <w:r w:rsidRPr="00C804DE">
              <w:t>Wer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pct15" w:color="000000" w:fill="FFFFFF"/>
          </w:tcPr>
          <w:p w14:paraId="701D580E" w14:textId="4A622DE0" w:rsidR="009432BD" w:rsidRPr="00C804DE" w:rsidRDefault="009432BD" w:rsidP="001A4D49">
            <w:r w:rsidRPr="00C804DE">
              <w:t>Aktivität</w:t>
            </w:r>
            <w:r w:rsidR="006B1FBF">
              <w:t xml:space="preserve"> - </w:t>
            </w:r>
            <w:r w:rsidR="006B1FBF" w:rsidRPr="00C669BC">
              <w:rPr>
                <w:color w:val="FF0000"/>
              </w:rPr>
              <w:t>Projekt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5" w:color="000000" w:fill="FFFFFF"/>
          </w:tcPr>
          <w:p w14:paraId="701D5810" w14:textId="4FBED83E" w:rsidR="009432BD" w:rsidRPr="00C804DE" w:rsidRDefault="009432BD" w:rsidP="001A4D49">
            <w:r w:rsidRPr="00C804DE">
              <w:t>Wer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pct15" w:color="000000" w:fill="FFFFFF"/>
          </w:tcPr>
          <w:p w14:paraId="701D5811" w14:textId="43794043" w:rsidR="009432BD" w:rsidRPr="00C804DE" w:rsidRDefault="009432BD" w:rsidP="001A4D49">
            <w:r w:rsidRPr="00C804DE">
              <w:t>Abw</w:t>
            </w:r>
            <w:r>
              <w:t>.</w:t>
            </w:r>
            <w:r w:rsidRPr="00C804DE">
              <w:t xml:space="preserve"> Leiter, Infos </w:t>
            </w:r>
          </w:p>
        </w:tc>
      </w:tr>
      <w:tr w:rsidR="008C5F2C" w:rsidRPr="00C804DE" w14:paraId="3DBDBF9A" w14:textId="77777777" w:rsidTr="00A101F0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3E103F23" w14:textId="77777777" w:rsidR="008C5F2C" w:rsidRPr="00C804DE" w:rsidRDefault="008C5F2C" w:rsidP="001A4D49"/>
          <w:p w14:paraId="105302E6" w14:textId="77777777" w:rsidR="008C5F2C" w:rsidRPr="00C804DE" w:rsidRDefault="008C5F2C" w:rsidP="001A4D49"/>
          <w:p w14:paraId="5BA2FB95" w14:textId="77777777" w:rsidR="008C5F2C" w:rsidRPr="00C804DE" w:rsidRDefault="008C5F2C" w:rsidP="001A4D49"/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69A6EA7" w14:textId="1EAD6187" w:rsidR="008C5F2C" w:rsidRPr="00C804DE" w:rsidRDefault="00152D06" w:rsidP="001A4D49">
            <w:r w:rsidRPr="00152D06">
              <w:t>1. Mose 12,1-4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B3EFC81" w14:textId="77777777" w:rsidR="008C5F2C" w:rsidRPr="001A4D49" w:rsidRDefault="00986672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Gott schreibt Geschichte</w:t>
            </w:r>
          </w:p>
          <w:p w14:paraId="699C41C9" w14:textId="5CC4D9CB" w:rsidR="00986672" w:rsidRPr="00C804DE" w:rsidRDefault="00152D06" w:rsidP="001A4D49">
            <w:r>
              <w:t>Gott begegnet Abram und verspricht, mit ihm Geschichte zu schreiben, weit über sein eigenes Leben hinaus. Glaubst du, dass Gott auch für dich eine Geschichte bereit hat?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A94BC4C" w14:textId="77777777" w:rsidR="008C5F2C" w:rsidRPr="00C804DE" w:rsidRDefault="008C5F2C" w:rsidP="001A4D49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7F7"/>
          </w:tcPr>
          <w:p w14:paraId="2AF51140" w14:textId="77777777" w:rsidR="008C5F2C" w:rsidRPr="001A4D49" w:rsidRDefault="00E260C0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 xml:space="preserve">Hollywood: </w:t>
            </w:r>
            <w:proofErr w:type="spellStart"/>
            <w:r w:rsidRPr="001A4D49">
              <w:rPr>
                <w:b/>
                <w:bCs/>
              </w:rPr>
              <w:t>Story’s</w:t>
            </w:r>
            <w:proofErr w:type="spellEnd"/>
            <w:r w:rsidRPr="001A4D49">
              <w:rPr>
                <w:b/>
                <w:bCs/>
              </w:rPr>
              <w:t xml:space="preserve"> schreiben</w:t>
            </w:r>
          </w:p>
          <w:p w14:paraId="27088840" w14:textId="483FBB78" w:rsidR="00ED3626" w:rsidRPr="00E260C0" w:rsidRDefault="00ED3626" w:rsidP="001A4D49">
            <w:r>
              <w:t>Aufgeteilt in ca. 5</w:t>
            </w:r>
            <w:r w:rsidR="00530281">
              <w:t>-7</w:t>
            </w:r>
            <w:r>
              <w:t xml:space="preserve">er-Gruppen schreiben die Teenies </w:t>
            </w:r>
            <w:r w:rsidR="00A82C20">
              <w:t>pro</w:t>
            </w:r>
            <w:r>
              <w:t xml:space="preserve"> Gruppe eine Story (Action, Krimi, Fantasie,</w:t>
            </w:r>
            <w:r w:rsidR="004A6F6D">
              <w:t xml:space="preserve"> </w:t>
            </w:r>
            <w:r>
              <w:t xml:space="preserve">…), welche sie anschl. an zwei TC-Abenden verfilmen. Dabei machen </w:t>
            </w:r>
            <w:r w:rsidR="00985947">
              <w:t>die Teenies</w:t>
            </w:r>
            <w:r>
              <w:t xml:space="preserve"> sich auch Gedanken zu den Filmszenen.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D5FD486" w14:textId="77777777" w:rsidR="008C5F2C" w:rsidRPr="00C804DE" w:rsidRDefault="008C5F2C" w:rsidP="001A4D49"/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54E58732" w14:textId="77777777" w:rsidR="008C5F2C" w:rsidRDefault="0035487B" w:rsidP="001A4D49">
            <w:r>
              <w:t>Team muss Requisiten organisieren und Lokalitäten abklären.</w:t>
            </w:r>
          </w:p>
          <w:p w14:paraId="54808E13" w14:textId="77777777" w:rsidR="00530281" w:rsidRDefault="00530281" w:rsidP="001A4D49">
            <w:r>
              <w:t>Kurzfilm ca. 10 Min.</w:t>
            </w:r>
          </w:p>
          <w:p w14:paraId="3068C0EB" w14:textId="53A1545B" w:rsidR="00A82C20" w:rsidRPr="00C804DE" w:rsidRDefault="00A82C20" w:rsidP="001A4D49">
            <w:r>
              <w:t>Möglichst genau filmen, damit weniger geschnitten werden muss</w:t>
            </w:r>
          </w:p>
        </w:tc>
      </w:tr>
      <w:tr w:rsidR="008C5F2C" w:rsidRPr="00C804DE" w14:paraId="61854C98" w14:textId="77777777" w:rsidTr="00A101F0">
        <w:trPr>
          <w:cantSplit/>
          <w:trHeight w:val="120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336C54AF" w14:textId="77777777" w:rsidR="008C5F2C" w:rsidRDefault="008C5F2C" w:rsidP="001A4D49"/>
          <w:p w14:paraId="5DF979F7" w14:textId="77777777" w:rsidR="008C5F2C" w:rsidRDefault="008C5F2C" w:rsidP="001A4D49"/>
          <w:p w14:paraId="46C8E201" w14:textId="77777777" w:rsidR="008C5F2C" w:rsidRPr="00C804DE" w:rsidRDefault="008C5F2C" w:rsidP="001A4D49"/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3932212" w14:textId="76F03FF5" w:rsidR="00D150A9" w:rsidRPr="00C804DE" w:rsidRDefault="00C34847" w:rsidP="001A4D49">
            <w:proofErr w:type="spellStart"/>
            <w:r>
              <w:t>Apg</w:t>
            </w:r>
            <w:proofErr w:type="spellEnd"/>
            <w:r>
              <w:t xml:space="preserve"> 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6E62CD48" w14:textId="7E996771" w:rsidR="008C5F2C" w:rsidRPr="001A4D49" w:rsidRDefault="00986672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Vorstellung von Gottes Plan</w:t>
            </w:r>
          </w:p>
          <w:p w14:paraId="2A59F239" w14:textId="2E03CB3B" w:rsidR="00986672" w:rsidRPr="00C804DE" w:rsidRDefault="006B1FBF" w:rsidP="001A4D49">
            <w:r>
              <w:t>Paulus hat einen Auftrag und eine Vision (Vorstellung) für sein Leben. Trotzdem läuft nicht immer alles so, wie er es sich vorgestellt hat.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7AE43E8" w14:textId="77777777" w:rsidR="008C5F2C" w:rsidRPr="00C804DE" w:rsidRDefault="008C5F2C" w:rsidP="001A4D49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7F7"/>
          </w:tcPr>
          <w:p w14:paraId="357C4379" w14:textId="77777777" w:rsidR="00D150A9" w:rsidRPr="001A4D49" w:rsidRDefault="0035487B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Filmen</w:t>
            </w:r>
          </w:p>
          <w:p w14:paraId="536FF4E5" w14:textId="0D137AB6" w:rsidR="0035487B" w:rsidRPr="00ED3626" w:rsidRDefault="0035487B" w:rsidP="001A4D49">
            <w:r>
              <w:t xml:space="preserve">Die Gruppen filmen jede für sich ihre Story als Kurzfilm. Evtl. muss dafür </w:t>
            </w:r>
            <w:r w:rsidR="00F92CF2">
              <w:t xml:space="preserve">auch </w:t>
            </w:r>
            <w:r>
              <w:t>ein Nachmittag</w:t>
            </w:r>
            <w:r w:rsidR="00985947">
              <w:t xml:space="preserve"> statt Abend</w:t>
            </w:r>
            <w:r>
              <w:t xml:space="preserve"> (Tageslicht</w:t>
            </w:r>
            <w:r w:rsidR="00985947">
              <w:t>, Zeit</w:t>
            </w:r>
            <w:r>
              <w:t>) eingesetzt werden</w:t>
            </w:r>
            <w:r w:rsidR="00985947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912D853" w14:textId="77777777" w:rsidR="008C5F2C" w:rsidRPr="00C804DE" w:rsidRDefault="008C5F2C" w:rsidP="001A4D49"/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0D541152" w14:textId="79A31A59" w:rsidR="008C5F2C" w:rsidRDefault="0035487B" w:rsidP="001A4D49">
            <w:r>
              <w:t xml:space="preserve">Spezialeffekte mit Teenies oder </w:t>
            </w:r>
            <w:r w:rsidR="00DC3B70">
              <w:t>als Leiter überlegen / planen</w:t>
            </w:r>
            <w:r>
              <w:t>.</w:t>
            </w:r>
          </w:p>
          <w:p w14:paraId="3301A78B" w14:textId="63B2A9CF" w:rsidR="00C00907" w:rsidRPr="00C804DE" w:rsidRDefault="00C00907" w:rsidP="001A4D49">
            <w:r>
              <w:t>Evtl. Zusammenarbeit mit Filmteam der Gemeinde.</w:t>
            </w:r>
          </w:p>
        </w:tc>
      </w:tr>
      <w:tr w:rsidR="009432BD" w:rsidRPr="00C804DE" w14:paraId="701D584E" w14:textId="77777777" w:rsidTr="00A101F0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01D5843" w14:textId="77777777" w:rsidR="009432BD" w:rsidRDefault="009432BD" w:rsidP="001A4D49"/>
          <w:p w14:paraId="701D5844" w14:textId="77777777" w:rsidR="009432BD" w:rsidRDefault="009432BD" w:rsidP="001A4D49"/>
          <w:p w14:paraId="701D5845" w14:textId="77777777" w:rsidR="009432BD" w:rsidRDefault="009432BD" w:rsidP="001A4D49"/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6" w14:textId="39E978BA" w:rsidR="009432BD" w:rsidRPr="00C804DE" w:rsidRDefault="00297FFA" w:rsidP="001A4D49">
            <w:proofErr w:type="spellStart"/>
            <w:r>
              <w:t>Lk</w:t>
            </w:r>
            <w:proofErr w:type="spellEnd"/>
            <w:r>
              <w:t xml:space="preserve"> 8,22-25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CF6954A" w14:textId="77777777" w:rsidR="009432BD" w:rsidRPr="001A4D49" w:rsidRDefault="00986672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Umgang mit Herausforderungen</w:t>
            </w:r>
          </w:p>
          <w:p w14:paraId="701D5848" w14:textId="748F2B61" w:rsidR="00986672" w:rsidRPr="00C804DE" w:rsidRDefault="00297FFA" w:rsidP="001A4D49">
            <w:r>
              <w:t xml:space="preserve">In einem Projekt kommt es zu </w:t>
            </w:r>
            <w:r w:rsidRPr="00482EA1">
              <w:t>Durchhängern</w:t>
            </w:r>
            <w:r>
              <w:t xml:space="preserve"> und </w:t>
            </w:r>
            <w:proofErr w:type="spellStart"/>
            <w:r>
              <w:t>Herausforde</w:t>
            </w:r>
            <w:proofErr w:type="spellEnd"/>
            <w:r>
              <w:t xml:space="preserve">-rungen. Auch die Jünger waren auf einmal mit einem Sturm konfrontiert. Jesus macht klar, auf was es </w:t>
            </w:r>
            <w:r w:rsidR="009B7A72">
              <w:t xml:space="preserve">dabei </w:t>
            </w:r>
            <w:r>
              <w:t>ankommt.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9" w14:textId="77777777" w:rsidR="009432BD" w:rsidRPr="00C804DE" w:rsidRDefault="009432BD" w:rsidP="001A4D49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7F7"/>
          </w:tcPr>
          <w:p w14:paraId="4031E2D5" w14:textId="77777777" w:rsidR="009432BD" w:rsidRPr="001A4D49" w:rsidRDefault="00C00907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Filmen / Schneiden</w:t>
            </w:r>
          </w:p>
          <w:p w14:paraId="701D584A" w14:textId="204E8E9F" w:rsidR="00C00907" w:rsidRPr="00C804DE" w:rsidRDefault="00C00907" w:rsidP="001A4D49">
            <w:r>
              <w:t xml:space="preserve">Kurzfilm fertig drehen und </w:t>
            </w:r>
            <w:r w:rsidR="00A71717">
              <w:t>evtl. mit S</w:t>
            </w:r>
            <w:r>
              <w:t>chneiden</w:t>
            </w:r>
            <w:r w:rsidR="00A71717">
              <w:t xml:space="preserve"> beginnen</w:t>
            </w:r>
            <w:r w:rsidR="00E6489B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84C" w14:textId="77777777" w:rsidR="009432BD" w:rsidRPr="00C804DE" w:rsidRDefault="009432BD" w:rsidP="001A4D49"/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84D" w14:textId="6DE06EE0" w:rsidR="009432BD" w:rsidRPr="00C804DE" w:rsidRDefault="00E6489B" w:rsidP="001A4D49">
            <w:r>
              <w:t>Schneiden evtl. mit 1-2 Teenie zusammen an einem Samstag</w:t>
            </w:r>
            <w:r w:rsidR="00482EA1">
              <w:t xml:space="preserve"> – braucht viel Zeit</w:t>
            </w:r>
            <w:r w:rsidR="00586972">
              <w:t xml:space="preserve"> und oft auch Leiter</w:t>
            </w:r>
            <w:r w:rsidR="009B7A72">
              <w:t>ressourcen</w:t>
            </w:r>
            <w:r w:rsidR="00482EA1">
              <w:t>!!</w:t>
            </w:r>
          </w:p>
        </w:tc>
      </w:tr>
      <w:tr w:rsidR="003A09E4" w:rsidRPr="00C804DE" w14:paraId="623648C3" w14:textId="77777777" w:rsidTr="00A101F0">
        <w:trPr>
          <w:cantSplit/>
          <w:trHeight w:val="7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129BF25" w14:textId="77777777" w:rsidR="003A09E4" w:rsidRDefault="003A09E4" w:rsidP="001A4D49"/>
          <w:p w14:paraId="05B7048D" w14:textId="77777777" w:rsidR="003A09E4" w:rsidRDefault="003A09E4" w:rsidP="001A4D49"/>
          <w:p w14:paraId="7E096854" w14:textId="5996B553" w:rsidR="003A09E4" w:rsidRDefault="003A09E4" w:rsidP="001A4D49"/>
        </w:tc>
        <w:tc>
          <w:tcPr>
            <w:tcW w:w="18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9F45677" w14:textId="79A3405D" w:rsidR="003A09E4" w:rsidRPr="00C804DE" w:rsidRDefault="00011B1A" w:rsidP="001A4D49">
            <w:r>
              <w:t>1.Kor 9,24-27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58B7D809" w14:textId="77777777" w:rsidR="003A09E4" w:rsidRPr="001A4D49" w:rsidRDefault="00871CBD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Siegerehrung</w:t>
            </w:r>
          </w:p>
          <w:p w14:paraId="3DA5FCCE" w14:textId="3B3B625E" w:rsidR="00871CBD" w:rsidRPr="00C804DE" w:rsidRDefault="00871CBD" w:rsidP="001A4D49">
            <w:r>
              <w:t>Kurzinput zum Sieg des Lebens</w:t>
            </w:r>
            <w:r w:rsidR="00011B1A">
              <w:t xml:space="preserve"> und seinen Auswirkungen auf das Leben.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23E0420E" w14:textId="77777777" w:rsidR="003A09E4" w:rsidRPr="00C804DE" w:rsidRDefault="003A09E4" w:rsidP="001A4D49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7F7"/>
          </w:tcPr>
          <w:p w14:paraId="2B2EEB62" w14:textId="428CDCCC" w:rsidR="003A09E4" w:rsidRPr="001A4D49" w:rsidRDefault="00E6489B" w:rsidP="001A4D49">
            <w:pPr>
              <w:rPr>
                <w:b/>
                <w:bCs/>
              </w:rPr>
            </w:pPr>
            <w:r w:rsidRPr="001A4D49">
              <w:rPr>
                <w:b/>
                <w:bCs/>
              </w:rPr>
              <w:t>Oskar</w:t>
            </w:r>
            <w:r w:rsidR="001A4D49">
              <w:rPr>
                <w:b/>
                <w:bCs/>
              </w:rPr>
              <w:t>-V</w:t>
            </w:r>
            <w:r w:rsidRPr="001A4D49">
              <w:rPr>
                <w:b/>
                <w:bCs/>
              </w:rPr>
              <w:t>erleihung</w:t>
            </w:r>
          </w:p>
          <w:p w14:paraId="6D52D70B" w14:textId="42086406" w:rsidR="00E6489B" w:rsidRPr="00C804DE" w:rsidRDefault="00E6489B" w:rsidP="001A4D49">
            <w:r>
              <w:t xml:space="preserve">Offener Abend, an dem die ganze Gemeinde eingeladen ist. Alle in Gala. Kinos </w:t>
            </w:r>
            <w:proofErr w:type="spellStart"/>
            <w:r>
              <w:t>anfragen</w:t>
            </w:r>
            <w:proofErr w:type="spellEnd"/>
            <w:r>
              <w:t xml:space="preserve"> für Deko und Preise. Kurzfilme schauen und Ve</w:t>
            </w:r>
            <w:r w:rsidR="00871CBD">
              <w:t>r</w:t>
            </w:r>
            <w:r>
              <w:t>leihung der Preise.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1E10B789" w14:textId="77777777" w:rsidR="003A09E4" w:rsidRPr="00C804DE" w:rsidRDefault="003A09E4" w:rsidP="001A4D49"/>
        </w:tc>
        <w:tc>
          <w:tcPr>
            <w:tcW w:w="297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24C11413" w14:textId="77777777" w:rsidR="003A09E4" w:rsidRDefault="00E6489B" w:rsidP="001A4D49">
            <w:r>
              <w:t>Vor der Verleihung die Kurzfilme 3 Jury-Mitgliedern verteilen für Bewertung.</w:t>
            </w:r>
          </w:p>
          <w:p w14:paraId="025DC409" w14:textId="1938F96F" w:rsidR="001306B7" w:rsidRPr="00C804DE" w:rsidRDefault="001306B7" w:rsidP="001A4D49">
            <w:r>
              <w:t>Toller Elternanlass</w:t>
            </w:r>
          </w:p>
        </w:tc>
      </w:tr>
    </w:tbl>
    <w:p w14:paraId="701D585B" w14:textId="77777777" w:rsidR="00C804DE" w:rsidRPr="00A82C20" w:rsidRDefault="00C804DE" w:rsidP="001A4D49">
      <w:pPr>
        <w:rPr>
          <w:sz w:val="4"/>
          <w:szCs w:val="2"/>
        </w:rPr>
      </w:pPr>
    </w:p>
    <w:p w14:paraId="701D585C" w14:textId="77777777" w:rsidR="00C804DE" w:rsidRPr="00DB5DE4" w:rsidRDefault="00C804DE" w:rsidP="001A4D49">
      <w:pPr>
        <w:pStyle w:val="berschrift3"/>
      </w:pPr>
      <w:r w:rsidRPr="00DB5DE4">
        <w:t>Weitere 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28"/>
        <w:gridCol w:w="794"/>
        <w:gridCol w:w="5330"/>
        <w:gridCol w:w="1928"/>
        <w:gridCol w:w="718"/>
      </w:tblGrid>
      <w:tr w:rsidR="00C804DE" w:rsidRPr="00DB5DE4" w14:paraId="701D5863" w14:textId="77777777" w:rsidTr="00482EA1">
        <w:tc>
          <w:tcPr>
            <w:tcW w:w="5173" w:type="dxa"/>
            <w:shd w:val="pct15" w:color="000000" w:fill="FFFFFF"/>
          </w:tcPr>
          <w:p w14:paraId="701D585D" w14:textId="77777777" w:rsidR="00C804DE" w:rsidRPr="00DB5DE4" w:rsidRDefault="00C804DE" w:rsidP="001A4D49"/>
        </w:tc>
        <w:tc>
          <w:tcPr>
            <w:tcW w:w="1928" w:type="dxa"/>
            <w:shd w:val="pct15" w:color="000000" w:fill="FFFFFF"/>
          </w:tcPr>
          <w:p w14:paraId="701D585E" w14:textId="77777777" w:rsidR="00C804DE" w:rsidRPr="00DB5DE4" w:rsidRDefault="00C804DE" w:rsidP="001A4D49">
            <w:r w:rsidRPr="00DB5DE4">
              <w:t>Termin</w:t>
            </w:r>
          </w:p>
        </w:tc>
        <w:tc>
          <w:tcPr>
            <w:tcW w:w="794" w:type="dxa"/>
            <w:shd w:val="pct15" w:color="000000" w:fill="FFFFFF"/>
          </w:tcPr>
          <w:p w14:paraId="701D585F" w14:textId="77777777" w:rsidR="00C804DE" w:rsidRPr="00DB5DE4" w:rsidRDefault="00C804DE" w:rsidP="001A4D49">
            <w:r w:rsidRPr="00DB5DE4">
              <w:t>Wer</w:t>
            </w:r>
          </w:p>
        </w:tc>
        <w:tc>
          <w:tcPr>
            <w:tcW w:w="5330" w:type="dxa"/>
            <w:shd w:val="pct15" w:color="000000" w:fill="FFFFFF"/>
          </w:tcPr>
          <w:p w14:paraId="701D5860" w14:textId="77777777" w:rsidR="00C804DE" w:rsidRPr="00DB5DE4" w:rsidRDefault="00C804DE" w:rsidP="001A4D49"/>
        </w:tc>
        <w:tc>
          <w:tcPr>
            <w:tcW w:w="1928" w:type="dxa"/>
            <w:shd w:val="pct15" w:color="000000" w:fill="FFFFFF"/>
          </w:tcPr>
          <w:p w14:paraId="701D5861" w14:textId="77777777" w:rsidR="00C804DE" w:rsidRPr="00DB5DE4" w:rsidRDefault="00C804DE" w:rsidP="001A4D49">
            <w:r w:rsidRPr="00DB5DE4">
              <w:t>Termin</w:t>
            </w:r>
          </w:p>
        </w:tc>
        <w:tc>
          <w:tcPr>
            <w:tcW w:w="718" w:type="dxa"/>
            <w:shd w:val="pct15" w:color="000000" w:fill="FFFFFF"/>
          </w:tcPr>
          <w:p w14:paraId="701D5862" w14:textId="77777777" w:rsidR="00C804DE" w:rsidRPr="00DB5DE4" w:rsidRDefault="00C804DE" w:rsidP="001A4D49">
            <w:r w:rsidRPr="00DB5DE4">
              <w:t>Wer</w:t>
            </w:r>
          </w:p>
        </w:tc>
      </w:tr>
      <w:tr w:rsidR="00C804DE" w:rsidRPr="00C13000" w14:paraId="701D586A" w14:textId="77777777" w:rsidTr="00482EA1">
        <w:tc>
          <w:tcPr>
            <w:tcW w:w="5173" w:type="dxa"/>
          </w:tcPr>
          <w:p w14:paraId="701D5864" w14:textId="77777777" w:rsidR="00C804DE" w:rsidRPr="00C13000" w:rsidRDefault="00C804DE" w:rsidP="001A4D49">
            <w:pPr>
              <w:rPr>
                <w:sz w:val="18"/>
                <w:szCs w:val="14"/>
              </w:rPr>
            </w:pPr>
            <w:r w:rsidRPr="00C13000">
              <w:rPr>
                <w:sz w:val="18"/>
                <w:szCs w:val="14"/>
              </w:rPr>
              <w:sym w:font="Monotype Sorts" w:char="F06F"/>
            </w:r>
            <w:r w:rsidRPr="00C13000">
              <w:rPr>
                <w:sz w:val="18"/>
                <w:szCs w:val="14"/>
              </w:rPr>
              <w:t xml:space="preserve"> Programm-Handzettel / Flyer für TN gestalten</w:t>
            </w:r>
          </w:p>
        </w:tc>
        <w:tc>
          <w:tcPr>
            <w:tcW w:w="1928" w:type="dxa"/>
          </w:tcPr>
          <w:p w14:paraId="701D5865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  <w:tc>
          <w:tcPr>
            <w:tcW w:w="794" w:type="dxa"/>
          </w:tcPr>
          <w:p w14:paraId="701D5866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  <w:tc>
          <w:tcPr>
            <w:tcW w:w="5330" w:type="dxa"/>
          </w:tcPr>
          <w:p w14:paraId="701D5867" w14:textId="77777777" w:rsidR="00C804DE" w:rsidRPr="00C13000" w:rsidRDefault="00C804DE" w:rsidP="001A4D49">
            <w:pPr>
              <w:rPr>
                <w:sz w:val="18"/>
                <w:szCs w:val="14"/>
              </w:rPr>
            </w:pPr>
            <w:r w:rsidRPr="00C13000">
              <w:rPr>
                <w:sz w:val="18"/>
                <w:szCs w:val="14"/>
              </w:rPr>
              <w:sym w:font="Monotype Sorts" w:char="F06F"/>
            </w:r>
            <w:r w:rsidRPr="00C13000">
              <w:rPr>
                <w:sz w:val="18"/>
                <w:szCs w:val="14"/>
              </w:rPr>
              <w:t xml:space="preserve"> Programm-Handzettel / Flyer an TN verteilen</w:t>
            </w:r>
          </w:p>
        </w:tc>
        <w:tc>
          <w:tcPr>
            <w:tcW w:w="1928" w:type="dxa"/>
          </w:tcPr>
          <w:p w14:paraId="701D5868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  <w:tc>
          <w:tcPr>
            <w:tcW w:w="718" w:type="dxa"/>
          </w:tcPr>
          <w:p w14:paraId="701D5869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</w:tr>
      <w:tr w:rsidR="00C804DE" w:rsidRPr="00C13000" w14:paraId="701D5871" w14:textId="77777777" w:rsidTr="00482EA1">
        <w:tc>
          <w:tcPr>
            <w:tcW w:w="5173" w:type="dxa"/>
          </w:tcPr>
          <w:p w14:paraId="701D586B" w14:textId="77777777" w:rsidR="00C804DE" w:rsidRPr="00C13000" w:rsidRDefault="00C804DE" w:rsidP="001A4D49">
            <w:pPr>
              <w:rPr>
                <w:sz w:val="18"/>
                <w:szCs w:val="14"/>
              </w:rPr>
            </w:pPr>
            <w:r w:rsidRPr="00C13000">
              <w:rPr>
                <w:sz w:val="18"/>
                <w:szCs w:val="14"/>
              </w:rPr>
              <w:sym w:font="Monotype Sorts" w:char="F06F"/>
            </w:r>
            <w:r w:rsidRPr="00C13000">
              <w:rPr>
                <w:sz w:val="18"/>
                <w:szCs w:val="14"/>
              </w:rPr>
              <w:t xml:space="preserve"> Programm auf Homepage aufschalten</w:t>
            </w:r>
          </w:p>
        </w:tc>
        <w:tc>
          <w:tcPr>
            <w:tcW w:w="1928" w:type="dxa"/>
          </w:tcPr>
          <w:p w14:paraId="701D586C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  <w:tc>
          <w:tcPr>
            <w:tcW w:w="794" w:type="dxa"/>
          </w:tcPr>
          <w:p w14:paraId="701D586D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  <w:tc>
          <w:tcPr>
            <w:tcW w:w="5330" w:type="dxa"/>
          </w:tcPr>
          <w:p w14:paraId="701D586E" w14:textId="77777777" w:rsidR="00C804DE" w:rsidRPr="00C13000" w:rsidRDefault="00C804DE" w:rsidP="001A4D49">
            <w:pPr>
              <w:rPr>
                <w:sz w:val="18"/>
                <w:szCs w:val="14"/>
              </w:rPr>
            </w:pPr>
            <w:r w:rsidRPr="00C13000">
              <w:rPr>
                <w:sz w:val="18"/>
                <w:szCs w:val="14"/>
              </w:rPr>
              <w:sym w:font="Monotype Sorts" w:char="F06F"/>
            </w:r>
            <w:r w:rsidRPr="00C13000">
              <w:rPr>
                <w:sz w:val="18"/>
                <w:szCs w:val="14"/>
              </w:rPr>
              <w:t xml:space="preserve"> Info für Gemeindebrief / Gemeinde-Homepage</w:t>
            </w:r>
          </w:p>
        </w:tc>
        <w:tc>
          <w:tcPr>
            <w:tcW w:w="1928" w:type="dxa"/>
          </w:tcPr>
          <w:p w14:paraId="701D586F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  <w:tc>
          <w:tcPr>
            <w:tcW w:w="718" w:type="dxa"/>
          </w:tcPr>
          <w:p w14:paraId="701D5870" w14:textId="77777777" w:rsidR="00C804DE" w:rsidRPr="00C13000" w:rsidRDefault="00C804DE" w:rsidP="001A4D49">
            <w:pPr>
              <w:rPr>
                <w:sz w:val="18"/>
                <w:szCs w:val="14"/>
              </w:rPr>
            </w:pPr>
          </w:p>
        </w:tc>
      </w:tr>
    </w:tbl>
    <w:p w14:paraId="74B5C9D8" w14:textId="3121699C" w:rsidR="00482EA1" w:rsidRPr="00C13000" w:rsidRDefault="00482EA1" w:rsidP="001A4D49">
      <w:pPr>
        <w:rPr>
          <w:sz w:val="2"/>
          <w:szCs w:val="2"/>
        </w:rPr>
      </w:pPr>
    </w:p>
    <w:sectPr w:rsidR="00482EA1" w:rsidRPr="00C13000" w:rsidSect="00C13000">
      <w:footerReference w:type="default" r:id="rId15"/>
      <w:footnotePr>
        <w:numRestart w:val="eachSect"/>
      </w:footnotePr>
      <w:pgSz w:w="16840" w:h="11907" w:orient="landscape" w:code="9"/>
      <w:pgMar w:top="851" w:right="454" w:bottom="454" w:left="454" w:header="720" w:footer="27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5877" w14:textId="77777777" w:rsidR="00A44F24" w:rsidRDefault="00A44F24" w:rsidP="001A4D49">
      <w:r>
        <w:separator/>
      </w:r>
    </w:p>
  </w:endnote>
  <w:endnote w:type="continuationSeparator" w:id="0">
    <w:p w14:paraId="701D5878" w14:textId="77777777" w:rsidR="00A44F24" w:rsidRDefault="00A44F24" w:rsidP="001A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A" w14:textId="14D0B547" w:rsidR="00C804DE" w:rsidRPr="00C13000" w:rsidRDefault="00C804DE" w:rsidP="00C13000">
    <w:pPr>
      <w:pStyle w:val="Fuzeile"/>
      <w:tabs>
        <w:tab w:val="clear" w:pos="9072"/>
        <w:tab w:val="right" w:pos="15876"/>
      </w:tabs>
      <w:rPr>
        <w:sz w:val="16"/>
        <w:szCs w:val="12"/>
      </w:rPr>
    </w:pPr>
    <w:r w:rsidRPr="00C13000">
      <w:rPr>
        <w:sz w:val="16"/>
        <w:szCs w:val="12"/>
      </w:rPr>
      <w:t>© 20</w:t>
    </w:r>
    <w:r w:rsidR="008C5F2C" w:rsidRPr="00C13000">
      <w:rPr>
        <w:sz w:val="16"/>
        <w:szCs w:val="12"/>
      </w:rPr>
      <w:t>2</w:t>
    </w:r>
    <w:r w:rsidR="001306B7" w:rsidRPr="00C13000">
      <w:rPr>
        <w:sz w:val="16"/>
        <w:szCs w:val="12"/>
      </w:rPr>
      <w:t>1</w:t>
    </w:r>
    <w:r w:rsidRPr="00C13000">
      <w:rPr>
        <w:sz w:val="16"/>
        <w:szCs w:val="12"/>
      </w:rPr>
      <w:t xml:space="preserve"> BESJ Uster</w:t>
    </w:r>
    <w:r w:rsidRPr="00C13000">
      <w:rPr>
        <w:sz w:val="16"/>
        <w:szCs w:val="12"/>
      </w:rPr>
      <w:tab/>
    </w:r>
    <w:r w:rsidRPr="00C13000">
      <w:rPr>
        <w:sz w:val="16"/>
        <w:szCs w:val="12"/>
      </w:rPr>
      <w:tab/>
    </w:r>
    <w:r w:rsidR="005A1B3A" w:rsidRPr="00C13000">
      <w:rPr>
        <w:noProof/>
        <w:sz w:val="16"/>
        <w:szCs w:val="12"/>
      </w:rPr>
      <w:t>GK-Semesterprogramm-</w:t>
    </w:r>
    <w:r w:rsidR="001306B7" w:rsidRPr="00C13000">
      <w:rPr>
        <w:noProof/>
        <w:sz w:val="16"/>
        <w:szCs w:val="12"/>
      </w:rPr>
      <w:t>Hollywood-Projekt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5875" w14:textId="77777777" w:rsidR="00A44F24" w:rsidRDefault="00A44F24" w:rsidP="001A4D49">
      <w:r>
        <w:separator/>
      </w:r>
    </w:p>
  </w:footnote>
  <w:footnote w:type="continuationSeparator" w:id="0">
    <w:p w14:paraId="701D5876" w14:textId="77777777" w:rsidR="00A44F24" w:rsidRDefault="00A44F24" w:rsidP="001A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0B58E1"/>
    <w:multiLevelType w:val="hybridMultilevel"/>
    <w:tmpl w:val="54CCA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3985"/>
    <w:multiLevelType w:val="hybridMultilevel"/>
    <w:tmpl w:val="B69C1194"/>
    <w:lvl w:ilvl="0" w:tplc="B9E05BD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937223">
    <w:abstractNumId w:val="9"/>
  </w:num>
  <w:num w:numId="2" w16cid:durableId="623582018">
    <w:abstractNumId w:val="7"/>
  </w:num>
  <w:num w:numId="3" w16cid:durableId="1359815313">
    <w:abstractNumId w:val="6"/>
  </w:num>
  <w:num w:numId="4" w16cid:durableId="2039356098">
    <w:abstractNumId w:val="5"/>
  </w:num>
  <w:num w:numId="5" w16cid:durableId="1887452700">
    <w:abstractNumId w:val="4"/>
  </w:num>
  <w:num w:numId="6" w16cid:durableId="440540074">
    <w:abstractNumId w:val="8"/>
  </w:num>
  <w:num w:numId="7" w16cid:durableId="697504817">
    <w:abstractNumId w:val="3"/>
  </w:num>
  <w:num w:numId="8" w16cid:durableId="909192815">
    <w:abstractNumId w:val="2"/>
  </w:num>
  <w:num w:numId="9" w16cid:durableId="495650742">
    <w:abstractNumId w:val="1"/>
  </w:num>
  <w:num w:numId="10" w16cid:durableId="1278947394">
    <w:abstractNumId w:val="0"/>
  </w:num>
  <w:num w:numId="11" w16cid:durableId="242372332">
    <w:abstractNumId w:val="10"/>
  </w:num>
  <w:num w:numId="12" w16cid:durableId="7294978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07963"/>
    <w:rsid w:val="00011B1A"/>
    <w:rsid w:val="00032BB4"/>
    <w:rsid w:val="00033D3E"/>
    <w:rsid w:val="0006039A"/>
    <w:rsid w:val="0009678F"/>
    <w:rsid w:val="000A125D"/>
    <w:rsid w:val="000C385A"/>
    <w:rsid w:val="000D3835"/>
    <w:rsid w:val="000E7A6B"/>
    <w:rsid w:val="0011117B"/>
    <w:rsid w:val="00126D9F"/>
    <w:rsid w:val="001306B7"/>
    <w:rsid w:val="00152D06"/>
    <w:rsid w:val="001623B9"/>
    <w:rsid w:val="00174886"/>
    <w:rsid w:val="001761A2"/>
    <w:rsid w:val="001A4D49"/>
    <w:rsid w:val="001B3DE4"/>
    <w:rsid w:val="00221C52"/>
    <w:rsid w:val="002412EE"/>
    <w:rsid w:val="00243E8F"/>
    <w:rsid w:val="0025726E"/>
    <w:rsid w:val="00297FFA"/>
    <w:rsid w:val="002E3F88"/>
    <w:rsid w:val="002F3F0B"/>
    <w:rsid w:val="00314D7C"/>
    <w:rsid w:val="00325478"/>
    <w:rsid w:val="00326CBC"/>
    <w:rsid w:val="0035487B"/>
    <w:rsid w:val="00366EA8"/>
    <w:rsid w:val="0039236F"/>
    <w:rsid w:val="003A09E4"/>
    <w:rsid w:val="003E492B"/>
    <w:rsid w:val="003F289C"/>
    <w:rsid w:val="004118B1"/>
    <w:rsid w:val="00430CF1"/>
    <w:rsid w:val="0043544E"/>
    <w:rsid w:val="00466068"/>
    <w:rsid w:val="00482EA1"/>
    <w:rsid w:val="004A6F6D"/>
    <w:rsid w:val="004C175D"/>
    <w:rsid w:val="004C658A"/>
    <w:rsid w:val="004E6AE6"/>
    <w:rsid w:val="005054E3"/>
    <w:rsid w:val="00516A32"/>
    <w:rsid w:val="00530281"/>
    <w:rsid w:val="005307E4"/>
    <w:rsid w:val="0053331E"/>
    <w:rsid w:val="00552AD1"/>
    <w:rsid w:val="0055583F"/>
    <w:rsid w:val="00564549"/>
    <w:rsid w:val="00586972"/>
    <w:rsid w:val="005A1B3A"/>
    <w:rsid w:val="005A7BDC"/>
    <w:rsid w:val="005B4C77"/>
    <w:rsid w:val="005F6506"/>
    <w:rsid w:val="00623637"/>
    <w:rsid w:val="00657CA8"/>
    <w:rsid w:val="006A53F9"/>
    <w:rsid w:val="006B1FBF"/>
    <w:rsid w:val="006E2E5E"/>
    <w:rsid w:val="007063A1"/>
    <w:rsid w:val="007134D2"/>
    <w:rsid w:val="00767CEF"/>
    <w:rsid w:val="00767F0D"/>
    <w:rsid w:val="007947BC"/>
    <w:rsid w:val="007A1418"/>
    <w:rsid w:val="007A2C16"/>
    <w:rsid w:val="007C5D71"/>
    <w:rsid w:val="00803629"/>
    <w:rsid w:val="008055B3"/>
    <w:rsid w:val="00871CBD"/>
    <w:rsid w:val="00897890"/>
    <w:rsid w:val="008C5F2C"/>
    <w:rsid w:val="008F41DA"/>
    <w:rsid w:val="009062CA"/>
    <w:rsid w:val="0091777F"/>
    <w:rsid w:val="009432BD"/>
    <w:rsid w:val="009437C5"/>
    <w:rsid w:val="00985947"/>
    <w:rsid w:val="00986672"/>
    <w:rsid w:val="009B1204"/>
    <w:rsid w:val="009B7A72"/>
    <w:rsid w:val="009E08D4"/>
    <w:rsid w:val="00A101F0"/>
    <w:rsid w:val="00A42873"/>
    <w:rsid w:val="00A44F24"/>
    <w:rsid w:val="00A610AD"/>
    <w:rsid w:val="00A644C7"/>
    <w:rsid w:val="00A66DA0"/>
    <w:rsid w:val="00A71717"/>
    <w:rsid w:val="00A8212D"/>
    <w:rsid w:val="00A82C20"/>
    <w:rsid w:val="00AD5BF3"/>
    <w:rsid w:val="00AD6AF5"/>
    <w:rsid w:val="00AE1315"/>
    <w:rsid w:val="00AE162E"/>
    <w:rsid w:val="00AE5BC4"/>
    <w:rsid w:val="00AF04BB"/>
    <w:rsid w:val="00B31F6E"/>
    <w:rsid w:val="00B7172D"/>
    <w:rsid w:val="00B82403"/>
    <w:rsid w:val="00B91861"/>
    <w:rsid w:val="00B97222"/>
    <w:rsid w:val="00BC4824"/>
    <w:rsid w:val="00BD646F"/>
    <w:rsid w:val="00C00907"/>
    <w:rsid w:val="00C0799F"/>
    <w:rsid w:val="00C07FD0"/>
    <w:rsid w:val="00C13000"/>
    <w:rsid w:val="00C34847"/>
    <w:rsid w:val="00C40D27"/>
    <w:rsid w:val="00C669BC"/>
    <w:rsid w:val="00C804DE"/>
    <w:rsid w:val="00C9081D"/>
    <w:rsid w:val="00CB0130"/>
    <w:rsid w:val="00D150A9"/>
    <w:rsid w:val="00D209A6"/>
    <w:rsid w:val="00D222AC"/>
    <w:rsid w:val="00D465EF"/>
    <w:rsid w:val="00DA1134"/>
    <w:rsid w:val="00DA7EED"/>
    <w:rsid w:val="00DB5DE4"/>
    <w:rsid w:val="00DC3B70"/>
    <w:rsid w:val="00DE63B1"/>
    <w:rsid w:val="00E260C0"/>
    <w:rsid w:val="00E50F97"/>
    <w:rsid w:val="00E6489B"/>
    <w:rsid w:val="00E85BC7"/>
    <w:rsid w:val="00E924B9"/>
    <w:rsid w:val="00EC64A1"/>
    <w:rsid w:val="00EC724D"/>
    <w:rsid w:val="00ED3626"/>
    <w:rsid w:val="00F37064"/>
    <w:rsid w:val="00F37E49"/>
    <w:rsid w:val="00F46D8F"/>
    <w:rsid w:val="00F53977"/>
    <w:rsid w:val="00F630A4"/>
    <w:rsid w:val="00F77462"/>
    <w:rsid w:val="00F92CF2"/>
    <w:rsid w:val="00F974BF"/>
    <w:rsid w:val="00FA0A20"/>
    <w:rsid w:val="00FA5DD8"/>
    <w:rsid w:val="00FD10D7"/>
    <w:rsid w:val="00FD7F00"/>
    <w:rsid w:val="00FE0D4A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D49"/>
    <w:pPr>
      <w:spacing w:before="40" w:after="60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1A4D49"/>
    <w:pPr>
      <w:keepNext/>
      <w:spacing w:before="240"/>
      <w:outlineLvl w:val="0"/>
    </w:pPr>
    <w:rPr>
      <w:rFonts w:ascii="Humanst521 UBd BT" w:hAnsi="Humanst521 UBd BT"/>
      <w:b/>
      <w:bCs/>
      <w:kern w:val="28"/>
      <w:sz w:val="36"/>
    </w:rPr>
  </w:style>
  <w:style w:type="paragraph" w:styleId="berschrift2">
    <w:name w:val="heading 2"/>
    <w:basedOn w:val="Standard"/>
    <w:next w:val="Standard"/>
    <w:qFormat/>
    <w:rsid w:val="001A4D49"/>
    <w:pPr>
      <w:keepNext/>
      <w:spacing w:before="240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/>
      <w:outlineLvl w:val="2"/>
    </w:pPr>
    <w:rPr>
      <w:rFonts w:ascii="Humanst521 XBd BT" w:hAnsi="Humanst521 XBd B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B3DE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3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op.besj.ch/literatur/andacht-programm/ap_teen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p.besj.ch/leihartikel/spiel-spass/popcorn-maschin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ngstarswiki.org/sites/default/files/local_import/Detektivlauf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84F6D77CDB142AFF13FA9CA1DD3BE" ma:contentTypeVersion="13" ma:contentTypeDescription="Ein neues Dokument erstellen." ma:contentTypeScope="" ma:versionID="5ed89cb1e712562ec6a45cca47836461">
  <xsd:schema xmlns:xsd="http://www.w3.org/2001/XMLSchema" xmlns:xs="http://www.w3.org/2001/XMLSchema" xmlns:p="http://schemas.microsoft.com/office/2006/metadata/properties" xmlns:ns3="27ad046a-faea-43df-9f57-5660d0c9f52b" xmlns:ns4="97fbe7f1-373f-45a9-9bc5-e73b764308bf" targetNamespace="http://schemas.microsoft.com/office/2006/metadata/properties" ma:root="true" ma:fieldsID="20dc58c7275dfdcaa8699f93d63be041" ns3:_="" ns4:_="">
    <xsd:import namespace="27ad046a-faea-43df-9f57-5660d0c9f52b"/>
    <xsd:import namespace="97fbe7f1-373f-45a9-9bc5-e73b764308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d046a-faea-43df-9f57-5660d0c9f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be7f1-373f-45a9-9bc5-e73b76430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C778A-872F-459B-9D20-ECB49F6A27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907C2A-8E69-43CC-BAB3-8C09D26C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D66D9-C573-46EA-A34E-35B876C63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d046a-faea-43df-9f57-5660d0c9f52b"/>
    <ds:schemaRef ds:uri="97fbe7f1-373f-45a9-9bc5-e73b76430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960ED-7502-491A-9551-6D102ED7661F}">
  <ds:schemaRefs>
    <ds:schemaRef ds:uri="http://schemas.microsoft.com/office/2006/documentManagement/types"/>
    <ds:schemaRef ds:uri="27ad046a-faea-43df-9f57-5660d0c9f52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7fbe7f1-373f-45a9-9bc5-e73b764308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571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Freundesbrief-Artikel 6-00</vt:lpstr>
    </vt:vector>
  </TitlesOfParts>
  <Company>BESJ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Freundesbrief-Artikel 6-00</dc:title>
  <dc:creator>BESJ</dc:creator>
  <cp:lastModifiedBy>Heiri Meier</cp:lastModifiedBy>
  <cp:revision>40</cp:revision>
  <cp:lastPrinted>2010-10-01T11:02:00Z</cp:lastPrinted>
  <dcterms:created xsi:type="dcterms:W3CDTF">2021-12-15T13:50:00Z</dcterms:created>
  <dcterms:modified xsi:type="dcterms:W3CDTF">2023-01-20T08:09:00Z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0x01010031C84F6D77CDB142AFF13FA9CA1DD3BE</vt:lpwstr>
  </property>
  <property fmtid="{D5CDD505-2E9C-101B-9397-08002B2CF9AE}" pid="3" name="_dlc_DocIdItemGuid">
    <vt:lpwstr>3d3c4229-e841-4499-84ab-bf87a11ae1a4</vt:lpwstr>
  </property>
</Properties>
</file>